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 LuxFrame 40/40 Linear 55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 55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33°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D503A2" w:rsidRDefault="00D503A2" w:rsidP="00D503A2">
      <w:pPr>
        <w:pStyle w:val="Kop3"/>
        <w:numPr>
          <w:ilvl w:val="0"/>
          <w:numId w:val="44"/>
        </w:numPr>
      </w:pPr>
      <w:r>
        <w:t>BiFold:</w:t>
      </w:r>
    </w:p>
    <w:p w:rsidR="00D503A2" w:rsidRPr="00D503A2" w:rsidRDefault="00D503A2" w:rsidP="00D503A2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D503A2">
        <w:rPr>
          <w:rFonts w:ascii="Calibri" w:eastAsia="Calibri" w:hAnsi="Calibri" w:cs="Times New Roman"/>
          <w:sz w:val="22"/>
          <w:szCs w:val="22"/>
        </w:rPr>
        <w:t xml:space="preserve">Een zonwering die 2 panelen aan elkaar koppelt, deze kunnen </w:t>
      </w:r>
      <w:r w:rsidRPr="00D503A2">
        <w:rPr>
          <w:rFonts w:ascii="Calibri" w:eastAsia="Calibri" w:hAnsi="Calibri" w:cs="Times New Roman"/>
          <w:sz w:val="22"/>
          <w:szCs w:val="22"/>
          <w:u w:val="single"/>
        </w:rPr>
        <w:t>manueel</w:t>
      </w:r>
      <w:r w:rsidRPr="00D503A2">
        <w:rPr>
          <w:rFonts w:ascii="Calibri" w:eastAsia="Calibri" w:hAnsi="Calibri" w:cs="Times New Roman"/>
          <w:sz w:val="22"/>
          <w:szCs w:val="22"/>
        </w:rPr>
        <w:t xml:space="preserve"> open en dicht vouwen (accordeon principe).</w:t>
      </w:r>
    </w:p>
    <w:p w:rsidR="00D503A2" w:rsidRDefault="00D503A2" w:rsidP="00D503A2">
      <w:pPr>
        <w:rPr>
          <w:lang w:val="nl-BE" w:eastAsia="en-US"/>
        </w:rPr>
      </w:pPr>
    </w:p>
    <w:p w:rsidR="00D503A2" w:rsidRDefault="00D503A2" w:rsidP="00D503A2">
      <w:pPr>
        <w:pStyle w:val="Kop3"/>
        <w:numPr>
          <w:ilvl w:val="0"/>
          <w:numId w:val="44"/>
        </w:numPr>
      </w:pPr>
      <w:r>
        <w:t>QuadraFold:</w:t>
      </w:r>
    </w:p>
    <w:p w:rsidR="00D503A2" w:rsidRPr="00D503A2" w:rsidRDefault="00D503A2" w:rsidP="00D503A2">
      <w:pPr>
        <w:pStyle w:val="Lijstalinea"/>
        <w:rPr>
          <w:rFonts w:ascii="Calibri" w:eastAsia="Calibri" w:hAnsi="Calibri" w:cs="Times New Roman"/>
        </w:rPr>
      </w:pPr>
      <w:r w:rsidRPr="00D503A2">
        <w:rPr>
          <w:rFonts w:ascii="Calibri" w:eastAsia="Calibri" w:hAnsi="Calibri" w:cs="Times New Roman"/>
        </w:rPr>
        <w:t xml:space="preserve">Een zonwering die </w:t>
      </w:r>
      <w:r>
        <w:rPr>
          <w:rFonts w:ascii="Calibri" w:eastAsia="Calibri" w:hAnsi="Calibri" w:cs="Times New Roman"/>
        </w:rPr>
        <w:t>4</w:t>
      </w:r>
      <w:r w:rsidRPr="00D503A2">
        <w:rPr>
          <w:rFonts w:ascii="Calibri" w:eastAsia="Calibri" w:hAnsi="Calibri" w:cs="Times New Roman"/>
        </w:rPr>
        <w:t xml:space="preserve"> panelen aan elkaar koppelt, deze kunnen </w:t>
      </w:r>
      <w:r w:rsidRPr="00D503A2">
        <w:rPr>
          <w:rFonts w:ascii="Calibri" w:eastAsia="Calibri" w:hAnsi="Calibri" w:cs="Times New Roman"/>
          <w:u w:val="single"/>
        </w:rPr>
        <w:t>manueel</w:t>
      </w:r>
      <w:r w:rsidRPr="00D503A2">
        <w:rPr>
          <w:rFonts w:ascii="Calibri" w:eastAsia="Calibri" w:hAnsi="Calibri" w:cs="Times New Roman"/>
        </w:rPr>
        <w:t xml:space="preserve"> open en dicht vouwen (accordeon principe).</w:t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 (niet mogelijk bij BiFold en QuadraFold)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5832FC" w:rsidRPr="00495265" w:rsidRDefault="005832FC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en QuadraFold: bovenrail 48/75/2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5859B3" w:rsidRDefault="005859B3" w:rsidP="005859B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Onder</w:t>
      </w: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</w:rPr>
        <w:t xml:space="preserve">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5859B3" w:rsidRDefault="005859B3" w:rsidP="005859B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5859B3" w:rsidRDefault="005859B3" w:rsidP="005859B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</w:p>
    <w:p w:rsidR="005832FC" w:rsidRPr="00495265" w:rsidRDefault="005832FC" w:rsidP="005832F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BiFold en QuadraFold: onderrail 48/20/2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563150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Motor:</w:t>
      </w:r>
      <w:r w:rsidRPr="00563150">
        <w:rPr>
          <w:rFonts w:asciiTheme="minorHAnsi" w:hAnsiTheme="minorHAnsi" w:cs="Tahoma"/>
          <w:sz w:val="22"/>
          <w:lang w:val="fr-BE"/>
        </w:rPr>
        <w:tab/>
        <w:t>EN 60335-1 (Safety of Household electrical appliances – part 1)</w:t>
      </w:r>
    </w:p>
    <w:p w:rsidR="00894803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EN 60335-</w:t>
      </w:r>
      <w:r>
        <w:rPr>
          <w:rFonts w:asciiTheme="minorHAnsi" w:hAnsiTheme="minorHAnsi" w:cs="Tahoma"/>
          <w:sz w:val="22"/>
          <w:lang w:val="fr-BE"/>
        </w:rPr>
        <w:t>2</w:t>
      </w:r>
      <w:r w:rsidRPr="00563150">
        <w:rPr>
          <w:rFonts w:asciiTheme="minorHAnsi" w:hAnsiTheme="minorHAnsi" w:cs="Tahoma"/>
          <w:sz w:val="22"/>
          <w:lang w:val="fr-BE"/>
        </w:rPr>
        <w:t xml:space="preserve"> (Safety of Household electrical appliances – part </w:t>
      </w:r>
      <w:r>
        <w:rPr>
          <w:rFonts w:asciiTheme="minorHAnsi" w:hAnsiTheme="minorHAnsi" w:cs="Tahoma"/>
          <w:sz w:val="22"/>
          <w:lang w:val="fr-BE"/>
        </w:rPr>
        <w:t>2)</w:t>
      </w:r>
    </w:p>
    <w:p w:rsidR="00894803" w:rsidRPr="00563150" w:rsidRDefault="00894803" w:rsidP="00894803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>EN 12445 (Safety in use of power operated doors)</w:t>
      </w:r>
    </w:p>
    <w:p w:rsidR="00894803" w:rsidRPr="0069246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246A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69246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246A">
        <w:rPr>
          <w:rFonts w:asciiTheme="minorHAnsi" w:hAnsiTheme="minorHAnsi" w:cs="Tahoma"/>
          <w:sz w:val="22"/>
          <w:lang w:val="fr-BE"/>
        </w:rPr>
        <w:t>EN 13241</w:t>
      </w:r>
    </w:p>
    <w:p w:rsidR="00F5767F" w:rsidRPr="0069246A" w:rsidRDefault="00F5767F" w:rsidP="00F576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246A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F5767F" w:rsidRPr="0069246A" w:rsidRDefault="00F5767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AE" w:rsidRDefault="002F5AAE" w:rsidP="00584936">
      <w:r>
        <w:separator/>
      </w:r>
    </w:p>
  </w:endnote>
  <w:endnote w:type="continuationSeparator" w:id="0">
    <w:p w:rsidR="002F5AAE" w:rsidRDefault="002F5AAE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AE" w:rsidRDefault="002F5AAE" w:rsidP="00584936">
      <w:r>
        <w:separator/>
      </w:r>
    </w:p>
  </w:footnote>
  <w:footnote w:type="continuationSeparator" w:id="0">
    <w:p w:rsidR="002F5AAE" w:rsidRDefault="002F5AAE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F5AA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F5AA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2F5AA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65EF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21CC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2F5AAE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859B3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60E74"/>
    <w:rsid w:val="00CA6850"/>
    <w:rsid w:val="00CB5A3D"/>
    <w:rsid w:val="00CC6F09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8B56D53"/>
  <w15:docId w15:val="{41A5C929-E638-4336-B262-E9944B6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2016-11-23T09:18:00Z</dcterms:created>
  <dcterms:modified xsi:type="dcterms:W3CDTF">2020-03-06T07:15:00Z</dcterms:modified>
</cp:coreProperties>
</file>