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1453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E5767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Linear 55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De lamellen </w:t>
      </w:r>
      <w:r w:rsidR="00BC5D22">
        <w:rPr>
          <w:rFonts w:cs="Calibri"/>
          <w:color w:val="000000"/>
          <w:sz w:val="23"/>
          <w:szCs w:val="23"/>
          <w:shd w:val="clear" w:color="auto" w:fill="FFFFFF"/>
        </w:rPr>
        <w:t>worden tussen discrete zijprofielen bevestigd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E5767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 55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E138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Parallellogramvorm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444400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E138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39,4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1E138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</w:t>
      </w:r>
      <w:r w:rsidR="008C6DC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E138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33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BC5D22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Zij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BC5D22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Zij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profiel 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</w:t>
      </w:r>
      <w:r w:rsidR="00145316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145316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9E22E4" w:rsidRPr="00D503A2" w:rsidRDefault="009E22E4" w:rsidP="00D503A2">
      <w:pPr>
        <w:rPr>
          <w:lang w:val="nl-BE" w:eastAsia="en-US"/>
        </w:rPr>
      </w:pPr>
    </w:p>
    <w:p w:rsidR="00444400" w:rsidRDefault="0044440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4400" w:rsidRPr="007244D2" w:rsidRDefault="00444400" w:rsidP="00444400">
      <w:pPr>
        <w:pStyle w:val="Kop2"/>
      </w:pPr>
      <w:r>
        <w:lastRenderedPageBreak/>
        <w:t>Bediening:</w:t>
      </w: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444400" w:rsidRDefault="00444400" w:rsidP="00444400">
      <w:pPr>
        <w:pStyle w:val="Geenafstand"/>
        <w:ind w:left="720"/>
        <w:rPr>
          <w:rStyle w:val="Kop3Char"/>
        </w:rPr>
      </w:pPr>
    </w:p>
    <w:p w:rsidR="00444400" w:rsidRDefault="00444400" w:rsidP="0044440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444400" w:rsidRPr="003B3007" w:rsidRDefault="00444400" w:rsidP="0044440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</w:t>
      </w:r>
      <w:r>
        <w:rPr>
          <w:lang w:eastAsia="nl-NL"/>
        </w:rPr>
        <w:tab/>
        <w:t>230 VAC, 50 Hz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160 kg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100 mm/s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IP 55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444400" w:rsidRDefault="00444400" w:rsidP="00444400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444400" w:rsidRPr="00567523" w:rsidRDefault="00444400" w:rsidP="00444400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C440DB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C440DB" w:rsidRDefault="00C440DB" w:rsidP="00C440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Onderrail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C440DB" w:rsidRDefault="00C440DB" w:rsidP="00C440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C440DB" w:rsidRPr="00A93A0E" w:rsidRDefault="00C440DB" w:rsidP="00C440D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E1D9C" w:rsidRDefault="00B75590" w:rsidP="004D764E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nl-NL" w:eastAsia="en-US"/>
        </w:rPr>
      </w:pPr>
      <w:r w:rsidRPr="00814A71">
        <w:rPr>
          <w:rFonts w:asciiTheme="minorHAnsi" w:hAnsiTheme="minorHAnsi" w:cs="Tahoma"/>
          <w:sz w:val="22"/>
        </w:rPr>
        <w:t xml:space="preserve">EN </w:t>
      </w:r>
      <w:r w:rsidRPr="004E1D9C">
        <w:rPr>
          <w:rFonts w:asciiTheme="minorHAnsi" w:eastAsia="Calibri" w:hAnsiTheme="minorHAnsi"/>
          <w:sz w:val="22"/>
          <w:lang w:val="nl-NL" w:eastAsia="en-US"/>
        </w:rPr>
        <w:t>1990, EN 1991, EN 1999: sterkteberekeningen</w:t>
      </w:r>
    </w:p>
    <w:p w:rsidR="00444400" w:rsidRPr="00145316" w:rsidRDefault="00444400" w:rsidP="00444400">
      <w:pPr>
        <w:pStyle w:val="bestektekst"/>
        <w:numPr>
          <w:ilvl w:val="0"/>
          <w:numId w:val="20"/>
        </w:numPr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Motor:</w:t>
      </w:r>
      <w:r w:rsidRPr="00145316">
        <w:rPr>
          <w:rFonts w:asciiTheme="minorHAnsi" w:eastAsia="Calibri" w:hAnsiTheme="minorHAnsi"/>
          <w:sz w:val="22"/>
          <w:lang w:val="fr-BE" w:eastAsia="en-US"/>
        </w:rPr>
        <w:tab/>
        <w:t>EN 60335-1 (Safety of Household electrical appliances – part 1)</w:t>
      </w:r>
    </w:p>
    <w:p w:rsidR="00444400" w:rsidRPr="00145316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60335-2 (Safety of Household electrical appliances – part 2)</w:t>
      </w:r>
    </w:p>
    <w:p w:rsidR="00444400" w:rsidRPr="004E1D9C" w:rsidRDefault="00444400" w:rsidP="00444400">
      <w:pPr>
        <w:pStyle w:val="bestektekst"/>
        <w:ind w:left="1416"/>
        <w:rPr>
          <w:rFonts w:asciiTheme="minorHAnsi" w:eastAsia="Calibri" w:hAnsiTheme="minorHAnsi"/>
          <w:sz w:val="22"/>
          <w:lang w:val="nl-NL" w:eastAsia="en-US"/>
        </w:rPr>
      </w:pPr>
      <w:r w:rsidRPr="004E1D9C">
        <w:rPr>
          <w:rFonts w:asciiTheme="minorHAnsi" w:eastAsia="Calibri" w:hAnsiTheme="minorHAnsi"/>
          <w:sz w:val="22"/>
          <w:lang w:val="nl-NL" w:eastAsia="en-US"/>
        </w:rPr>
        <w:t>EN 12445 (Safety in use of power operated doors)</w:t>
      </w:r>
    </w:p>
    <w:p w:rsidR="00444400" w:rsidRPr="00145316" w:rsidRDefault="00444400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16005</w:t>
      </w:r>
    </w:p>
    <w:p w:rsidR="00444400" w:rsidRPr="00145316" w:rsidRDefault="00444400" w:rsidP="00444400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EN 13241</w:t>
      </w:r>
    </w:p>
    <w:p w:rsidR="00142E45" w:rsidRPr="00145316" w:rsidRDefault="00142E45" w:rsidP="00142E45">
      <w:pPr>
        <w:pStyle w:val="bestektekst"/>
        <w:ind w:left="720" w:firstLine="696"/>
        <w:rPr>
          <w:rFonts w:asciiTheme="minorHAnsi" w:eastAsia="Calibri" w:hAnsiTheme="minorHAnsi"/>
          <w:sz w:val="22"/>
          <w:lang w:val="fr-BE" w:eastAsia="en-US"/>
        </w:rPr>
      </w:pPr>
      <w:r w:rsidRPr="00145316">
        <w:rPr>
          <w:rFonts w:asciiTheme="minorHAnsi" w:eastAsia="Calibri" w:hAnsiTheme="minorHAnsi"/>
          <w:sz w:val="22"/>
          <w:lang w:val="fr-BE" w:eastAsia="en-US"/>
        </w:rPr>
        <w:t>CE - declaration of conformity</w:t>
      </w:r>
    </w:p>
    <w:p w:rsidR="00142E45" w:rsidRPr="004E1D9C" w:rsidRDefault="00142E45" w:rsidP="00444400">
      <w:pPr>
        <w:pStyle w:val="bestektekst"/>
        <w:ind w:left="720" w:firstLine="696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D13" w:rsidRDefault="00D04D13" w:rsidP="00584936">
      <w:r>
        <w:separator/>
      </w:r>
    </w:p>
  </w:endnote>
  <w:endnote w:type="continuationSeparator" w:id="0">
    <w:p w:rsidR="00D04D13" w:rsidRDefault="00D04D1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D13" w:rsidRDefault="00D04D13" w:rsidP="00584936">
      <w:r>
        <w:separator/>
      </w:r>
    </w:p>
  </w:footnote>
  <w:footnote w:type="continuationSeparator" w:id="0">
    <w:p w:rsidR="00D04D13" w:rsidRDefault="00D04D1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04D1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04D1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D04D1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5316"/>
    <w:rsid w:val="001470E4"/>
    <w:rsid w:val="00153EEE"/>
    <w:rsid w:val="0018000C"/>
    <w:rsid w:val="0019040D"/>
    <w:rsid w:val="001A1A21"/>
    <w:rsid w:val="001C548A"/>
    <w:rsid w:val="001D589D"/>
    <w:rsid w:val="001E1383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E3D59"/>
    <w:rsid w:val="004F2F74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B01A9"/>
    <w:rsid w:val="008C6DCB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440DB"/>
    <w:rsid w:val="00CA6850"/>
    <w:rsid w:val="00CB5A3D"/>
    <w:rsid w:val="00D0178E"/>
    <w:rsid w:val="00D04D13"/>
    <w:rsid w:val="00D06AEA"/>
    <w:rsid w:val="00D34B9C"/>
    <w:rsid w:val="00D503A2"/>
    <w:rsid w:val="00D839CE"/>
    <w:rsid w:val="00D87C2A"/>
    <w:rsid w:val="00DA7063"/>
    <w:rsid w:val="00DB6740"/>
    <w:rsid w:val="00DC4D3D"/>
    <w:rsid w:val="00E57671"/>
    <w:rsid w:val="00E60D9B"/>
    <w:rsid w:val="00E623A1"/>
    <w:rsid w:val="00E63F06"/>
    <w:rsid w:val="00E772DB"/>
    <w:rsid w:val="00EB435E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0BFCDEF"/>
  <w15:docId w15:val="{D39E94A4-31CA-411C-A206-779240E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</cp:revision>
  <cp:lastPrinted>2016-03-07T09:51:00Z</cp:lastPrinted>
  <dcterms:created xsi:type="dcterms:W3CDTF">2017-09-29T13:48:00Z</dcterms:created>
  <dcterms:modified xsi:type="dcterms:W3CDTF">2020-03-06T08:07:00Z</dcterms:modified>
</cp:coreProperties>
</file>