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100D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F424A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D-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14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BD6BA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BD6BA9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44400" w:rsidRPr="007244D2" w:rsidRDefault="00444400" w:rsidP="00444400">
      <w:pPr>
        <w:pStyle w:val="Kop2"/>
      </w:pPr>
      <w:r>
        <w:lastRenderedPageBreak/>
        <w:t>Bediening:</w:t>
      </w: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444400" w:rsidRDefault="00444400" w:rsidP="00444400">
      <w:pPr>
        <w:pStyle w:val="Geenafstand"/>
        <w:ind w:left="720"/>
        <w:rPr>
          <w:rStyle w:val="Kop3Char"/>
        </w:rPr>
      </w:pP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8E5765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8E5765" w:rsidRDefault="008E5765" w:rsidP="008E57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Onderrail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8E5765" w:rsidRDefault="008E5765" w:rsidP="008E57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8E5765" w:rsidRPr="00A93A0E" w:rsidRDefault="008E5765" w:rsidP="008E57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DE067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DE0673">
        <w:rPr>
          <w:rFonts w:asciiTheme="minorHAnsi" w:hAnsiTheme="minorHAnsi" w:cs="Tahoma"/>
          <w:sz w:val="22"/>
        </w:rPr>
        <w:t>sterkteberekeningen</w:t>
      </w:r>
    </w:p>
    <w:p w:rsidR="00444400" w:rsidRPr="00BD6BA9" w:rsidRDefault="00444400" w:rsidP="004444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BD6BA9">
        <w:rPr>
          <w:rFonts w:asciiTheme="minorHAnsi" w:hAnsiTheme="minorHAnsi" w:cs="Tahoma"/>
          <w:sz w:val="22"/>
          <w:lang w:val="fr-BE"/>
        </w:rPr>
        <w:t>Motor:</w:t>
      </w:r>
      <w:r w:rsidRPr="00BD6BA9">
        <w:rPr>
          <w:rFonts w:asciiTheme="minorHAnsi" w:hAnsiTheme="minorHAnsi" w:cs="Tahoma"/>
          <w:sz w:val="22"/>
          <w:lang w:val="fr-BE"/>
        </w:rPr>
        <w:tab/>
        <w:t>EN 60335-1 (Safety of Household electrical appliances – part 1)</w:t>
      </w:r>
    </w:p>
    <w:p w:rsidR="00444400" w:rsidRPr="00BD6BA9" w:rsidRDefault="00444400" w:rsidP="0044440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BD6BA9">
        <w:rPr>
          <w:rFonts w:asciiTheme="minorHAnsi" w:hAnsiTheme="minorHAnsi" w:cs="Tahoma"/>
          <w:sz w:val="22"/>
          <w:lang w:val="fr-BE"/>
        </w:rPr>
        <w:t>EN 60335-2 (Safety of Household electrical appliances – part 2)</w:t>
      </w:r>
    </w:p>
    <w:p w:rsidR="00444400" w:rsidRPr="00563150" w:rsidRDefault="00444400" w:rsidP="00444400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>EN 12445 (Safety in use of power operated doors)</w:t>
      </w:r>
    </w:p>
    <w:p w:rsidR="00444400" w:rsidRPr="00BD6BA9" w:rsidRDefault="00444400" w:rsidP="0044440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BD6BA9">
        <w:rPr>
          <w:rFonts w:asciiTheme="minorHAnsi" w:hAnsiTheme="minorHAnsi" w:cs="Tahoma"/>
          <w:sz w:val="22"/>
          <w:lang w:val="fr-BE"/>
        </w:rPr>
        <w:t>EN 16005</w:t>
      </w:r>
    </w:p>
    <w:p w:rsidR="00444400" w:rsidRPr="00BD6BA9" w:rsidRDefault="00444400" w:rsidP="00444400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  <w:r w:rsidRPr="00BD6BA9">
        <w:rPr>
          <w:rFonts w:asciiTheme="minorHAnsi" w:hAnsiTheme="minorHAnsi" w:cs="Tahoma"/>
          <w:sz w:val="22"/>
          <w:lang w:val="fr-BE"/>
        </w:rPr>
        <w:t>EN 13241</w:t>
      </w:r>
    </w:p>
    <w:p w:rsidR="007A02A0" w:rsidRPr="00BD6BA9" w:rsidRDefault="007A02A0" w:rsidP="007A02A0">
      <w:pPr>
        <w:pStyle w:val="Geenafstand"/>
        <w:ind w:left="720" w:firstLine="696"/>
        <w:rPr>
          <w:rFonts w:asciiTheme="minorHAnsi" w:eastAsia="Times New Roman" w:hAnsiTheme="minorHAnsi" w:cs="Tahoma"/>
          <w:lang w:val="fr-BE" w:eastAsia="nl-BE"/>
        </w:rPr>
      </w:pPr>
      <w:r w:rsidRPr="00BD6BA9">
        <w:rPr>
          <w:rFonts w:asciiTheme="minorHAnsi" w:eastAsia="Times New Roman" w:hAnsiTheme="minorHAnsi" w:cs="Tahoma"/>
          <w:lang w:val="fr-BE" w:eastAsia="nl-BE"/>
        </w:rPr>
        <w:t>CE - declaration of conformity</w:t>
      </w:r>
    </w:p>
    <w:p w:rsidR="007A02A0" w:rsidRPr="00DE0673" w:rsidRDefault="007A02A0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7A02A0" w:rsidRPr="00DE067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C2" w:rsidRDefault="00BE0FC2" w:rsidP="00584936">
      <w:r>
        <w:separator/>
      </w:r>
    </w:p>
  </w:endnote>
  <w:endnote w:type="continuationSeparator" w:id="0">
    <w:p w:rsidR="00BE0FC2" w:rsidRDefault="00BE0FC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C2" w:rsidRDefault="00BE0FC2" w:rsidP="00584936">
      <w:r>
        <w:separator/>
      </w:r>
    </w:p>
  </w:footnote>
  <w:footnote w:type="continuationSeparator" w:id="0">
    <w:p w:rsidR="00BE0FC2" w:rsidRDefault="00BE0FC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E0FC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E0FC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E0FC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F2F74"/>
    <w:rsid w:val="00515344"/>
    <w:rsid w:val="00522424"/>
    <w:rsid w:val="00535CEE"/>
    <w:rsid w:val="00584936"/>
    <w:rsid w:val="005A1F6F"/>
    <w:rsid w:val="005C6E47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2A0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E5765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D6BA9"/>
    <w:rsid w:val="00BE0FC2"/>
    <w:rsid w:val="00BF0CC0"/>
    <w:rsid w:val="00C11DFF"/>
    <w:rsid w:val="00C22B10"/>
    <w:rsid w:val="00C42B7E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DE0673"/>
    <w:rsid w:val="00E276A3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30BD95D"/>
  <w15:docId w15:val="{B4F55352-6A5F-4B0F-985A-C145CA27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25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9</cp:revision>
  <cp:lastPrinted>2016-03-07T09:51:00Z</cp:lastPrinted>
  <dcterms:created xsi:type="dcterms:W3CDTF">2016-11-23T10:44:00Z</dcterms:created>
  <dcterms:modified xsi:type="dcterms:W3CDTF">2020-03-06T08:07:00Z</dcterms:modified>
</cp:coreProperties>
</file>