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5E3C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Lamellenwandsystem DucoWall Classic W 80HP</w:t>
      </w:r>
    </w:p>
    <w:p w14:paraId="7FF62A5D" w14:textId="77777777">
      <w:pPr>
        <w:pStyle w:val="Geenafstand"/>
        <w:jc w:val="center"/>
      </w:pPr>
    </w:p>
    <w:p w14:paraId="21C43AAE" w14:textId="3AF0BB8B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000BF9A9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80HP ist ein Lamellenwandsystem, das freistehend oder an einer bestehenden Struktur montiert werden kann. Dank des ‚Dreh-Klick‘-Systems ist eine einfache Montage möglich. Die einzigartig geformte "High Performance"-Lamelle bietet eine hervorragende Wasserbeständigkeit.</w:t>
      </w:r>
    </w:p>
    <w:p w14:paraId="667570B4" w14:textId="77777777">
      <w:pPr>
        <w:pStyle w:val="Geenafstand"/>
      </w:pPr>
    </w:p>
    <w:p w14:paraId="42719EF4" w14:textId="77777777">
      <w:pPr>
        <w:pStyle w:val="Kop2"/>
      </w:pPr>
      <w:r>
        <w:t>Produktmerkmale:</w:t>
      </w:r>
    </w:p>
    <w:p w14:paraId="1BEBDDE5" w14:textId="405787D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42AC5935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Aluminium-Strangpressprofile, die in Lamellenhalterungen eingeklipst werden</w:t>
      </w:r>
    </w:p>
    <w:p w14:paraId="68E716E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Lamellenhöhe: 102 mm</w:t>
      </w:r>
    </w:p>
    <w:p w14:paraId="04657A4D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Lamellenschritt: 75 mm</w:t>
      </w:r>
    </w:p>
    <w:p w14:paraId="4411972B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Lamellentiefe: 84 mm</w:t>
      </w:r>
    </w:p>
    <w:p w14:paraId="71E11320" w14:textId="618EB3D8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Profildicke: mindestens 1,5 mm</w:t>
      </w:r>
    </w:p>
    <w:p w14:paraId="62A7AFE7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Visueller freier Durchlass: 83 %</w:t>
      </w:r>
    </w:p>
    <w:p w14:paraId="561425BB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Physischer freier Durchlass: 49 %</w:t>
      </w:r>
    </w:p>
    <w:p w14:paraId="73912428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5DF85797" w14:textId="222515E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1B4521D6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mit Nut zur Befestigung der Lamellenhalter</w:t>
      </w:r>
    </w:p>
    <w:p w14:paraId="462FCA63" w14:textId="03C5429E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leichten Trägerprofile 30/12 und 50/12: Befestigung direkt an der Grundstruktur (ohne freie Spannweite)</w:t>
      </w:r>
    </w:p>
    <w:p w14:paraId="327401EC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schweren Trägerprofile 21/50 Multi und 50/50:  für eine Anwendung mit freier Spannweite geeignet; Befestigung an der Grundstruktur mittels mitgelieferter L-Profile</w:t>
      </w:r>
    </w:p>
    <w:p w14:paraId="31490BAE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277A78ED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Spritzgussteile aus Polyamid PA 6.6 glasfaserverstärkt</w:t>
      </w:r>
    </w:p>
    <w:p w14:paraId="12A02E7E" w14:textId="77777777">
      <w:pPr>
        <w:pStyle w:val="Geenafstand"/>
      </w:pPr>
    </w:p>
    <w:p w14:paraId="207DECCC" w14:textId="5D69D9C0">
      <w:pPr>
        <w:pStyle w:val="Geenafstand"/>
        <w:numPr>
          <w:ilvl w:val="0"/>
          <w:numId w:val="26"/>
        </w:numPr>
      </w:pPr>
      <w:r>
        <w:rPr>
          <w:rStyle w:val="Kop3Char"/>
        </w:rPr>
        <w:t>Einbautiefe:</w:t>
      </w:r>
    </w:p>
    <w:p w14:paraId="0ED88C3E" w14:textId="37E8A4A4">
      <w:pPr>
        <w:pStyle w:val="Geenafstand"/>
        <w:numPr>
          <w:ilvl w:val="0"/>
          <w:numId w:val="27"/>
        </w:numPr>
      </w:pPr>
      <w:r>
        <w:t xml:space="preserve">Trägerprofil 50/12: 96 mm</w:t>
      </w:r>
    </w:p>
    <w:p w14:paraId="77CE5FA6" w14:textId="77777777">
      <w:pPr>
        <w:pStyle w:val="Geenafstand"/>
        <w:numPr>
          <w:ilvl w:val="0"/>
          <w:numId w:val="27"/>
        </w:numPr>
      </w:pPr>
      <w:r>
        <w:t xml:space="preserve">Trägerprofil 50/50 oder 21/50 Multi: 134 mm</w:t>
      </w:r>
    </w:p>
    <w:p w14:paraId="4338508D" w14:textId="77777777">
      <w:pPr>
        <w:pStyle w:val="Geenafstand"/>
        <w:ind w:left="720"/>
      </w:pPr>
    </w:p>
    <w:p w14:paraId="627704C4" w14:textId="77777777">
      <w:pPr>
        <w:pStyle w:val="Kop2"/>
      </w:pPr>
      <w:r>
        <w:t>Oberflächenbehandlung:</w:t>
      </w:r>
    </w:p>
    <w:p w14:paraId="0AFEC15A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6A4C4D9E" w14:textId="4021FE4B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0C4AA1E2" w14:textId="1E68900F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26311BC4" w14:textId="77777777">
      <w:pPr>
        <w:pStyle w:val="Geenafstand"/>
      </w:pPr>
    </w:p>
    <w:p w14:paraId="4502FEAD" w14:textId="77777777">
      <w:pPr>
        <w:pStyle w:val="Kop2"/>
      </w:pPr>
      <w:r>
        <w:t xml:space="preserve">Funktionelle Merkmale:</w:t>
      </w:r>
    </w:p>
    <w:p w14:paraId="1EF10FD6" w14:textId="5F6F608D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20F9482E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11,19</w:t>
      </w:r>
    </w:p>
    <w:p w14:paraId="1652D279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13,62</w:t>
      </w:r>
    </w:p>
    <w:p w14:paraId="0261238F" w14:textId="003E1C59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0,299</w:t>
      </w:r>
    </w:p>
    <w:p w14:paraId="639DCFE2" w14:textId="0AD49CCB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0,271</w:t>
      </w:r>
    </w:p>
    <w:p w14:paraId="383CEE04" w14:textId="77777777">
      <w:pPr>
        <w:spacing w:after="200" w:line="276" w:lineRule="auto"/>
      </w:pPr>
      <w:r>
        <w:br w:type="page"/>
      </w:r>
    </w:p>
    <w:p w14:paraId="76CC39BA" w14:textId="473A56D9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13CF7BE6" w14:textId="7F20D13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12,40</w:t>
      </w:r>
    </w:p>
    <w:p w14:paraId="19D0EC9E" w14:textId="1BD5193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15,26</w:t>
      </w:r>
    </w:p>
    <w:p w14:paraId="7F121680" w14:textId="6D650C06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0,284</w:t>
      </w:r>
    </w:p>
    <w:p w14:paraId="73F63A09" w14:textId="558A8A3B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0,256</w:t>
      </w:r>
    </w:p>
    <w:p w14:paraId="494BB2CA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1483E2ED" w14:textId="188B85C7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22A55EEA" w14:textId="24439DF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3D36EF0E" w14:textId="5DBDC4AC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7F7DC0D4" w14:textId="6C38DA3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165B6F91" w14:textId="6DCBD6D0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4CD3CC8A" w14:textId="79E1FDA0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745AB32E" w14:textId="1145FD5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42305CF8" w14:textId="4FB9809D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546B6B23" w14:textId="687D520C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5698DEE0" w14:textId="77777777">
      <w:pPr>
        <w:pStyle w:val="Geenafstand"/>
        <w:rPr>
          <w:rFonts w:cs="Tahoma"/>
        </w:rPr>
      </w:pPr>
    </w:p>
    <w:p w14:paraId="045A0B1A" w14:textId="7C8EB908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0D68A51D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0292F3A6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5A99DDED" w14:textId="4E74C4F1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5BE3B6E6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49EC7251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0EEA6253" w14:textId="49509FC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50CAB5E9" w14:textId="60CDA705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0BB1887C" w14:textId="675DFB5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443B95AE" w14:textId="77777777">
      <w:pPr>
        <w:pStyle w:val="Geenafstand"/>
        <w:rPr>
          <w:rFonts w:cs="Tahoma"/>
        </w:rPr>
      </w:pPr>
    </w:p>
    <w:p w14:paraId="41AB1842" w14:textId="77777777">
      <w:pPr>
        <w:pStyle w:val="Kop2"/>
      </w:pPr>
      <w:r>
        <w:t xml:space="preserve">Entspricht den Normen oder wurde nach diesen getestet:</w:t>
      </w:r>
    </w:p>
    <w:p w14:paraId="5BCE707F" w14:textId="7C77F5A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19BE8DC8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3E51FCBC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6A599249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094DDA22" w14:textId="2C6B44E0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p w14:paraId="0AB5F524" w14:textId="77777777">
      <w:pPr>
        <w:pStyle w:val="Kop2"/>
        <w:rPr>
          <w:highlight w:val="yellow"/>
        </w:rPr>
      </w:pPr>
    </w:p>
    <w:p w14:paraId="018A0EB2" w14:textId="77777777">
      <w:pPr>
        <w:pStyle w:val="Kop2"/>
      </w:pPr>
      <w:r>
        <w:t xml:space="preserve">Optional einbruchssicher</w:t>
      </w:r>
    </w:p>
    <w:p w14:paraId="28626103" w14:textId="77777777">
      <w:pPr>
        <w:pStyle w:val="Geenafstand"/>
      </w:pPr>
      <w:r>
        <w:t xml:space="preserve">Die Lamellenwand kann optional mit einem Drahtgeflecht für die Einbruchsicherheit RC2 ausgestattet werden.</w:t>
      </w:r>
    </w:p>
    <w:p w14:paraId="61307938" w14:textId="2A3E0C69">
      <w:pPr>
        <w:pStyle w:val="Geenafstand"/>
      </w:pPr>
      <w:r>
        <w:t xml:space="preserve">Klasse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C236" w14:textId="77777777">
      <w:r>
        <w:separator/>
      </w:r>
    </w:p>
  </w:endnote>
  <w:endnote w:type="continuationSeparator" w:id="0">
    <w:p w14:paraId="30EB08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D27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248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495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A6EE" w14:textId="77777777">
      <w:r>
        <w:separator/>
      </w:r>
    </w:p>
  </w:footnote>
  <w:footnote w:type="continuationSeparator" w:id="0">
    <w:p w14:paraId="24836C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EE2F" w14:textId="77777777">
    <w:pPr>
      <w:pStyle w:val="Koptekst"/>
    </w:pPr>
    <w:r>
      <w:pict w14:anchorId="307D5CD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F771" w14:textId="77777777">
    <w:pPr>
      <w:pStyle w:val="Koptekst"/>
    </w:pPr>
    <w:r>
      <w:pict w14:anchorId="14D58D5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6EF2" w14:textId="77777777">
    <w:pPr>
      <w:pStyle w:val="Koptekst"/>
    </w:pPr>
    <w:r>
      <w:pict w14:anchorId="2A1820A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9452493">
    <w:abstractNumId w:val="26"/>
  </w:num>
  <w:num w:numId="2" w16cid:durableId="433597330">
    <w:abstractNumId w:val="22"/>
  </w:num>
  <w:num w:numId="3" w16cid:durableId="625353410">
    <w:abstractNumId w:val="10"/>
  </w:num>
  <w:num w:numId="4" w16cid:durableId="1484197038">
    <w:abstractNumId w:val="6"/>
  </w:num>
  <w:num w:numId="5" w16cid:durableId="611204304">
    <w:abstractNumId w:val="5"/>
  </w:num>
  <w:num w:numId="6" w16cid:durableId="740567294">
    <w:abstractNumId w:val="9"/>
  </w:num>
  <w:num w:numId="7" w16cid:durableId="2132429666">
    <w:abstractNumId w:val="4"/>
  </w:num>
  <w:num w:numId="8" w16cid:durableId="1944679001">
    <w:abstractNumId w:val="3"/>
  </w:num>
  <w:num w:numId="9" w16cid:durableId="235285323">
    <w:abstractNumId w:val="2"/>
  </w:num>
  <w:num w:numId="10" w16cid:durableId="318071650">
    <w:abstractNumId w:val="1"/>
  </w:num>
  <w:num w:numId="11" w16cid:durableId="785539396">
    <w:abstractNumId w:val="0"/>
  </w:num>
  <w:num w:numId="12" w16cid:durableId="1185361440">
    <w:abstractNumId w:val="7"/>
  </w:num>
  <w:num w:numId="13" w16cid:durableId="1078792770">
    <w:abstractNumId w:val="8"/>
  </w:num>
  <w:num w:numId="14" w16cid:durableId="2054111666">
    <w:abstractNumId w:val="25"/>
  </w:num>
  <w:num w:numId="15" w16cid:durableId="205417146">
    <w:abstractNumId w:val="12"/>
  </w:num>
  <w:num w:numId="16" w16cid:durableId="238444231">
    <w:abstractNumId w:val="24"/>
  </w:num>
  <w:num w:numId="17" w16cid:durableId="1521313219">
    <w:abstractNumId w:val="18"/>
  </w:num>
  <w:num w:numId="18" w16cid:durableId="1395161306">
    <w:abstractNumId w:val="23"/>
  </w:num>
  <w:num w:numId="19" w16cid:durableId="2040934311">
    <w:abstractNumId w:val="13"/>
  </w:num>
  <w:num w:numId="20" w16cid:durableId="477771622">
    <w:abstractNumId w:val="20"/>
  </w:num>
  <w:num w:numId="21" w16cid:durableId="1020160822">
    <w:abstractNumId w:val="15"/>
  </w:num>
  <w:num w:numId="22" w16cid:durableId="869614277">
    <w:abstractNumId w:val="11"/>
  </w:num>
  <w:num w:numId="23" w16cid:durableId="890464854">
    <w:abstractNumId w:val="19"/>
  </w:num>
  <w:num w:numId="24" w16cid:durableId="130447649">
    <w:abstractNumId w:val="16"/>
  </w:num>
  <w:num w:numId="25" w16cid:durableId="1258248294">
    <w:abstractNumId w:val="21"/>
  </w:num>
  <w:num w:numId="26" w16cid:durableId="1785728683">
    <w:abstractNumId w:val="14"/>
  </w:num>
  <w:num w:numId="27" w16cid:durableId="5088383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83DC0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C4392"/>
    <w:rsid w:val="003E502D"/>
    <w:rsid w:val="003F56BB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A48D0"/>
    <w:rsid w:val="005F05CA"/>
    <w:rsid w:val="0060323C"/>
    <w:rsid w:val="0061302D"/>
    <w:rsid w:val="00671AA8"/>
    <w:rsid w:val="006B03E9"/>
    <w:rsid w:val="006C3D0E"/>
    <w:rsid w:val="006F3CC4"/>
    <w:rsid w:val="007244D2"/>
    <w:rsid w:val="00736576"/>
    <w:rsid w:val="00737673"/>
    <w:rsid w:val="00772656"/>
    <w:rsid w:val="00787799"/>
    <w:rsid w:val="007A06F7"/>
    <w:rsid w:val="007B4030"/>
    <w:rsid w:val="007D5206"/>
    <w:rsid w:val="007E01F9"/>
    <w:rsid w:val="00816D7F"/>
    <w:rsid w:val="0082380F"/>
    <w:rsid w:val="00851407"/>
    <w:rsid w:val="008D1CFA"/>
    <w:rsid w:val="008E3C3F"/>
    <w:rsid w:val="0092495C"/>
    <w:rsid w:val="009944EE"/>
    <w:rsid w:val="009A17EA"/>
    <w:rsid w:val="00A231A8"/>
    <w:rsid w:val="00B10DC4"/>
    <w:rsid w:val="00B20205"/>
    <w:rsid w:val="00B21D6F"/>
    <w:rsid w:val="00B262EE"/>
    <w:rsid w:val="00B33D5D"/>
    <w:rsid w:val="00B33F47"/>
    <w:rsid w:val="00B34764"/>
    <w:rsid w:val="00B536F1"/>
    <w:rsid w:val="00B749B4"/>
    <w:rsid w:val="00B75590"/>
    <w:rsid w:val="00BC2430"/>
    <w:rsid w:val="00BC2A15"/>
    <w:rsid w:val="00BC7B54"/>
    <w:rsid w:val="00BF0CC0"/>
    <w:rsid w:val="00C11DFF"/>
    <w:rsid w:val="00C33D67"/>
    <w:rsid w:val="00C47120"/>
    <w:rsid w:val="00CB5A3D"/>
    <w:rsid w:val="00D0178E"/>
    <w:rsid w:val="00D34B9C"/>
    <w:rsid w:val="00D73358"/>
    <w:rsid w:val="00DA2284"/>
    <w:rsid w:val="00DA7063"/>
    <w:rsid w:val="00E623A1"/>
    <w:rsid w:val="00EA1317"/>
    <w:rsid w:val="00F01670"/>
    <w:rsid w:val="00F02894"/>
    <w:rsid w:val="00F12C0E"/>
    <w:rsid w:val="00F61016"/>
    <w:rsid w:val="0E290D70"/>
    <w:rsid w:val="2D33B665"/>
    <w:rsid w:val="3769C66E"/>
    <w:rsid w:val="5872E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88FED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B8138-05C8-4B49-AB1A-71D3F12BE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85B4F-7B80-4697-8597-AFAAB774F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4B1D6-4688-4696-83D7-FA2761EE40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26</cp:revision>
  <cp:lastPrinted>2016-03-07T09:51:00Z</cp:lastPrinted>
  <dcterms:created xsi:type="dcterms:W3CDTF">2016-10-17T06:37:00Z</dcterms:created>
  <dcterms:modified xsi:type="dcterms:W3CDTF">2022-11-08T08:16:44Z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