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47436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Obenliegend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47436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70208" w:rsidRDefault="0047436D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100 C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sind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architektonische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Komponentensysteme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"C"-Lamellen.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patentierten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Schiebe-Klick-System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Duco werden die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Haltekonstruktion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47436D" w:rsidRDefault="0047436D" w:rsidP="003E502D">
      <w:pPr>
        <w:pStyle w:val="Geenafstand"/>
        <w:rPr>
          <w:lang w:eastAsia="nl-NL"/>
        </w:rPr>
      </w:pPr>
    </w:p>
    <w:p w:rsidR="003E502D" w:rsidRPr="0088221D" w:rsidRDefault="008454D5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156243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r w:rsidR="001562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="00156243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="001562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="00156243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C</w:t>
      </w:r>
    </w:p>
    <w:p w:rsidR="00DC4D3D" w:rsidRPr="00DC4D3D" w:rsidRDefault="008454D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C-</w:t>
      </w:r>
      <w:r w:rsidRPr="008454D5"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Form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(100 x 12 mm)</w:t>
      </w:r>
    </w:p>
    <w:p w:rsidR="008454D5" w:rsidRDefault="008454D5" w:rsidP="008454D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97FE7" w:rsidRPr="00DC4D3D" w:rsidRDefault="008454D5" w:rsidP="008454D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D97FE7" w:rsidRP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8454D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8454D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D97FE7" w:rsidRPr="00DC4D3D" w:rsidRDefault="008454D5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D97FE7" w:rsidRP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D97F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8454D5" w:rsidRDefault="008454D5" w:rsidP="008454D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8454D5" w:rsidRPr="00DC4D3D" w:rsidRDefault="008454D5" w:rsidP="008454D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8454D5" w:rsidRPr="00DC4D3D" w:rsidRDefault="008454D5" w:rsidP="008454D5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4D764E" w:rsidRDefault="008454D5" w:rsidP="008454D5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8454D5" w:rsidRPr="00DC4D3D" w:rsidRDefault="008454D5" w:rsidP="008454D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8454D5" w:rsidRDefault="008454D5" w:rsidP="008454D5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</w:t>
      </w:r>
      <w:r w:rsidR="001A6FE4">
        <w:rPr>
          <w:rStyle w:val="Kop3Char"/>
        </w:rPr>
        <w:t>:</w:t>
      </w:r>
    </w:p>
    <w:p w:rsidR="008454D5" w:rsidRDefault="008454D5" w:rsidP="008454D5">
      <w:pPr>
        <w:pStyle w:val="Geenafstand"/>
        <w:ind w:left="720"/>
      </w:pPr>
      <w:r>
        <w:rPr>
          <w:b/>
        </w:rPr>
        <w:t>Typ</w:t>
      </w:r>
      <w:r>
        <w:t xml:space="preserve">: Lamellenhalter </w:t>
      </w:r>
      <w:proofErr w:type="spellStart"/>
      <w:r>
        <w:t>DucoSun</w:t>
      </w:r>
      <w:proofErr w:type="spellEnd"/>
      <w:r>
        <w:t xml:space="preserve"> C </w:t>
      </w:r>
      <w:proofErr w:type="spellStart"/>
      <w:r>
        <w:t>Obenliegend</w:t>
      </w:r>
      <w:proofErr w:type="spellEnd"/>
    </w:p>
    <w:p w:rsidR="008454D5" w:rsidRDefault="008454D5" w:rsidP="008454D5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8454D5" w:rsidRDefault="008454D5" w:rsidP="008454D5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8454D5" w:rsidRDefault="008454D5" w:rsidP="008454D5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DC4D3D" w:rsidRDefault="008454D5" w:rsidP="008454D5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8E3C3F" w:rsidRPr="008E3C3F" w:rsidRDefault="008454D5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="00F02894" w:rsidRPr="00F02894">
        <w:rPr>
          <w:rStyle w:val="Kop3Char"/>
        </w:rPr>
        <w:t>:</w:t>
      </w:r>
      <w:r w:rsidR="00F02894">
        <w:rPr>
          <w:b/>
          <w:lang w:eastAsia="nl-NL"/>
        </w:rPr>
        <w:t xml:space="preserve"> </w:t>
      </w:r>
    </w:p>
    <w:p w:rsid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 w:rsidR="008454D5"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8454D5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8454D5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97FE7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hd w:val="clear" w:color="auto" w:fill="FFFFFF"/>
        </w:rPr>
        <w:t xml:space="preserve">Typ 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>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8454D5" w:rsidRPr="00DC4D3D" w:rsidRDefault="008454D5" w:rsidP="008454D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 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8454D5" w:rsidRPr="00DC4D3D" w:rsidRDefault="008454D5" w:rsidP="008454D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8454D5" w:rsidRDefault="008454D5" w:rsidP="008454D5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8454D5" w:rsidRPr="00B36874" w:rsidRDefault="008454D5" w:rsidP="008454D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8454D5" w:rsidRPr="00B36874" w:rsidRDefault="008454D5" w:rsidP="008454D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8454D5" w:rsidRPr="00B36874" w:rsidRDefault="008454D5" w:rsidP="008454D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B36874" w:rsidRDefault="008454D5" w:rsidP="008454D5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DC4D3D" w:rsidRDefault="00DC4D3D" w:rsidP="00B36874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 w:rsidR="008454D5"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 w:rsidR="008454D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8454D5"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 w:rsidR="008454D5"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5021C" w:rsidRDefault="0005021C">
      <w:pPr>
        <w:spacing w:after="200" w:line="276" w:lineRule="auto"/>
        <w:rPr>
          <w:rStyle w:val="Kop3Char"/>
          <w:sz w:val="22"/>
          <w:szCs w:val="22"/>
          <w:lang w:eastAsia="en-US"/>
        </w:rPr>
      </w:pPr>
      <w:r>
        <w:rPr>
          <w:rStyle w:val="Kop3Char"/>
        </w:rPr>
        <w:br w:type="page"/>
      </w:r>
    </w:p>
    <w:p w:rsidR="008E3C3F" w:rsidRPr="008E3C3F" w:rsidRDefault="008454D5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lastRenderedPageBreak/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 w:rsidR="008454D5"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8454D5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hd w:val="clear" w:color="auto" w:fill="FFFFFF"/>
        </w:rPr>
        <w:t xml:space="preserve">Typ 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:rsidR="00DC4D3D" w:rsidRPr="00DC4D3D" w:rsidRDefault="008454D5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8454D5" w:rsidRDefault="008454D5" w:rsidP="0005021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 w:rsidR="0005021C"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DC4D3D" w:rsidRPr="00DC4D3D" w:rsidRDefault="0005021C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="00DC4D3D"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="00DC4D3D"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05021C" w:rsidRDefault="0005021C" w:rsidP="0005021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5021C" w:rsidRPr="00DC4D3D" w:rsidRDefault="0005021C" w:rsidP="0005021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C4D3D" w:rsidRPr="00DC4D3D" w:rsidRDefault="0005021C" w:rsidP="0005021C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5021C" w:rsidRDefault="0005021C" w:rsidP="0005021C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05021C" w:rsidRPr="0088221D" w:rsidRDefault="0005021C" w:rsidP="0005021C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5021C" w:rsidRPr="007244D2" w:rsidRDefault="0005021C" w:rsidP="0005021C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5021C" w:rsidRPr="007244D2" w:rsidRDefault="0005021C" w:rsidP="0005021C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5021C" w:rsidRPr="007244D2" w:rsidRDefault="0005021C" w:rsidP="0005021C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05021C" w:rsidRPr="007244D2" w:rsidRDefault="0005021C" w:rsidP="0005021C">
      <w:pPr>
        <w:pStyle w:val="Geenafstand"/>
      </w:pPr>
    </w:p>
    <w:p w:rsidR="0005021C" w:rsidRPr="007244D2" w:rsidRDefault="0005021C" w:rsidP="0005021C">
      <w:pPr>
        <w:pStyle w:val="Kop2"/>
      </w:pPr>
      <w:proofErr w:type="spellStart"/>
      <w:r>
        <w:t>Ausführung</w:t>
      </w:r>
      <w:proofErr w:type="spellEnd"/>
      <w:r>
        <w:t>:</w:t>
      </w:r>
    </w:p>
    <w:p w:rsidR="0005021C" w:rsidRPr="007244D2" w:rsidRDefault="0005021C" w:rsidP="0005021C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05021C" w:rsidRPr="00D87C2A" w:rsidRDefault="0005021C" w:rsidP="0005021C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D87C2A" w:rsidRDefault="0005021C" w:rsidP="0005021C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D87C2A" w:rsidRDefault="0005021C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>T</w:t>
      </w:r>
      <w:r w:rsidR="003D0251">
        <w:rPr>
          <w:rFonts w:ascii="Calibri" w:eastAsia="Calibri" w:hAnsi="Calibri" w:cs="Tahoma"/>
          <w:bCs w:val="0"/>
          <w:color w:val="auto"/>
          <w:lang w:val="nl-NL"/>
        </w:rPr>
        <w:t xml:space="preserve">yp B </w:t>
      </w:r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D87C2A" w:rsidRPr="00D87C2A" w:rsidRDefault="0005021C" w:rsidP="00D87C2A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 w:rsidR="00B871C5"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 w:rsidR="00B871C5"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="00B871C5"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="00D87C2A"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B871C5" w:rsidRDefault="00B871C5" w:rsidP="00B871C5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B871C5" w:rsidRDefault="00B871C5" w:rsidP="00B871C5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535CEE" w:rsidRPr="00535CEE" w:rsidRDefault="00B871C5" w:rsidP="00B871C5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175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535CEE" w:rsidRPr="00535CEE" w:rsidRDefault="00B871C5" w:rsidP="00535CE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150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535CEE" w:rsidRPr="00535CEE" w:rsidRDefault="00B871C5" w:rsidP="00535CE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>
        <w:rPr>
          <w:rFonts w:ascii="Calibri" w:hAnsi="Calibri"/>
        </w:rPr>
        <w:t>abgerundet</w:t>
      </w:r>
      <w:proofErr w:type="spellEnd"/>
    </w:p>
    <w:p w:rsidR="000017E0" w:rsidRDefault="000017E0" w:rsidP="000017E0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535CEE" w:rsidRPr="00535CEE" w:rsidRDefault="000017E0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b/>
          <w:sz w:val="22"/>
          <w:szCs w:val="22"/>
          <w:lang w:eastAsia="en-US"/>
        </w:rPr>
        <w:t>Höh</w:t>
      </w:r>
      <w:r w:rsidR="00535CEE" w:rsidRPr="00535CEE">
        <w:rPr>
          <w:rFonts w:ascii="Calibri" w:eastAsia="Calibri" w:hAnsi="Calibri" w:cs="Tahoma"/>
          <w:b/>
          <w:sz w:val="22"/>
          <w:szCs w:val="22"/>
          <w:lang w:eastAsia="en-US"/>
        </w:rPr>
        <w:t>e</w:t>
      </w:r>
      <w:proofErr w:type="spellEnd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150 mm </w:t>
      </w:r>
      <w:proofErr w:type="spellStart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175 mm </w:t>
      </w:r>
      <w:proofErr w:type="spellStart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90 mm</w:t>
      </w:r>
    </w:p>
    <w:p w:rsidR="00535CEE" w:rsidRPr="00535CEE" w:rsidRDefault="000017E0" w:rsidP="00535CE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="00535CEE" w:rsidRPr="00535CEE">
        <w:rPr>
          <w:rFonts w:ascii="Calibri" w:eastAsia="Calibri" w:hAnsi="Calibri" w:cs="Tahoma"/>
          <w:sz w:val="22"/>
          <w:szCs w:val="22"/>
          <w:lang w:eastAsia="en-US"/>
        </w:rPr>
        <w:t>: Minimum 1,5 mm</w:t>
      </w:r>
    </w:p>
    <w:p w:rsidR="000017E0" w:rsidRDefault="000017E0" w:rsidP="000017E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017E0" w:rsidRPr="00DC4D3D" w:rsidRDefault="000017E0" w:rsidP="000017E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017E0" w:rsidRPr="00DC4D3D" w:rsidRDefault="000017E0" w:rsidP="000017E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535CEE" w:rsidRPr="000017E0" w:rsidRDefault="000017E0" w:rsidP="000017E0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D87C2A" w:rsidRDefault="000017E0" w:rsidP="00D87C2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="00D87C2A" w:rsidRPr="00D87C2A">
        <w:t>:</w:t>
      </w:r>
    </w:p>
    <w:p w:rsidR="00535CEE" w:rsidRPr="00535CEE" w:rsidRDefault="000017E0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Zugstange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>20/20/3.5</w:t>
      </w:r>
    </w:p>
    <w:p w:rsidR="00535CEE" w:rsidRPr="00535CEE" w:rsidRDefault="000017E0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L-Profil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110/110/10-30; </w:t>
      </w:r>
      <w:proofErr w:type="spellStart"/>
      <w:r>
        <w:rPr>
          <w:rFonts w:ascii="Calibri" w:hAnsi="Calibri"/>
        </w:rPr>
        <w:t>Träger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für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Zugstange</w:t>
      </w:r>
      <w:proofErr w:type="spellEnd"/>
    </w:p>
    <w:p w:rsidR="00535CEE" w:rsidRPr="00535CEE" w:rsidRDefault="00535CEE" w:rsidP="00535CEE"/>
    <w:p w:rsidR="000017E0" w:rsidRDefault="000017E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017E0" w:rsidRPr="007244D2" w:rsidRDefault="000017E0" w:rsidP="000017E0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017E0" w:rsidRPr="00814A71" w:rsidRDefault="000017E0" w:rsidP="000017E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017E0" w:rsidRPr="00814A71" w:rsidRDefault="000017E0" w:rsidP="000017E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017E0" w:rsidRPr="000017E0" w:rsidRDefault="000017E0" w:rsidP="000017E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017E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017E0">
        <w:rPr>
          <w:rFonts w:asciiTheme="minorHAnsi" w:hAnsiTheme="minorHAnsi"/>
          <w:lang w:val="fr-BE"/>
        </w:rPr>
        <w:t>und</w:t>
      </w:r>
      <w:proofErr w:type="spellEnd"/>
      <w:r w:rsidRPr="000017E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017E0">
        <w:rPr>
          <w:rFonts w:asciiTheme="minorHAnsi" w:hAnsiTheme="minorHAnsi"/>
          <w:lang w:val="fr-BE"/>
        </w:rPr>
        <w:t>Aluminiumlegierung</w:t>
      </w:r>
      <w:proofErr w:type="spellEnd"/>
      <w:r w:rsidRPr="000017E0">
        <w:rPr>
          <w:rFonts w:asciiTheme="minorHAnsi" w:hAnsiTheme="minorHAnsi"/>
          <w:lang w:val="fr-BE"/>
        </w:rPr>
        <w:t xml:space="preserve"> &amp; </w:t>
      </w:r>
      <w:proofErr w:type="spellStart"/>
      <w:r w:rsidRPr="000017E0">
        <w:rPr>
          <w:rFonts w:asciiTheme="minorHAnsi" w:hAnsiTheme="minorHAnsi"/>
          <w:lang w:val="fr-BE"/>
        </w:rPr>
        <w:t>Aushärtung</w:t>
      </w:r>
      <w:proofErr w:type="spellEnd"/>
      <w:r w:rsidRPr="000017E0">
        <w:rPr>
          <w:rFonts w:asciiTheme="minorHAnsi" w:hAnsiTheme="minorHAnsi"/>
          <w:lang w:val="fr-BE"/>
        </w:rPr>
        <w:t>.</w:t>
      </w:r>
    </w:p>
    <w:p w:rsidR="000017E0" w:rsidRPr="004D764E" w:rsidRDefault="000017E0" w:rsidP="000017E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017E0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1C" w:rsidRDefault="0005021C" w:rsidP="00584936">
      <w:r>
        <w:separator/>
      </w:r>
    </w:p>
  </w:endnote>
  <w:endnote w:type="continuationSeparator" w:id="0">
    <w:p w:rsidR="0005021C" w:rsidRDefault="0005021C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1C" w:rsidRDefault="0005021C" w:rsidP="00584936">
      <w:r>
        <w:separator/>
      </w:r>
    </w:p>
  </w:footnote>
  <w:footnote w:type="continuationSeparator" w:id="0">
    <w:p w:rsidR="0005021C" w:rsidRDefault="0005021C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1C" w:rsidRDefault="00463561">
    <w:pPr>
      <w:pStyle w:val="Koptekst"/>
    </w:pPr>
    <w:r w:rsidRPr="0046356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1C" w:rsidRDefault="00463561">
    <w:pPr>
      <w:pStyle w:val="Koptekst"/>
    </w:pPr>
    <w:r w:rsidRPr="0046356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1C" w:rsidRDefault="00463561">
    <w:pPr>
      <w:pStyle w:val="Koptekst"/>
    </w:pPr>
    <w:r w:rsidRPr="0046356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17E0"/>
    <w:rsid w:val="00011D41"/>
    <w:rsid w:val="00013FD5"/>
    <w:rsid w:val="0005021C"/>
    <w:rsid w:val="000974F5"/>
    <w:rsid w:val="000A4893"/>
    <w:rsid w:val="000D4094"/>
    <w:rsid w:val="00100B5E"/>
    <w:rsid w:val="001470E4"/>
    <w:rsid w:val="00153EEE"/>
    <w:rsid w:val="00156243"/>
    <w:rsid w:val="0018000C"/>
    <w:rsid w:val="001A1A21"/>
    <w:rsid w:val="001A6FE4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F0B81"/>
    <w:rsid w:val="002F4432"/>
    <w:rsid w:val="003101F6"/>
    <w:rsid w:val="00315892"/>
    <w:rsid w:val="0033075A"/>
    <w:rsid w:val="00393524"/>
    <w:rsid w:val="003B0777"/>
    <w:rsid w:val="003B34F7"/>
    <w:rsid w:val="003D0251"/>
    <w:rsid w:val="003E502D"/>
    <w:rsid w:val="004171AA"/>
    <w:rsid w:val="00463561"/>
    <w:rsid w:val="0047436D"/>
    <w:rsid w:val="004772FD"/>
    <w:rsid w:val="00485348"/>
    <w:rsid w:val="004929D2"/>
    <w:rsid w:val="004A6709"/>
    <w:rsid w:val="004B10FD"/>
    <w:rsid w:val="004B579A"/>
    <w:rsid w:val="004D764E"/>
    <w:rsid w:val="005023C4"/>
    <w:rsid w:val="00515344"/>
    <w:rsid w:val="00522424"/>
    <w:rsid w:val="00535CEE"/>
    <w:rsid w:val="00584936"/>
    <w:rsid w:val="00591009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454D5"/>
    <w:rsid w:val="008D1CFA"/>
    <w:rsid w:val="008E3C3F"/>
    <w:rsid w:val="0092495C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871C5"/>
    <w:rsid w:val="00BC2A15"/>
    <w:rsid w:val="00BF0CC0"/>
    <w:rsid w:val="00C11DFF"/>
    <w:rsid w:val="00CB5A3D"/>
    <w:rsid w:val="00D0178E"/>
    <w:rsid w:val="00D34B9C"/>
    <w:rsid w:val="00D87C2A"/>
    <w:rsid w:val="00D97FE7"/>
    <w:rsid w:val="00DA7063"/>
    <w:rsid w:val="00DC4D3D"/>
    <w:rsid w:val="00E623A1"/>
    <w:rsid w:val="00E63F06"/>
    <w:rsid w:val="00E83D09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390</TotalTime>
  <Pages>3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24</cp:revision>
  <cp:lastPrinted>2016-03-07T09:51:00Z</cp:lastPrinted>
  <dcterms:created xsi:type="dcterms:W3CDTF">2016-10-17T06:37:00Z</dcterms:created>
  <dcterms:modified xsi:type="dcterms:W3CDTF">2017-02-22T12:15:00Z</dcterms:modified>
</cp:coreProperties>
</file>