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86735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Untenliegend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86735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70208" w:rsidRDefault="0086735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100 C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architektonische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Komponentensysteme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"C"-Lamellen.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patentierten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Schiebe-Klick-System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Duco werden die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schnell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einfach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Haltekonstruktion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86735B" w:rsidRDefault="0086735B" w:rsidP="003E502D">
      <w:pPr>
        <w:pStyle w:val="Geenafstand"/>
        <w:rPr>
          <w:lang w:eastAsia="nl-NL"/>
        </w:rPr>
      </w:pPr>
    </w:p>
    <w:p w:rsidR="003E502D" w:rsidRPr="0088221D" w:rsidRDefault="0086735B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0712AA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r w:rsidR="000712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="000712AA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="000712A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="000712AA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 C</w:t>
      </w:r>
    </w:p>
    <w:p w:rsidR="00DC4D3D" w:rsidRPr="00DC4D3D" w:rsidRDefault="0086735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(100 x 12 mm)</w:t>
      </w:r>
    </w:p>
    <w:p w:rsidR="0086735B" w:rsidRDefault="0086735B" w:rsidP="00867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C86EBF" w:rsidRPr="00DC4D3D" w:rsidRDefault="0086735B" w:rsidP="00867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C86EBF" w:rsidRP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mm</w:t>
      </w:r>
    </w:p>
    <w:p w:rsidR="00DC4D3D" w:rsidRPr="00DC4D3D" w:rsidRDefault="0086735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86735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1,3 mm</w:t>
      </w:r>
    </w:p>
    <w:p w:rsidR="00C86EBF" w:rsidRPr="00DC4D3D" w:rsidRDefault="0086735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C86EBF" w:rsidRP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C86E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86735B" w:rsidRDefault="0086735B" w:rsidP="00867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6735B" w:rsidRPr="00DC4D3D" w:rsidRDefault="0086735B" w:rsidP="0086735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6735B" w:rsidRPr="00DC4D3D" w:rsidRDefault="0086735B" w:rsidP="0086735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86735B" w:rsidRDefault="0086735B" w:rsidP="00867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86735B" w:rsidRDefault="0086735B" w:rsidP="0086735B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</w:t>
      </w:r>
      <w:r w:rsidR="0081483A">
        <w:rPr>
          <w:rStyle w:val="Kop3Char"/>
        </w:rPr>
        <w:t>:</w:t>
      </w:r>
    </w:p>
    <w:p w:rsidR="00DC4D3D" w:rsidRDefault="0086735B" w:rsidP="0086735B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A649F7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C </w:t>
      </w:r>
      <w:proofErr w:type="spellStart"/>
      <w:r w:rsidRPr="0086735B">
        <w:rPr>
          <w:lang w:eastAsia="nl-NL"/>
        </w:rPr>
        <w:t>Untenliegend</w:t>
      </w:r>
      <w:proofErr w:type="spellEnd"/>
    </w:p>
    <w:p w:rsidR="0086735B" w:rsidRDefault="0086735B" w:rsidP="0086735B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86735B" w:rsidRDefault="0086735B" w:rsidP="0086735B">
      <w:pPr>
        <w:pStyle w:val="Geenafstand"/>
        <w:ind w:left="720"/>
      </w:pPr>
      <w:proofErr w:type="spellStart"/>
      <w:r>
        <w:t>Farbe</w:t>
      </w:r>
      <w:proofErr w:type="spellEnd"/>
      <w:r>
        <w:t xml:space="preserve">: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86735B" w:rsidRDefault="0086735B" w:rsidP="0086735B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DC4D3D" w:rsidRDefault="0086735B" w:rsidP="0086735B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86735B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Wandplatten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 w:rsidR="0086735B"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86735B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  <w:r w:rsidR="00DC4D3D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86735B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C86EBF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AF34A2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Typ</w:t>
      </w:r>
      <w:r w:rsidR="00AF34A2">
        <w:rPr>
          <w:rFonts w:cs="Calibri"/>
          <w:color w:val="000000"/>
          <w:sz w:val="23"/>
          <w:szCs w:val="23"/>
          <w:shd w:val="clear" w:color="auto" w:fill="FFFFFF"/>
        </w:rPr>
        <w:t xml:space="preserve">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86735B" w:rsidRPr="00DC4D3D" w:rsidRDefault="0086735B" w:rsidP="0086735B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 (</w:t>
      </w:r>
      <w:proofErr w:type="spellStart"/>
      <w:r>
        <w:rPr>
          <w:color w:val="000000"/>
          <w:sz w:val="23"/>
          <w:shd w:val="clear" w:color="auto" w:fill="FFFFFF"/>
        </w:rPr>
        <w:t>Hinweis</w:t>
      </w:r>
      <w:proofErr w:type="spellEnd"/>
      <w:r>
        <w:rPr>
          <w:color w:val="000000"/>
          <w:sz w:val="23"/>
          <w:shd w:val="clear" w:color="auto" w:fill="FFFFFF"/>
        </w:rPr>
        <w:t xml:space="preserve">: Die Wandplatten </w:t>
      </w:r>
      <w:proofErr w:type="spellStart"/>
      <w:r>
        <w:rPr>
          <w:color w:val="000000"/>
          <w:sz w:val="23"/>
          <w:shd w:val="clear" w:color="auto" w:fill="FFFFFF"/>
        </w:rPr>
        <w:t>können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spezifische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Projekte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oder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Kundenwunsch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angepasst</w:t>
      </w:r>
      <w:proofErr w:type="spellEnd"/>
      <w:r>
        <w:rPr>
          <w:color w:val="000000"/>
          <w:sz w:val="23"/>
          <w:shd w:val="clear" w:color="auto" w:fill="FFFFFF"/>
        </w:rPr>
        <w:t xml:space="preserve"> werden. Weitere </w:t>
      </w:r>
      <w:proofErr w:type="spellStart"/>
      <w:r>
        <w:rPr>
          <w:color w:val="000000"/>
          <w:sz w:val="23"/>
          <w:shd w:val="clear" w:color="auto" w:fill="FFFFFF"/>
        </w:rPr>
        <w:t>Informationen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beim</w:t>
      </w:r>
      <w:proofErr w:type="spellEnd"/>
      <w:r>
        <w:rPr>
          <w:color w:val="000000"/>
          <w:sz w:val="23"/>
          <w:shd w:val="clear" w:color="auto" w:fill="FFFFFF"/>
        </w:rPr>
        <w:t xml:space="preserve"> Hersteller.)</w:t>
      </w:r>
    </w:p>
    <w:p w:rsidR="0086735B" w:rsidRPr="00DC4D3D" w:rsidRDefault="0086735B" w:rsidP="0086735B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hd w:val="clear" w:color="auto" w:fill="FFFFFF"/>
        </w:rPr>
        <w:t>Stahl</w:t>
      </w:r>
      <w:proofErr w:type="spellEnd"/>
      <w:r>
        <w:rPr>
          <w:color w:val="000000"/>
          <w:sz w:val="23"/>
          <w:shd w:val="clear" w:color="auto" w:fill="FFFFFF"/>
        </w:rPr>
        <w:t xml:space="preserve"> QSTE 380</w:t>
      </w:r>
    </w:p>
    <w:p w:rsidR="0086735B" w:rsidRDefault="0086735B" w:rsidP="0086735B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Oberflächenbehandlung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86735B" w:rsidRPr="00B36874" w:rsidRDefault="0086735B" w:rsidP="0086735B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Stahlgitter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abgestrahlt</w:t>
      </w:r>
      <w:proofErr w:type="spellEnd"/>
      <w:r>
        <w:rPr>
          <w:color w:val="000000"/>
          <w:sz w:val="23"/>
          <w:shd w:val="clear" w:color="auto" w:fill="FFFFFF"/>
        </w:rPr>
        <w:t xml:space="preserve"> GH40</w:t>
      </w:r>
    </w:p>
    <w:p w:rsidR="0086735B" w:rsidRPr="00B36874" w:rsidRDefault="0086735B" w:rsidP="0086735B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Metallisiert</w:t>
      </w:r>
      <w:proofErr w:type="spellEnd"/>
    </w:p>
    <w:p w:rsidR="0086735B" w:rsidRPr="00B36874" w:rsidRDefault="0086735B" w:rsidP="0086735B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Epoxy</w:t>
      </w:r>
      <w:proofErr w:type="spellEnd"/>
      <w:r>
        <w:rPr>
          <w:color w:val="000000"/>
          <w:sz w:val="23"/>
          <w:shd w:val="clear" w:color="auto" w:fill="FFFFFF"/>
        </w:rPr>
        <w:t xml:space="preserve"> Primer als </w:t>
      </w:r>
      <w:proofErr w:type="spellStart"/>
      <w:r>
        <w:rPr>
          <w:color w:val="000000"/>
          <w:sz w:val="23"/>
          <w:shd w:val="clear" w:color="auto" w:fill="FFFFFF"/>
        </w:rPr>
        <w:t>Grundierung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</w:t>
      </w:r>
    </w:p>
    <w:p w:rsidR="0086735B" w:rsidRDefault="0086735B" w:rsidP="0086735B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Endbearbeitungsschicht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Polyester-Pulverbeschichtung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 – </w:t>
      </w:r>
      <w:proofErr w:type="spellStart"/>
      <w:r>
        <w:rPr>
          <w:color w:val="000000"/>
          <w:sz w:val="23"/>
          <w:shd w:val="clear" w:color="auto" w:fill="FFFFFF"/>
        </w:rPr>
        <w:t>RAL-Farbe</w:t>
      </w:r>
      <w:proofErr w:type="spellEnd"/>
    </w:p>
    <w:p w:rsidR="0086735B" w:rsidRDefault="0086735B" w:rsidP="0086735B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86735B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 w:rsidR="0086735B"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86735B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Typ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B</w:t>
      </w:r>
    </w:p>
    <w:p w:rsidR="00DC4D3D" w:rsidRPr="00DC4D3D" w:rsidRDefault="0086735B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86735B" w:rsidRDefault="0086735B" w:rsidP="0086735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86735B" w:rsidP="0086735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86735B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86735B" w:rsidRDefault="0086735B" w:rsidP="00867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6735B" w:rsidRPr="00DC4D3D" w:rsidRDefault="0086735B" w:rsidP="0086735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6735B" w:rsidRPr="00DC4D3D" w:rsidRDefault="0086735B" w:rsidP="0086735B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86735B" w:rsidRDefault="0086735B" w:rsidP="0086735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86735B" w:rsidRPr="0088221D" w:rsidRDefault="0086735B" w:rsidP="0086735B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86735B" w:rsidRPr="007244D2" w:rsidRDefault="0086735B" w:rsidP="0086735B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86735B" w:rsidRPr="007244D2" w:rsidRDefault="0086735B" w:rsidP="0086735B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86735B" w:rsidRPr="007244D2" w:rsidRDefault="0086735B" w:rsidP="0086735B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86735B" w:rsidRPr="007244D2" w:rsidRDefault="0086735B" w:rsidP="0086735B">
      <w:pPr>
        <w:pStyle w:val="Geenafstand"/>
      </w:pPr>
    </w:p>
    <w:p w:rsidR="003E502D" w:rsidRPr="007244D2" w:rsidRDefault="0086735B" w:rsidP="0086735B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86735B" w:rsidRPr="007244D2" w:rsidRDefault="0086735B" w:rsidP="0086735B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86735B" w:rsidRPr="00D87C2A" w:rsidRDefault="0086735B" w:rsidP="0086735B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proofErr w:type="spellStart"/>
      <w:r>
        <w:rPr>
          <w:rFonts w:ascii="Calibri" w:hAnsi="Calibri"/>
          <w:color w:val="auto"/>
        </w:rPr>
        <w:t>Endbearbeitung</w:t>
      </w:r>
      <w:proofErr w:type="spellEnd"/>
      <w:r>
        <w:rPr>
          <w:rFonts w:ascii="Calibri" w:hAnsi="Calibri"/>
          <w:color w:val="auto"/>
        </w:rPr>
        <w:t xml:space="preserve"> der </w:t>
      </w:r>
      <w:proofErr w:type="spellStart"/>
      <w:r>
        <w:rPr>
          <w:rFonts w:ascii="Calibri" w:hAnsi="Calibri"/>
          <w:color w:val="auto"/>
        </w:rPr>
        <w:t>Halteprofile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mit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>.</w:t>
      </w:r>
    </w:p>
    <w:p w:rsidR="0086735B" w:rsidRDefault="0086735B" w:rsidP="0086735B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Typen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86735B" w:rsidRPr="00D87C2A" w:rsidRDefault="0086735B" w:rsidP="0086735B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 xml:space="preserve">Typ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86735B" w:rsidRPr="00D87C2A" w:rsidRDefault="0086735B" w:rsidP="0086735B">
      <w:pPr>
        <w:pStyle w:val="Kop3"/>
        <w:numPr>
          <w:ilvl w:val="0"/>
          <w:numId w:val="34"/>
        </w:num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30/78 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86735B" w:rsidRDefault="0086735B" w:rsidP="0086735B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86735B" w:rsidRDefault="0086735B" w:rsidP="0086735B">
      <w:pPr>
        <w:pStyle w:val="Kop3"/>
        <w:ind w:left="709"/>
      </w:pPr>
      <w:r w:rsidRPr="00B871C5">
        <w:rPr>
          <w:rFonts w:ascii="Calibri" w:hAnsi="Calibri"/>
          <w:b/>
          <w:color w:val="auto"/>
        </w:rPr>
        <w:t>Typen:</w:t>
      </w:r>
      <w:r>
        <w:t xml:space="preserve"> </w:t>
      </w:r>
    </w:p>
    <w:p w:rsidR="0086735B" w:rsidRPr="00535CEE" w:rsidRDefault="0086735B" w:rsidP="0086735B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175 </w:t>
      </w:r>
      <w:proofErr w:type="spellStart"/>
      <w:r>
        <w:rPr>
          <w:rFonts w:ascii="Calibri" w:eastAsia="Calibri" w:hAnsi="Calibri" w:cs="Tahoma"/>
          <w:lang w:val="nl-NL"/>
        </w:rPr>
        <w:t>flach</w:t>
      </w:r>
      <w:proofErr w:type="spellEnd"/>
    </w:p>
    <w:p w:rsidR="0086735B" w:rsidRPr="00535CEE" w:rsidRDefault="0086735B" w:rsidP="0086735B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150 </w:t>
      </w:r>
      <w:proofErr w:type="spellStart"/>
      <w:r>
        <w:rPr>
          <w:rFonts w:ascii="Calibri" w:eastAsia="Calibri" w:hAnsi="Calibri" w:cs="Tahoma"/>
          <w:lang w:val="nl-NL"/>
        </w:rPr>
        <w:t>flach</w:t>
      </w:r>
      <w:proofErr w:type="spellEnd"/>
    </w:p>
    <w:p w:rsidR="0086735B" w:rsidRPr="00535CEE" w:rsidRDefault="0086735B" w:rsidP="0086735B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>
        <w:rPr>
          <w:rFonts w:ascii="Calibri" w:hAnsi="Calibri"/>
        </w:rPr>
        <w:t>abgerundet</w:t>
      </w:r>
      <w:proofErr w:type="spellEnd"/>
    </w:p>
    <w:p w:rsidR="0086735B" w:rsidRDefault="0086735B" w:rsidP="0086735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86735B" w:rsidRPr="00535CEE" w:rsidRDefault="0086735B" w:rsidP="0086735B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b/>
          <w:sz w:val="22"/>
          <w:szCs w:val="22"/>
          <w:lang w:eastAsia="en-US"/>
        </w:rPr>
        <w:t>Höh</w:t>
      </w: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e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150 mm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o</w:t>
      </w:r>
      <w:r>
        <w:rPr>
          <w:rFonts w:ascii="Calibri" w:eastAsia="Calibri" w:hAnsi="Calibri" w:cs="Tahoma"/>
          <w:sz w:val="22"/>
          <w:szCs w:val="22"/>
          <w:lang w:eastAsia="en-US"/>
        </w:rPr>
        <w:t>der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175 mm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o</w:t>
      </w:r>
      <w:r>
        <w:rPr>
          <w:rFonts w:ascii="Calibri" w:eastAsia="Calibri" w:hAnsi="Calibri" w:cs="Tahoma"/>
          <w:sz w:val="22"/>
          <w:szCs w:val="22"/>
          <w:lang w:eastAsia="en-US"/>
        </w:rPr>
        <w:t>der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90 mm</w:t>
      </w:r>
    </w:p>
    <w:p w:rsidR="0086735B" w:rsidRPr="00535CEE" w:rsidRDefault="0086735B" w:rsidP="0086735B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0017E0">
        <w:rPr>
          <w:rFonts w:ascii="Calibri" w:eastAsia="Calibri" w:hAnsi="Calibri" w:cs="Tahoma"/>
          <w:b/>
          <w:sz w:val="22"/>
          <w:szCs w:val="22"/>
          <w:lang w:eastAsia="en-US"/>
        </w:rPr>
        <w:t>Profildicke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>: Minimum 1,5 mm</w:t>
      </w:r>
    </w:p>
    <w:p w:rsidR="0086735B" w:rsidRDefault="0086735B" w:rsidP="00867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6735B" w:rsidRPr="00DC4D3D" w:rsidRDefault="0086735B" w:rsidP="0086735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6735B" w:rsidRPr="00DC4D3D" w:rsidRDefault="0086735B" w:rsidP="0086735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86735B" w:rsidRPr="000017E0" w:rsidRDefault="0086735B" w:rsidP="0086735B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r w:rsidRPr="000017E0">
        <w:rPr>
          <w:rStyle w:val="Kop3Char"/>
          <w:rFonts w:ascii="Calibri" w:hAnsi="Calibri"/>
          <w:b/>
          <w:color w:val="auto"/>
        </w:rPr>
        <w:t xml:space="preserve">Montage: </w:t>
      </w:r>
      <w:proofErr w:type="spellStart"/>
      <w:r w:rsidRPr="000017E0">
        <w:rPr>
          <w:rStyle w:val="Kop3Char"/>
          <w:rFonts w:ascii="Calibri" w:hAnsi="Calibri"/>
          <w:color w:val="auto"/>
        </w:rPr>
        <w:t>Nach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0017E0">
        <w:rPr>
          <w:rStyle w:val="Kop3Char"/>
          <w:rFonts w:ascii="Calibri" w:hAnsi="Calibri"/>
          <w:color w:val="auto"/>
        </w:rPr>
        <w:t>Montageanleitung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des Herstellers</w:t>
      </w:r>
    </w:p>
    <w:p w:rsidR="0086735B" w:rsidRDefault="0086735B" w:rsidP="0086735B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Zugstange</w:t>
      </w:r>
      <w:proofErr w:type="spellEnd"/>
      <w:r w:rsidRPr="00D87C2A">
        <w:t>:</w:t>
      </w:r>
    </w:p>
    <w:p w:rsidR="00535CEE" w:rsidRDefault="0086735B" w:rsidP="0086735B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Zugstange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522D22" w:rsidRPr="00535CEE" w:rsidRDefault="0086735B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</w:t>
      </w:r>
      <w:r w:rsidR="00522D22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für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 w:rsidR="00522D22">
        <w:rPr>
          <w:rFonts w:ascii="Calibri" w:eastAsia="Calibri" w:hAnsi="Calibri" w:cs="Tahoma"/>
          <w:lang w:val="nl-NL"/>
        </w:rPr>
        <w:t xml:space="preserve"> 20/20/3.5</w:t>
      </w:r>
    </w:p>
    <w:p w:rsidR="00535CEE" w:rsidRP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</w:t>
      </w:r>
      <w:r w:rsidR="0086735B" w:rsidRPr="00535CEE">
        <w:rPr>
          <w:rFonts w:ascii="Calibri" w:eastAsia="Calibri" w:hAnsi="Calibri" w:cs="Tahoma"/>
          <w:lang w:val="nl-NL"/>
        </w:rPr>
        <w:t>Profil</w:t>
      </w:r>
      <w:proofErr w:type="spellEnd"/>
      <w:r w:rsidR="0086735B" w:rsidRPr="00535CEE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110/110/10-30; </w:t>
      </w:r>
      <w:proofErr w:type="spellStart"/>
      <w:r w:rsidR="0086735B">
        <w:rPr>
          <w:rFonts w:ascii="Calibri" w:hAnsi="Calibri"/>
        </w:rPr>
        <w:t>Träger</w:t>
      </w:r>
      <w:proofErr w:type="spellEnd"/>
      <w:r w:rsidR="0086735B">
        <w:rPr>
          <w:rFonts w:ascii="Calibri" w:hAnsi="Calibri"/>
        </w:rPr>
        <w:t xml:space="preserve"> </w:t>
      </w:r>
      <w:proofErr w:type="spellStart"/>
      <w:r w:rsidR="0086735B">
        <w:rPr>
          <w:rFonts w:ascii="Calibri" w:hAnsi="Calibri"/>
        </w:rPr>
        <w:t>für</w:t>
      </w:r>
      <w:proofErr w:type="spellEnd"/>
      <w:r w:rsidR="0086735B">
        <w:rPr>
          <w:rFonts w:ascii="Calibri" w:hAnsi="Calibri"/>
        </w:rPr>
        <w:t xml:space="preserve"> </w:t>
      </w:r>
      <w:proofErr w:type="spellStart"/>
      <w:r w:rsidR="0086735B">
        <w:rPr>
          <w:rFonts w:ascii="Calibri" w:hAnsi="Calibri"/>
        </w:rPr>
        <w:t>Zugstange</w:t>
      </w:r>
      <w:proofErr w:type="spellEnd"/>
    </w:p>
    <w:p w:rsidR="00535CEE" w:rsidRPr="00535CEE" w:rsidRDefault="00535CEE" w:rsidP="00535CEE"/>
    <w:p w:rsidR="0086735B" w:rsidRPr="007244D2" w:rsidRDefault="0086735B" w:rsidP="0086735B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86735B" w:rsidRPr="00814A71" w:rsidRDefault="0086735B" w:rsidP="0086735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6735B" w:rsidRPr="00814A71" w:rsidRDefault="0086735B" w:rsidP="0086735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6735B" w:rsidRPr="000017E0" w:rsidRDefault="0086735B" w:rsidP="0086735B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017E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017E0">
        <w:rPr>
          <w:rFonts w:asciiTheme="minorHAnsi" w:hAnsiTheme="minorHAnsi"/>
          <w:lang w:val="fr-BE"/>
        </w:rPr>
        <w:t>und</w:t>
      </w:r>
      <w:proofErr w:type="spellEnd"/>
      <w:r w:rsidRPr="000017E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017E0">
        <w:rPr>
          <w:rFonts w:asciiTheme="minorHAnsi" w:hAnsiTheme="minorHAnsi"/>
          <w:lang w:val="fr-BE"/>
        </w:rPr>
        <w:t>Aluminiumlegierung</w:t>
      </w:r>
      <w:proofErr w:type="spellEnd"/>
      <w:r w:rsidRPr="000017E0">
        <w:rPr>
          <w:rFonts w:asciiTheme="minorHAnsi" w:hAnsiTheme="minorHAnsi"/>
          <w:lang w:val="fr-BE"/>
        </w:rPr>
        <w:t xml:space="preserve"> &amp; </w:t>
      </w:r>
      <w:proofErr w:type="spellStart"/>
      <w:r w:rsidRPr="000017E0">
        <w:rPr>
          <w:rFonts w:asciiTheme="minorHAnsi" w:hAnsiTheme="minorHAnsi"/>
          <w:lang w:val="fr-BE"/>
        </w:rPr>
        <w:t>Aushärtung</w:t>
      </w:r>
      <w:proofErr w:type="spellEnd"/>
      <w:r w:rsidRPr="000017E0">
        <w:rPr>
          <w:rFonts w:asciiTheme="minorHAnsi" w:hAnsiTheme="minorHAnsi"/>
          <w:lang w:val="fr-BE"/>
        </w:rPr>
        <w:t>.</w:t>
      </w:r>
    </w:p>
    <w:p w:rsidR="0086735B" w:rsidRPr="004D764E" w:rsidRDefault="0086735B" w:rsidP="0086735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86735B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487D94">
    <w:pPr>
      <w:pStyle w:val="Koptekst"/>
    </w:pPr>
    <w:r w:rsidRPr="00487D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487D94">
    <w:pPr>
      <w:pStyle w:val="Koptekst"/>
    </w:pPr>
    <w:r w:rsidRPr="00487D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487D94">
    <w:pPr>
      <w:pStyle w:val="Koptekst"/>
    </w:pPr>
    <w:r w:rsidRPr="00487D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2F65"/>
    <w:rsid w:val="00011D41"/>
    <w:rsid w:val="00013FD5"/>
    <w:rsid w:val="000712AA"/>
    <w:rsid w:val="000974F5"/>
    <w:rsid w:val="000A4893"/>
    <w:rsid w:val="000D4094"/>
    <w:rsid w:val="00100B5E"/>
    <w:rsid w:val="00133064"/>
    <w:rsid w:val="001470E4"/>
    <w:rsid w:val="00153EEE"/>
    <w:rsid w:val="0018000C"/>
    <w:rsid w:val="001C548A"/>
    <w:rsid w:val="002047D0"/>
    <w:rsid w:val="00217093"/>
    <w:rsid w:val="00222F29"/>
    <w:rsid w:val="00232A66"/>
    <w:rsid w:val="00274D60"/>
    <w:rsid w:val="002A46E2"/>
    <w:rsid w:val="002A570F"/>
    <w:rsid w:val="002A6498"/>
    <w:rsid w:val="002B5182"/>
    <w:rsid w:val="002D28BD"/>
    <w:rsid w:val="002F0B81"/>
    <w:rsid w:val="002F4432"/>
    <w:rsid w:val="003101F6"/>
    <w:rsid w:val="00315892"/>
    <w:rsid w:val="00393524"/>
    <w:rsid w:val="003B0777"/>
    <w:rsid w:val="003E502D"/>
    <w:rsid w:val="004772FD"/>
    <w:rsid w:val="00485348"/>
    <w:rsid w:val="00487D94"/>
    <w:rsid w:val="004929D2"/>
    <w:rsid w:val="004A6709"/>
    <w:rsid w:val="004B10FD"/>
    <w:rsid w:val="004B579A"/>
    <w:rsid w:val="004D764E"/>
    <w:rsid w:val="00515344"/>
    <w:rsid w:val="00522424"/>
    <w:rsid w:val="00522D22"/>
    <w:rsid w:val="00535CEE"/>
    <w:rsid w:val="00584936"/>
    <w:rsid w:val="005A1F6F"/>
    <w:rsid w:val="005F05CA"/>
    <w:rsid w:val="0061302D"/>
    <w:rsid w:val="00671AA8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483A"/>
    <w:rsid w:val="00816D7F"/>
    <w:rsid w:val="0082380F"/>
    <w:rsid w:val="0086735B"/>
    <w:rsid w:val="008D1CFA"/>
    <w:rsid w:val="008E3C3F"/>
    <w:rsid w:val="0092495C"/>
    <w:rsid w:val="00992F0C"/>
    <w:rsid w:val="009A17EA"/>
    <w:rsid w:val="009D291C"/>
    <w:rsid w:val="00A11E5F"/>
    <w:rsid w:val="00A231A8"/>
    <w:rsid w:val="00A649F7"/>
    <w:rsid w:val="00A70208"/>
    <w:rsid w:val="00AB592C"/>
    <w:rsid w:val="00AF34A2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6102C"/>
    <w:rsid w:val="00C86EBF"/>
    <w:rsid w:val="00CB5A3D"/>
    <w:rsid w:val="00D0178E"/>
    <w:rsid w:val="00D34B9C"/>
    <w:rsid w:val="00D87C2A"/>
    <w:rsid w:val="00DA7063"/>
    <w:rsid w:val="00DC4D3D"/>
    <w:rsid w:val="00E17B33"/>
    <w:rsid w:val="00E623A1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19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11</cp:revision>
  <cp:lastPrinted>2016-03-07T09:51:00Z</cp:lastPrinted>
  <dcterms:created xsi:type="dcterms:W3CDTF">2016-10-24T07:07:00Z</dcterms:created>
  <dcterms:modified xsi:type="dcterms:W3CDTF">2017-02-22T12:15:00Z</dcterms:modified>
</cp:coreProperties>
</file>