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D73E46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2A44A5">
        <w:rPr>
          <w:rFonts w:ascii="Arial" w:eastAsiaTheme="majorEastAsia" w:hAnsi="Arial" w:cstheme="majorBidi"/>
          <w:b/>
          <w:color w:val="43B02A"/>
          <w:sz w:val="28"/>
          <w:lang w:val="nl-BE"/>
        </w:rPr>
        <w:t>Sonnenschutzsystem</w:t>
      </w:r>
      <w:proofErr w:type="spellEnd"/>
      <w:r w:rsidRPr="002A44A5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4F750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0D2CD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Verstellbar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D73E46" w:rsidRDefault="00D73E46" w:rsidP="00D73E46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D73E46" w:rsidRDefault="00D73E46" w:rsidP="00D73E46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extern</w:t>
      </w:r>
      <w:r>
        <w:rPr>
          <w:rFonts w:cs="Calibri"/>
          <w:color w:val="000000"/>
          <w:sz w:val="23"/>
          <w:szCs w:val="23"/>
          <w:shd w:val="clear" w:color="auto" w:fill="FFFFFF"/>
        </w:rPr>
        <w:t>en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A44A5">
        <w:rPr>
          <w:rFonts w:cs="Calibri"/>
          <w:color w:val="000000"/>
          <w:sz w:val="23"/>
          <w:szCs w:val="23"/>
          <w:shd w:val="clear" w:color="auto" w:fill="FFFFFF"/>
        </w:rPr>
        <w:t>Sonnenschutzsystem</w:t>
      </w:r>
      <w:proofErr w:type="spellEnd"/>
      <w:r w:rsidRPr="002A44A5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Pr="003B3007">
        <w:rPr>
          <w:rFonts w:cs="Calibri"/>
          <w:color w:val="000000"/>
          <w:sz w:val="23"/>
          <w:szCs w:val="23"/>
          <w:shd w:val="clear" w:color="auto" w:fill="FFFFFF"/>
        </w:rPr>
        <w:t>m</w:t>
      </w:r>
      <w:r>
        <w:rPr>
          <w:rFonts w:cs="Calibri"/>
          <w:color w:val="000000"/>
          <w:sz w:val="23"/>
          <w:szCs w:val="23"/>
          <w:shd w:val="clear" w:color="auto" w:fill="FFFFFF"/>
        </w:rPr>
        <w:t>i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>t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verstellbare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stufenlos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mittels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elektrischen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Linearantriebsmotor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Diese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werden in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(horizontal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oder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vertikal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)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montiert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73E46" w:rsidRDefault="00D73E46" w:rsidP="00D73E46">
      <w:pPr>
        <w:pStyle w:val="Geenafstand"/>
        <w:rPr>
          <w:lang w:eastAsia="nl-NL"/>
        </w:rPr>
      </w:pPr>
    </w:p>
    <w:p w:rsidR="00D73E46" w:rsidRPr="0088221D" w:rsidRDefault="00D73E46" w:rsidP="00D73E46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D73E46" w:rsidRPr="00DC4D3D" w:rsidRDefault="00D73E46" w:rsidP="00D73E46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73E46" w:rsidP="00D73E4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hAnsi="Calibri"/>
          <w:color w:val="auto"/>
        </w:rPr>
        <w:t>Lamelle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73E46" w:rsidRPr="00DC4D3D" w:rsidRDefault="00D73E46" w:rsidP="00D73E4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Rechteckige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</w:t>
      </w:r>
      <w:proofErr w:type="spellEnd"/>
    </w:p>
    <w:p w:rsidR="00D73E46" w:rsidRDefault="00D73E46" w:rsidP="00D73E4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D73E46" w:rsidP="00D73E4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73E46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102EB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D73E46" w:rsidRDefault="00D73E46" w:rsidP="00D73E46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Projektabhängig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bestimmt</w:t>
      </w:r>
      <w:proofErr w:type="spellEnd"/>
    </w:p>
    <w:p w:rsidR="00D73E46" w:rsidRDefault="00D73E46" w:rsidP="00D73E4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D73E46" w:rsidRPr="00DC4D3D" w:rsidRDefault="00D73E46" w:rsidP="00D73E4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D73E46" w:rsidRPr="00DC4D3D" w:rsidRDefault="00D73E46" w:rsidP="00D73E4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D73E46" w:rsidRPr="003357B6" w:rsidRDefault="00D73E46" w:rsidP="00D73E4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73E46" w:rsidRPr="008E3C3F" w:rsidRDefault="00D73E46" w:rsidP="00D73E4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D73E46" w:rsidRDefault="00D73E46" w:rsidP="00D73E46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60/100: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Befestigu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>ng</w:t>
      </w:r>
      <w:proofErr w:type="spellEnd"/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direkt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</w:p>
    <w:p w:rsidR="00D73E46" w:rsidRPr="003357B6" w:rsidRDefault="00D73E46" w:rsidP="00D73E46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D73E46" w:rsidRPr="003B3007" w:rsidRDefault="00D73E46" w:rsidP="00D73E46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Motor:</w:t>
      </w:r>
    </w:p>
    <w:p w:rsidR="00D73E46" w:rsidRDefault="00D73E46" w:rsidP="00D73E46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Netzspannung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230 VAC 50 Hz</w:t>
      </w:r>
    </w:p>
    <w:p w:rsidR="00D73E46" w:rsidRDefault="00D73E46" w:rsidP="00D73E46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Strom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0,55 A</w:t>
      </w:r>
    </w:p>
    <w:p w:rsidR="00D73E46" w:rsidRDefault="00D73E46" w:rsidP="00D73E46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Leistung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126 W</w:t>
      </w:r>
    </w:p>
    <w:p w:rsidR="00D73E46" w:rsidRDefault="00D73E46" w:rsidP="00D73E46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Sicherheit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</w:t>
      </w:r>
      <w:proofErr w:type="spellStart"/>
      <w:r>
        <w:t>Schutzklasse</w:t>
      </w:r>
      <w:proofErr w:type="spellEnd"/>
      <w:r>
        <w:t xml:space="preserve"> IP 65</w:t>
      </w:r>
    </w:p>
    <w:p w:rsidR="00D73E46" w:rsidRPr="00F33D3D" w:rsidRDefault="00D73E46" w:rsidP="00D73E4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 xml:space="preserve">Mechanisch: </w:t>
      </w:r>
      <w:proofErr w:type="spellStart"/>
      <w:r>
        <w:t>Kabellänge</w:t>
      </w:r>
      <w:proofErr w:type="spellEnd"/>
      <w:r>
        <w:t xml:space="preserve"> Actuator 2 m</w:t>
      </w:r>
    </w:p>
    <w:p w:rsidR="00D73E46" w:rsidRDefault="00D73E46" w:rsidP="00D73E46">
      <w:pPr>
        <w:pStyle w:val="Geenafstand"/>
        <w:ind w:left="720"/>
        <w:rPr>
          <w:lang w:eastAsia="nl-NL"/>
        </w:rPr>
      </w:pPr>
    </w:p>
    <w:p w:rsidR="00D73E46" w:rsidRPr="0088221D" w:rsidRDefault="00D73E46" w:rsidP="00D73E46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D73E46" w:rsidRPr="007244D2" w:rsidRDefault="00D73E46" w:rsidP="00D73E46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D73E46" w:rsidRPr="007244D2" w:rsidRDefault="00D73E46" w:rsidP="00D73E46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D73E46" w:rsidRPr="007244D2" w:rsidRDefault="00D73E46" w:rsidP="00D73E46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D73E46" w:rsidRPr="005D47B6" w:rsidRDefault="00D73E46" w:rsidP="00D73E46">
      <w:pPr>
        <w:pStyle w:val="Geenafstand"/>
        <w:rPr>
          <w:b/>
          <w:lang w:eastAsia="nl-NL"/>
        </w:rPr>
      </w:pPr>
    </w:p>
    <w:p w:rsidR="00D73E46" w:rsidRPr="007244D2" w:rsidRDefault="00D73E46" w:rsidP="00D73E46">
      <w:pPr>
        <w:pStyle w:val="Kop2"/>
      </w:pPr>
      <w:proofErr w:type="spellStart"/>
      <w:r>
        <w:t>Ausführung</w:t>
      </w:r>
      <w:proofErr w:type="spellEnd"/>
      <w:r>
        <w:t>:</w:t>
      </w:r>
    </w:p>
    <w:p w:rsidR="00D73E46" w:rsidRDefault="00D73E46" w:rsidP="00D73E46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D73E46" w:rsidRPr="000845CF" w:rsidRDefault="00D73E46" w:rsidP="00D73E46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Standard </w:t>
      </w:r>
      <w:proofErr w:type="spellStart"/>
      <w:r>
        <w:rPr>
          <w:rFonts w:ascii="Calibri" w:hAnsi="Calibri"/>
          <w:sz w:val="22"/>
        </w:rPr>
        <w:t>oder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Projektabhängige-Seitenplatten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D73E46" w:rsidRDefault="00D73E46" w:rsidP="00D73E46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Dicke</w:t>
      </w:r>
      <w:proofErr w:type="spellEnd"/>
      <w:r>
        <w:rPr>
          <w:rFonts w:ascii="Calibri" w:hAnsi="Calibri"/>
          <w:sz w:val="22"/>
        </w:rPr>
        <w:t>.</w:t>
      </w:r>
    </w:p>
    <w:p w:rsidR="00D73E46" w:rsidRDefault="00D73E46" w:rsidP="00D73E46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</w:p>
    <w:p w:rsidR="00D73E46" w:rsidRDefault="00D73E46" w:rsidP="00D73E46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D73E46" w:rsidRPr="007244D2" w:rsidRDefault="00D73E46" w:rsidP="00D73E46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D73E46" w:rsidRPr="00814A71" w:rsidRDefault="00D73E46" w:rsidP="00D73E4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D73E46" w:rsidRPr="00814A71" w:rsidRDefault="00D73E46" w:rsidP="00D73E4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D73E46" w:rsidRPr="00735311" w:rsidRDefault="00D73E46" w:rsidP="00D73E46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735311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735311">
        <w:rPr>
          <w:rFonts w:asciiTheme="minorHAnsi" w:hAnsiTheme="minorHAnsi"/>
          <w:lang w:val="fr-BE"/>
        </w:rPr>
        <w:t>und</w:t>
      </w:r>
      <w:proofErr w:type="spellEnd"/>
      <w:r w:rsidRPr="00735311">
        <w:rPr>
          <w:rFonts w:asciiTheme="minorHAnsi" w:hAnsiTheme="minorHAnsi"/>
          <w:lang w:val="fr-BE"/>
        </w:rPr>
        <w:t xml:space="preserve"> EN AW-6060 T66: </w:t>
      </w:r>
      <w:proofErr w:type="spellStart"/>
      <w:r w:rsidRPr="00735311">
        <w:rPr>
          <w:rFonts w:asciiTheme="minorHAnsi" w:hAnsiTheme="minorHAnsi"/>
          <w:lang w:val="fr-BE"/>
        </w:rPr>
        <w:t>Aluminiumlegierung</w:t>
      </w:r>
      <w:proofErr w:type="spellEnd"/>
      <w:r w:rsidRPr="00735311">
        <w:rPr>
          <w:rFonts w:asciiTheme="minorHAnsi" w:hAnsiTheme="minorHAnsi"/>
          <w:lang w:val="fr-BE"/>
        </w:rPr>
        <w:t xml:space="preserve"> &amp; </w:t>
      </w:r>
      <w:proofErr w:type="spellStart"/>
      <w:r w:rsidRPr="00735311">
        <w:rPr>
          <w:rFonts w:asciiTheme="minorHAnsi" w:hAnsiTheme="minorHAnsi"/>
          <w:lang w:val="fr-BE"/>
        </w:rPr>
        <w:t>Aushärtung</w:t>
      </w:r>
      <w:proofErr w:type="spellEnd"/>
      <w:r w:rsidRPr="00735311">
        <w:rPr>
          <w:rFonts w:asciiTheme="minorHAnsi" w:hAnsiTheme="minorHAnsi"/>
          <w:lang w:val="fr-BE"/>
        </w:rPr>
        <w:t>.</w:t>
      </w:r>
    </w:p>
    <w:p w:rsidR="00D73E46" w:rsidRPr="004D764E" w:rsidRDefault="00D73E46" w:rsidP="00D73E4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D73E46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BF6290">
    <w:pPr>
      <w:pStyle w:val="Koptekst"/>
    </w:pPr>
    <w:r w:rsidRPr="00BF629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BF6290">
    <w:pPr>
      <w:pStyle w:val="Koptekst"/>
    </w:pPr>
    <w:r w:rsidRPr="00BF629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BF6290">
    <w:pPr>
      <w:pStyle w:val="Koptekst"/>
    </w:pPr>
    <w:r w:rsidRPr="00BF629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2CDF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BF6290"/>
    <w:rsid w:val="00C11DFF"/>
    <w:rsid w:val="00C42B7E"/>
    <w:rsid w:val="00CA6850"/>
    <w:rsid w:val="00CB5A3D"/>
    <w:rsid w:val="00D0178E"/>
    <w:rsid w:val="00D34B9C"/>
    <w:rsid w:val="00D73E46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2016-11-15T12:09:00Z</dcterms:created>
  <dcterms:modified xsi:type="dcterms:W3CDTF">2017-02-22T15:50:00Z</dcterms:modified>
</cp:coreProperties>
</file>