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DF178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5CE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DF1787" w:rsidRDefault="00DF1787" w:rsidP="00DF1787">
      <w:pPr>
        <w:pStyle w:val="Geenafstand"/>
        <w:rPr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Pr="008E3C3F">
        <w:rPr>
          <w:shd w:val="clear" w:color="auto" w:fill="FFFFFF"/>
          <w:lang w:val="nl-BE"/>
        </w:rPr>
        <w:t>: Duco ‘</w:t>
      </w:r>
      <w:proofErr w:type="spellStart"/>
      <w:r w:rsidRPr="008E3C3F">
        <w:rPr>
          <w:shd w:val="clear" w:color="auto" w:fill="FFFFFF"/>
          <w:lang w:val="nl-BE"/>
        </w:rPr>
        <w:t>Ventilation</w:t>
      </w:r>
      <w:proofErr w:type="spellEnd"/>
      <w:r w:rsidRPr="008E3C3F">
        <w:rPr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shd w:val="clear" w:color="auto" w:fill="FFFFFF"/>
          <w:lang w:val="nl-BE"/>
        </w:rPr>
        <w:t>Control</w:t>
      </w:r>
      <w:proofErr w:type="spellEnd"/>
      <w:r w:rsidRPr="008E3C3F">
        <w:rPr>
          <w:shd w:val="clear" w:color="auto" w:fill="FFFFFF"/>
          <w:lang w:val="nl-BE"/>
        </w:rPr>
        <w:t>’</w:t>
      </w:r>
    </w:p>
    <w:p w:rsidR="00DF1787" w:rsidRDefault="00DF1787" w:rsidP="00DF1787">
      <w:pPr>
        <w:pStyle w:val="Geenafstand"/>
        <w:rPr>
          <w:shd w:val="clear" w:color="auto" w:fill="FFFFFF"/>
          <w:lang w:val="nl-BE"/>
        </w:rPr>
      </w:pPr>
      <w:r w:rsidRPr="005B56D6">
        <w:rPr>
          <w:shd w:val="clear" w:color="auto" w:fill="FFFFFF"/>
          <w:lang w:val="nl-BE"/>
        </w:rPr>
        <w:t>Per</w:t>
      </w:r>
      <w:r>
        <w:rPr>
          <w:shd w:val="clear" w:color="auto" w:fill="FFFFFF"/>
          <w:lang w:val="nl-BE"/>
        </w:rPr>
        <w:t xml:space="preserve">manent externen </w:t>
      </w:r>
      <w:proofErr w:type="spellStart"/>
      <w:r>
        <w:rPr>
          <w:shd w:val="clear" w:color="auto" w:fill="FFFFFF"/>
          <w:lang w:val="nl-BE"/>
        </w:rPr>
        <w:t>Sonnenschutzsystem</w:t>
      </w:r>
      <w:proofErr w:type="spellEnd"/>
      <w:r>
        <w:rPr>
          <w:shd w:val="clear" w:color="auto" w:fill="FFFFFF"/>
          <w:lang w:val="nl-BE"/>
        </w:rPr>
        <w:t xml:space="preserve">. </w:t>
      </w:r>
      <w:r>
        <w:rPr>
          <w:shd w:val="clear" w:color="auto" w:fill="FFFFFF"/>
        </w:rPr>
        <w:t xml:space="preserve">Die </w:t>
      </w:r>
      <w:proofErr w:type="spellStart"/>
      <w:r>
        <w:rPr>
          <w:shd w:val="clear" w:color="auto" w:fill="FFFFFF"/>
        </w:rPr>
        <w:t>festen</w:t>
      </w:r>
      <w:proofErr w:type="spellEnd"/>
      <w:r>
        <w:rPr>
          <w:shd w:val="clear" w:color="auto" w:fill="FFFFFF"/>
        </w:rPr>
        <w:t xml:space="preserve"> Lamellen werden in </w:t>
      </w:r>
      <w:proofErr w:type="spellStart"/>
      <w:r>
        <w:rPr>
          <w:shd w:val="clear" w:color="auto" w:fill="FFFFFF"/>
        </w:rPr>
        <w:t>einem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Neigungswinkel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von</w:t>
      </w:r>
      <w:proofErr w:type="spellEnd"/>
      <w:r>
        <w:rPr>
          <w:shd w:val="clear" w:color="auto" w:fill="FFFFFF"/>
        </w:rPr>
        <w:t xml:space="preserve"> 0° </w:t>
      </w:r>
      <w:proofErr w:type="spellStart"/>
      <w:r>
        <w:rPr>
          <w:shd w:val="clear" w:color="auto" w:fill="FFFFFF"/>
        </w:rPr>
        <w:t>zwischen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Seitenplatten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angebracht</w:t>
      </w:r>
      <w:proofErr w:type="spellEnd"/>
      <w:r>
        <w:rPr>
          <w:shd w:val="clear" w:color="auto" w:fill="FFFFFF"/>
        </w:rPr>
        <w:t xml:space="preserve">. </w:t>
      </w: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 xml:space="preserve"> (</w:t>
      </w:r>
      <w:proofErr w:type="spellStart"/>
      <w:r>
        <w:rPr>
          <w:rStyle w:val="Kop3Char"/>
          <w:rFonts w:ascii="Calibri" w:hAnsi="Calibri"/>
          <w:color w:val="auto"/>
        </w:rPr>
        <w:t>Lamellenschritt</w:t>
      </w:r>
      <w:proofErr w:type="spellEnd"/>
      <w:r>
        <w:rPr>
          <w:rStyle w:val="Kop3Char"/>
          <w:rFonts w:ascii="Calibri" w:hAnsi="Calibri"/>
          <w:color w:val="auto"/>
        </w:rPr>
        <w:t>).</w:t>
      </w:r>
      <w:r w:rsidRPr="005B56D6">
        <w:rPr>
          <w:shd w:val="clear" w:color="auto" w:fill="FFFFFF"/>
          <w:lang w:val="nl-BE"/>
        </w:rPr>
        <w:t xml:space="preserve"> D</w:t>
      </w:r>
      <w:r>
        <w:rPr>
          <w:shd w:val="clear" w:color="auto" w:fill="FFFFFF"/>
          <w:lang w:val="nl-BE"/>
        </w:rPr>
        <w:t>i</w:t>
      </w:r>
      <w:r w:rsidRPr="005B56D6">
        <w:rPr>
          <w:shd w:val="clear" w:color="auto" w:fill="FFFFFF"/>
          <w:lang w:val="nl-BE"/>
        </w:rPr>
        <w:t xml:space="preserve">e </w:t>
      </w:r>
      <w:proofErr w:type="spellStart"/>
      <w:r>
        <w:rPr>
          <w:shd w:val="clear" w:color="auto" w:fill="FFFFFF"/>
          <w:lang w:val="nl-BE"/>
        </w:rPr>
        <w:t>Seitenplatt</w:t>
      </w:r>
      <w:r w:rsidRPr="005B56D6">
        <w:rPr>
          <w:shd w:val="clear" w:color="auto" w:fill="FFFFFF"/>
          <w:lang w:val="nl-BE"/>
        </w:rPr>
        <w:t>en</w:t>
      </w:r>
      <w:proofErr w:type="spellEnd"/>
      <w:r w:rsidRPr="005B56D6"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sind</w:t>
      </w:r>
      <w:proofErr w:type="spellEnd"/>
      <w:r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zwischen</w:t>
      </w:r>
      <w:proofErr w:type="spellEnd"/>
      <w:r>
        <w:rPr>
          <w:shd w:val="clear" w:color="auto" w:fill="FFFFFF"/>
          <w:lang w:val="nl-BE"/>
        </w:rPr>
        <w:t xml:space="preserve"> den </w:t>
      </w:r>
      <w:proofErr w:type="spellStart"/>
      <w:r>
        <w:rPr>
          <w:shd w:val="clear" w:color="auto" w:fill="FFFFFF"/>
          <w:lang w:val="nl-BE"/>
        </w:rPr>
        <w:t>tragenden</w:t>
      </w:r>
      <w:proofErr w:type="spellEnd"/>
      <w:r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Struktur</w:t>
      </w:r>
      <w:proofErr w:type="spellEnd"/>
      <w:r>
        <w:rPr>
          <w:shd w:val="clear" w:color="auto" w:fill="FFFFFF"/>
          <w:lang w:val="nl-BE"/>
        </w:rPr>
        <w:t xml:space="preserve"> </w:t>
      </w:r>
      <w:proofErr w:type="spellStart"/>
      <w:r>
        <w:rPr>
          <w:shd w:val="clear" w:color="auto" w:fill="FFFFFF"/>
          <w:lang w:val="nl-BE"/>
        </w:rPr>
        <w:t>befestigd</w:t>
      </w:r>
      <w:proofErr w:type="spellEnd"/>
      <w:r w:rsidRPr="005B56D6">
        <w:rPr>
          <w:shd w:val="clear" w:color="auto" w:fill="FFFFFF"/>
          <w:lang w:val="nl-BE"/>
        </w:rPr>
        <w:t>.</w:t>
      </w:r>
    </w:p>
    <w:p w:rsidR="00DF1787" w:rsidRDefault="00DF1787" w:rsidP="00DF1787">
      <w:pPr>
        <w:pStyle w:val="Geenafstand"/>
        <w:rPr>
          <w:lang w:eastAsia="nl-NL"/>
        </w:rPr>
      </w:pPr>
    </w:p>
    <w:p w:rsidR="00DF1787" w:rsidRPr="0088221D" w:rsidRDefault="00DF1787" w:rsidP="00DF1787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F1787" w:rsidRPr="00DC4D3D" w:rsidRDefault="00DF1787" w:rsidP="00DF1787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F1787" w:rsidP="00DF178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F1787" w:rsidRPr="00DC4D3D" w:rsidRDefault="00DF1787" w:rsidP="00DF178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DF1787" w:rsidRDefault="00DF1787" w:rsidP="00DF178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F1787" w:rsidP="00DF178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F1787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F1787" w:rsidRDefault="00DF1787" w:rsidP="00DF178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DF1787" w:rsidRDefault="00DF1787" w:rsidP="00DF178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F1787" w:rsidRPr="00DC4D3D" w:rsidRDefault="00DF1787" w:rsidP="00DF178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F1787" w:rsidRPr="00DC4D3D" w:rsidRDefault="00DF1787" w:rsidP="00DF178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F1787" w:rsidRDefault="00DF1787" w:rsidP="00DF178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DF1787" w:rsidRDefault="00DF1787" w:rsidP="00DF1787">
      <w:pPr>
        <w:pStyle w:val="Geenafstand"/>
        <w:ind w:left="720"/>
        <w:rPr>
          <w:lang w:eastAsia="nl-NL"/>
        </w:rPr>
      </w:pPr>
    </w:p>
    <w:p w:rsidR="00DF1787" w:rsidRPr="0088221D" w:rsidRDefault="00DF1787" w:rsidP="00DF1787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F1787" w:rsidRPr="007244D2" w:rsidRDefault="00DF1787" w:rsidP="00DF1787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F1787" w:rsidRPr="007244D2" w:rsidRDefault="00DF1787" w:rsidP="00DF1787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DF1787" w:rsidRPr="007244D2" w:rsidRDefault="00DF1787" w:rsidP="00DF1787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DF1787" w:rsidRPr="007244D2" w:rsidRDefault="00DF1787" w:rsidP="00DF1787">
      <w:pPr>
        <w:pStyle w:val="Geenafstand"/>
      </w:pPr>
    </w:p>
    <w:p w:rsidR="00DF1787" w:rsidRDefault="00DF1787" w:rsidP="00DF1787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DF1787" w:rsidRDefault="00DF1787" w:rsidP="00DF1787">
      <w:pPr>
        <w:pStyle w:val="Geenafstand"/>
        <w:rPr>
          <w:rStyle w:val="Kop2Char"/>
        </w:rPr>
      </w:pPr>
    </w:p>
    <w:p w:rsidR="00DF1787" w:rsidRDefault="00DF1787" w:rsidP="00DF178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DF1787" w:rsidRPr="007244D2" w:rsidRDefault="00DF1787" w:rsidP="00DF1787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DF1787" w:rsidRPr="005D47B6" w:rsidRDefault="00DF1787" w:rsidP="00DF1787">
      <w:pPr>
        <w:pStyle w:val="Geenafstand"/>
        <w:rPr>
          <w:b/>
          <w:lang w:eastAsia="nl-NL"/>
        </w:rPr>
      </w:pPr>
    </w:p>
    <w:p w:rsidR="00DF1787" w:rsidRPr="007244D2" w:rsidRDefault="00DF1787" w:rsidP="00DF1787">
      <w:pPr>
        <w:pStyle w:val="Kop2"/>
      </w:pPr>
      <w:proofErr w:type="spellStart"/>
      <w:r>
        <w:t>Ausführung</w:t>
      </w:r>
      <w:proofErr w:type="spellEnd"/>
      <w:r>
        <w:t>:</w:t>
      </w:r>
    </w:p>
    <w:p w:rsidR="00DF1787" w:rsidRDefault="00DF1787" w:rsidP="00DF1787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DF1787" w:rsidRDefault="00DF1787" w:rsidP="00DF1787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DF1787" w:rsidRPr="000845CF" w:rsidRDefault="00DF1787" w:rsidP="00DF1787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DF1787" w:rsidRPr="00070330" w:rsidRDefault="00DF1787" w:rsidP="00DF1787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DF1787" w:rsidRPr="001278E1" w:rsidRDefault="00DF1787" w:rsidP="00DF1787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DF1787" w:rsidRDefault="00DF1787" w:rsidP="00DF1787">
      <w:pPr>
        <w:pStyle w:val="Kop2"/>
      </w:pPr>
    </w:p>
    <w:p w:rsidR="00DF1787" w:rsidRDefault="00DF1787" w:rsidP="00DF178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F1787" w:rsidRPr="007244D2" w:rsidRDefault="00DF1787" w:rsidP="00DF1787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F1787" w:rsidRPr="00814A71" w:rsidRDefault="00DF1787" w:rsidP="00DF178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F1787" w:rsidRPr="00814A71" w:rsidRDefault="00DF1787" w:rsidP="00DF178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F1787" w:rsidRPr="00070330" w:rsidRDefault="00DF1787" w:rsidP="00DF178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DF1787" w:rsidRPr="004D764E" w:rsidRDefault="00DF1787" w:rsidP="00DF178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DF1787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7A6E52">
    <w:pPr>
      <w:pStyle w:val="Koptekst"/>
    </w:pPr>
    <w:r w:rsidRPr="007A6E5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7A6E52">
    <w:pPr>
      <w:pStyle w:val="Koptekst"/>
    </w:pPr>
    <w:r w:rsidRPr="007A6E5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7A6E52">
    <w:pPr>
      <w:pStyle w:val="Koptekst"/>
    </w:pPr>
    <w:r w:rsidRPr="007A6E5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A6E52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DF1787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2016-11-04T10:57:00Z</dcterms:created>
  <dcterms:modified xsi:type="dcterms:W3CDTF">2017-02-22T14:50:00Z</dcterms:modified>
</cp:coreProperties>
</file>