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C135B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2B128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C135B5" w:rsidRDefault="00C135B5" w:rsidP="00C135B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C135B5" w:rsidRDefault="00C135B5" w:rsidP="00C135B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C135B5" w:rsidRDefault="00C135B5" w:rsidP="00C135B5">
      <w:pPr>
        <w:pStyle w:val="Geenafstand"/>
        <w:rPr>
          <w:lang w:eastAsia="nl-NL"/>
        </w:rPr>
      </w:pPr>
    </w:p>
    <w:p w:rsidR="00C135B5" w:rsidRPr="0088221D" w:rsidRDefault="00C135B5" w:rsidP="00C135B5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C135B5" w:rsidRPr="00DC4D3D" w:rsidRDefault="00C135B5" w:rsidP="00C135B5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C135B5" w:rsidP="00C135B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C135B5" w:rsidRPr="00DC4D3D" w:rsidRDefault="00C135B5" w:rsidP="00C135B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C135B5" w:rsidRDefault="00C135B5" w:rsidP="00C135B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C135B5" w:rsidP="00C135B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C135B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Lamellendicke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C135B5" w:rsidRDefault="00C135B5" w:rsidP="00C135B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C135B5" w:rsidRDefault="00C135B5" w:rsidP="00C135B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C135B5" w:rsidRPr="00DC4D3D" w:rsidRDefault="00C135B5" w:rsidP="00C135B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C135B5" w:rsidRPr="00707DFF" w:rsidRDefault="00C135B5" w:rsidP="00C135B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C135B5" w:rsidRPr="003357B6" w:rsidRDefault="00C135B5" w:rsidP="00C135B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C135B5" w:rsidRPr="008E3C3F" w:rsidRDefault="00C135B5" w:rsidP="00C135B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C135B5" w:rsidRDefault="00C135B5" w:rsidP="00C135B5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C135B5" w:rsidRPr="003357B6" w:rsidRDefault="00C135B5" w:rsidP="00C135B5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C135B5" w:rsidRPr="003B3007" w:rsidRDefault="00C135B5" w:rsidP="00C135B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C135B5" w:rsidRDefault="00C135B5" w:rsidP="00C135B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C135B5" w:rsidRDefault="00C135B5" w:rsidP="00C135B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C135B5" w:rsidRDefault="00C135B5" w:rsidP="00C135B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C135B5" w:rsidRDefault="00C135B5" w:rsidP="00C135B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C135B5" w:rsidRDefault="00C135B5" w:rsidP="00C135B5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C135B5" w:rsidRDefault="00C135B5" w:rsidP="00C135B5">
      <w:pPr>
        <w:pStyle w:val="Geenafstand"/>
        <w:ind w:left="720"/>
        <w:rPr>
          <w:lang w:eastAsia="nl-NL"/>
        </w:rPr>
      </w:pPr>
    </w:p>
    <w:p w:rsidR="00C135B5" w:rsidRPr="0088221D" w:rsidRDefault="00C135B5" w:rsidP="00C135B5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C135B5" w:rsidRPr="007244D2" w:rsidRDefault="00C135B5" w:rsidP="00C135B5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C135B5" w:rsidRPr="007244D2" w:rsidRDefault="00C135B5" w:rsidP="00C135B5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C135B5" w:rsidRPr="007244D2" w:rsidRDefault="00C135B5" w:rsidP="00C135B5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C135B5" w:rsidRPr="005D47B6" w:rsidRDefault="00C135B5" w:rsidP="00C135B5">
      <w:pPr>
        <w:pStyle w:val="Geenafstand"/>
        <w:rPr>
          <w:b/>
          <w:lang w:eastAsia="nl-NL"/>
        </w:rPr>
      </w:pPr>
    </w:p>
    <w:p w:rsidR="00C135B5" w:rsidRPr="007244D2" w:rsidRDefault="00C135B5" w:rsidP="00C135B5">
      <w:pPr>
        <w:pStyle w:val="Kop2"/>
      </w:pPr>
      <w:proofErr w:type="spellStart"/>
      <w:r>
        <w:t>Ausführung</w:t>
      </w:r>
      <w:proofErr w:type="spellEnd"/>
      <w:r>
        <w:t>:</w:t>
      </w:r>
    </w:p>
    <w:p w:rsidR="00C135B5" w:rsidRDefault="00C135B5" w:rsidP="00C135B5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C135B5" w:rsidRPr="000845CF" w:rsidRDefault="00C135B5" w:rsidP="00C135B5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C135B5" w:rsidRDefault="00C135B5" w:rsidP="00C135B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C135B5" w:rsidRDefault="00C135B5" w:rsidP="00C135B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C135B5" w:rsidRDefault="00C135B5" w:rsidP="00C135B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135B5" w:rsidRPr="007244D2" w:rsidRDefault="00C135B5" w:rsidP="00C135B5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C135B5" w:rsidRPr="00814A71" w:rsidRDefault="00C135B5" w:rsidP="00C135B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C135B5" w:rsidRPr="00814A71" w:rsidRDefault="00C135B5" w:rsidP="00C135B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C135B5" w:rsidRPr="00735311" w:rsidRDefault="00C135B5" w:rsidP="00C135B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C135B5" w:rsidRPr="004D764E" w:rsidRDefault="00C135B5" w:rsidP="00C135B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C135B5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36C95">
    <w:pPr>
      <w:pStyle w:val="Koptekst"/>
    </w:pPr>
    <w:r w:rsidRPr="00436C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36C95">
    <w:pPr>
      <w:pStyle w:val="Koptekst"/>
    </w:pPr>
    <w:r w:rsidRPr="00436C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36C95">
    <w:pPr>
      <w:pStyle w:val="Koptekst"/>
    </w:pPr>
    <w:r w:rsidRPr="00436C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36C95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135B5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2016-11-15T09:30:00Z</dcterms:created>
  <dcterms:modified xsi:type="dcterms:W3CDTF">2017-02-27T07:44:00Z</dcterms:modified>
</cp:coreProperties>
</file>