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0D7DF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F572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9E40F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0D7DF6" w:rsidRDefault="000D7DF6" w:rsidP="000D7DF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D7DF6" w:rsidRDefault="000D7DF6" w:rsidP="000D7DF6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0D7DF6" w:rsidRDefault="000D7DF6" w:rsidP="000D7DF6">
      <w:pPr>
        <w:pStyle w:val="Geenafstand"/>
        <w:rPr>
          <w:lang w:eastAsia="nl-NL"/>
        </w:rPr>
      </w:pPr>
    </w:p>
    <w:p w:rsidR="000D7DF6" w:rsidRPr="0088221D" w:rsidRDefault="000D7DF6" w:rsidP="000D7DF6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0D7DF6" w:rsidRPr="00DC4D3D" w:rsidRDefault="000D7DF6" w:rsidP="000D7DF6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0D7DF6" w:rsidP="000D7DF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0D7DF6" w:rsidRPr="00DC4D3D" w:rsidRDefault="000D7DF6" w:rsidP="000D7DF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  <w:proofErr w:type="spellEnd"/>
    </w:p>
    <w:p w:rsidR="000D7DF6" w:rsidRDefault="000D7DF6" w:rsidP="000D7DF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0D7DF6" w:rsidP="000D7DF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0D7DF6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0D7DF6" w:rsidRDefault="000D7DF6" w:rsidP="000D7DF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0D7DF6" w:rsidRDefault="000D7DF6" w:rsidP="000D7DF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D7DF6" w:rsidRPr="00DC4D3D" w:rsidRDefault="000D7DF6" w:rsidP="000D7DF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D7DF6" w:rsidRPr="00707DFF" w:rsidRDefault="000D7DF6" w:rsidP="000D7DF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0D7DF6" w:rsidRPr="003357B6" w:rsidRDefault="000D7DF6" w:rsidP="000D7DF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0D7DF6" w:rsidRPr="008E3C3F" w:rsidRDefault="000D7DF6" w:rsidP="000D7DF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0D7DF6" w:rsidRDefault="000D7DF6" w:rsidP="000D7DF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0D7DF6" w:rsidRPr="003357B6" w:rsidRDefault="000D7DF6" w:rsidP="000D7DF6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0D7DF6" w:rsidRPr="003B3007" w:rsidRDefault="000D7DF6" w:rsidP="000D7DF6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0D7DF6" w:rsidRDefault="000D7DF6" w:rsidP="000D7DF6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0D7DF6" w:rsidRDefault="000D7DF6" w:rsidP="000D7DF6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0D7DF6" w:rsidRDefault="000D7DF6" w:rsidP="000D7DF6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0D7DF6" w:rsidRDefault="000D7DF6" w:rsidP="000D7DF6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0D7DF6" w:rsidRDefault="000D7DF6" w:rsidP="000D7DF6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0D7DF6" w:rsidRDefault="000D7DF6" w:rsidP="000D7DF6">
      <w:pPr>
        <w:pStyle w:val="Geenafstand"/>
        <w:ind w:left="720"/>
        <w:rPr>
          <w:lang w:eastAsia="nl-NL"/>
        </w:rPr>
      </w:pPr>
    </w:p>
    <w:p w:rsidR="000D7DF6" w:rsidRPr="0088221D" w:rsidRDefault="000D7DF6" w:rsidP="000D7DF6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0D7DF6" w:rsidRPr="007244D2" w:rsidRDefault="000D7DF6" w:rsidP="000D7DF6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0D7DF6" w:rsidRPr="007244D2" w:rsidRDefault="000D7DF6" w:rsidP="000D7DF6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0D7DF6" w:rsidRPr="007244D2" w:rsidRDefault="000D7DF6" w:rsidP="000D7DF6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0D7DF6" w:rsidRPr="005D47B6" w:rsidRDefault="000D7DF6" w:rsidP="000D7DF6">
      <w:pPr>
        <w:pStyle w:val="Geenafstand"/>
        <w:rPr>
          <w:b/>
          <w:lang w:eastAsia="nl-NL"/>
        </w:rPr>
      </w:pPr>
    </w:p>
    <w:p w:rsidR="000D7DF6" w:rsidRPr="007244D2" w:rsidRDefault="000D7DF6" w:rsidP="000D7DF6">
      <w:pPr>
        <w:pStyle w:val="Kop2"/>
      </w:pPr>
      <w:proofErr w:type="spellStart"/>
      <w:r>
        <w:t>Ausführung</w:t>
      </w:r>
      <w:proofErr w:type="spellEnd"/>
      <w:r>
        <w:t>:</w:t>
      </w:r>
    </w:p>
    <w:p w:rsidR="000D7DF6" w:rsidRDefault="000D7DF6" w:rsidP="000D7DF6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0D7DF6" w:rsidRPr="000845CF" w:rsidRDefault="000D7DF6" w:rsidP="000D7DF6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0D7DF6" w:rsidRDefault="000D7DF6" w:rsidP="000D7DF6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0D7DF6" w:rsidRDefault="000D7DF6" w:rsidP="000D7DF6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0D7DF6" w:rsidRDefault="000D7DF6" w:rsidP="000D7DF6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0D7DF6" w:rsidRPr="007244D2" w:rsidRDefault="000D7DF6" w:rsidP="000D7DF6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0D7DF6" w:rsidRPr="00814A71" w:rsidRDefault="000D7DF6" w:rsidP="000D7DF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D7DF6" w:rsidRPr="00814A71" w:rsidRDefault="000D7DF6" w:rsidP="000D7DF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D7DF6" w:rsidRPr="00735311" w:rsidRDefault="000D7DF6" w:rsidP="000D7DF6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0D7DF6" w:rsidRPr="004D764E" w:rsidRDefault="000D7DF6" w:rsidP="000D7DF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0D7DF6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F1D84">
    <w:pPr>
      <w:pStyle w:val="Koptekst"/>
    </w:pPr>
    <w:r w:rsidRPr="00FF1D8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F1D84">
    <w:pPr>
      <w:pStyle w:val="Koptekst"/>
    </w:pPr>
    <w:r w:rsidRPr="00FF1D8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F1D84">
    <w:pPr>
      <w:pStyle w:val="Koptekst"/>
    </w:pPr>
    <w:r w:rsidRPr="00FF1D8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0D7DF6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9E40F8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2016-11-15T09:32:00Z</dcterms:created>
  <dcterms:modified xsi:type="dcterms:W3CDTF">2017-02-27T07:47:00Z</dcterms:modified>
</cp:coreProperties>
</file>