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</w:t>
      </w:r>
      <w:r w:rsidR="003F26B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Verticaal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C2993" w:rsidRDefault="003F26BF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F26BF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van het type 150 D worden onder een vaste hellingshoek van 45° tegen de draagprofielen bevestigd.</w:t>
      </w:r>
    </w:p>
    <w:p w:rsidR="003F26BF" w:rsidRDefault="003F26BF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 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D-vorm</w:t>
      </w:r>
      <w:proofErr w:type="spellEnd"/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6643F8" w:rsidRPr="00DC4D3D" w:rsidRDefault="006643F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190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B38B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6643F8" w:rsidRPr="00DC4D3D" w:rsidRDefault="006643F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6643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</w:t>
      </w:r>
      <w:r w:rsidR="003B38B5">
        <w:rPr>
          <w:lang w:eastAsia="nl-NL"/>
        </w:rPr>
        <w:t>5</w:t>
      </w:r>
      <w:r w:rsidR="003F117A">
        <w:rPr>
          <w:lang w:eastAsia="nl-NL"/>
        </w:rPr>
        <w:t xml:space="preserve">0 D </w:t>
      </w:r>
      <w:r w:rsidR="004C2993">
        <w:rPr>
          <w:lang w:eastAsia="nl-NL"/>
        </w:rPr>
        <w:t>Verticaal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6643F8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6643F8" w:rsidRPr="00DC4D3D" w:rsidRDefault="006643F8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6643F8" w:rsidRDefault="006643F8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6643F8" w:rsidRDefault="006643F8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50/12</w:t>
      </w:r>
    </w:p>
    <w:p w:rsidR="006643F8" w:rsidRDefault="006643F8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50/50</w:t>
      </w:r>
    </w:p>
    <w:p w:rsidR="006643F8" w:rsidRPr="00DC4D3D" w:rsidRDefault="006643F8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21/50 Multi</w:t>
      </w:r>
    </w:p>
    <w:p w:rsidR="006643F8" w:rsidRPr="00DC4D3D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6643F8" w:rsidRPr="00DC4D3D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(30/50 type B, 30/78), 50 mm (50/50, 50/12) of 21 mm (21/50 Multi)</w:t>
      </w:r>
    </w:p>
    <w:p w:rsidR="006643F8" w:rsidRPr="00DC4D3D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6643F8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6643F8" w:rsidRPr="00DC4D3D" w:rsidRDefault="006643F8" w:rsidP="006643F8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6643F8" w:rsidRPr="00DC4D3D" w:rsidRDefault="006643F8" w:rsidP="006643F8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6643F8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6643F8" w:rsidRDefault="006643F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88221D" w:rsidRDefault="003E502D" w:rsidP="00315892">
      <w:pPr>
        <w:pStyle w:val="Kop2"/>
      </w:pPr>
      <w:r w:rsidRPr="0088221D">
        <w:lastRenderedPageBreak/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404BAD" w:rsidRPr="006643F8" w:rsidRDefault="00404BAD" w:rsidP="006643F8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0F07E9">
    <w:pPr>
      <w:pStyle w:val="Koptekst"/>
    </w:pPr>
    <w:r w:rsidRPr="000F07E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0F07E9">
    <w:pPr>
      <w:pStyle w:val="Koptekst"/>
    </w:pPr>
    <w:r w:rsidRPr="000F07E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0F07E9">
    <w:pPr>
      <w:pStyle w:val="Koptekst"/>
    </w:pPr>
    <w:r w:rsidRPr="000F07E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F07E9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B38B5"/>
    <w:rsid w:val="003D3931"/>
    <w:rsid w:val="003E502D"/>
    <w:rsid w:val="003F117A"/>
    <w:rsid w:val="003F26BF"/>
    <w:rsid w:val="00404BAD"/>
    <w:rsid w:val="004772FD"/>
    <w:rsid w:val="00485348"/>
    <w:rsid w:val="004929D2"/>
    <w:rsid w:val="004A6709"/>
    <w:rsid w:val="004B10FD"/>
    <w:rsid w:val="004B579A"/>
    <w:rsid w:val="004C2993"/>
    <w:rsid w:val="004D764E"/>
    <w:rsid w:val="00515344"/>
    <w:rsid w:val="00522424"/>
    <w:rsid w:val="00535CEE"/>
    <w:rsid w:val="0057027E"/>
    <w:rsid w:val="00584936"/>
    <w:rsid w:val="005A1F6F"/>
    <w:rsid w:val="005F05CA"/>
    <w:rsid w:val="0061302D"/>
    <w:rsid w:val="006643F8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A17EA"/>
    <w:rsid w:val="00A231A8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93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14</cp:revision>
  <cp:lastPrinted>2016-03-07T09:51:00Z</cp:lastPrinted>
  <dcterms:created xsi:type="dcterms:W3CDTF">2016-10-24T08:49:00Z</dcterms:created>
  <dcterms:modified xsi:type="dcterms:W3CDTF">2016-10-25T08:46:00Z</dcterms:modified>
</cp:coreProperties>
</file>