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D57588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7004A"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0376"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proofErr w:type="spellStart"/>
      <w:r w:rsidR="00CD7F52" w:rsidRPr="00D575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Unifit</w:t>
      </w:r>
      <w:proofErr w:type="spellEnd"/>
    </w:p>
    <w:p w:rsidR="00F02894" w:rsidRPr="00D57588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D57588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D5758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D5758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5758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F02894" w:rsidRDefault="00F8335B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075F6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D57588">
        <w:rPr>
          <w:rStyle w:val="Kop3Char"/>
          <w:rFonts w:ascii="Calibri" w:eastAsia="Calibri" w:hAnsi="Calibri" w:cs="Times New Roman"/>
          <w:color w:val="auto"/>
        </w:rPr>
        <w:t xml:space="preserve"> (30</w:t>
      </w:r>
      <w:bookmarkStart w:id="0" w:name="_GoBack"/>
      <w:bookmarkEnd w:id="0"/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>2 zelfborende schroeven Ø 4,8x</w:t>
      </w:r>
      <w:r w:rsidR="00AA523F">
        <w:rPr>
          <w:rStyle w:val="Kop3Char"/>
          <w:rFonts w:ascii="Calibri" w:eastAsia="Calibri" w:hAnsi="Calibri" w:cs="Times New Roman"/>
          <w:color w:val="auto"/>
        </w:rPr>
        <w:t>16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D575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D575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D575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75F65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37C15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57588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1E0CA7D"/>
  <w15:docId w15:val="{72B30CE3-5B3C-4EAA-B695-FA73434A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124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39</cp:revision>
  <cp:lastPrinted>2016-03-07T09:51:00Z</cp:lastPrinted>
  <dcterms:created xsi:type="dcterms:W3CDTF">2016-10-17T06:37:00Z</dcterms:created>
  <dcterms:modified xsi:type="dcterms:W3CDTF">2017-03-09T09:36:00Z</dcterms:modified>
</cp:coreProperties>
</file>