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5B5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9A15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Tussen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02894" w:rsidRDefault="005B56D6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Permanent extern zonweringsysteem. De aluminium lamellen worden onder een vaste hoek van 0°</w:t>
      </w:r>
      <w:r w:rsidR="001278E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tussen zijplaten bevestigd. De afstand tussen twee lamellen (</w:t>
      </w:r>
      <w:proofErr w:type="spellStart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lamelstap</w:t>
      </w:r>
      <w:proofErr w:type="spellEnd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) hangt af van het </w:t>
      </w:r>
      <w:proofErr w:type="spellStart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lameltype</w:t>
      </w:r>
      <w:proofErr w:type="spellEnd"/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De zijplaten worden bevestigd tussen de </w:t>
      </w:r>
      <w:r w:rsidR="00DE09DA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dragende constructie</w:t>
      </w:r>
      <w:r w:rsidRPr="005B56D6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proofErr w:type="spellStart"/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Rechthoekige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Tussen voorgemonteerde constructie. Uitzetting dient opgevangen te worden door middel van </w:t>
      </w:r>
      <w:proofErr w:type="spellStart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rondsels.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5D47B6" w:rsidRDefault="005D47B6" w:rsidP="005D47B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5D47B6" w:rsidRDefault="005D47B6" w:rsidP="005D47B6">
      <w:pPr>
        <w:pStyle w:val="Geenafstand"/>
        <w:rPr>
          <w:rStyle w:val="Kop2Char"/>
        </w:rPr>
      </w:pP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Bevestiging van lamellen tussen 2 zijplaten (0°)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projectgebonden verzamelplaten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platen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worden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voorzien worden van schroefgaten 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kunnen 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wijzigen naargelang het project.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afstand tussen twee lamellen hangt van het </w:t>
      </w:r>
      <w:proofErr w:type="spellStart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lameltype</w:t>
      </w:r>
      <w:proofErr w:type="spellEnd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af.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Lamellen bevestigd met bout M6 x 30 RVS A2 (DIN 7500) aan </w:t>
      </w:r>
      <w:r w:rsidR="00944244">
        <w:rPr>
          <w:rFonts w:ascii="Calibri" w:eastAsia="Calibri" w:hAnsi="Calibri" w:cs="Tahoma"/>
          <w:sz w:val="22"/>
          <w:szCs w:val="22"/>
          <w:lang w:eastAsia="en-US"/>
        </w:rPr>
        <w:t>zijplaat/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verzamelplaat.</w:t>
      </w:r>
    </w:p>
    <w:p w:rsidR="000845CF" w:rsidRPr="001278E1" w:rsidRDefault="000845CF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0°</w:t>
      </w:r>
    </w:p>
    <w:p w:rsidR="003E502D" w:rsidRPr="007244D2" w:rsidRDefault="003E502D" w:rsidP="00315892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E14E2">
    <w:pPr>
      <w:pStyle w:val="Koptekst"/>
    </w:pPr>
    <w:r w:rsidRPr="00DE14E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E14E2">
    <w:pPr>
      <w:pStyle w:val="Koptekst"/>
    </w:pPr>
    <w:r w:rsidRPr="00DE14E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E14E2">
    <w:pPr>
      <w:pStyle w:val="Koptekst"/>
    </w:pPr>
    <w:r w:rsidRPr="00DE14E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1AF0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A7031"/>
    <w:rsid w:val="008D1CFA"/>
    <w:rsid w:val="008E3C3F"/>
    <w:rsid w:val="008F07B1"/>
    <w:rsid w:val="009016DA"/>
    <w:rsid w:val="0092495C"/>
    <w:rsid w:val="00944244"/>
    <w:rsid w:val="009A155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26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</cp:revision>
  <cp:lastPrinted>2016-03-07T09:51:00Z</cp:lastPrinted>
  <dcterms:created xsi:type="dcterms:W3CDTF">2016-11-04T10:56:00Z</dcterms:created>
  <dcterms:modified xsi:type="dcterms:W3CDTF">2016-11-04T10:57:00Z</dcterms:modified>
</cp:coreProperties>
</file>