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5D4C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C038C0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C038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C038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</w:t>
      </w:r>
      <w:r w:rsidR="00FF093B">
        <w:rPr>
          <w:rFonts w:cs="Calibri"/>
          <w:color w:val="000000"/>
          <w:sz w:val="23"/>
          <w:szCs w:val="23"/>
          <w:shd w:val="clear" w:color="auto" w:fill="FFFFFF"/>
        </w:rPr>
        <w:t>, 30°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of van 45°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031874" w:rsidRDefault="00F83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FF093B" w:rsidRDefault="00FF093B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vork 30° (40mm breedte)</w:t>
      </w:r>
      <w:bookmarkStart w:id="0" w:name="_GoBack"/>
      <w:bookmarkEnd w:id="0"/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Pr="00F8335B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5D4C2E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C038C0" w:rsidRPr="0088221D" w:rsidRDefault="00C038C0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0°/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45°.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FF093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FF093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FF093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C188C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5562C"/>
    <w:rsid w:val="00584936"/>
    <w:rsid w:val="005A1F6F"/>
    <w:rsid w:val="005B4E2C"/>
    <w:rsid w:val="005C7E25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44FCD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038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E56E0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2534CEB"/>
  <w15:docId w15:val="{A660A827-303B-44F3-BAFF-8163D539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7</cp:revision>
  <cp:lastPrinted>2016-03-07T09:51:00Z</cp:lastPrinted>
  <dcterms:created xsi:type="dcterms:W3CDTF">2016-11-02T15:00:00Z</dcterms:created>
  <dcterms:modified xsi:type="dcterms:W3CDTF">2017-03-09T09:42:00Z</dcterms:modified>
</cp:coreProperties>
</file>