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ED1D6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B7177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B7177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B7177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B7177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</w:t>
      </w:r>
      <w:r w:rsidR="00B7177F">
        <w:rPr>
          <w:rFonts w:cs="Calibri"/>
          <w:color w:val="000000"/>
          <w:sz w:val="23"/>
          <w:szCs w:val="23"/>
          <w:shd w:val="clear" w:color="auto" w:fill="FFFFFF"/>
        </w:rPr>
        <w:t>, 30°</w:t>
      </w:r>
      <w:bookmarkStart w:id="0" w:name="_GoBack"/>
      <w:bookmarkEnd w:id="0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of van 45°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031874" w:rsidRDefault="00F83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B7177F" w:rsidRDefault="00B7177F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vork 30° (40mm breedte)</w:t>
      </w:r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Pr="00F8335B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5D4C2E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956AE1" w:rsidRPr="0088221D" w:rsidRDefault="00956AE1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0°/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45°.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B7177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B7177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B7177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D2E17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56AE1"/>
    <w:rsid w:val="009A17EA"/>
    <w:rsid w:val="00A04166"/>
    <w:rsid w:val="00A231A8"/>
    <w:rsid w:val="00A23D12"/>
    <w:rsid w:val="00A44FCD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177F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C797F"/>
    <w:rsid w:val="00E23D9B"/>
    <w:rsid w:val="00E53B20"/>
    <w:rsid w:val="00E60D9B"/>
    <w:rsid w:val="00E623A1"/>
    <w:rsid w:val="00E63F06"/>
    <w:rsid w:val="00ED1D6B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18D96F4"/>
  <w15:docId w15:val="{6FEC1210-CC48-4AEE-9515-31AF5D0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7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8</cp:revision>
  <cp:lastPrinted>2016-03-07T09:51:00Z</cp:lastPrinted>
  <dcterms:created xsi:type="dcterms:W3CDTF">2016-11-02T15:00:00Z</dcterms:created>
  <dcterms:modified xsi:type="dcterms:W3CDTF">2017-03-09T09:37:00Z</dcterms:modified>
</cp:coreProperties>
</file>