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0D73D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AE5CE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0236CF" w:rsidRDefault="000236CF" w:rsidP="000236C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236CF" w:rsidRDefault="000236CF" w:rsidP="000236CF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Permanent extern zonweringsysteem. De aluminium lamellen worden onder een vaste hoek van 0°</w:t>
      </w:r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of 45° 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tussen zijplaten bevestigd. De afstand tussen twee lamellen (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lamelstap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) hangt af van het 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lameltype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De zijplaten worden bevestigd tussen de </w:t>
      </w:r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dragende constructie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.</w:t>
      </w:r>
    </w:p>
    <w:p w:rsidR="000236CF" w:rsidRDefault="000236CF" w:rsidP="000236CF">
      <w:pPr>
        <w:pStyle w:val="Geenafstand"/>
        <w:rPr>
          <w:lang w:eastAsia="nl-NL"/>
        </w:rPr>
      </w:pPr>
    </w:p>
    <w:p w:rsidR="000236CF" w:rsidRPr="0088221D" w:rsidRDefault="000236CF" w:rsidP="000236CF">
      <w:pPr>
        <w:pStyle w:val="Kop2"/>
      </w:pPr>
      <w:r>
        <w:t>Eigenschappen:</w:t>
      </w:r>
    </w:p>
    <w:p w:rsidR="000236CF" w:rsidRPr="00DC4D3D" w:rsidRDefault="000236CF" w:rsidP="000236CF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0236CF" w:rsidP="000236C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0236C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0236C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0236CF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0236CF" w:rsidRDefault="000236CF" w:rsidP="000236CF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0236CF" w:rsidRDefault="000236CF" w:rsidP="000236CF">
      <w:pPr>
        <w:pStyle w:val="Geenafstand"/>
        <w:rPr>
          <w:rStyle w:val="Kop2Char"/>
        </w:rPr>
      </w:pPr>
    </w:p>
    <w:p w:rsidR="000236CF" w:rsidRDefault="000236CF" w:rsidP="000236C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/ 45°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)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0236CF" w:rsidRDefault="000236CF" w:rsidP="000236C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0236CF" w:rsidRDefault="000236CF" w:rsidP="000236C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0236CF" w:rsidRPr="005D47B6" w:rsidRDefault="000236CF" w:rsidP="000236CF">
      <w:pPr>
        <w:pStyle w:val="Geenafstand"/>
        <w:rPr>
          <w:b/>
          <w:lang w:eastAsia="nl-NL"/>
        </w:rPr>
      </w:pPr>
    </w:p>
    <w:p w:rsidR="000236CF" w:rsidRPr="007244D2" w:rsidRDefault="000236CF" w:rsidP="000236CF">
      <w:pPr>
        <w:pStyle w:val="Kop2"/>
      </w:pPr>
      <w:r>
        <w:t>Afwerking:</w:t>
      </w:r>
    </w:p>
    <w:p w:rsidR="000236CF" w:rsidRDefault="000236CF" w:rsidP="000236CF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236CF" w:rsidRPr="000845CF" w:rsidRDefault="000236CF" w:rsidP="000236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236CF" w:rsidRPr="000845CF" w:rsidRDefault="000236CF" w:rsidP="000236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236CF" w:rsidRPr="000845CF" w:rsidRDefault="000236CF" w:rsidP="000236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0236CF" w:rsidRDefault="000236CF" w:rsidP="000236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0236CF" w:rsidRPr="0051490F" w:rsidRDefault="000236CF" w:rsidP="000236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45°</w:t>
      </w:r>
    </w:p>
    <w:p w:rsidR="000845CF" w:rsidRPr="000236CF" w:rsidRDefault="000845CF" w:rsidP="000236CF">
      <w:pPr>
        <w:rPr>
          <w:rFonts w:ascii="Calibri" w:eastAsia="Calibri" w:hAnsi="Calibri" w:cs="Tahoma"/>
        </w:rPr>
      </w:pPr>
    </w:p>
    <w:p w:rsidR="000236CF" w:rsidRDefault="000236C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C7DF2">
    <w:pPr>
      <w:pStyle w:val="Koptekst"/>
    </w:pPr>
    <w:r w:rsidRPr="006C7DF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C7DF2">
    <w:pPr>
      <w:pStyle w:val="Koptekst"/>
    </w:pPr>
    <w:r w:rsidRPr="006C7DF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C7DF2">
    <w:pPr>
      <w:pStyle w:val="Koptekst"/>
    </w:pPr>
    <w:r w:rsidRPr="006C7DF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36CF"/>
    <w:rsid w:val="000845CF"/>
    <w:rsid w:val="000917CA"/>
    <w:rsid w:val="000974F5"/>
    <w:rsid w:val="000A4893"/>
    <w:rsid w:val="000B3F32"/>
    <w:rsid w:val="000D4094"/>
    <w:rsid w:val="000D73DA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C7DF2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2016-11-04T10:57:00Z</dcterms:created>
  <dcterms:modified xsi:type="dcterms:W3CDTF">2017-01-18T15:33:00Z</dcterms:modified>
</cp:coreProperties>
</file>