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1122D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Linear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A720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AE33F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1122D8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1122D8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1122D8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1122D8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1122D8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1122D8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8335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Permanent extern zonweringsysteem. De aluminium lamellen worden onder een vaste hellingshoek van </w:t>
      </w:r>
      <w:r w:rsidR="001122D8">
        <w:rPr>
          <w:rFonts w:cs="Calibri"/>
          <w:color w:val="000000"/>
          <w:sz w:val="23"/>
          <w:szCs w:val="23"/>
          <w:shd w:val="clear" w:color="auto" w:fill="FFFFFF"/>
        </w:rPr>
        <w:t>45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>° op aluminium draagprofielen bevestigd met een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vork. </w:t>
      </w:r>
    </w:p>
    <w:p w:rsidR="00F02894" w:rsidRDefault="00F8335B" w:rsidP="0047004A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De afstand tussen twee lamellen (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lamelstap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) hangt van het 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lameltype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en de hellingshoek van de lamel af.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1122D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1122D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1122D8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</w:t>
      </w:r>
      <w:r w:rsidR="001122D8"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>mm breedte)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F8335B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</w:t>
      </w:r>
      <w:r w:rsidR="00F8335B" w:rsidRPr="00F8335B">
        <w:rPr>
          <w:b/>
          <w:lang w:eastAsia="nl-NL"/>
        </w:rPr>
        <w:t>: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</w:t>
      </w:r>
      <w:r w:rsidR="00B630C1" w:rsidRPr="00F8335B">
        <w:rPr>
          <w:rStyle w:val="Kop3Char"/>
          <w:rFonts w:ascii="Calibri" w:eastAsia="Calibri" w:hAnsi="Calibri" w:cs="Times New Roman"/>
          <w:color w:val="auto"/>
        </w:rPr>
        <w:t xml:space="preserve"> lamel</w:t>
      </w:r>
    </w:p>
    <w:p w:rsidR="00DC4D3D" w:rsidRDefault="00DC4D3D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F43C9E" w:rsidRPr="00F43C9E">
        <w:rPr>
          <w:rStyle w:val="Kop3Char"/>
          <w:rFonts w:ascii="Calibri" w:eastAsia="Calibri" w:hAnsi="Calibri" w:cs="Times New Roman"/>
          <w:color w:val="auto"/>
        </w:rPr>
        <w:t>Met bout VZK DIN 7991 M5x55 + rondsel M5 + Borgmoer M5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1122D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45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69202D">
    <w:pPr>
      <w:pStyle w:val="Koptekst"/>
    </w:pPr>
    <w:r w:rsidRPr="0069202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69202D">
    <w:pPr>
      <w:pStyle w:val="Koptekst"/>
    </w:pPr>
    <w:r w:rsidRPr="0069202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69202D">
    <w:pPr>
      <w:pStyle w:val="Koptekst"/>
    </w:pPr>
    <w:r w:rsidRPr="0069202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122D8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5EC4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9202D"/>
    <w:rsid w:val="006A176D"/>
    <w:rsid w:val="006A720C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25C0A"/>
    <w:rsid w:val="00E60D9B"/>
    <w:rsid w:val="00E623A1"/>
    <w:rsid w:val="00E63F06"/>
    <w:rsid w:val="00F01670"/>
    <w:rsid w:val="00F02894"/>
    <w:rsid w:val="00F12C0E"/>
    <w:rsid w:val="00F210B8"/>
    <w:rsid w:val="00F4011B"/>
    <w:rsid w:val="00F43C9E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125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42</cp:revision>
  <cp:lastPrinted>2016-03-07T09:51:00Z</cp:lastPrinted>
  <dcterms:created xsi:type="dcterms:W3CDTF">2016-10-17T06:37:00Z</dcterms:created>
  <dcterms:modified xsi:type="dcterms:W3CDTF">2017-01-18T15:37:00Z</dcterms:modified>
</cp:coreProperties>
</file>