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A23" w14:textId="77777777" w:rsidR="003E502D" w:rsidRPr="003F6735" w:rsidRDefault="004668D0" w:rsidP="00315892">
      <w:pPr>
        <w:pStyle w:val="Kop1"/>
        <w:rPr>
          <w:lang w:val="fr-FR"/>
        </w:rPr>
      </w:pPr>
      <w:proofErr w:type="spellStart"/>
      <w:r w:rsidRPr="003F6735">
        <w:rPr>
          <w:lang w:val="fr-FR"/>
        </w:rPr>
        <w:t>Inbouwmuurrooster</w:t>
      </w:r>
      <w:proofErr w:type="spellEnd"/>
      <w:r w:rsidRPr="003F6735">
        <w:rPr>
          <w:lang w:val="fr-FR"/>
        </w:rPr>
        <w:t xml:space="preserve"> </w:t>
      </w:r>
      <w:proofErr w:type="spellStart"/>
      <w:r w:rsidR="003E502D" w:rsidRPr="003F6735">
        <w:rPr>
          <w:lang w:val="fr-FR"/>
        </w:rPr>
        <w:t>DucoGrille</w:t>
      </w:r>
      <w:proofErr w:type="spellEnd"/>
      <w:r w:rsidR="003E502D" w:rsidRPr="003F6735">
        <w:rPr>
          <w:lang w:val="fr-FR"/>
        </w:rPr>
        <w:t xml:space="preserve"> </w:t>
      </w:r>
      <w:proofErr w:type="spellStart"/>
      <w:r w:rsidR="003E502D" w:rsidRPr="003F6735">
        <w:rPr>
          <w:lang w:val="fr-FR"/>
        </w:rPr>
        <w:t>Classic</w:t>
      </w:r>
      <w:proofErr w:type="spellEnd"/>
      <w:r w:rsidR="003E502D" w:rsidRPr="003F6735">
        <w:rPr>
          <w:lang w:val="fr-FR"/>
        </w:rPr>
        <w:t xml:space="preserve"> </w:t>
      </w:r>
      <w:r w:rsidR="00787799" w:rsidRPr="003F6735">
        <w:rPr>
          <w:lang w:val="fr-FR"/>
        </w:rPr>
        <w:t>G</w:t>
      </w:r>
      <w:r w:rsidR="003E502D" w:rsidRPr="003F6735">
        <w:rPr>
          <w:lang w:val="fr-FR"/>
        </w:rPr>
        <w:t xml:space="preserve"> </w:t>
      </w:r>
      <w:r w:rsidR="00D45777" w:rsidRPr="003F6735">
        <w:rPr>
          <w:lang w:val="fr-FR"/>
        </w:rPr>
        <w:t>45</w:t>
      </w:r>
      <w:r w:rsidR="00BB525C" w:rsidRPr="003F6735">
        <w:rPr>
          <w:lang w:val="fr-FR"/>
        </w:rPr>
        <w:t>HP</w:t>
      </w:r>
    </w:p>
    <w:p w14:paraId="4A2D566F" w14:textId="77777777" w:rsidR="003E502D" w:rsidRPr="003F6735" w:rsidRDefault="003E502D" w:rsidP="003E502D">
      <w:pPr>
        <w:pStyle w:val="Geenafstand"/>
        <w:rPr>
          <w:lang w:val="fr-FR" w:eastAsia="nl-NL"/>
        </w:rPr>
      </w:pPr>
    </w:p>
    <w:p w14:paraId="4859CE05" w14:textId="6F1E822C" w:rsidR="004668D0" w:rsidRPr="003F6735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3F6735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</w:t>
      </w:r>
      <w:r w:rsidR="00A322CC" w:rsidRPr="003F6735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c</w:t>
      </w:r>
      <w:r w:rsidRPr="003F6735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aat</w:t>
      </w:r>
      <w:proofErr w:type="spellEnd"/>
      <w:r w:rsidRPr="003F6735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F018C3" w:rsidRPr="003F6735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3F6735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38416CA9" w14:textId="60B58EF0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G 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4</w:t>
      </w:r>
      <w:r>
        <w:rPr>
          <w:rFonts w:cs="Calibri"/>
          <w:color w:val="000000"/>
          <w:sz w:val="23"/>
          <w:szCs w:val="23"/>
          <w:shd w:val="clear" w:color="auto" w:fill="FFFFFF"/>
        </w:rPr>
        <w:t>5HP is speciaal ontwikkeld voor intensieve ventilatie.</w:t>
      </w:r>
    </w:p>
    <w:p w14:paraId="40F256E0" w14:textId="77777777" w:rsidR="003E502D" w:rsidRDefault="00BB525C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weerstandsfactor van het rooster is uitzonderlijk laag, waardoor grote hoeveelheden lucht aangevoerd of afgezogen kunnen worden over kleinere oppervlaktes. De visueel vrije doorlaat bedraagt 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70</w:t>
      </w:r>
      <w:r>
        <w:rPr>
          <w:rFonts w:cs="Calibri"/>
          <w:color w:val="000000"/>
          <w:sz w:val="23"/>
          <w:szCs w:val="23"/>
          <w:shd w:val="clear" w:color="auto" w:fill="FFFFFF"/>
        </w:rPr>
        <w:t>%, de fysische vrije doorlaat 6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>%.</w:t>
      </w:r>
    </w:p>
    <w:p w14:paraId="2BFBB428" w14:textId="77777777" w:rsidR="00D64E46" w:rsidRDefault="00D64E46" w:rsidP="003E502D">
      <w:pPr>
        <w:pStyle w:val="Geenafstand"/>
        <w:rPr>
          <w:lang w:eastAsia="nl-NL"/>
        </w:rPr>
      </w:pPr>
    </w:p>
    <w:p w14:paraId="723B21C5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1B1DB9F1" w14:textId="77777777" w:rsidR="003F6735" w:rsidRPr="008E3C3F" w:rsidRDefault="003F6735" w:rsidP="003F6735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5E730CEB" w14:textId="77777777" w:rsidR="003F6735" w:rsidRPr="00B536F1" w:rsidRDefault="003F6735" w:rsidP="003F673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618B6818" w14:textId="0074CBF9" w:rsidR="003E502D" w:rsidRPr="003E1B5F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3E1B5F">
        <w:rPr>
          <w:lang w:eastAsia="nl-NL"/>
        </w:rPr>
        <w:t xml:space="preserve">Lamelhoogte: </w:t>
      </w:r>
      <w:r w:rsidR="00BB525C" w:rsidRPr="003E1B5F">
        <w:rPr>
          <w:lang w:eastAsia="nl-NL"/>
        </w:rPr>
        <w:t>50</w:t>
      </w:r>
      <w:r w:rsidR="00787799" w:rsidRPr="003E1B5F">
        <w:rPr>
          <w:lang w:eastAsia="nl-NL"/>
        </w:rPr>
        <w:t xml:space="preserve"> </w:t>
      </w:r>
      <w:r w:rsidRPr="003E1B5F">
        <w:rPr>
          <w:lang w:eastAsia="nl-NL"/>
        </w:rPr>
        <w:t>mm</w:t>
      </w:r>
    </w:p>
    <w:p w14:paraId="3C253F5B" w14:textId="1BC1B7D9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7BFC4957" w14:textId="71B6AFA2" w:rsidR="003E502D" w:rsidRPr="0088221D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18969328" w14:textId="087CE137" w:rsidR="003E502D" w:rsidRPr="0088221D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</w:t>
      </w:r>
    </w:p>
    <w:p w14:paraId="63982571" w14:textId="39D8A085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EE15DEE" w14:textId="4692E83B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BD5A12">
        <w:rPr>
          <w:lang w:eastAsia="nl-NL"/>
        </w:rPr>
        <w:t>70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06DD534C" w14:textId="0CE3F814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BB525C">
        <w:rPr>
          <w:lang w:eastAsia="nl-NL"/>
        </w:rPr>
        <w:t>6</w:t>
      </w:r>
      <w:r w:rsidR="00BD5A12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73D14A4C" w14:textId="77777777" w:rsidR="003E502D" w:rsidRDefault="003E502D" w:rsidP="003E502D">
      <w:pPr>
        <w:pStyle w:val="Geenafstand"/>
        <w:ind w:left="720"/>
        <w:rPr>
          <w:lang w:eastAsia="nl-NL"/>
        </w:rPr>
      </w:pPr>
    </w:p>
    <w:p w14:paraId="5074A66F" w14:textId="77777777" w:rsidR="006A7532" w:rsidRDefault="006A7532" w:rsidP="006A7532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2621DD1F" w14:textId="77777777" w:rsidR="006A7532" w:rsidRPr="00D02A5C" w:rsidRDefault="006A7532" w:rsidP="006A753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7C2CBE35" w14:textId="77777777" w:rsidR="006A7532" w:rsidRPr="00BF3A11" w:rsidRDefault="006A7532" w:rsidP="006A753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189ECD57" w14:textId="77777777" w:rsidR="003F6735" w:rsidRPr="0088221D" w:rsidRDefault="003F6735" w:rsidP="003E502D">
      <w:pPr>
        <w:pStyle w:val="Geenafstand"/>
        <w:ind w:left="720"/>
        <w:rPr>
          <w:lang w:eastAsia="nl-NL"/>
        </w:rPr>
      </w:pPr>
    </w:p>
    <w:p w14:paraId="3F1C2E96" w14:textId="77777777" w:rsidR="003E502D" w:rsidRPr="0088221D" w:rsidRDefault="003E502D" w:rsidP="00315892">
      <w:pPr>
        <w:pStyle w:val="Kop2"/>
      </w:pPr>
      <w:r>
        <w:t>Toebehoren (inclusief):</w:t>
      </w:r>
    </w:p>
    <w:p w14:paraId="3733F667" w14:textId="20B0C62C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</w:t>
      </w:r>
      <w:r w:rsidR="00BD5A12">
        <w:rPr>
          <w:lang w:eastAsia="nl-NL"/>
        </w:rPr>
        <w:t>, zonder gaas (optioneel)</w:t>
      </w:r>
      <w:r>
        <w:rPr>
          <w:lang w:eastAsia="nl-NL"/>
        </w:rPr>
        <w:t xml:space="preserve">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5F8092F3" w14:textId="38AF5496" w:rsidR="0011325F" w:rsidRDefault="0011325F" w:rsidP="0011325F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629263B2" w14:textId="77777777" w:rsidR="003E502D" w:rsidRDefault="003E502D" w:rsidP="003E502D">
      <w:pPr>
        <w:pStyle w:val="Geenafstand"/>
        <w:rPr>
          <w:lang w:eastAsia="nl-NL"/>
        </w:rPr>
      </w:pPr>
    </w:p>
    <w:p w14:paraId="2507815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BF928F1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10A46C96" w14:textId="433176DB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F018C3"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Pr="00F61016">
        <w:t>, minimum gemiddelde laagdikte 60µm, standaard RAL-kleuren 70% glans</w:t>
      </w:r>
    </w:p>
    <w:p w14:paraId="0EE67177" w14:textId="32C7ADE8"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399B93D5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08335A9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3EAD656A" w14:textId="5DA02E72" w:rsidR="00813B90" w:rsidRDefault="00813B90" w:rsidP="00813B90">
      <w:pPr>
        <w:pStyle w:val="Kop3"/>
        <w:numPr>
          <w:ilvl w:val="0"/>
          <w:numId w:val="17"/>
        </w:numPr>
      </w:pPr>
      <w:r>
        <w:t>Debiet standaardversie:</w:t>
      </w:r>
    </w:p>
    <w:p w14:paraId="1D186448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aanzuig: 8,60</w:t>
      </w:r>
    </w:p>
    <w:p w14:paraId="4BCBF0A7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uitblaas: 7,51</w:t>
      </w:r>
    </w:p>
    <w:p w14:paraId="69DC0FFB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0,341</w:t>
      </w:r>
    </w:p>
    <w:p w14:paraId="3A5DFDCE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0,365</w:t>
      </w:r>
    </w:p>
    <w:p w14:paraId="42DE97B6" w14:textId="7945EFAC" w:rsidR="006A7532" w:rsidRDefault="006A7532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0B08A29B" w14:textId="77777777" w:rsidR="00813B90" w:rsidRDefault="00813B90" w:rsidP="00813B90">
      <w:pPr>
        <w:pStyle w:val="Geenafstand"/>
        <w:rPr>
          <w:rFonts w:cs="Tahoma"/>
        </w:rPr>
      </w:pPr>
    </w:p>
    <w:p w14:paraId="706EECB8" w14:textId="77777777" w:rsidR="00813B90" w:rsidRDefault="00813B90" w:rsidP="00813B90">
      <w:pPr>
        <w:pStyle w:val="Kop3"/>
        <w:numPr>
          <w:ilvl w:val="0"/>
          <w:numId w:val="17"/>
        </w:numPr>
      </w:pPr>
      <w:r>
        <w:t>Debiet versie “+ opties”:</w:t>
      </w:r>
    </w:p>
    <w:p w14:paraId="6A7C333F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aanzuig: 11,49</w:t>
      </w:r>
    </w:p>
    <w:p w14:paraId="39C6E103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uitblaas: 7,34</w:t>
      </w:r>
    </w:p>
    <w:p w14:paraId="1DB303DD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0,295</w:t>
      </w:r>
    </w:p>
    <w:p w14:paraId="77A7EB9B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0,369</w:t>
      </w:r>
    </w:p>
    <w:p w14:paraId="00068D9A" w14:textId="77777777" w:rsidR="00813B90" w:rsidRDefault="00813B90" w:rsidP="00813B90">
      <w:pPr>
        <w:pStyle w:val="Geenafstand"/>
        <w:rPr>
          <w:rFonts w:cs="Tahoma"/>
        </w:rPr>
      </w:pPr>
    </w:p>
    <w:p w14:paraId="545A071D" w14:textId="553998ED" w:rsidR="00813B90" w:rsidRDefault="00813B90" w:rsidP="006A753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14:paraId="1CCFD094" w14:textId="77777777" w:rsidR="00813B90" w:rsidRDefault="00813B90" w:rsidP="00813B9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6B817463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0,0m/s: klasse C</w:t>
      </w:r>
    </w:p>
    <w:p w14:paraId="605AE3C3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14:paraId="19E09BF7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1,0m/s: klasse D</w:t>
      </w:r>
    </w:p>
    <w:p w14:paraId="58CC0A53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1,5m/s: klasse D</w:t>
      </w:r>
    </w:p>
    <w:p w14:paraId="26B509D1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2,0m/s: klasse D</w:t>
      </w:r>
    </w:p>
    <w:p w14:paraId="0A464D7A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2,5m/s: klasse D</w:t>
      </w:r>
    </w:p>
    <w:p w14:paraId="4616FDCA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3,0m/s: klasse D</w:t>
      </w:r>
    </w:p>
    <w:p w14:paraId="7B12F842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3,5m/s: klasse D</w:t>
      </w:r>
    </w:p>
    <w:p w14:paraId="21CAFFED" w14:textId="77777777" w:rsidR="00813B90" w:rsidRDefault="00813B90" w:rsidP="00813B90">
      <w:pPr>
        <w:pStyle w:val="Geenafstand"/>
        <w:rPr>
          <w:rFonts w:cs="Tahoma"/>
        </w:rPr>
      </w:pPr>
    </w:p>
    <w:p w14:paraId="03C8FBFF" w14:textId="77777777" w:rsidR="00813B90" w:rsidRDefault="00813B90" w:rsidP="00813B90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versie “+ opties”:</w:t>
      </w:r>
    </w:p>
    <w:p w14:paraId="50781165" w14:textId="77777777" w:rsidR="00813B90" w:rsidRDefault="00813B90" w:rsidP="00813B9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29402C87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0,0m/s: klasse B</w:t>
      </w:r>
    </w:p>
    <w:p w14:paraId="1DF912E8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77571C47" w14:textId="77777777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1,0m/s: klasse C</w:t>
      </w:r>
    </w:p>
    <w:p w14:paraId="63E4D35D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1,5m/s: klasse C</w:t>
      </w:r>
    </w:p>
    <w:p w14:paraId="5C8D957D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2,0m/s: klasse C</w:t>
      </w:r>
    </w:p>
    <w:p w14:paraId="3EACBC2B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2,5m/s: klasse C</w:t>
      </w:r>
    </w:p>
    <w:p w14:paraId="03BB9CB6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3,0m/s: klasse D</w:t>
      </w:r>
    </w:p>
    <w:p w14:paraId="4F77927C" w14:textId="77777777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3,5m/s: klasse D</w:t>
      </w:r>
    </w:p>
    <w:p w14:paraId="393B8ADF" w14:textId="77777777" w:rsidR="00813B90" w:rsidRDefault="00813B90" w:rsidP="00813B90">
      <w:pPr>
        <w:pStyle w:val="Geenafstand"/>
        <w:rPr>
          <w:rFonts w:cs="Tahoma"/>
          <w:highlight w:val="yellow"/>
        </w:rPr>
      </w:pPr>
    </w:p>
    <w:p w14:paraId="79FB2472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32B215FC" w14:textId="42B8FEE1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="00F018C3" w:rsidRPr="00393524">
        <w:rPr>
          <w:rFonts w:asciiTheme="minorHAnsi" w:hAnsiTheme="minorHAnsi" w:cs="Tahoma"/>
          <w:sz w:val="22"/>
        </w:rPr>
        <w:t xml:space="preserve">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75024607" w14:textId="4E16D913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73456071" w14:textId="5D9297D9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4791D074" w14:textId="5BD859E4" w:rsidR="007B4030" w:rsidRPr="00C1074C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14:paraId="34EAD625" w14:textId="77777777" w:rsidR="00C1074C" w:rsidRDefault="00C1074C" w:rsidP="00C1074C">
      <w:pPr>
        <w:pStyle w:val="Geenafstand"/>
        <w:rPr>
          <w:rFonts w:asciiTheme="minorHAnsi" w:hAnsiTheme="minorHAnsi"/>
        </w:rPr>
      </w:pPr>
    </w:p>
    <w:p w14:paraId="30261439" w14:textId="77777777" w:rsidR="00C1074C" w:rsidRDefault="00C1074C" w:rsidP="00C1074C">
      <w:pPr>
        <w:pStyle w:val="Geenafstand"/>
        <w:rPr>
          <w:rFonts w:asciiTheme="minorHAnsi" w:hAnsiTheme="minorHAnsi"/>
        </w:rPr>
      </w:pPr>
    </w:p>
    <w:p w14:paraId="3FE28CD3" w14:textId="77777777" w:rsidR="00C1074C" w:rsidRPr="00D02A5C" w:rsidRDefault="00C1074C" w:rsidP="00C1074C">
      <w:pPr>
        <w:pStyle w:val="Kop2"/>
      </w:pPr>
      <w:r w:rsidRPr="3434245B">
        <w:rPr>
          <w:szCs w:val="24"/>
        </w:rPr>
        <w:t>Brandreactie</w:t>
      </w:r>
    </w:p>
    <w:p w14:paraId="71414461" w14:textId="77777777" w:rsidR="00C1074C" w:rsidRPr="00D02A5C" w:rsidRDefault="00C1074C" w:rsidP="00C1074C">
      <w:pPr>
        <w:pStyle w:val="Lijstalinea"/>
        <w:numPr>
          <w:ilvl w:val="0"/>
          <w:numId w:val="26"/>
        </w:numPr>
      </w:pPr>
      <w:r w:rsidRPr="3434245B">
        <w:t>Indien uitvoering met kunststof lamelhouders: D-s2,d0 (EN13501-1)</w:t>
      </w:r>
    </w:p>
    <w:p w14:paraId="4BBD36C4" w14:textId="3E694507" w:rsidR="00C1074C" w:rsidRPr="00C1074C" w:rsidRDefault="00C1074C" w:rsidP="00C1074C">
      <w:pPr>
        <w:pStyle w:val="Lijstalinea"/>
        <w:numPr>
          <w:ilvl w:val="0"/>
          <w:numId w:val="26"/>
        </w:numPr>
      </w:pPr>
      <w:r w:rsidRPr="3434245B">
        <w:t>Indien uitvoering met metalen lamelhouders: A2-s1,d0 (EN13501-1)</w:t>
      </w:r>
    </w:p>
    <w:sectPr w:rsidR="00C1074C" w:rsidRPr="00C1074C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574" w14:textId="77777777" w:rsidR="00135100" w:rsidRDefault="00135100" w:rsidP="00584936">
      <w:r>
        <w:separator/>
      </w:r>
    </w:p>
  </w:endnote>
  <w:endnote w:type="continuationSeparator" w:id="0">
    <w:p w14:paraId="398A9C9C" w14:textId="77777777" w:rsidR="00135100" w:rsidRDefault="00135100" w:rsidP="00584936">
      <w:r>
        <w:continuationSeparator/>
      </w:r>
    </w:p>
  </w:endnote>
  <w:endnote w:type="continuationNotice" w:id="1">
    <w:p w14:paraId="3F0B5F95" w14:textId="77777777" w:rsidR="00135100" w:rsidRDefault="00135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6BB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A230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CC3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479" w14:textId="77777777" w:rsidR="00135100" w:rsidRDefault="00135100" w:rsidP="00584936">
      <w:r>
        <w:separator/>
      </w:r>
    </w:p>
  </w:footnote>
  <w:footnote w:type="continuationSeparator" w:id="0">
    <w:p w14:paraId="75A7DC1E" w14:textId="77777777" w:rsidR="00135100" w:rsidRDefault="00135100" w:rsidP="00584936">
      <w:r>
        <w:continuationSeparator/>
      </w:r>
    </w:p>
  </w:footnote>
  <w:footnote w:type="continuationNotice" w:id="1">
    <w:p w14:paraId="79D70920" w14:textId="77777777" w:rsidR="00135100" w:rsidRDefault="00135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C207" w14:textId="77777777" w:rsidR="00632DD0" w:rsidRDefault="00000000">
    <w:pPr>
      <w:pStyle w:val="Koptekst"/>
    </w:pPr>
    <w:r>
      <w:rPr>
        <w:noProof/>
        <w:lang w:val="en-US" w:eastAsia="nl-NL"/>
      </w:rP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5ED" w14:textId="77777777" w:rsidR="00632DD0" w:rsidRDefault="00000000">
    <w:pPr>
      <w:pStyle w:val="Koptekst"/>
    </w:pPr>
    <w:r>
      <w:rPr>
        <w:noProof/>
        <w:lang w:val="en-US" w:eastAsia="nl-NL"/>
      </w:rPr>
      <w:pict w14:anchorId="0232C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C23" w14:textId="77777777" w:rsidR="00632DD0" w:rsidRDefault="00000000">
    <w:pPr>
      <w:pStyle w:val="Koptekst"/>
    </w:pPr>
    <w:r>
      <w:rPr>
        <w:noProof/>
        <w:lang w:val="en-US" w:eastAsia="nl-NL"/>
      </w:rP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5100"/>
    <w:rsid w:val="001470E4"/>
    <w:rsid w:val="00153EEE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3524"/>
    <w:rsid w:val="003E1B5F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A7532"/>
    <w:rsid w:val="006B03E9"/>
    <w:rsid w:val="006C3D0E"/>
    <w:rsid w:val="00704436"/>
    <w:rsid w:val="00726DD8"/>
    <w:rsid w:val="00737673"/>
    <w:rsid w:val="00787799"/>
    <w:rsid w:val="007A06F7"/>
    <w:rsid w:val="007B4030"/>
    <w:rsid w:val="007D5206"/>
    <w:rsid w:val="00813B90"/>
    <w:rsid w:val="00816D7F"/>
    <w:rsid w:val="008D1CFA"/>
    <w:rsid w:val="00910FD7"/>
    <w:rsid w:val="009A17EA"/>
    <w:rsid w:val="00A231A8"/>
    <w:rsid w:val="00A322CC"/>
    <w:rsid w:val="00A85382"/>
    <w:rsid w:val="00B10DC4"/>
    <w:rsid w:val="00B20205"/>
    <w:rsid w:val="00B21D6F"/>
    <w:rsid w:val="00B33D5D"/>
    <w:rsid w:val="00BA5D80"/>
    <w:rsid w:val="00BB525C"/>
    <w:rsid w:val="00BC2A15"/>
    <w:rsid w:val="00BD5A12"/>
    <w:rsid w:val="00BF633E"/>
    <w:rsid w:val="00C1074C"/>
    <w:rsid w:val="00C11DFF"/>
    <w:rsid w:val="00CB5A3D"/>
    <w:rsid w:val="00D0178E"/>
    <w:rsid w:val="00D34B9C"/>
    <w:rsid w:val="00D45777"/>
    <w:rsid w:val="00D64E46"/>
    <w:rsid w:val="00D976D7"/>
    <w:rsid w:val="00DA7063"/>
    <w:rsid w:val="00DD4C07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1C86A88D"/>
    <w:rsid w:val="403EE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B733-705D-4723-88A4-80C68339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2016-09-29T11:57:00Z</cp:lastPrinted>
  <dcterms:created xsi:type="dcterms:W3CDTF">2016-10-07T11:53:00Z</dcterms:created>
  <dcterms:modified xsi:type="dcterms:W3CDTF">2023-10-05T11:41:00Z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