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054A" w14:textId="77777777" w:rsidR="003E502D" w:rsidRPr="0088221D" w:rsidRDefault="00763CED" w:rsidP="00315892">
      <w:pPr>
        <w:pStyle w:val="Kop1"/>
      </w:pPr>
      <w:r>
        <w:t xml:space="preserve">Inbouwmuurrooster </w:t>
      </w:r>
      <w:proofErr w:type="spellStart"/>
      <w:r w:rsidR="003E502D">
        <w:t>DucoGrille</w:t>
      </w:r>
      <w:proofErr w:type="spellEnd"/>
      <w:r w:rsidR="003E502D">
        <w:t xml:space="preserve"> Classic</w:t>
      </w:r>
      <w:r w:rsidR="003E502D" w:rsidRPr="0088221D">
        <w:t xml:space="preserve"> </w:t>
      </w:r>
      <w:r w:rsidR="002D241E">
        <w:t>N 50</w:t>
      </w:r>
      <w:r w:rsidR="008C523F">
        <w:t>Z</w:t>
      </w:r>
    </w:p>
    <w:p w14:paraId="3BB0054B" w14:textId="77777777" w:rsidR="003E502D" w:rsidRPr="004321DE" w:rsidRDefault="003E502D" w:rsidP="003E502D">
      <w:pPr>
        <w:pStyle w:val="Geenafstand"/>
        <w:rPr>
          <w:lang w:eastAsia="nl-NL"/>
        </w:rPr>
      </w:pPr>
    </w:p>
    <w:p w14:paraId="3BB0054C" w14:textId="34AEEFFB" w:rsidR="00763CED" w:rsidRDefault="00763CED" w:rsidP="00763CE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Fabri</w:t>
      </w:r>
      <w:r w:rsidR="00F03493">
        <w:rPr>
          <w:rFonts w:cs="Calibri"/>
          <w:color w:val="000000"/>
          <w:sz w:val="23"/>
          <w:szCs w:val="23"/>
          <w:shd w:val="clear" w:color="auto" w:fill="FFFFFF"/>
        </w:rPr>
        <w:t>c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aat: </w:t>
      </w:r>
      <w:r w:rsidR="00ED1D9C">
        <w:rPr>
          <w:rFonts w:cs="Calibri"/>
          <w:color w:val="000000"/>
          <w:sz w:val="23"/>
          <w:szCs w:val="23"/>
          <w:shd w:val="clear" w:color="auto" w:fill="FFFFFF"/>
        </w:rPr>
        <w:t>DUCO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Ventilation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&amp; Sun Control</w:t>
      </w:r>
    </w:p>
    <w:p w14:paraId="3BB0054D" w14:textId="346DE126" w:rsidR="003E502D" w:rsidRDefault="008C523F" w:rsidP="003E502D">
      <w:pPr>
        <w:pStyle w:val="Geenafstand"/>
        <w:rPr>
          <w:lang w:eastAsia="nl-NL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N 50Z is een inbouw muurrooster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 Snelle en eenvoudige montage is mogelijk door het 'Draai-Klik' systeem.</w:t>
      </w:r>
      <w:r w:rsidR="007F4D41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Insectengaas wordt standaard voorzien. De unieke "Z"-vormige lamel zorgt voor een stijlvol design.</w:t>
      </w:r>
    </w:p>
    <w:p w14:paraId="3BB0054E" w14:textId="77777777" w:rsidR="00D64E46" w:rsidRDefault="00D64E46" w:rsidP="003E502D">
      <w:pPr>
        <w:pStyle w:val="Geenafstand"/>
        <w:rPr>
          <w:lang w:eastAsia="nl-NL"/>
        </w:rPr>
      </w:pPr>
    </w:p>
    <w:p w14:paraId="3BB0054F" w14:textId="77777777" w:rsidR="003E502D" w:rsidRPr="0088221D" w:rsidRDefault="00763CED" w:rsidP="00315892">
      <w:pPr>
        <w:pStyle w:val="Kop2"/>
      </w:pPr>
      <w:r>
        <w:t>Eigenschappen</w:t>
      </w:r>
      <w:r w:rsidR="00315892">
        <w:t>:</w:t>
      </w:r>
    </w:p>
    <w:p w14:paraId="3BB00550" w14:textId="363952F1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14:paraId="3BB00551" w14:textId="502FAA76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2D241E">
        <w:rPr>
          <w:lang w:eastAsia="nl-NL"/>
        </w:rPr>
        <w:t>6</w:t>
      </w:r>
      <w:r w:rsidR="00E83F07">
        <w:rPr>
          <w:lang w:eastAsia="nl-NL"/>
        </w:rPr>
        <w:t>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3BB00552" w14:textId="4FAB5293" w:rsidR="003E502D" w:rsidRPr="0088221D" w:rsidRDefault="00763CE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 w:rsidR="002D241E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</w:p>
    <w:p w14:paraId="3BB00553" w14:textId="7A8BA5D8" w:rsidR="003E502D" w:rsidRPr="0088221D" w:rsidRDefault="00763CE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Pr="0088221D">
        <w:rPr>
          <w:lang w:eastAsia="nl-NL"/>
        </w:rPr>
        <w:t>diepte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</w:t>
      </w:r>
      <w:r w:rsidR="002D241E">
        <w:rPr>
          <w:lang w:eastAsia="nl-NL"/>
        </w:rPr>
        <w:t>5</w:t>
      </w:r>
      <w:r w:rsidR="00787799">
        <w:rPr>
          <w:lang w:eastAsia="nl-NL"/>
        </w:rPr>
        <w:t xml:space="preserve"> mm</w:t>
      </w:r>
    </w:p>
    <w:p w14:paraId="3BB00554" w14:textId="5A664481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14:paraId="3BB00555" w14:textId="205EFE94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32DD0">
        <w:rPr>
          <w:lang w:eastAsia="nl-NL"/>
        </w:rPr>
        <w:t>7</w:t>
      </w:r>
      <w:r w:rsidR="002D241E">
        <w:rPr>
          <w:lang w:eastAsia="nl-NL"/>
        </w:rPr>
        <w:t>5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3BB00556" w14:textId="775934F3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2D241E">
        <w:rPr>
          <w:lang w:eastAsia="nl-NL"/>
        </w:rPr>
        <w:t>47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3BB00557" w14:textId="77777777" w:rsidR="003E502D" w:rsidRPr="0088221D" w:rsidRDefault="003E502D" w:rsidP="003E502D">
      <w:pPr>
        <w:pStyle w:val="Geenafstand"/>
        <w:ind w:left="720"/>
        <w:rPr>
          <w:lang w:eastAsia="nl-NL"/>
        </w:rPr>
      </w:pPr>
    </w:p>
    <w:p w14:paraId="3BB00558" w14:textId="77777777" w:rsidR="003E502D" w:rsidRPr="0088221D" w:rsidRDefault="003E502D" w:rsidP="00315892">
      <w:pPr>
        <w:pStyle w:val="Kop2"/>
      </w:pPr>
      <w:r>
        <w:t>Toebehoren (inclusief):</w:t>
      </w:r>
    </w:p>
    <w:p w14:paraId="3BB00559" w14:textId="34514F88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 xml:space="preserve">mm (standaard)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3BB0055A" w14:textId="77777777" w:rsidR="003E502D" w:rsidRPr="00E55B3D" w:rsidRDefault="003E502D" w:rsidP="003E502D">
      <w:pPr>
        <w:pStyle w:val="Geenafstand"/>
        <w:numPr>
          <w:ilvl w:val="0"/>
          <w:numId w:val="18"/>
        </w:numPr>
        <w:rPr>
          <w:strike/>
          <w:lang w:eastAsia="nl-NL"/>
        </w:rPr>
      </w:pPr>
      <w:r w:rsidRPr="00787799">
        <w:rPr>
          <w:lang w:eastAsia="nl-NL"/>
        </w:rPr>
        <w:t>Bevestigingsdoken</w:t>
      </w:r>
    </w:p>
    <w:p w14:paraId="3BB0055B" w14:textId="77777777" w:rsidR="003E502D" w:rsidRDefault="003E502D" w:rsidP="003E502D">
      <w:pPr>
        <w:pStyle w:val="Geenafstand"/>
        <w:rPr>
          <w:lang w:eastAsia="nl-NL"/>
        </w:rPr>
      </w:pPr>
    </w:p>
    <w:p w14:paraId="3BB0055C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3BB0055D" w14:textId="77777777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14:paraId="4674700A" w14:textId="77777777" w:rsidR="009C537E" w:rsidRPr="007244D2" w:rsidRDefault="009C537E" w:rsidP="009C537E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7244D2">
        <w:t>, minimum gemiddelde laagdikte 60µm, standaard RAL-kleuren 70% glans</w:t>
      </w:r>
    </w:p>
    <w:p w14:paraId="7BFB00B4" w14:textId="77777777" w:rsidR="009C537E" w:rsidRPr="007244D2" w:rsidRDefault="009C537E" w:rsidP="009C537E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</w:t>
      </w:r>
      <w:r>
        <w:t xml:space="preserve">, </w:t>
      </w:r>
      <w:r w:rsidRPr="007244D2">
        <w:t>structuurlakken en specifieke lakpoederreferenties</w:t>
      </w:r>
    </w:p>
    <w:p w14:paraId="3BB00560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7EDDE5B6" w14:textId="77777777" w:rsidR="008B15B9" w:rsidRPr="002F4432" w:rsidRDefault="008B15B9" w:rsidP="008B15B9">
      <w:pPr>
        <w:pStyle w:val="Kop2"/>
      </w:pPr>
      <w:r w:rsidRPr="002F4432">
        <w:t>Functionele karakteristieken:</w:t>
      </w:r>
    </w:p>
    <w:p w14:paraId="53D8583A" w14:textId="77777777" w:rsidR="00414679" w:rsidRPr="007244D2" w:rsidRDefault="00414679" w:rsidP="00414679">
      <w:pPr>
        <w:pStyle w:val="Kop3"/>
        <w:numPr>
          <w:ilvl w:val="0"/>
          <w:numId w:val="17"/>
        </w:numPr>
      </w:pPr>
      <w:r>
        <w:t>Debiet standaardversie:</w:t>
      </w:r>
    </w:p>
    <w:p w14:paraId="2DBD896E" w14:textId="77777777" w:rsidR="00414679" w:rsidRPr="007244D2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18,58</w:t>
      </w:r>
    </w:p>
    <w:p w14:paraId="5B4E0B10" w14:textId="77777777" w:rsidR="00414679" w:rsidRPr="007244D2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14,46</w:t>
      </w:r>
    </w:p>
    <w:p w14:paraId="5C0B574D" w14:textId="77777777" w:rsidR="00414679" w:rsidRPr="007244D2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232</w:t>
      </w:r>
    </w:p>
    <w:p w14:paraId="3A2113CB" w14:textId="77777777" w:rsidR="00414679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263</w:t>
      </w:r>
    </w:p>
    <w:p w14:paraId="22011F06" w14:textId="77777777" w:rsidR="00414679" w:rsidRDefault="00414679" w:rsidP="00414679">
      <w:pPr>
        <w:pStyle w:val="Geenafstand"/>
        <w:rPr>
          <w:rFonts w:cs="Tahoma"/>
        </w:rPr>
      </w:pPr>
    </w:p>
    <w:p w14:paraId="200FFF93" w14:textId="77777777" w:rsidR="00414679" w:rsidRPr="007244D2" w:rsidRDefault="00414679" w:rsidP="00414679">
      <w:pPr>
        <w:pStyle w:val="Kop3"/>
        <w:numPr>
          <w:ilvl w:val="0"/>
          <w:numId w:val="17"/>
        </w:numPr>
      </w:pPr>
      <w:r w:rsidRPr="007244D2">
        <w:t>Debiet</w:t>
      </w:r>
      <w:r>
        <w:t xml:space="preserve"> versie “+ opties”</w:t>
      </w:r>
      <w:r w:rsidRPr="007244D2">
        <w:t>:</w:t>
      </w:r>
    </w:p>
    <w:p w14:paraId="20CC6E71" w14:textId="77777777" w:rsidR="00414679" w:rsidRPr="007244D2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23,34</w:t>
      </w:r>
    </w:p>
    <w:p w14:paraId="5DB595D4" w14:textId="77777777" w:rsidR="00414679" w:rsidRPr="007244D2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14,13</w:t>
      </w:r>
    </w:p>
    <w:p w14:paraId="1A41C960" w14:textId="77777777" w:rsidR="00414679" w:rsidRPr="007244D2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207</w:t>
      </w:r>
    </w:p>
    <w:p w14:paraId="68D715CE" w14:textId="77777777" w:rsidR="00414679" w:rsidRPr="007244D2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266</w:t>
      </w:r>
    </w:p>
    <w:p w14:paraId="1E6C66F1" w14:textId="77777777" w:rsidR="00414679" w:rsidRDefault="00414679" w:rsidP="00414679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3FB5DCA1" w14:textId="77777777" w:rsidR="00414679" w:rsidRPr="007244D2" w:rsidRDefault="00414679" w:rsidP="00414679">
      <w:pPr>
        <w:pStyle w:val="Geenafstand"/>
        <w:rPr>
          <w:rFonts w:cs="Tahoma"/>
        </w:rPr>
      </w:pPr>
    </w:p>
    <w:p w14:paraId="3EDDE55B" w14:textId="77777777" w:rsidR="00414679" w:rsidRPr="007244D2" w:rsidRDefault="00414679" w:rsidP="00414679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 xml:space="preserve"> standaardversie:</w:t>
      </w:r>
    </w:p>
    <w:p w14:paraId="61B497DE" w14:textId="77777777" w:rsidR="00414679" w:rsidRPr="007244D2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C</w:t>
      </w:r>
    </w:p>
    <w:p w14:paraId="6833083F" w14:textId="77777777" w:rsidR="00414679" w:rsidRPr="007244D2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C</w:t>
      </w:r>
    </w:p>
    <w:p w14:paraId="08D0489C" w14:textId="77777777" w:rsidR="00414679" w:rsidRPr="007244D2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C</w:t>
      </w:r>
    </w:p>
    <w:p w14:paraId="397E357B" w14:textId="77777777" w:rsidR="00414679" w:rsidRPr="007244D2" w:rsidRDefault="00414679" w:rsidP="0041467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14:paraId="39D67AFD" w14:textId="77777777" w:rsidR="00414679" w:rsidRPr="007244D2" w:rsidRDefault="00414679" w:rsidP="0041467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14:paraId="74390470" w14:textId="77777777" w:rsidR="00414679" w:rsidRPr="007244D2" w:rsidRDefault="00414679" w:rsidP="0041467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14:paraId="4A6C364C" w14:textId="77777777" w:rsidR="00414679" w:rsidRPr="007244D2" w:rsidRDefault="00414679" w:rsidP="0041467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346BD3F5" w14:textId="77777777" w:rsidR="00414679" w:rsidRDefault="00414679" w:rsidP="0041467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14:paraId="27AF2962" w14:textId="77777777" w:rsidR="00414679" w:rsidRPr="007244D2" w:rsidRDefault="00414679" w:rsidP="00414679">
      <w:pPr>
        <w:pStyle w:val="Geenafstand"/>
        <w:rPr>
          <w:rFonts w:cs="Tahoma"/>
        </w:rPr>
      </w:pPr>
    </w:p>
    <w:p w14:paraId="05D3641B" w14:textId="77777777" w:rsidR="00414679" w:rsidRPr="007244D2" w:rsidRDefault="00414679" w:rsidP="00414679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>
        <w:t xml:space="preserve"> versie “+ opties”</w:t>
      </w:r>
      <w:r w:rsidRPr="007244D2">
        <w:t>:</w:t>
      </w:r>
    </w:p>
    <w:p w14:paraId="19B40892" w14:textId="77777777" w:rsidR="00414679" w:rsidRPr="007244D2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A</w:t>
      </w:r>
    </w:p>
    <w:p w14:paraId="2AB99BB0" w14:textId="77777777" w:rsidR="00414679" w:rsidRPr="007244D2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14:paraId="2D966FD4" w14:textId="77777777" w:rsidR="00414679" w:rsidRPr="007244D2" w:rsidRDefault="00414679" w:rsidP="0041467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B</w:t>
      </w:r>
    </w:p>
    <w:p w14:paraId="7F4CD707" w14:textId="77777777" w:rsidR="00414679" w:rsidRPr="007244D2" w:rsidRDefault="00414679" w:rsidP="0041467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14:paraId="41E21E88" w14:textId="77777777" w:rsidR="00414679" w:rsidRPr="007244D2" w:rsidRDefault="00414679" w:rsidP="0041467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C</w:t>
      </w:r>
    </w:p>
    <w:p w14:paraId="1ABA0BF8" w14:textId="77777777" w:rsidR="00414679" w:rsidRPr="007244D2" w:rsidRDefault="00414679" w:rsidP="0041467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klasse </w:t>
      </w:r>
      <w:r>
        <w:rPr>
          <w:rFonts w:cs="Tahoma"/>
        </w:rPr>
        <w:t>D</w:t>
      </w:r>
    </w:p>
    <w:p w14:paraId="6E69E449" w14:textId="77777777" w:rsidR="00414679" w:rsidRPr="007244D2" w:rsidRDefault="00414679" w:rsidP="0041467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6F67B163" w14:textId="77777777" w:rsidR="00414679" w:rsidRPr="007244D2" w:rsidRDefault="00414679" w:rsidP="0041467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14:paraId="02B32405" w14:textId="77777777" w:rsidR="008B15B9" w:rsidRPr="00485348" w:rsidRDefault="008B15B9" w:rsidP="008B15B9">
      <w:pPr>
        <w:pStyle w:val="Geenafstand"/>
        <w:rPr>
          <w:rFonts w:cs="Tahoma"/>
          <w:highlight w:val="yellow"/>
        </w:rPr>
      </w:pPr>
    </w:p>
    <w:p w14:paraId="2D799083" w14:textId="77777777" w:rsidR="008B15B9" w:rsidRDefault="008B15B9" w:rsidP="008B15B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14:paraId="2BA9AA04" w14:textId="77777777" w:rsidR="008B15B9" w:rsidRPr="007244D2" w:rsidRDefault="008B15B9" w:rsidP="008B15B9">
      <w:pPr>
        <w:pStyle w:val="Kop2"/>
      </w:pPr>
      <w:r w:rsidRPr="007244D2">
        <w:t>Voldoet aan of getest volgens de normen:</w:t>
      </w:r>
    </w:p>
    <w:p w14:paraId="26EC1D51" w14:textId="77777777" w:rsidR="008B15B9" w:rsidRPr="007244D2" w:rsidRDefault="008B15B9" w:rsidP="008B15B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7244D2">
        <w:rPr>
          <w:rFonts w:asciiTheme="minorHAnsi" w:hAnsiTheme="minorHAnsi" w:cs="Tahoma"/>
          <w:sz w:val="22"/>
        </w:rPr>
        <w:t>Qualicoat</w:t>
      </w:r>
      <w:proofErr w:type="spellEnd"/>
      <w:r w:rsidRPr="007244D2">
        <w:rPr>
          <w:rFonts w:asciiTheme="minorHAnsi" w:hAnsiTheme="minorHAnsi" w:cs="Tahoma"/>
          <w:sz w:val="22"/>
        </w:rP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7244D2">
        <w:rPr>
          <w:rFonts w:asciiTheme="minorHAnsi" w:hAnsiTheme="minorHAnsi" w:cs="Tahoma"/>
          <w:sz w:val="22"/>
        </w:rPr>
        <w:t xml:space="preserve"> (indien gelakte afwerking)</w:t>
      </w:r>
    </w:p>
    <w:p w14:paraId="4B2D794D" w14:textId="77777777" w:rsidR="008B15B9" w:rsidRPr="007244D2" w:rsidRDefault="008B15B9" w:rsidP="008B15B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7244D2">
        <w:rPr>
          <w:rFonts w:asciiTheme="minorHAnsi" w:hAnsiTheme="minorHAnsi" w:cs="Tahoma"/>
          <w:sz w:val="22"/>
        </w:rPr>
        <w:t>Qualanod</w:t>
      </w:r>
      <w:proofErr w:type="spellEnd"/>
      <w:r w:rsidRPr="007244D2">
        <w:rPr>
          <w:rFonts w:asciiTheme="minorHAnsi" w:hAnsiTheme="minorHAnsi" w:cs="Tahoma"/>
          <w:sz w:val="22"/>
        </w:rPr>
        <w:t xml:space="preserve"> (indien geanodiseerde afwerking)</w:t>
      </w:r>
    </w:p>
    <w:p w14:paraId="2A9366C0" w14:textId="77777777" w:rsidR="008B15B9" w:rsidRPr="007244D2" w:rsidRDefault="008B15B9" w:rsidP="008B15B9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7244D2">
        <w:rPr>
          <w:rFonts w:asciiTheme="minorHAnsi" w:hAnsiTheme="minorHAnsi"/>
        </w:rPr>
        <w:t xml:space="preserve">EN 573 - EN AW-6063 T66 en </w:t>
      </w:r>
      <w:proofErr w:type="spellStart"/>
      <w:r w:rsidRPr="007244D2">
        <w:rPr>
          <w:rFonts w:asciiTheme="minorHAnsi" w:hAnsiTheme="minorHAnsi"/>
        </w:rPr>
        <w:t>EN</w:t>
      </w:r>
      <w:proofErr w:type="spellEnd"/>
      <w:r w:rsidRPr="007244D2">
        <w:rPr>
          <w:rFonts w:asciiTheme="minorHAnsi" w:hAnsiTheme="minorHAnsi"/>
        </w:rPr>
        <w:t xml:space="preserve"> AW-6060 T66: legering aluminium &amp; harding</w:t>
      </w:r>
    </w:p>
    <w:p w14:paraId="73D99D2D" w14:textId="77777777" w:rsidR="008B15B9" w:rsidRPr="00A9263D" w:rsidRDefault="008B15B9" w:rsidP="008B15B9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7244D2">
        <w:rPr>
          <w:rFonts w:asciiTheme="minorHAnsi" w:hAnsiTheme="minorHAnsi"/>
        </w:rPr>
        <w:t xml:space="preserve">EN 13030: </w:t>
      </w:r>
      <w:proofErr w:type="spellStart"/>
      <w:r w:rsidRPr="007244D2">
        <w:rPr>
          <w:rFonts w:asciiTheme="minorHAnsi" w:hAnsiTheme="minorHAnsi"/>
        </w:rPr>
        <w:t>waterwerendheid</w:t>
      </w:r>
      <w:proofErr w:type="spellEnd"/>
      <w:r w:rsidRPr="007244D2">
        <w:rPr>
          <w:rFonts w:asciiTheme="minorHAnsi" w:hAnsiTheme="minorHAnsi"/>
        </w:rPr>
        <w:t xml:space="preserve"> en bepaling C</w:t>
      </w:r>
      <w:r w:rsidRPr="007244D2">
        <w:rPr>
          <w:rFonts w:asciiTheme="minorHAnsi" w:hAnsiTheme="minorHAnsi"/>
          <w:vertAlign w:val="subscript"/>
        </w:rPr>
        <w:t>e</w:t>
      </w:r>
      <w:r w:rsidRPr="007244D2">
        <w:rPr>
          <w:rFonts w:asciiTheme="minorHAnsi" w:hAnsiTheme="minorHAnsi"/>
        </w:rPr>
        <w:t>- en C</w:t>
      </w:r>
      <w:r w:rsidRPr="007244D2">
        <w:rPr>
          <w:rFonts w:asciiTheme="minorHAnsi" w:hAnsiTheme="minorHAnsi"/>
          <w:vertAlign w:val="subscript"/>
        </w:rPr>
        <w:t>d</w:t>
      </w:r>
      <w:r w:rsidRPr="007244D2">
        <w:rPr>
          <w:rFonts w:asciiTheme="minorHAnsi" w:hAnsiTheme="minorHAnsi"/>
        </w:rPr>
        <w:t>-coëfficiënten</w:t>
      </w:r>
    </w:p>
    <w:p w14:paraId="3BB00574" w14:textId="777FDA12" w:rsidR="007B4030" w:rsidRPr="008B15B9" w:rsidRDefault="007B4030" w:rsidP="008B15B9">
      <w:pPr>
        <w:pStyle w:val="Kop2"/>
        <w:rPr>
          <w:rFonts w:asciiTheme="minorHAnsi" w:hAnsiTheme="minorHAnsi"/>
          <w:sz w:val="18"/>
          <w:szCs w:val="18"/>
          <w:lang w:val="nl-NL"/>
        </w:rPr>
      </w:pPr>
    </w:p>
    <w:sectPr w:rsidR="007B4030" w:rsidRPr="008B15B9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9130" w14:textId="77777777" w:rsidR="00E230BB" w:rsidRDefault="00E230BB" w:rsidP="00584936">
      <w:r>
        <w:separator/>
      </w:r>
    </w:p>
  </w:endnote>
  <w:endnote w:type="continuationSeparator" w:id="0">
    <w:p w14:paraId="51D174D6" w14:textId="77777777" w:rsidR="00E230BB" w:rsidRDefault="00E230BB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B" w14:textId="77777777" w:rsidR="00632DD0" w:rsidRDefault="00632D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C" w14:textId="77777777" w:rsidR="00632DD0" w:rsidRDefault="00632D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E" w14:textId="77777777" w:rsidR="00632DD0" w:rsidRDefault="00632D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D975" w14:textId="77777777" w:rsidR="00E230BB" w:rsidRDefault="00E230BB" w:rsidP="00584936">
      <w:r>
        <w:separator/>
      </w:r>
    </w:p>
  </w:footnote>
  <w:footnote w:type="continuationSeparator" w:id="0">
    <w:p w14:paraId="72950F34" w14:textId="77777777" w:rsidR="00E230BB" w:rsidRDefault="00E230BB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9" w14:textId="77777777" w:rsidR="00632DD0" w:rsidRDefault="007F4D41">
    <w:pPr>
      <w:pStyle w:val="Koptekst"/>
    </w:pPr>
    <w:r>
      <w:rPr>
        <w:noProof/>
        <w:lang w:val="en-US" w:eastAsia="nl-NL"/>
      </w:rPr>
      <w:pict w14:anchorId="3BB005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A" w14:textId="77777777" w:rsidR="00632DD0" w:rsidRDefault="007F4D41">
    <w:pPr>
      <w:pStyle w:val="Koptekst"/>
    </w:pPr>
    <w:r>
      <w:rPr>
        <w:noProof/>
        <w:lang w:val="en-US" w:eastAsia="nl-NL"/>
      </w:rPr>
      <w:pict w14:anchorId="3BB00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D" w14:textId="77777777" w:rsidR="00632DD0" w:rsidRDefault="007F4D41">
    <w:pPr>
      <w:pStyle w:val="Koptekst"/>
    </w:pPr>
    <w:r>
      <w:rPr>
        <w:noProof/>
        <w:lang w:val="en-US" w:eastAsia="nl-NL"/>
      </w:rPr>
      <w:pict w14:anchorId="3BB00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E96C9692"/>
    <w:lvl w:ilvl="0" w:tplc="EE225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09114">
    <w:abstractNumId w:val="19"/>
  </w:num>
  <w:num w:numId="2" w16cid:durableId="1846020350">
    <w:abstractNumId w:val="15"/>
  </w:num>
  <w:num w:numId="3" w16cid:durableId="800461186">
    <w:abstractNumId w:val="10"/>
  </w:num>
  <w:num w:numId="4" w16cid:durableId="1200244308">
    <w:abstractNumId w:val="6"/>
  </w:num>
  <w:num w:numId="5" w16cid:durableId="530454871">
    <w:abstractNumId w:val="5"/>
  </w:num>
  <w:num w:numId="6" w16cid:durableId="693313495">
    <w:abstractNumId w:val="9"/>
  </w:num>
  <w:num w:numId="7" w16cid:durableId="202133448">
    <w:abstractNumId w:val="4"/>
  </w:num>
  <w:num w:numId="8" w16cid:durableId="1406564394">
    <w:abstractNumId w:val="3"/>
  </w:num>
  <w:num w:numId="9" w16cid:durableId="1973634098">
    <w:abstractNumId w:val="2"/>
  </w:num>
  <w:num w:numId="10" w16cid:durableId="1868174425">
    <w:abstractNumId w:val="1"/>
  </w:num>
  <w:num w:numId="11" w16cid:durableId="1148278260">
    <w:abstractNumId w:val="0"/>
  </w:num>
  <w:num w:numId="12" w16cid:durableId="738597409">
    <w:abstractNumId w:val="7"/>
  </w:num>
  <w:num w:numId="13" w16cid:durableId="1998075964">
    <w:abstractNumId w:val="8"/>
  </w:num>
  <w:num w:numId="14" w16cid:durableId="1469130116">
    <w:abstractNumId w:val="18"/>
  </w:num>
  <w:num w:numId="15" w16cid:durableId="1047493263">
    <w:abstractNumId w:val="11"/>
  </w:num>
  <w:num w:numId="16" w16cid:durableId="224412999">
    <w:abstractNumId w:val="17"/>
  </w:num>
  <w:num w:numId="17" w16cid:durableId="1755393704">
    <w:abstractNumId w:val="13"/>
  </w:num>
  <w:num w:numId="18" w16cid:durableId="1679304692">
    <w:abstractNumId w:val="16"/>
  </w:num>
  <w:num w:numId="19" w16cid:durableId="213665145">
    <w:abstractNumId w:val="12"/>
  </w:num>
  <w:num w:numId="20" w16cid:durableId="6824395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B45E7"/>
    <w:rsid w:val="000D4094"/>
    <w:rsid w:val="001470E4"/>
    <w:rsid w:val="00153EEE"/>
    <w:rsid w:val="001C548A"/>
    <w:rsid w:val="002047D0"/>
    <w:rsid w:val="00222F29"/>
    <w:rsid w:val="002A46E2"/>
    <w:rsid w:val="002D241E"/>
    <w:rsid w:val="002D28BD"/>
    <w:rsid w:val="002F4432"/>
    <w:rsid w:val="00315892"/>
    <w:rsid w:val="003214E7"/>
    <w:rsid w:val="00393524"/>
    <w:rsid w:val="003E502D"/>
    <w:rsid w:val="00414679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B03E9"/>
    <w:rsid w:val="006C0BE6"/>
    <w:rsid w:val="006C3D0E"/>
    <w:rsid w:val="00737673"/>
    <w:rsid w:val="00755DAE"/>
    <w:rsid w:val="00763CED"/>
    <w:rsid w:val="007667D1"/>
    <w:rsid w:val="00787799"/>
    <w:rsid w:val="007A06F7"/>
    <w:rsid w:val="007B1279"/>
    <w:rsid w:val="007B4030"/>
    <w:rsid w:val="007D5206"/>
    <w:rsid w:val="007F4D41"/>
    <w:rsid w:val="00816D7F"/>
    <w:rsid w:val="008B15B9"/>
    <w:rsid w:val="008B771C"/>
    <w:rsid w:val="008C523F"/>
    <w:rsid w:val="008D1CFA"/>
    <w:rsid w:val="008E7B15"/>
    <w:rsid w:val="0092702E"/>
    <w:rsid w:val="009A17EA"/>
    <w:rsid w:val="009C537E"/>
    <w:rsid w:val="00A231A8"/>
    <w:rsid w:val="00A85382"/>
    <w:rsid w:val="00B10DC4"/>
    <w:rsid w:val="00B20205"/>
    <w:rsid w:val="00B21D6F"/>
    <w:rsid w:val="00B33D5D"/>
    <w:rsid w:val="00BC2A15"/>
    <w:rsid w:val="00C11DFF"/>
    <w:rsid w:val="00CA691B"/>
    <w:rsid w:val="00CB5A3D"/>
    <w:rsid w:val="00D0178E"/>
    <w:rsid w:val="00D141A1"/>
    <w:rsid w:val="00D34B9C"/>
    <w:rsid w:val="00D64E46"/>
    <w:rsid w:val="00DA7063"/>
    <w:rsid w:val="00DD4C07"/>
    <w:rsid w:val="00E230BB"/>
    <w:rsid w:val="00E545C3"/>
    <w:rsid w:val="00E623A1"/>
    <w:rsid w:val="00E83F07"/>
    <w:rsid w:val="00ED1D9C"/>
    <w:rsid w:val="00F01670"/>
    <w:rsid w:val="00F03493"/>
    <w:rsid w:val="00F12C0E"/>
    <w:rsid w:val="00F15A8B"/>
    <w:rsid w:val="00F61016"/>
    <w:rsid w:val="00FA6FBD"/>
    <w:rsid w:val="46284673"/>
    <w:rsid w:val="678DC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B0054A"/>
  <w15:docId w15:val="{AD115077-06AD-4719-93B2-1EC780B7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948C5-4602-4725-8E19-710524C4A0A0}"/>
</file>

<file path=customXml/itemProps2.xml><?xml version="1.0" encoding="utf-8"?>
<ds:datastoreItem xmlns:ds="http://schemas.openxmlformats.org/officeDocument/2006/customXml" ds:itemID="{365E0903-4EA2-4E5D-95E0-05984EE7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2D6B5-993C-4DE1-BA27-0360054DC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13</cp:revision>
  <cp:lastPrinted>2016-09-29T11:57:00Z</cp:lastPrinted>
  <dcterms:created xsi:type="dcterms:W3CDTF">2016-10-03T06:13:00Z</dcterms:created>
  <dcterms:modified xsi:type="dcterms:W3CDTF">2022-12-01T15:17:00Z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