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2123" w14:textId="77777777" w:rsidR="003E502D" w:rsidRPr="00DC2637" w:rsidRDefault="00A06364" w:rsidP="00315892">
      <w:pPr>
        <w:pStyle w:val="Kop1"/>
        <w:rPr>
          <w:lang w:val="fr-BE"/>
        </w:rPr>
      </w:pPr>
      <w:r w:rsidRPr="00DC2637">
        <w:rPr>
          <w:lang w:val="fr-BE"/>
        </w:rPr>
        <w:t>Op</w:t>
      </w:r>
      <w:r w:rsidR="003E502D" w:rsidRPr="00DC2637">
        <w:rPr>
          <w:lang w:val="fr-BE"/>
        </w:rPr>
        <w:t>bouw</w:t>
      </w:r>
      <w:r w:rsidR="003F7BDB" w:rsidRPr="00DC2637">
        <w:rPr>
          <w:lang w:val="fr-BE"/>
        </w:rPr>
        <w:t>muur</w:t>
      </w:r>
      <w:r w:rsidR="003E502D" w:rsidRPr="00DC2637">
        <w:rPr>
          <w:lang w:val="fr-BE"/>
        </w:rPr>
        <w:t xml:space="preserve">rooster DucoGrille </w:t>
      </w:r>
      <w:r w:rsidR="00FA2530" w:rsidRPr="00DC2637">
        <w:rPr>
          <w:lang w:val="fr-BE"/>
        </w:rPr>
        <w:t>Solid</w:t>
      </w:r>
      <w:r w:rsidR="00D13E45" w:rsidRPr="00DC2637">
        <w:rPr>
          <w:lang w:val="fr-BE"/>
        </w:rPr>
        <w:t>++</w:t>
      </w:r>
      <w:r w:rsidR="003E502D" w:rsidRPr="00DC2637">
        <w:rPr>
          <w:lang w:val="fr-BE"/>
        </w:rPr>
        <w:t xml:space="preserve"> </w:t>
      </w:r>
      <w:r w:rsidR="004D7D30" w:rsidRPr="00DC2637">
        <w:rPr>
          <w:lang w:val="fr-BE"/>
        </w:rPr>
        <w:t>M</w:t>
      </w:r>
      <w:r w:rsidR="00FA2530" w:rsidRPr="00DC2637">
        <w:rPr>
          <w:lang w:val="fr-BE"/>
        </w:rPr>
        <w:t xml:space="preserve"> 30Z</w:t>
      </w:r>
    </w:p>
    <w:p w14:paraId="08DA2124" w14:textId="3EBA33F3" w:rsidR="00BE376E" w:rsidRPr="00DC2637" w:rsidRDefault="00BE376E" w:rsidP="00BE376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C263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Fabricaat: </w:t>
      </w:r>
      <w:r w:rsidR="00C84C3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DC263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14:paraId="08DA2125" w14:textId="5DD58B6B" w:rsidR="00FA2530" w:rsidRDefault="004D7D30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DucoGrille Solid++ M 30Z is </w:t>
      </w:r>
      <w:r w:rsidR="002B43F9">
        <w:rPr>
          <w:rFonts w:cs="Calibri"/>
          <w:color w:val="000000"/>
          <w:sz w:val="23"/>
          <w:szCs w:val="23"/>
          <w:shd w:val="clear" w:color="auto" w:fill="FFFFFF"/>
        </w:rPr>
        <w:t xml:space="preserve">een </w:t>
      </w:r>
      <w:r>
        <w:rPr>
          <w:rFonts w:cs="Calibri"/>
          <w:color w:val="000000"/>
          <w:sz w:val="23"/>
          <w:szCs w:val="23"/>
          <w:shd w:val="clear" w:color="auto" w:fill="FFFFFF"/>
        </w:rPr>
        <w:t>inbraakwerend opbouw muurrooster met een versterkt kaderprofiel. DucoGrille Solid++ M 30Z heeft met succes alle proeven doorstaan die voorgeschreven zijn in de ontwerpnormen 'Burglar resistance Construction products' prEN 1627 tot prEN 1630 voor de klasse van inbraakwerendheid 2</w:t>
      </w:r>
      <w:r w:rsidR="003F7BDB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08DA2126" w14:textId="77777777" w:rsidR="003F7BDB" w:rsidRDefault="003F7BDB" w:rsidP="003E502D">
      <w:pPr>
        <w:pStyle w:val="Geenafstand"/>
        <w:rPr>
          <w:lang w:eastAsia="nl-NL"/>
        </w:rPr>
      </w:pPr>
    </w:p>
    <w:p w14:paraId="08DA2127" w14:textId="77777777" w:rsidR="003E502D" w:rsidRPr="0088221D" w:rsidRDefault="00FA2530" w:rsidP="00315892">
      <w:pPr>
        <w:pStyle w:val="Kop2"/>
      </w:pPr>
      <w:r>
        <w:t>Eigenschappen</w:t>
      </w:r>
      <w:r w:rsidR="00315892">
        <w:t>:</w:t>
      </w:r>
    </w:p>
    <w:p w14:paraId="08DA2128" w14:textId="0867C640" w:rsidR="00D13E45" w:rsidRDefault="00D13E45" w:rsidP="00D13E45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>
        <w:rPr>
          <w:lang w:eastAsia="nl-NL"/>
        </w:rPr>
        <w:t>3</w:t>
      </w:r>
      <w:r w:rsidR="00A06364">
        <w:rPr>
          <w:lang w:eastAsia="nl-NL"/>
        </w:rPr>
        <w:t>7,5</w:t>
      </w:r>
      <w:r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08DA2129" w14:textId="102D37FB" w:rsidR="00D13E45" w:rsidRPr="0088221D" w:rsidRDefault="00D13E45" w:rsidP="00D13E45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Pr="0088221D">
        <w:rPr>
          <w:lang w:eastAsia="nl-NL"/>
        </w:rPr>
        <w:t xml:space="preserve">: </w:t>
      </w:r>
      <w:r w:rsidR="00A06364">
        <w:rPr>
          <w:lang w:eastAsia="nl-NL"/>
        </w:rPr>
        <w:t>12,75</w:t>
      </w:r>
      <w:r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08DA212A" w14:textId="31C94A89" w:rsidR="00D13E45" w:rsidRPr="00AA7A83" w:rsidRDefault="00D13E45" w:rsidP="00D13E45">
      <w:pPr>
        <w:pStyle w:val="Geenafstand"/>
        <w:numPr>
          <w:ilvl w:val="0"/>
          <w:numId w:val="15"/>
        </w:numPr>
        <w:rPr>
          <w:lang w:eastAsia="nl-NL"/>
        </w:rPr>
      </w:pPr>
      <w:r w:rsidRPr="00AA7A83">
        <w:rPr>
          <w:lang w:eastAsia="nl-NL"/>
        </w:rPr>
        <w:t>Profieldikte: minimum 1,5 mm</w:t>
      </w:r>
    </w:p>
    <w:p w14:paraId="08DA212B" w14:textId="123D4602" w:rsidR="00D13E45" w:rsidRPr="00AA7A83" w:rsidRDefault="00D13E45" w:rsidP="00D13E45">
      <w:pPr>
        <w:pStyle w:val="Geenafstand"/>
        <w:numPr>
          <w:ilvl w:val="0"/>
          <w:numId w:val="15"/>
        </w:numPr>
        <w:rPr>
          <w:lang w:eastAsia="nl-NL"/>
        </w:rPr>
      </w:pPr>
      <w:r w:rsidRPr="00AA7A83">
        <w:rPr>
          <w:lang w:eastAsia="nl-NL"/>
        </w:rPr>
        <w:t>Visuele vrije doorlaat: 6</w:t>
      </w:r>
      <w:r>
        <w:rPr>
          <w:lang w:eastAsia="nl-NL"/>
        </w:rPr>
        <w:t>0</w:t>
      </w:r>
      <w:r w:rsidRPr="00AA7A83">
        <w:rPr>
          <w:lang w:eastAsia="nl-NL"/>
        </w:rPr>
        <w:t xml:space="preserve"> %</w:t>
      </w:r>
    </w:p>
    <w:p w14:paraId="08DA212C" w14:textId="53B38534" w:rsidR="00D13E45" w:rsidRDefault="00D13E45" w:rsidP="00D13E45">
      <w:pPr>
        <w:pStyle w:val="Geenafstand"/>
        <w:numPr>
          <w:ilvl w:val="0"/>
          <w:numId w:val="15"/>
        </w:numPr>
        <w:rPr>
          <w:lang w:eastAsia="nl-NL"/>
        </w:rPr>
      </w:pPr>
      <w:r w:rsidRPr="00AA7A83">
        <w:rPr>
          <w:lang w:eastAsia="nl-NL"/>
        </w:rPr>
        <w:t xml:space="preserve">Fysische vrije doorlaat: </w:t>
      </w:r>
      <w:r>
        <w:rPr>
          <w:lang w:eastAsia="nl-NL"/>
        </w:rPr>
        <w:t>34</w:t>
      </w:r>
      <w:r w:rsidRPr="00AA7A83">
        <w:rPr>
          <w:lang w:eastAsia="nl-NL"/>
        </w:rPr>
        <w:t xml:space="preserve"> %</w:t>
      </w:r>
    </w:p>
    <w:p w14:paraId="08DA212D" w14:textId="3BB545D2" w:rsidR="00DC2637" w:rsidRPr="00AA7A83" w:rsidRDefault="00DC2637" w:rsidP="00DC2637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Geperforeerde lamellen</w:t>
      </w:r>
      <w:r w:rsidR="00B76690">
        <w:rPr>
          <w:lang w:eastAsia="nl-NL"/>
        </w:rPr>
        <w:t xml:space="preserve"> P1</w:t>
      </w:r>
      <w:r>
        <w:rPr>
          <w:lang w:eastAsia="nl-NL"/>
        </w:rPr>
        <w:t xml:space="preserve"> als insectenwering</w:t>
      </w:r>
    </w:p>
    <w:p w14:paraId="08DA212E" w14:textId="77777777" w:rsidR="000E4523" w:rsidRDefault="000E4523" w:rsidP="00D13E45">
      <w:pPr>
        <w:pStyle w:val="Geenafstand"/>
        <w:rPr>
          <w:lang w:eastAsia="nl-NL"/>
        </w:rPr>
      </w:pPr>
    </w:p>
    <w:p w14:paraId="08DA212F" w14:textId="77777777" w:rsidR="003E502D" w:rsidRPr="0088221D" w:rsidRDefault="003E502D" w:rsidP="00315892">
      <w:pPr>
        <w:pStyle w:val="Kop2"/>
      </w:pPr>
      <w:r>
        <w:t>Toebehoren (inclusief):</w:t>
      </w:r>
    </w:p>
    <w:p w14:paraId="08DA2130" w14:textId="014F7424" w:rsidR="00D13E45" w:rsidRDefault="00D13E45" w:rsidP="00D13E45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14:paraId="08DA2131" w14:textId="77777777" w:rsidR="003E502D" w:rsidRDefault="003E502D" w:rsidP="003E502D">
      <w:pPr>
        <w:pStyle w:val="Geenafstand"/>
        <w:rPr>
          <w:lang w:eastAsia="nl-NL"/>
        </w:rPr>
      </w:pPr>
    </w:p>
    <w:p w14:paraId="08DA2132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08DA2133" w14:textId="77777777" w:rsidR="003E502D" w:rsidRPr="00912E2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>Anodisatie: volgens Qualanod, laagdikte 15-20µm, standaard natuurkleur (kleurloze anodisatie)</w:t>
      </w:r>
    </w:p>
    <w:p w14:paraId="08DA2134" w14:textId="6707DEB6" w:rsidR="003E502D" w:rsidRPr="00912E2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>Poederlakken: volgens Qualicoat</w:t>
      </w:r>
      <w:r w:rsidR="00C84C30">
        <w:t xml:space="preserve"> Seaside type A</w:t>
      </w:r>
      <w:r w:rsidRPr="00912E26">
        <w:t>, minimum gemiddelde laagdikte 60µm, standaard RAL-kleuren 70% glans</w:t>
      </w:r>
    </w:p>
    <w:p w14:paraId="08DA2135" w14:textId="43B436B4" w:rsidR="003E502D" w:rsidRPr="00912E26" w:rsidRDefault="003E502D" w:rsidP="003E502D">
      <w:pPr>
        <w:pStyle w:val="Geenafstand"/>
        <w:ind w:left="360" w:right="-1"/>
      </w:pPr>
      <w:r w:rsidRPr="00912E26">
        <w:t>Op aanvraag: andere afwerkingslaagdiktes, anodisatiekleuren en lakglansgraden, structuurlakken en specifieke lakpoederreferenties</w:t>
      </w:r>
    </w:p>
    <w:p w14:paraId="08DA2136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08DA2137" w14:textId="77777777" w:rsidR="003E502D" w:rsidRDefault="003E502D" w:rsidP="00315892">
      <w:pPr>
        <w:pStyle w:val="Kop2"/>
      </w:pPr>
      <w:r w:rsidRPr="004F4887">
        <w:t>Functionele karakteristieken:</w:t>
      </w:r>
    </w:p>
    <w:p w14:paraId="1BC9F263" w14:textId="4C51372D" w:rsidR="0069518D" w:rsidRPr="00AA7A83" w:rsidRDefault="0069518D" w:rsidP="0069518D">
      <w:pPr>
        <w:pStyle w:val="Kop3"/>
        <w:numPr>
          <w:ilvl w:val="0"/>
          <w:numId w:val="17"/>
        </w:numPr>
      </w:pPr>
      <w:r>
        <w:t>Debiet standaardversie:</w:t>
      </w:r>
    </w:p>
    <w:p w14:paraId="2D6476E4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K-factor aanzuig: </w:t>
      </w:r>
      <w:r>
        <w:rPr>
          <w:rFonts w:cs="Tahoma"/>
        </w:rPr>
        <w:t>16,94</w:t>
      </w:r>
    </w:p>
    <w:p w14:paraId="0231C1C7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K-factor uitblaas: </w:t>
      </w:r>
      <w:r>
        <w:rPr>
          <w:rFonts w:cs="Tahoma"/>
        </w:rPr>
        <w:t>18,26</w:t>
      </w:r>
    </w:p>
    <w:p w14:paraId="49E3A491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>C</w:t>
      </w:r>
      <w:r w:rsidRPr="00AA7A83">
        <w:rPr>
          <w:rFonts w:cs="Tahoma"/>
          <w:vertAlign w:val="subscript"/>
        </w:rPr>
        <w:t>e</w:t>
      </w:r>
      <w:r w:rsidRPr="00AA7A83">
        <w:rPr>
          <w:rFonts w:cs="Tahoma"/>
        </w:rPr>
        <w:t>-coëfficient: 0,2</w:t>
      </w:r>
      <w:r>
        <w:rPr>
          <w:rFonts w:cs="Tahoma"/>
        </w:rPr>
        <w:t>43</w:t>
      </w:r>
    </w:p>
    <w:p w14:paraId="3D2D2E23" w14:textId="77777777" w:rsidR="0069518D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>C</w:t>
      </w:r>
      <w:r w:rsidRPr="00AA7A83">
        <w:rPr>
          <w:rFonts w:cs="Tahoma"/>
          <w:vertAlign w:val="subscript"/>
        </w:rPr>
        <w:t>d</w:t>
      </w:r>
      <w:r w:rsidRPr="00AA7A83">
        <w:rPr>
          <w:rFonts w:cs="Tahoma"/>
        </w:rPr>
        <w:t>-coëfficient: 0,</w:t>
      </w:r>
      <w:r>
        <w:rPr>
          <w:rFonts w:cs="Tahoma"/>
        </w:rPr>
        <w:t>234</w:t>
      </w:r>
    </w:p>
    <w:p w14:paraId="094FCEEF" w14:textId="77777777" w:rsidR="0069518D" w:rsidRPr="00AA7A83" w:rsidRDefault="0069518D" w:rsidP="0069518D">
      <w:pPr>
        <w:pStyle w:val="Geenafstand"/>
        <w:rPr>
          <w:rFonts w:cs="Tahoma"/>
        </w:rPr>
      </w:pPr>
    </w:p>
    <w:p w14:paraId="55C24E9C" w14:textId="77777777" w:rsidR="0069518D" w:rsidRPr="00AA7A83" w:rsidRDefault="0069518D" w:rsidP="0069518D">
      <w:pPr>
        <w:pStyle w:val="Kop3"/>
        <w:numPr>
          <w:ilvl w:val="0"/>
          <w:numId w:val="17"/>
        </w:numPr>
      </w:pPr>
      <w:r w:rsidRPr="00AA7A83">
        <w:t>Debiet</w:t>
      </w:r>
      <w:r>
        <w:t xml:space="preserve"> versie “+ opties”</w:t>
      </w:r>
      <w:r w:rsidRPr="00AA7A83">
        <w:t>:</w:t>
      </w:r>
    </w:p>
    <w:p w14:paraId="1A4EA1D2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K-factor aanzuig: </w:t>
      </w:r>
      <w:r>
        <w:rPr>
          <w:rFonts w:cs="Tahoma"/>
        </w:rPr>
        <w:t>21,43</w:t>
      </w:r>
    </w:p>
    <w:p w14:paraId="55A2C563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K-factor uitblaas: </w:t>
      </w:r>
      <w:r>
        <w:rPr>
          <w:rFonts w:cs="Tahoma"/>
        </w:rPr>
        <w:t>17,08</w:t>
      </w:r>
    </w:p>
    <w:p w14:paraId="607B4779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>C</w:t>
      </w:r>
      <w:r w:rsidRPr="00AA7A83">
        <w:rPr>
          <w:rFonts w:cs="Tahoma"/>
          <w:vertAlign w:val="subscript"/>
        </w:rPr>
        <w:t>e</w:t>
      </w:r>
      <w:r w:rsidRPr="00AA7A83">
        <w:rPr>
          <w:rFonts w:cs="Tahoma"/>
        </w:rPr>
        <w:t>-coëfficient: 0,2</w:t>
      </w:r>
      <w:r>
        <w:rPr>
          <w:rFonts w:cs="Tahoma"/>
        </w:rPr>
        <w:t>16</w:t>
      </w:r>
    </w:p>
    <w:p w14:paraId="7471C4FF" w14:textId="77777777" w:rsidR="0069518D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>C</w:t>
      </w:r>
      <w:r w:rsidRPr="00AA7A83">
        <w:rPr>
          <w:rFonts w:cs="Tahoma"/>
          <w:vertAlign w:val="subscript"/>
        </w:rPr>
        <w:t>d</w:t>
      </w:r>
      <w:r w:rsidRPr="00AA7A83">
        <w:rPr>
          <w:rFonts w:cs="Tahoma"/>
        </w:rPr>
        <w:t>-coëfficient: 0,</w:t>
      </w:r>
      <w:r>
        <w:rPr>
          <w:rFonts w:cs="Tahoma"/>
        </w:rPr>
        <w:t>242</w:t>
      </w:r>
    </w:p>
    <w:p w14:paraId="4B9F54E2" w14:textId="02823A63" w:rsidR="0069518D" w:rsidRDefault="0069518D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5906A2EF" w14:textId="77777777" w:rsidR="0069518D" w:rsidRPr="00AA7A83" w:rsidRDefault="0069518D" w:rsidP="0069518D">
      <w:pPr>
        <w:pStyle w:val="Geenafstand"/>
        <w:rPr>
          <w:rFonts w:cs="Tahoma"/>
        </w:rPr>
      </w:pPr>
    </w:p>
    <w:p w14:paraId="3A8851D2" w14:textId="2ED44386" w:rsidR="0069518D" w:rsidRPr="00AA7A83" w:rsidRDefault="0069518D" w:rsidP="0069518D">
      <w:pPr>
        <w:pStyle w:val="Kop3"/>
        <w:numPr>
          <w:ilvl w:val="0"/>
          <w:numId w:val="17"/>
        </w:numPr>
      </w:pPr>
      <w:r>
        <w:t>Waterwerendheid standaardversie:</w:t>
      </w:r>
    </w:p>
    <w:p w14:paraId="1AB7B876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v = 0,0m/s: klasse </w:t>
      </w:r>
      <w:r>
        <w:rPr>
          <w:rFonts w:cs="Tahoma"/>
        </w:rPr>
        <w:t>B</w:t>
      </w:r>
    </w:p>
    <w:p w14:paraId="152C522C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>v = 0,5m/s: klasse C</w:t>
      </w:r>
    </w:p>
    <w:p w14:paraId="60592A83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14:paraId="57C0DD33" w14:textId="77777777" w:rsidR="0069518D" w:rsidRPr="00AA7A83" w:rsidRDefault="0069518D" w:rsidP="0069518D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14:paraId="1CF2BFCD" w14:textId="77777777" w:rsidR="0069518D" w:rsidRPr="00AA7A83" w:rsidRDefault="0069518D" w:rsidP="0069518D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>v = 2,0m/s: klasse D</w:t>
      </w:r>
    </w:p>
    <w:p w14:paraId="27B4DFE2" w14:textId="77777777" w:rsidR="0069518D" w:rsidRPr="00AA7A83" w:rsidRDefault="0069518D" w:rsidP="0069518D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>v = 2,5m/s: klasse D</w:t>
      </w:r>
    </w:p>
    <w:p w14:paraId="60FDB4B8" w14:textId="77777777" w:rsidR="0069518D" w:rsidRPr="00AA7A83" w:rsidRDefault="0069518D" w:rsidP="0069518D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</w:t>
      </w:r>
      <w:r>
        <w:rPr>
          <w:rFonts w:cs="Tahoma"/>
        </w:rPr>
        <w:t>3</w:t>
      </w:r>
      <w:r w:rsidRPr="00AA7A83">
        <w:rPr>
          <w:rFonts w:cs="Tahoma"/>
        </w:rPr>
        <w:t>,0m/s: klasse D</w:t>
      </w:r>
    </w:p>
    <w:p w14:paraId="000AEBF6" w14:textId="77777777" w:rsidR="0069518D" w:rsidRPr="00AA7A83" w:rsidRDefault="0069518D" w:rsidP="0069518D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</w:t>
      </w:r>
      <w:r>
        <w:rPr>
          <w:rFonts w:cs="Tahoma"/>
        </w:rPr>
        <w:t>3</w:t>
      </w:r>
      <w:r w:rsidRPr="00AA7A83">
        <w:rPr>
          <w:rFonts w:cs="Tahoma"/>
        </w:rPr>
        <w:t>,5m/s: klasse D</w:t>
      </w:r>
    </w:p>
    <w:p w14:paraId="3E0AEC2C" w14:textId="77777777" w:rsidR="0069518D" w:rsidRPr="00E62C5F" w:rsidRDefault="0069518D" w:rsidP="0069518D">
      <w:pPr>
        <w:rPr>
          <w:lang w:val="nl-BE" w:eastAsia="en-US"/>
        </w:rPr>
      </w:pPr>
    </w:p>
    <w:p w14:paraId="4413297B" w14:textId="77777777" w:rsidR="0069518D" w:rsidRPr="00AA7A83" w:rsidRDefault="0069518D" w:rsidP="0069518D">
      <w:pPr>
        <w:pStyle w:val="Kop3"/>
        <w:numPr>
          <w:ilvl w:val="0"/>
          <w:numId w:val="17"/>
        </w:numPr>
      </w:pPr>
      <w:r w:rsidRPr="00AA7A83">
        <w:t>Waterwerendheid</w:t>
      </w:r>
      <w:r>
        <w:t xml:space="preserve"> versie “+ opties”</w:t>
      </w:r>
      <w:r w:rsidRPr="00AA7A83">
        <w:t>:</w:t>
      </w:r>
    </w:p>
    <w:p w14:paraId="2E2B1E77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v = 0,0m/s: klasse </w:t>
      </w:r>
      <w:r>
        <w:rPr>
          <w:rFonts w:cs="Tahoma"/>
        </w:rPr>
        <w:t>B</w:t>
      </w:r>
    </w:p>
    <w:p w14:paraId="473C7959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v = 0,5m/s: klasse </w:t>
      </w:r>
      <w:r>
        <w:rPr>
          <w:rFonts w:cs="Tahoma"/>
        </w:rPr>
        <w:t>B</w:t>
      </w:r>
    </w:p>
    <w:p w14:paraId="7608150F" w14:textId="77777777" w:rsidR="0069518D" w:rsidRPr="00AA7A83" w:rsidRDefault="0069518D" w:rsidP="006951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14:paraId="2F1CD676" w14:textId="77777777" w:rsidR="0069518D" w:rsidRPr="00AA7A83" w:rsidRDefault="0069518D" w:rsidP="0069518D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14:paraId="005C4A02" w14:textId="77777777" w:rsidR="0069518D" w:rsidRPr="00AA7A83" w:rsidRDefault="0069518D" w:rsidP="0069518D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>v = 2,0m/s: klasse D</w:t>
      </w:r>
    </w:p>
    <w:p w14:paraId="6F8FD9BC" w14:textId="77777777" w:rsidR="0069518D" w:rsidRPr="00AA7A83" w:rsidRDefault="0069518D" w:rsidP="0069518D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>v = 2,5m/s: klasse D</w:t>
      </w:r>
    </w:p>
    <w:p w14:paraId="7CA0E52D" w14:textId="77777777" w:rsidR="0069518D" w:rsidRPr="00AA7A83" w:rsidRDefault="0069518D" w:rsidP="0069518D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</w:t>
      </w:r>
      <w:r>
        <w:rPr>
          <w:rFonts w:cs="Tahoma"/>
        </w:rPr>
        <w:t>3</w:t>
      </w:r>
      <w:r w:rsidRPr="00AA7A83">
        <w:rPr>
          <w:rFonts w:cs="Tahoma"/>
        </w:rPr>
        <w:t>,0m/s: klasse D</w:t>
      </w:r>
    </w:p>
    <w:p w14:paraId="4384DC85" w14:textId="77777777" w:rsidR="0069518D" w:rsidRPr="00AA7A83" w:rsidRDefault="0069518D" w:rsidP="0069518D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</w:t>
      </w:r>
      <w:r>
        <w:rPr>
          <w:rFonts w:cs="Tahoma"/>
        </w:rPr>
        <w:t>3</w:t>
      </w:r>
      <w:r w:rsidRPr="00AA7A83">
        <w:rPr>
          <w:rFonts w:cs="Tahoma"/>
        </w:rPr>
        <w:t>,5m/s: klasse D</w:t>
      </w:r>
    </w:p>
    <w:p w14:paraId="08DA2144" w14:textId="77777777" w:rsidR="00E62C5F" w:rsidRPr="00E62C5F" w:rsidRDefault="00E62C5F" w:rsidP="00E62C5F">
      <w:pPr>
        <w:rPr>
          <w:lang w:val="nl-BE" w:eastAsia="en-US"/>
        </w:rPr>
      </w:pPr>
    </w:p>
    <w:p w14:paraId="08DA2145" w14:textId="21BFC937" w:rsidR="00E62C5F" w:rsidRDefault="00E62C5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14:paraId="08DA2146" w14:textId="77777777" w:rsidR="003E502D" w:rsidRPr="004F4887" w:rsidRDefault="003E502D" w:rsidP="00315892">
      <w:pPr>
        <w:pStyle w:val="Kop2"/>
      </w:pPr>
      <w:r w:rsidRPr="004F4887">
        <w:t>Voldoet aan of getest volgens de normen:</w:t>
      </w:r>
    </w:p>
    <w:p w14:paraId="08DA2147" w14:textId="41EBE498" w:rsidR="003E502D" w:rsidRPr="004F4887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4F4887">
        <w:rPr>
          <w:rFonts w:asciiTheme="minorHAnsi" w:hAnsiTheme="minorHAnsi" w:cs="Tahoma"/>
          <w:sz w:val="22"/>
        </w:rPr>
        <w:t xml:space="preserve">Qualicoat </w:t>
      </w:r>
      <w:r w:rsidR="00C84C30">
        <w:rPr>
          <w:rFonts w:asciiTheme="minorHAnsi" w:hAnsiTheme="minorHAnsi" w:cs="Tahoma"/>
          <w:sz w:val="22"/>
        </w:rPr>
        <w:t xml:space="preserve">Seaside type A </w:t>
      </w:r>
      <w:r w:rsidRPr="004F4887">
        <w:rPr>
          <w:rFonts w:asciiTheme="minorHAnsi" w:hAnsiTheme="minorHAnsi" w:cs="Tahoma"/>
          <w:sz w:val="22"/>
        </w:rPr>
        <w:t>(indien gelakte afwerking)</w:t>
      </w:r>
    </w:p>
    <w:p w14:paraId="08DA2148" w14:textId="77777777" w:rsidR="003E502D" w:rsidRPr="004F4887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4F4887">
        <w:rPr>
          <w:rFonts w:asciiTheme="minorHAnsi" w:hAnsiTheme="minorHAnsi" w:cs="Tahoma"/>
          <w:sz w:val="22"/>
        </w:rPr>
        <w:t>Qualanod (indien geanodiseerde afwerking)</w:t>
      </w:r>
    </w:p>
    <w:p w14:paraId="08DA2149" w14:textId="77777777" w:rsidR="003E502D" w:rsidRPr="004F4887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4F4887">
        <w:rPr>
          <w:rFonts w:asciiTheme="minorHAnsi" w:hAnsiTheme="minorHAnsi"/>
        </w:rPr>
        <w:t>EN 573 - EN AW-6063 T66 en EN AW-6060 T66: legering aluminium &amp; harding</w:t>
      </w:r>
    </w:p>
    <w:p w14:paraId="08DA214A" w14:textId="77777777" w:rsidR="007B4030" w:rsidRPr="00E62C5F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4F4887">
        <w:rPr>
          <w:rFonts w:asciiTheme="minorHAnsi" w:hAnsiTheme="minorHAnsi"/>
        </w:rPr>
        <w:t>EN 13030: waterwerendheid en bepaling C</w:t>
      </w:r>
      <w:r w:rsidRPr="004F4887">
        <w:rPr>
          <w:rFonts w:asciiTheme="minorHAnsi" w:hAnsiTheme="minorHAnsi"/>
          <w:vertAlign w:val="subscript"/>
        </w:rPr>
        <w:t>e</w:t>
      </w:r>
      <w:r w:rsidRPr="004F4887">
        <w:rPr>
          <w:rFonts w:asciiTheme="minorHAnsi" w:hAnsiTheme="minorHAnsi"/>
        </w:rPr>
        <w:t>- en C</w:t>
      </w:r>
      <w:r w:rsidRPr="004F4887">
        <w:rPr>
          <w:rFonts w:asciiTheme="minorHAnsi" w:hAnsiTheme="minorHAnsi"/>
          <w:vertAlign w:val="subscript"/>
        </w:rPr>
        <w:t>d</w:t>
      </w:r>
      <w:r w:rsidRPr="004F4887">
        <w:rPr>
          <w:rFonts w:asciiTheme="minorHAnsi" w:hAnsiTheme="minorHAnsi"/>
        </w:rPr>
        <w:t>-coëfficiënten</w:t>
      </w:r>
    </w:p>
    <w:p w14:paraId="08DA214B" w14:textId="388BFA0C" w:rsidR="00E62C5F" w:rsidRPr="00E62C5F" w:rsidRDefault="00E62C5F" w:rsidP="00E62C5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E2763F">
        <w:rPr>
          <w:rFonts w:asciiTheme="minorHAnsi" w:hAnsiTheme="minorHAnsi"/>
        </w:rPr>
        <w:t xml:space="preserve">EN 1627, </w:t>
      </w:r>
      <w:r w:rsidR="00961D32">
        <w:rPr>
          <w:rFonts w:asciiTheme="minorHAnsi" w:hAnsiTheme="minorHAnsi"/>
        </w:rPr>
        <w:t>N</w:t>
      </w:r>
      <w:r w:rsidRPr="00E2763F">
        <w:rPr>
          <w:rFonts w:asciiTheme="minorHAnsi" w:hAnsiTheme="minorHAnsi"/>
        </w:rPr>
        <w:t>EN 5096: inbraakwerendheid</w:t>
      </w:r>
    </w:p>
    <w:sectPr w:rsidR="00E62C5F" w:rsidRPr="00E62C5F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D170" w14:textId="77777777" w:rsidR="00D406FE" w:rsidRDefault="00D406FE" w:rsidP="00584936">
      <w:r>
        <w:separator/>
      </w:r>
    </w:p>
  </w:endnote>
  <w:endnote w:type="continuationSeparator" w:id="0">
    <w:p w14:paraId="193F3075" w14:textId="77777777" w:rsidR="00D406FE" w:rsidRDefault="00D406FE" w:rsidP="00584936">
      <w:r>
        <w:continuationSeparator/>
      </w:r>
    </w:p>
  </w:endnote>
  <w:endnote w:type="continuationNotice" w:id="1">
    <w:p w14:paraId="3CC8792A" w14:textId="77777777" w:rsidR="00D406FE" w:rsidRDefault="00D40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2" w14:textId="77777777" w:rsidR="00D13E45" w:rsidRDefault="00D13E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3" w14:textId="77777777" w:rsidR="00D13E45" w:rsidRDefault="00D13E4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5" w14:textId="77777777" w:rsidR="00D13E45" w:rsidRDefault="00D13E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000A" w14:textId="77777777" w:rsidR="00D406FE" w:rsidRDefault="00D406FE" w:rsidP="00584936">
      <w:r>
        <w:separator/>
      </w:r>
    </w:p>
  </w:footnote>
  <w:footnote w:type="continuationSeparator" w:id="0">
    <w:p w14:paraId="7FBFCB53" w14:textId="77777777" w:rsidR="00D406FE" w:rsidRDefault="00D406FE" w:rsidP="00584936">
      <w:r>
        <w:continuationSeparator/>
      </w:r>
    </w:p>
  </w:footnote>
  <w:footnote w:type="continuationNotice" w:id="1">
    <w:p w14:paraId="15D50327" w14:textId="77777777" w:rsidR="00D406FE" w:rsidRDefault="00D40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0" w14:textId="77777777" w:rsidR="00D13E45" w:rsidRDefault="00000000">
    <w:pPr>
      <w:pStyle w:val="Koptekst"/>
    </w:pPr>
    <w:r>
      <w:rPr>
        <w:noProof/>
        <w:lang w:val="en-US" w:eastAsia="nl-NL"/>
      </w:rPr>
      <w:pict w14:anchorId="08DA2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1" w14:textId="77777777" w:rsidR="00D13E45" w:rsidRDefault="00000000">
    <w:pPr>
      <w:pStyle w:val="Koptekst"/>
    </w:pPr>
    <w:r>
      <w:rPr>
        <w:noProof/>
        <w:lang w:val="en-US" w:eastAsia="nl-NL"/>
      </w:rPr>
      <w:pict w14:anchorId="08DA2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4" w14:textId="77777777" w:rsidR="00D13E45" w:rsidRDefault="00000000">
    <w:pPr>
      <w:pStyle w:val="Koptekst"/>
    </w:pPr>
    <w:r>
      <w:rPr>
        <w:noProof/>
        <w:lang w:val="en-US" w:eastAsia="nl-NL"/>
      </w:rPr>
      <w:pict w14:anchorId="08DA2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6ED2008E"/>
    <w:lvl w:ilvl="0" w:tplc="A7086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30897">
    <w:abstractNumId w:val="19"/>
  </w:num>
  <w:num w:numId="2" w16cid:durableId="624582229">
    <w:abstractNumId w:val="15"/>
  </w:num>
  <w:num w:numId="3" w16cid:durableId="529876748">
    <w:abstractNumId w:val="10"/>
  </w:num>
  <w:num w:numId="4" w16cid:durableId="279536068">
    <w:abstractNumId w:val="6"/>
  </w:num>
  <w:num w:numId="5" w16cid:durableId="1863132790">
    <w:abstractNumId w:val="5"/>
  </w:num>
  <w:num w:numId="6" w16cid:durableId="603029134">
    <w:abstractNumId w:val="9"/>
  </w:num>
  <w:num w:numId="7" w16cid:durableId="1866022016">
    <w:abstractNumId w:val="4"/>
  </w:num>
  <w:num w:numId="8" w16cid:durableId="1460226736">
    <w:abstractNumId w:val="3"/>
  </w:num>
  <w:num w:numId="9" w16cid:durableId="1701855899">
    <w:abstractNumId w:val="2"/>
  </w:num>
  <w:num w:numId="10" w16cid:durableId="308628893">
    <w:abstractNumId w:val="1"/>
  </w:num>
  <w:num w:numId="11" w16cid:durableId="314920290">
    <w:abstractNumId w:val="0"/>
  </w:num>
  <w:num w:numId="12" w16cid:durableId="1113785362">
    <w:abstractNumId w:val="7"/>
  </w:num>
  <w:num w:numId="13" w16cid:durableId="1960407084">
    <w:abstractNumId w:val="8"/>
  </w:num>
  <w:num w:numId="14" w16cid:durableId="578945053">
    <w:abstractNumId w:val="18"/>
  </w:num>
  <w:num w:numId="15" w16cid:durableId="710882505">
    <w:abstractNumId w:val="11"/>
  </w:num>
  <w:num w:numId="16" w16cid:durableId="1131439826">
    <w:abstractNumId w:val="17"/>
  </w:num>
  <w:num w:numId="17" w16cid:durableId="1066805944">
    <w:abstractNumId w:val="13"/>
  </w:num>
  <w:num w:numId="18" w16cid:durableId="689991376">
    <w:abstractNumId w:val="16"/>
  </w:num>
  <w:num w:numId="19" w16cid:durableId="348485337">
    <w:abstractNumId w:val="12"/>
  </w:num>
  <w:num w:numId="20" w16cid:durableId="998508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63F53"/>
    <w:rsid w:val="000974F5"/>
    <w:rsid w:val="000A4893"/>
    <w:rsid w:val="000D4094"/>
    <w:rsid w:val="000E4523"/>
    <w:rsid w:val="001470E4"/>
    <w:rsid w:val="00153EEE"/>
    <w:rsid w:val="00154A04"/>
    <w:rsid w:val="001746DC"/>
    <w:rsid w:val="001C548A"/>
    <w:rsid w:val="002047D0"/>
    <w:rsid w:val="00222F29"/>
    <w:rsid w:val="002A46E2"/>
    <w:rsid w:val="002B43F9"/>
    <w:rsid w:val="002D28BD"/>
    <w:rsid w:val="002F4432"/>
    <w:rsid w:val="00315892"/>
    <w:rsid w:val="00393524"/>
    <w:rsid w:val="003E502D"/>
    <w:rsid w:val="003F7BDB"/>
    <w:rsid w:val="004772FD"/>
    <w:rsid w:val="00485348"/>
    <w:rsid w:val="004929D2"/>
    <w:rsid w:val="004A2C52"/>
    <w:rsid w:val="004A6709"/>
    <w:rsid w:val="004B10FD"/>
    <w:rsid w:val="004D7D30"/>
    <w:rsid w:val="004F4887"/>
    <w:rsid w:val="00515344"/>
    <w:rsid w:val="00522424"/>
    <w:rsid w:val="00584936"/>
    <w:rsid w:val="005A1F6F"/>
    <w:rsid w:val="005B077E"/>
    <w:rsid w:val="005F05CA"/>
    <w:rsid w:val="005F5211"/>
    <w:rsid w:val="006575A1"/>
    <w:rsid w:val="0069518D"/>
    <w:rsid w:val="006B03E9"/>
    <w:rsid w:val="006C3D0E"/>
    <w:rsid w:val="00737673"/>
    <w:rsid w:val="00787799"/>
    <w:rsid w:val="007A06F7"/>
    <w:rsid w:val="007B4030"/>
    <w:rsid w:val="007D5206"/>
    <w:rsid w:val="00801D89"/>
    <w:rsid w:val="00816D7F"/>
    <w:rsid w:val="0085433B"/>
    <w:rsid w:val="008D1CFA"/>
    <w:rsid w:val="00912E26"/>
    <w:rsid w:val="0092495C"/>
    <w:rsid w:val="00961D32"/>
    <w:rsid w:val="009A17EA"/>
    <w:rsid w:val="009B0852"/>
    <w:rsid w:val="00A06364"/>
    <w:rsid w:val="00A231A8"/>
    <w:rsid w:val="00B10DC4"/>
    <w:rsid w:val="00B20205"/>
    <w:rsid w:val="00B21D6F"/>
    <w:rsid w:val="00B33D5D"/>
    <w:rsid w:val="00B76690"/>
    <w:rsid w:val="00BC2A15"/>
    <w:rsid w:val="00BE376E"/>
    <w:rsid w:val="00C11DFF"/>
    <w:rsid w:val="00C84C30"/>
    <w:rsid w:val="00CB5A3D"/>
    <w:rsid w:val="00D0178E"/>
    <w:rsid w:val="00D13E45"/>
    <w:rsid w:val="00D34B9C"/>
    <w:rsid w:val="00D406FE"/>
    <w:rsid w:val="00DA7063"/>
    <w:rsid w:val="00DC2637"/>
    <w:rsid w:val="00DD4197"/>
    <w:rsid w:val="00E34A58"/>
    <w:rsid w:val="00E623A1"/>
    <w:rsid w:val="00E62C5F"/>
    <w:rsid w:val="00ED0363"/>
    <w:rsid w:val="00F01670"/>
    <w:rsid w:val="00F12C0E"/>
    <w:rsid w:val="00F61016"/>
    <w:rsid w:val="00FA2530"/>
    <w:rsid w:val="5AB70C44"/>
    <w:rsid w:val="60BEE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DA2123"/>
  <w15:docId w15:val="{740C15EA-E8C0-4A42-8607-9B14C3E6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241C2-2A38-46F7-8BCA-07FD604D2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968B-242C-46F3-AC03-B2E20D44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66F21-3E74-41ED-B58D-1D032045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19</cp:revision>
  <cp:lastPrinted>2016-03-07T09:51:00Z</cp:lastPrinted>
  <dcterms:created xsi:type="dcterms:W3CDTF">2016-09-28T14:31:00Z</dcterms:created>
  <dcterms:modified xsi:type="dcterms:W3CDTF">2023-10-26T12:17:00Z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