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B3AE1" w:rsidR="003E502D" w:rsidP="00315892" w:rsidRDefault="003E502D" w14:paraId="5C806EE5" w14:textId="77777777">
      <w:pPr>
        <w:pStyle w:val="Kop1"/>
        <w:rPr>
          <w:lang w:val="fr-BE"/>
        </w:rPr>
      </w:pPr>
      <w:r w:rsidRPr="009B3AE1">
        <w:rPr>
          <w:lang w:val="fr-BE"/>
        </w:rPr>
        <w:t>Inbouw</w:t>
      </w:r>
      <w:r w:rsidRPr="009B3AE1" w:rsidR="003F7BDB">
        <w:rPr>
          <w:lang w:val="fr-BE"/>
        </w:rPr>
        <w:t>muur</w:t>
      </w:r>
      <w:r w:rsidRPr="009B3AE1">
        <w:rPr>
          <w:lang w:val="fr-BE"/>
        </w:rPr>
        <w:t xml:space="preserve">rooster DucoGrille </w:t>
      </w:r>
      <w:r w:rsidRPr="009B3AE1" w:rsidR="00FA2530">
        <w:rPr>
          <w:lang w:val="fr-BE"/>
        </w:rPr>
        <w:t>Solid</w:t>
      </w:r>
      <w:r w:rsidRPr="009B3AE1">
        <w:rPr>
          <w:lang w:val="fr-BE"/>
        </w:rPr>
        <w:t xml:space="preserve"> </w:t>
      </w:r>
      <w:r w:rsidRPr="009B3AE1" w:rsidR="003F7BDB">
        <w:rPr>
          <w:lang w:val="fr-BE"/>
        </w:rPr>
        <w:t>G</w:t>
      </w:r>
      <w:r w:rsidRPr="009B3AE1" w:rsidR="00FA2530">
        <w:rPr>
          <w:lang w:val="fr-BE"/>
        </w:rPr>
        <w:t xml:space="preserve"> 30Z</w:t>
      </w:r>
    </w:p>
    <w:p w:rsidRPr="009B3AE1" w:rsidR="00B319CD" w:rsidP="00B319CD" w:rsidRDefault="00B319CD" w14:paraId="5C806EE6" w14:textId="7494BDA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B3AE1" w:rsidR="00B319C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9B3AE1" w:rsidR="007639B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9B3AE1" w:rsidR="00B319C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aat</w:t>
      </w:r>
      <w:proofErr w:type="spellEnd"/>
      <w:r w:rsidRPr="009B3AE1" w:rsidR="00B319C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8E397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9B3AE1" w:rsidR="00B319CD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FA2530" w:rsidP="003E502D" w:rsidRDefault="003F7BDB" w14:paraId="5C806EE7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DucoGrille Solid G 30Z is een inbouw muurrooster vervaardigd uit aluminium extrusieprofielen. De 'stapelbare' lamellen zorgen voor een unieke stevigheid. De geperforeerde lamellen doen dienst als insectenwering (2 types van perforatie). De 'Z'-vormige lamel zorgt voor een strak design.</w:t>
      </w:r>
    </w:p>
    <w:p w:rsidR="003F7BDB" w:rsidP="003E502D" w:rsidRDefault="003F7BDB" w14:paraId="5C806EE8" w14:textId="77777777">
      <w:pPr>
        <w:pStyle w:val="Geenafstand"/>
        <w:rPr>
          <w:lang w:eastAsia="nl-NL"/>
        </w:rPr>
      </w:pPr>
    </w:p>
    <w:p w:rsidRPr="0088221D" w:rsidR="003E502D" w:rsidP="00315892" w:rsidRDefault="00FA2530" w14:paraId="5C806EE9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5C806EEA" w14:textId="460DB654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0E4523">
        <w:rPr>
          <w:lang w:eastAsia="nl-NL"/>
        </w:rPr>
        <w:t>37,50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392880" w14:paraId="5C806EEB" w14:textId="17189F11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 w:rsidR="003E502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3F7BDB">
        <w:rPr>
          <w:lang w:eastAsia="nl-NL"/>
        </w:rPr>
        <w:t>34,40</w:t>
      </w:r>
      <w:r w:rsidR="00787799">
        <w:rPr>
          <w:lang w:eastAsia="nl-NL"/>
        </w:rPr>
        <w:t xml:space="preserve"> mm</w:t>
      </w:r>
    </w:p>
    <w:p w:rsidR="003E502D" w:rsidP="003E502D" w:rsidRDefault="003E502D" w14:paraId="5C806EEC" w14:textId="269B0DE5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1,2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="000E4523" w:rsidP="000E4523" w:rsidRDefault="000E4523" w14:paraId="5C806EED" w14:textId="77777777">
      <w:pPr>
        <w:pStyle w:val="Geenafstand"/>
        <w:ind w:left="502"/>
        <w:rPr>
          <w:lang w:eastAsia="nl-NL"/>
        </w:rPr>
      </w:pP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3F7BDB" w:rsidTr="003F7BDB" w14:paraId="5C806EF5" w14:textId="77777777">
        <w:tc>
          <w:tcPr>
            <w:tcW w:w="1558" w:type="dxa"/>
            <w:shd w:val="clear" w:color="auto" w:fill="43B02A"/>
            <w:vAlign w:val="center"/>
          </w:tcPr>
          <w:p w:rsidRPr="004F4887" w:rsidR="003F7BDB" w:rsidP="00912E26" w:rsidRDefault="003F7BDB" w14:paraId="5C806EE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3F7BDB" w:rsidP="00912E26" w:rsidRDefault="003F7BDB" w14:paraId="5C806EE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3F7BDB" w:rsidP="00912E26" w:rsidRDefault="003F7BDB" w14:paraId="5C806EF0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3F7BDB" w:rsidP="003F7BDB" w:rsidRDefault="003F7BDB" w14:paraId="5C806EF1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DucoGrille Solid</w:t>
            </w:r>
          </w:p>
          <w:p w:rsidRPr="004F4887" w:rsidR="003F7BDB" w:rsidP="003F7BDB" w:rsidRDefault="003F7BDB" w14:paraId="5C806EF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3F7BDB" w:rsidP="003F7BDB" w:rsidRDefault="003F7BDB" w14:paraId="5C806EF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3F7BDB" w:rsidP="003F7BDB" w:rsidRDefault="003F7BDB" w14:paraId="5C806EF4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NP</w:t>
            </w:r>
          </w:p>
        </w:tc>
      </w:tr>
      <w:tr w:rsidR="003F7BDB" w:rsidTr="003F7BDB" w14:paraId="5C806EFA" w14:textId="77777777">
        <w:tc>
          <w:tcPr>
            <w:tcW w:w="1558" w:type="dxa"/>
            <w:shd w:val="clear" w:color="auto" w:fill="43B02A"/>
          </w:tcPr>
          <w:p w:rsidRPr="004F4887" w:rsidR="003F7BDB" w:rsidP="000E4523" w:rsidRDefault="003F7BDB" w14:paraId="5C806EF6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Visuele vrije doorlaat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5C806EF7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60</w:t>
            </w:r>
          </w:p>
        </w:tc>
        <w:tc>
          <w:tcPr>
            <w:tcW w:w="1804" w:type="dxa"/>
            <w:vAlign w:val="center"/>
          </w:tcPr>
          <w:p w:rsidR="003F7BDB" w:rsidP="00912E26" w:rsidRDefault="003F7BDB" w14:paraId="5C806EF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86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5C806EF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3F7BDB" w:rsidTr="003F7BDB" w14:paraId="5C806EFF" w14:textId="77777777">
        <w:tc>
          <w:tcPr>
            <w:tcW w:w="1558" w:type="dxa"/>
            <w:shd w:val="clear" w:color="auto" w:fill="43B02A"/>
          </w:tcPr>
          <w:p w:rsidRPr="004F4887" w:rsidR="003F7BDB" w:rsidP="000E4523" w:rsidRDefault="003F7BDB" w14:paraId="5C806EFB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Fysische vrije doorlaat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5C806EF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34</w:t>
            </w:r>
          </w:p>
        </w:tc>
        <w:tc>
          <w:tcPr>
            <w:tcW w:w="1804" w:type="dxa"/>
            <w:vAlign w:val="center"/>
          </w:tcPr>
          <w:p w:rsidR="003F7BDB" w:rsidP="00912E26" w:rsidRDefault="003F7BDB" w14:paraId="5C806EF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48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5C806EF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</w:t>
            </w:r>
          </w:p>
        </w:tc>
      </w:tr>
      <w:tr w:rsidR="003F7BDB" w:rsidTr="003F7BDB" w14:paraId="5C806F04" w14:textId="77777777">
        <w:tc>
          <w:tcPr>
            <w:tcW w:w="1558" w:type="dxa"/>
            <w:shd w:val="clear" w:color="auto" w:fill="43B02A"/>
          </w:tcPr>
          <w:p w:rsidRPr="004F4887" w:rsidR="003F7BDB" w:rsidP="000E4523" w:rsidRDefault="003F7BDB" w14:paraId="5C806F00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Flensbreedte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5C806F0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</w:t>
            </w:r>
          </w:p>
        </w:tc>
        <w:tc>
          <w:tcPr>
            <w:tcW w:w="1804" w:type="dxa"/>
            <w:vAlign w:val="center"/>
          </w:tcPr>
          <w:p w:rsidR="003F7BDB" w:rsidP="00912E26" w:rsidRDefault="003F7BDB" w14:paraId="5C806F0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</w:t>
            </w:r>
          </w:p>
        </w:tc>
        <w:tc>
          <w:tcPr>
            <w:tcW w:w="1854" w:type="dxa"/>
            <w:vAlign w:val="center"/>
          </w:tcPr>
          <w:p w:rsidR="003F7BDB" w:rsidP="00912E26" w:rsidRDefault="003F7BDB" w14:paraId="5C806F0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</w:t>
            </w:r>
          </w:p>
        </w:tc>
      </w:tr>
    </w:tbl>
    <w:p w:rsidR="000E4523" w:rsidP="000E4523" w:rsidRDefault="000E4523" w14:paraId="5C806F05" w14:textId="77777777">
      <w:pPr>
        <w:pStyle w:val="Geenafstand"/>
        <w:ind w:left="502"/>
        <w:rPr>
          <w:lang w:eastAsia="nl-NL"/>
        </w:rPr>
      </w:pPr>
    </w:p>
    <w:p w:rsidRPr="0088221D" w:rsidR="003E502D" w:rsidP="00315892" w:rsidRDefault="003E502D" w14:paraId="5C806F06" w14:textId="77777777">
      <w:pPr>
        <w:pStyle w:val="Kop2"/>
      </w:pPr>
      <w:r>
        <w:t>Toebehoren (inclusief):</w:t>
      </w:r>
    </w:p>
    <w:tbl>
      <w:tblPr>
        <w:tblStyle w:val="Tabelraster"/>
        <w:tblW w:w="88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7"/>
        <w:gridCol w:w="1077"/>
        <w:gridCol w:w="1427"/>
      </w:tblGrid>
      <w:tr w:rsidR="004F4887" w:rsidTr="004F4887" w14:paraId="5C806F0A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5C806F0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3260" w:type="dxa"/>
            <w:gridSpan w:val="2"/>
            <w:shd w:val="clear" w:color="auto" w:fill="43B02A"/>
            <w:vAlign w:val="center"/>
          </w:tcPr>
          <w:p w:rsidRPr="004F4887" w:rsidR="004F4887" w:rsidP="004F4887" w:rsidRDefault="004F4887" w14:paraId="5C806F08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Geperforeerde lamellen</w:t>
            </w:r>
          </w:p>
        </w:tc>
        <w:tc>
          <w:tcPr>
            <w:tcW w:w="3921" w:type="dxa"/>
            <w:gridSpan w:val="3"/>
            <w:shd w:val="clear" w:color="auto" w:fill="43B02A"/>
            <w:vAlign w:val="center"/>
          </w:tcPr>
          <w:p w:rsidRPr="004F4887" w:rsidR="004F4887" w:rsidP="004F4887" w:rsidRDefault="004F4887" w14:paraId="5C806F09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RVS insectenwering</w:t>
            </w:r>
          </w:p>
        </w:tc>
      </w:tr>
      <w:tr w:rsidR="004F4887" w:rsidTr="004F4887" w14:paraId="5C806F11" w14:textId="77777777">
        <w:tc>
          <w:tcPr>
            <w:tcW w:w="1702" w:type="dxa"/>
            <w:shd w:val="clear" w:color="auto" w:fill="43B02A"/>
            <w:vAlign w:val="center"/>
          </w:tcPr>
          <w:p w:rsidRPr="004F4887" w:rsidR="004F4887" w:rsidP="004F4887" w:rsidRDefault="004F4887" w14:paraId="5C806F0B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701" w:type="dxa"/>
            <w:shd w:val="clear" w:color="auto" w:fill="43B02A"/>
            <w:vAlign w:val="center"/>
          </w:tcPr>
          <w:p w:rsidRPr="004F4887" w:rsidR="004F4887" w:rsidP="004F4887" w:rsidRDefault="004F4887" w14:paraId="5C806F0C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 w:rsidRPr="004F4887">
              <w:rPr>
                <w:b/>
                <w:color w:val="FFFFFF" w:themeColor="background1"/>
                <w:lang w:eastAsia="nl-NL"/>
              </w:rPr>
              <w:t>Insectenwering</w:t>
            </w:r>
          </w:p>
        </w:tc>
        <w:tc>
          <w:tcPr>
            <w:tcW w:w="1559" w:type="dxa"/>
            <w:shd w:val="clear" w:color="auto" w:fill="43B02A"/>
            <w:vAlign w:val="center"/>
          </w:tcPr>
          <w:p w:rsidRPr="004F4887" w:rsidR="004F4887" w:rsidP="004F4887" w:rsidRDefault="004F4887" w14:paraId="5C806F0D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Vogelwering</w:t>
            </w:r>
          </w:p>
        </w:tc>
        <w:tc>
          <w:tcPr>
            <w:tcW w:w="1417" w:type="dxa"/>
            <w:shd w:val="clear" w:color="auto" w:fill="43B02A"/>
            <w:vAlign w:val="center"/>
          </w:tcPr>
          <w:p w:rsidRPr="004F4887" w:rsidR="004F4887" w:rsidP="004F4887" w:rsidRDefault="004F4887" w14:paraId="5C806F0E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2,3 x 2,3 mm</w:t>
            </w:r>
          </w:p>
        </w:tc>
        <w:tc>
          <w:tcPr>
            <w:tcW w:w="1077" w:type="dxa"/>
            <w:shd w:val="clear" w:color="auto" w:fill="43B02A"/>
            <w:vAlign w:val="center"/>
          </w:tcPr>
          <w:p w:rsidRPr="004F4887" w:rsidR="004F4887" w:rsidP="004F4887" w:rsidRDefault="004F4887" w14:paraId="5C806F0F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6 x 6 mm</w:t>
            </w:r>
          </w:p>
        </w:tc>
        <w:tc>
          <w:tcPr>
            <w:tcW w:w="1427" w:type="dxa"/>
            <w:shd w:val="clear" w:color="auto" w:fill="43B02A"/>
            <w:vAlign w:val="center"/>
          </w:tcPr>
          <w:p w:rsidRPr="004F4887" w:rsidR="004F4887" w:rsidP="004F4887" w:rsidRDefault="004F4887" w14:paraId="5C806F10" w14:textId="77777777">
            <w:pPr>
              <w:jc w:val="center"/>
              <w:rPr>
                <w:b/>
                <w:color w:val="FFFFFF" w:themeColor="background1"/>
              </w:rPr>
            </w:pPr>
            <w:r w:rsidRPr="004F4887">
              <w:rPr>
                <w:b/>
                <w:color w:val="FFFFFF" w:themeColor="background1"/>
              </w:rPr>
              <w:t>20 x 20 mm</w:t>
            </w:r>
          </w:p>
        </w:tc>
      </w:tr>
      <w:tr w:rsidR="004F4887" w:rsidTr="004F4887" w14:paraId="5C806F19" w14:textId="77777777">
        <w:tc>
          <w:tcPr>
            <w:tcW w:w="1702" w:type="dxa"/>
            <w:shd w:val="clear" w:color="auto" w:fill="43B02A"/>
          </w:tcPr>
          <w:p w:rsidR="003F7BDB" w:rsidP="003F7BDB" w:rsidRDefault="003F7BDB" w14:paraId="5C806F1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4F4887" w:rsidP="003F7BDB" w:rsidRDefault="003F7BDB" w14:paraId="5C806F1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P1</w:t>
            </w:r>
          </w:p>
        </w:tc>
        <w:tc>
          <w:tcPr>
            <w:tcW w:w="1701" w:type="dxa"/>
            <w:vAlign w:val="center"/>
          </w:tcPr>
          <w:p w:rsidR="004F4887" w:rsidP="004F4887" w:rsidRDefault="004F4887" w14:paraId="5C806F1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5C806F15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5C806F16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5C806F17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5C806F18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4F4887" w:rsidTr="004F4887" w14:paraId="5C806F21" w14:textId="77777777">
        <w:tc>
          <w:tcPr>
            <w:tcW w:w="1702" w:type="dxa"/>
            <w:shd w:val="clear" w:color="auto" w:fill="43B02A"/>
          </w:tcPr>
          <w:p w:rsidR="003F7BDB" w:rsidP="003F7BDB" w:rsidRDefault="003F7BDB" w14:paraId="5C806F1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4F4887" w:rsidP="003F7BDB" w:rsidRDefault="003F7BDB" w14:paraId="5C806F1B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P2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F4887" w:rsidP="004F4887" w:rsidRDefault="004F4887" w14:paraId="5C806F1C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vAlign w:val="center"/>
          </w:tcPr>
          <w:p w:rsidR="004F4887" w:rsidP="004F4887" w:rsidRDefault="004F4887" w14:paraId="5C806F1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417" w:type="dxa"/>
            <w:vAlign w:val="center"/>
          </w:tcPr>
          <w:p w:rsidR="004F4887" w:rsidP="004F4887" w:rsidRDefault="004F4887" w14:paraId="5C806F1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S</w:t>
            </w:r>
          </w:p>
        </w:tc>
        <w:tc>
          <w:tcPr>
            <w:tcW w:w="1077" w:type="dxa"/>
            <w:vAlign w:val="center"/>
          </w:tcPr>
          <w:p w:rsidR="004F4887" w:rsidP="004F4887" w:rsidRDefault="004F4887" w14:paraId="5C806F1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  <w:tc>
          <w:tcPr>
            <w:tcW w:w="1427" w:type="dxa"/>
            <w:vAlign w:val="center"/>
          </w:tcPr>
          <w:p w:rsidR="004F4887" w:rsidP="004F4887" w:rsidRDefault="004F4887" w14:paraId="5C806F2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O</w:t>
            </w:r>
          </w:p>
        </w:tc>
      </w:tr>
      <w:tr w:rsidR="004F4887" w:rsidTr="009B3AE1" w14:paraId="5C806F29" w14:textId="77777777">
        <w:tc>
          <w:tcPr>
            <w:tcW w:w="1702" w:type="dxa"/>
            <w:tcBorders>
              <w:bottom w:val="single" w:color="auto" w:sz="4" w:space="0"/>
            </w:tcBorders>
            <w:shd w:val="clear" w:color="auto" w:fill="43B02A"/>
          </w:tcPr>
          <w:p w:rsidR="003F7BDB" w:rsidP="003F7BDB" w:rsidRDefault="003F7BDB" w14:paraId="5C806F22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4F4887" w:rsidP="003F7BDB" w:rsidRDefault="003F7BDB" w14:paraId="5C806F2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NP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5C806F24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5C806F25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5C806F26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5C806F27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="004F4887" w:rsidP="004F4887" w:rsidRDefault="004F4887" w14:paraId="5C806F28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Pr="009B3AE1" w:rsidR="009B3AE1" w:rsidTr="009B3AE1" w14:paraId="5C806F30" w14:textId="77777777"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9B3AE1" w:rsidR="009B3AE1" w:rsidP="009B3AE1" w:rsidRDefault="009B3AE1" w14:paraId="5C806F2A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S = Standaard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9B3AE1" w:rsidRDefault="009B3AE1" w14:paraId="5C806F2B" w14:textId="77777777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t>O = Optioneel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4F4887" w:rsidRDefault="009B3AE1" w14:paraId="5C806F2C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4F4887" w:rsidRDefault="009B3AE1" w14:paraId="5C806F2D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4F4887" w:rsidRDefault="009B3AE1" w14:paraId="5C806F2E" w14:textId="77777777">
            <w:pPr>
              <w:pStyle w:val="Geenafstand"/>
              <w:jc w:val="center"/>
              <w:rPr>
                <w:lang w:eastAsia="nl-NL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9B3AE1" w:rsidR="009B3AE1" w:rsidP="004F4887" w:rsidRDefault="009B3AE1" w14:paraId="5C806F2F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3E502D" w:rsidP="003E502D" w:rsidRDefault="003E502D" w14:paraId="5C806F31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5C806F32" w14:textId="77777777">
      <w:pPr>
        <w:pStyle w:val="Kop2"/>
      </w:pPr>
      <w:r w:rsidRPr="0088221D">
        <w:t>Oppervlaktebehandeling:</w:t>
      </w:r>
    </w:p>
    <w:p w:rsidRPr="00912E26" w:rsidR="003E502D" w:rsidP="003E502D" w:rsidRDefault="003E502D" w14:paraId="5C806F33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>Anodisatie: volgens Qualanod, laagdikte 15-20µm, standaard natuurkleur (kleurloze anodisatie)</w:t>
      </w:r>
    </w:p>
    <w:p w:rsidRPr="00912E26" w:rsidR="004E5A69" w:rsidP="004E5A69" w:rsidRDefault="004E5A69" w14:paraId="5E161DF7" w14:textId="77777777">
      <w:pPr>
        <w:pStyle w:val="Geenafstand"/>
        <w:numPr>
          <w:ilvl w:val="0"/>
          <w:numId w:val="16"/>
        </w:numPr>
        <w:rPr>
          <w:lang w:eastAsia="nl-NL"/>
        </w:rPr>
      </w:pPr>
      <w:r w:rsidRPr="00912E26">
        <w:t>Poederlakken: volgens Qualicoat</w:t>
      </w:r>
      <w:r>
        <w:t xml:space="preserve"> Seaside type A</w:t>
      </w:r>
      <w:r w:rsidRPr="00912E26">
        <w:t>, minimum gemiddelde laagdikte 60µm, standaard RAL-kleuren 70% glans</w:t>
      </w:r>
    </w:p>
    <w:p w:rsidRPr="00912E26" w:rsidR="004E5A69" w:rsidP="004E5A69" w:rsidRDefault="004E5A69" w14:paraId="11887110" w14:textId="372E24AB">
      <w:pPr>
        <w:pStyle w:val="Geenafstand"/>
        <w:ind w:left="360" w:right="-1"/>
      </w:pPr>
      <w:r w:rsidRPr="00912E26">
        <w:t>Op aanvraag: andere afwerkingslaagdiktes, anodisatiekleuren en lakglansgraden, structuurlakken en specifieke lakpoederreferenties</w:t>
      </w:r>
    </w:p>
    <w:p w:rsidRPr="00485348" w:rsidR="003E502D" w:rsidP="003E502D" w:rsidRDefault="003E502D" w14:paraId="5C806F36" w14:textId="77777777">
      <w:pPr>
        <w:pStyle w:val="Geenafstand"/>
        <w:rPr>
          <w:highlight w:val="yellow"/>
        </w:rPr>
      </w:pPr>
    </w:p>
    <w:p w:rsidR="005B077E" w:rsidRDefault="005B077E" w14:paraId="5C806F37" w14:textId="77777777">
      <w:pPr>
        <w:spacing w:after="200" w:line="276" w:lineRule="auto"/>
        <w:rPr>
          <w:rFonts w:ascii="Arial" w:hAnsi="Arial" w:eastAsiaTheme="majorEastAsia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Pr="004F4887" w:rsidR="003E502D" w:rsidP="00315892" w:rsidRDefault="003E502D" w14:paraId="5C806F38" w14:textId="77777777">
      <w:pPr>
        <w:pStyle w:val="Kop2"/>
      </w:pPr>
      <w:r w:rsidRPr="004F4887">
        <w:lastRenderedPageBreak/>
        <w:t>Functionele karakteristieken:</w:t>
      </w:r>
    </w:p>
    <w:p w:rsidR="001F03F0" w:rsidP="001F03F0" w:rsidRDefault="001F03F0" w14:paraId="285713AA" w14:textId="1FB66F3E">
      <w:pPr>
        <w:pStyle w:val="Kop3"/>
        <w:numPr>
          <w:ilvl w:val="0"/>
          <w:numId w:val="17"/>
        </w:numPr>
        <w:rPr/>
      </w:pPr>
      <w:r w:rsidR="001F03F0">
        <w:rPr/>
        <w:t>Debiet</w:t>
      </w:r>
      <w:r w:rsidR="001F03F0">
        <w:rPr/>
        <w:t xml:space="preserve"> </w:t>
      </w:r>
      <w:r w:rsidR="001F03F0">
        <w:rPr/>
        <w:t>standaardversie</w:t>
      </w:r>
      <w:r w:rsidR="001F03F0">
        <w:rPr/>
        <w:t>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1F03F0" w:rsidTr="00CD729C" w14:paraId="23746606" w14:textId="77777777">
        <w:tc>
          <w:tcPr>
            <w:tcW w:w="1558" w:type="dxa"/>
            <w:shd w:val="clear" w:color="auto" w:fill="43B02A"/>
            <w:vAlign w:val="center"/>
          </w:tcPr>
          <w:p w:rsidRPr="004F4887" w:rsidR="001F03F0" w:rsidP="00CD729C" w:rsidRDefault="001F03F0" w14:paraId="2F9A177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1F03F0" w:rsidP="00CD729C" w:rsidRDefault="001F03F0" w14:paraId="4582ADE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1F03F0" w:rsidP="00CD729C" w:rsidRDefault="001F03F0" w14:paraId="41568548" w14:textId="0A34143C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1F03F0" w:rsidP="00CD729C" w:rsidRDefault="001F03F0" w14:paraId="2F43F97E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DucoGrille Solid</w:t>
            </w:r>
          </w:p>
          <w:p w:rsidRPr="004F4887" w:rsidR="001F03F0" w:rsidP="00CD729C" w:rsidRDefault="001F03F0" w14:paraId="5DC7248C" w14:textId="0AF90323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1F03F0" w:rsidP="00CD729C" w:rsidRDefault="001F03F0" w14:paraId="3BD1FD87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1F03F0" w:rsidP="00CD729C" w:rsidRDefault="001F03F0" w14:paraId="01F808C0" w14:textId="0DFA182E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NP</w:t>
            </w:r>
          </w:p>
        </w:tc>
      </w:tr>
      <w:tr w:rsidR="001F03F0" w:rsidTr="00CD729C" w14:paraId="050177F7" w14:textId="77777777">
        <w:tc>
          <w:tcPr>
            <w:tcW w:w="1558" w:type="dxa"/>
            <w:shd w:val="clear" w:color="auto" w:fill="43B02A"/>
          </w:tcPr>
          <w:p w:rsidRPr="004F4887" w:rsidR="001F03F0" w:rsidP="00CD729C" w:rsidRDefault="001F03F0" w14:paraId="437AB778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55DD456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16,94</w:t>
            </w:r>
          </w:p>
        </w:tc>
        <w:tc>
          <w:tcPr>
            <w:tcW w:w="1804" w:type="dxa"/>
            <w:vAlign w:val="center"/>
          </w:tcPr>
          <w:p w:rsidR="001F03F0" w:rsidP="00CD729C" w:rsidRDefault="001F03F0" w14:paraId="24BCF70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15,02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005CD91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F03F0" w:rsidTr="00CD729C" w14:paraId="4E107F44" w14:textId="77777777">
        <w:tc>
          <w:tcPr>
            <w:tcW w:w="1558" w:type="dxa"/>
            <w:shd w:val="clear" w:color="auto" w:fill="43B02A"/>
          </w:tcPr>
          <w:p w:rsidRPr="004F4887" w:rsidR="001F03F0" w:rsidP="00CD729C" w:rsidRDefault="001F03F0" w14:paraId="2463F714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2A0A92E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18,26</w:t>
            </w:r>
          </w:p>
        </w:tc>
        <w:tc>
          <w:tcPr>
            <w:tcW w:w="1804" w:type="dxa"/>
            <w:vAlign w:val="center"/>
          </w:tcPr>
          <w:p w:rsidR="001F03F0" w:rsidP="00CD729C" w:rsidRDefault="001F03F0" w14:paraId="72B2199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15,62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358BC4F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F03F0" w:rsidTr="00CD729C" w14:paraId="7B2E1032" w14:textId="77777777">
        <w:tc>
          <w:tcPr>
            <w:tcW w:w="1558" w:type="dxa"/>
            <w:shd w:val="clear" w:color="auto" w:fill="43B02A"/>
          </w:tcPr>
          <w:p w:rsidRPr="004F4887" w:rsidR="001F03F0" w:rsidP="00CD729C" w:rsidRDefault="001F03F0" w14:paraId="69EF2260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1606B27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0,243</w:t>
            </w:r>
          </w:p>
        </w:tc>
        <w:tc>
          <w:tcPr>
            <w:tcW w:w="1804" w:type="dxa"/>
            <w:vAlign w:val="center"/>
          </w:tcPr>
          <w:p w:rsidR="001F03F0" w:rsidP="00CD729C" w:rsidRDefault="001F03F0" w14:paraId="19F84C4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0,258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6594091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F03F0" w:rsidTr="00CD729C" w14:paraId="1F8966EA" w14:textId="77777777">
        <w:tc>
          <w:tcPr>
            <w:tcW w:w="1558" w:type="dxa"/>
            <w:shd w:val="clear" w:color="auto" w:fill="43B02A"/>
          </w:tcPr>
          <w:p w:rsidR="001F03F0" w:rsidP="00CD729C" w:rsidRDefault="001F03F0" w14:paraId="313041A1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235293E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0,234</w:t>
            </w:r>
          </w:p>
        </w:tc>
        <w:tc>
          <w:tcPr>
            <w:tcW w:w="1804" w:type="dxa"/>
            <w:vAlign w:val="center"/>
          </w:tcPr>
          <w:p w:rsidR="001F03F0" w:rsidP="00CD729C" w:rsidRDefault="001F03F0" w14:paraId="3200092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0,253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466B5ADB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="001F03F0" w:rsidP="001F03F0" w:rsidRDefault="001F03F0" w14:paraId="753DF34D" w14:textId="77777777">
      <w:pPr>
        <w:rPr>
          <w:lang w:val="nl-BE" w:eastAsia="en-US"/>
        </w:rPr>
      </w:pPr>
    </w:p>
    <w:p w:rsidR="001F03F0" w:rsidP="001F03F0" w:rsidRDefault="001F03F0" w14:paraId="64ABB812" w14:textId="77777777">
      <w:pPr>
        <w:pStyle w:val="Kop3"/>
        <w:numPr>
          <w:ilvl w:val="0"/>
          <w:numId w:val="17"/>
        </w:numPr>
      </w:pPr>
      <w:r w:rsidRPr="004F4887">
        <w:t>Debiet</w:t>
      </w:r>
      <w:r>
        <w:t xml:space="preserve"> versie “+ opties”</w:t>
      </w:r>
      <w:r w:rsidRPr="004F4887">
        <w:t>:</w:t>
      </w:r>
    </w:p>
    <w:tbl>
      <w:tblPr>
        <w:tblStyle w:val="Tabelraster"/>
        <w:tblW w:w="7070" w:type="dxa"/>
        <w:tblInd w:w="-60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854"/>
      </w:tblGrid>
      <w:tr w:rsidR="001F03F0" w:rsidTr="00CD729C" w14:paraId="00AB9375" w14:textId="77777777">
        <w:tc>
          <w:tcPr>
            <w:tcW w:w="1558" w:type="dxa"/>
            <w:shd w:val="clear" w:color="auto" w:fill="43B02A"/>
            <w:vAlign w:val="center"/>
          </w:tcPr>
          <w:p w:rsidRPr="004F4887" w:rsidR="001F03F0" w:rsidP="00CD729C" w:rsidRDefault="001F03F0" w14:paraId="2AC18858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:rsidR="001F03F0" w:rsidP="00CD729C" w:rsidRDefault="001F03F0" w14:paraId="5D9870D5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1F03F0" w:rsidP="00CD729C" w:rsidRDefault="001F03F0" w14:paraId="3C2D858E" w14:textId="4E7E549B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P1</w:t>
            </w:r>
          </w:p>
        </w:tc>
        <w:tc>
          <w:tcPr>
            <w:tcW w:w="1804" w:type="dxa"/>
            <w:shd w:val="clear" w:color="auto" w:fill="43B02A"/>
            <w:vAlign w:val="center"/>
          </w:tcPr>
          <w:p w:rsidR="001F03F0" w:rsidP="00CD729C" w:rsidRDefault="001F03F0" w14:paraId="39695AD3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DucoGrille Solid</w:t>
            </w:r>
          </w:p>
          <w:p w:rsidRPr="004F4887" w:rsidR="001F03F0" w:rsidP="00CD729C" w:rsidRDefault="001F03F0" w14:paraId="19CE1A03" w14:textId="5F80AB7A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P2</w:t>
            </w:r>
          </w:p>
        </w:tc>
        <w:tc>
          <w:tcPr>
            <w:tcW w:w="1854" w:type="dxa"/>
            <w:shd w:val="clear" w:color="auto" w:fill="43B02A"/>
            <w:vAlign w:val="center"/>
          </w:tcPr>
          <w:p w:rsidR="001F03F0" w:rsidP="00CD729C" w:rsidRDefault="001F03F0" w14:paraId="12C891E6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 xml:space="preserve">DucoGrille Solid </w:t>
            </w:r>
          </w:p>
          <w:p w:rsidRPr="004F4887" w:rsidR="001F03F0" w:rsidP="00CD729C" w:rsidRDefault="001F03F0" w14:paraId="3391EFDC" w14:textId="663F5A1C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G 30Z NP</w:t>
            </w:r>
          </w:p>
        </w:tc>
      </w:tr>
      <w:tr w:rsidR="001F03F0" w:rsidTr="00CD729C" w14:paraId="1C9B9B6B" w14:textId="77777777">
        <w:tc>
          <w:tcPr>
            <w:tcW w:w="1558" w:type="dxa"/>
            <w:shd w:val="clear" w:color="auto" w:fill="43B02A"/>
          </w:tcPr>
          <w:p w:rsidRPr="004F4887" w:rsidR="001F03F0" w:rsidP="00CD729C" w:rsidRDefault="001F03F0" w14:paraId="51449C6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aanzuig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5030543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21,43</w:t>
            </w:r>
          </w:p>
        </w:tc>
        <w:tc>
          <w:tcPr>
            <w:tcW w:w="1804" w:type="dxa"/>
            <w:vAlign w:val="center"/>
          </w:tcPr>
          <w:p w:rsidR="001F03F0" w:rsidP="00CD729C" w:rsidRDefault="001F03F0" w14:paraId="691C780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18,58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0435BCE0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F03F0" w:rsidTr="00CD729C" w14:paraId="464000A2" w14:textId="77777777">
        <w:tc>
          <w:tcPr>
            <w:tcW w:w="1558" w:type="dxa"/>
            <w:shd w:val="clear" w:color="auto" w:fill="43B02A"/>
          </w:tcPr>
          <w:p w:rsidRPr="004F4887" w:rsidR="001F03F0" w:rsidP="00CD729C" w:rsidRDefault="001F03F0" w14:paraId="18A61AA3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K-factor uitblaas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37588C9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17,08</w:t>
            </w:r>
          </w:p>
        </w:tc>
        <w:tc>
          <w:tcPr>
            <w:tcW w:w="1804" w:type="dxa"/>
            <w:vAlign w:val="center"/>
          </w:tcPr>
          <w:p w:rsidR="001F03F0" w:rsidP="00CD729C" w:rsidRDefault="001F03F0" w14:paraId="5B178C7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14,13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3173E5B4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F03F0" w:rsidTr="00CD729C" w14:paraId="31A8A81E" w14:textId="77777777">
        <w:tc>
          <w:tcPr>
            <w:tcW w:w="1558" w:type="dxa"/>
            <w:shd w:val="clear" w:color="auto" w:fill="43B02A"/>
          </w:tcPr>
          <w:p w:rsidRPr="004F4887" w:rsidR="001F03F0" w:rsidP="00CD729C" w:rsidRDefault="001F03F0" w14:paraId="20652351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Ce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6308937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0,216</w:t>
            </w:r>
          </w:p>
        </w:tc>
        <w:tc>
          <w:tcPr>
            <w:tcW w:w="1804" w:type="dxa"/>
            <w:vAlign w:val="center"/>
          </w:tcPr>
          <w:p w:rsidR="001F03F0" w:rsidP="00CD729C" w:rsidRDefault="001F03F0" w14:paraId="5B0D5F0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0,232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2B031E28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  <w:tr w:rsidR="001F03F0" w:rsidTr="00CD729C" w14:paraId="475057BE" w14:textId="77777777">
        <w:tc>
          <w:tcPr>
            <w:tcW w:w="1558" w:type="dxa"/>
            <w:shd w:val="clear" w:color="auto" w:fill="43B02A"/>
          </w:tcPr>
          <w:p w:rsidR="001F03F0" w:rsidP="00CD729C" w:rsidRDefault="001F03F0" w14:paraId="2E465A98" w14:textId="77777777">
            <w:pPr>
              <w:pStyle w:val="Geenafstand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Cd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5C0E4EE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0,242</w:t>
            </w:r>
          </w:p>
        </w:tc>
        <w:tc>
          <w:tcPr>
            <w:tcW w:w="1804" w:type="dxa"/>
            <w:vAlign w:val="center"/>
          </w:tcPr>
          <w:p w:rsidR="001F03F0" w:rsidP="00CD729C" w:rsidRDefault="001F03F0" w14:paraId="2BF71F3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0,266</w:t>
            </w:r>
          </w:p>
        </w:tc>
        <w:tc>
          <w:tcPr>
            <w:tcW w:w="1854" w:type="dxa"/>
            <w:vAlign w:val="center"/>
          </w:tcPr>
          <w:p w:rsidR="001F03F0" w:rsidP="00CD729C" w:rsidRDefault="001F03F0" w14:paraId="427616AA" w14:textId="77777777">
            <w:pPr>
              <w:pStyle w:val="Geenafstand"/>
              <w:jc w:val="center"/>
              <w:rPr>
                <w:lang w:eastAsia="nl-NL"/>
              </w:rPr>
            </w:pPr>
          </w:p>
        </w:tc>
      </w:tr>
    </w:tbl>
    <w:p w:rsidRPr="005B077E" w:rsidR="001F03F0" w:rsidP="001F03F0" w:rsidRDefault="001F03F0" w14:paraId="7042E1A6" w14:textId="77777777">
      <w:pPr>
        <w:rPr>
          <w:lang w:val="nl-BE" w:eastAsia="en-US"/>
        </w:rPr>
      </w:pPr>
    </w:p>
    <w:p w:rsidRPr="004F4887" w:rsidR="001F03F0" w:rsidP="001F03F0" w:rsidRDefault="001F03F0" w14:paraId="50D77E09" w14:textId="7C413B8B">
      <w:pPr>
        <w:pStyle w:val="Kop3"/>
        <w:numPr>
          <w:ilvl w:val="0"/>
          <w:numId w:val="17"/>
        </w:numPr>
        <w:rPr/>
      </w:pPr>
      <w:proofErr w:type="spellStart"/>
      <w:r w:rsidR="001F03F0">
        <w:rPr/>
        <w:t>Waterwerendheid</w:t>
      </w:r>
      <w:proofErr w:type="spellEnd"/>
      <w:r w:rsidR="001F03F0">
        <w:rPr/>
        <w:t xml:space="preserve"> </w:t>
      </w:r>
      <w:r w:rsidR="001F03F0">
        <w:rPr/>
        <w:t>standaardversie</w:t>
      </w:r>
      <w:r w:rsidR="001F03F0">
        <w:rPr/>
        <w:t>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1F03F0" w:rsidTr="00CD729C" w14:paraId="0C882AA5" w14:textId="77777777">
        <w:tc>
          <w:tcPr>
            <w:tcW w:w="2140" w:type="dxa"/>
            <w:shd w:val="clear" w:color="auto" w:fill="43B02A"/>
            <w:vAlign w:val="center"/>
          </w:tcPr>
          <w:p w:rsidRPr="004F4887" w:rsidR="001F03F0" w:rsidP="00CD729C" w:rsidRDefault="001F03F0" w14:paraId="760B0C4A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1F03F0" w:rsidP="00CD729C" w:rsidRDefault="001F03F0" w14:paraId="20E357BD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F03F0" w:rsidP="00CD729C" w:rsidRDefault="001F03F0" w14:paraId="4CA9B404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1F03F0" w:rsidP="00CD729C" w:rsidRDefault="001F03F0" w14:paraId="256BECCC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F03F0" w:rsidP="00CD729C" w:rsidRDefault="001F03F0" w14:paraId="386824CD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1F03F0" w:rsidP="00CD729C" w:rsidRDefault="001F03F0" w14:paraId="0E58AC62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F03F0" w:rsidP="00CD729C" w:rsidRDefault="001F03F0" w14:paraId="7AD9F241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1F03F0" w:rsidP="00CD729C" w:rsidRDefault="001F03F0" w14:paraId="162FB2D5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1F03F0" w:rsidP="00CD729C" w:rsidRDefault="001F03F0" w14:paraId="3EEC5BBD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1F03F0" w:rsidTr="00CD729C" w14:paraId="28213478" w14:textId="77777777">
        <w:tc>
          <w:tcPr>
            <w:tcW w:w="2140" w:type="dxa"/>
            <w:shd w:val="clear" w:color="auto" w:fill="43B02A"/>
          </w:tcPr>
          <w:p w:rsidRPr="00C74EF8" w:rsidR="001F03F0" w:rsidP="00CD729C" w:rsidRDefault="001F03F0" w14:paraId="5ED8AC45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 xml:space="preserve">DucoGrille Solid </w:t>
            </w:r>
          </w:p>
          <w:p w:rsidRPr="00C74EF8" w:rsidR="001F03F0" w:rsidP="00CD729C" w:rsidRDefault="001F03F0" w14:paraId="3955B2FA" w14:textId="2770C881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P1</w:t>
            </w:r>
          </w:p>
        </w:tc>
        <w:tc>
          <w:tcPr>
            <w:tcW w:w="866" w:type="dxa"/>
            <w:vAlign w:val="center"/>
          </w:tcPr>
          <w:p w:rsidR="001F03F0" w:rsidP="00CD729C" w:rsidRDefault="001F03F0" w14:paraId="27BFE77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0820182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1F03F0" w:rsidP="00CD729C" w:rsidRDefault="001F03F0" w14:paraId="524C3C8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51BBF4F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1F03F0" w:rsidP="00CD729C" w:rsidRDefault="001F03F0" w14:paraId="32B2933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07C6376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1F03F0" w:rsidP="00CD729C" w:rsidRDefault="001F03F0" w14:paraId="5A48AB3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30DCF7F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1F03F0" w:rsidTr="00CD729C" w14:paraId="3C9BA079" w14:textId="77777777">
        <w:tc>
          <w:tcPr>
            <w:tcW w:w="2140" w:type="dxa"/>
            <w:shd w:val="clear" w:color="auto" w:fill="43B02A"/>
          </w:tcPr>
          <w:p w:rsidRPr="00C74EF8" w:rsidR="001F03F0" w:rsidP="00CD729C" w:rsidRDefault="001F03F0" w14:paraId="1CE6977E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 xml:space="preserve">DucoGrille Solid </w:t>
            </w:r>
          </w:p>
          <w:p w:rsidRPr="00C74EF8" w:rsidR="001F03F0" w:rsidP="00CD729C" w:rsidRDefault="001F03F0" w14:paraId="554E8394" w14:textId="2CC8B8A8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P2</w:t>
            </w:r>
          </w:p>
        </w:tc>
        <w:tc>
          <w:tcPr>
            <w:tcW w:w="866" w:type="dxa"/>
            <w:vAlign w:val="center"/>
          </w:tcPr>
          <w:p w:rsidR="001F03F0" w:rsidP="00CD729C" w:rsidRDefault="001F03F0" w14:paraId="401AB78E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5C00A6E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1F03F0" w:rsidP="00CD729C" w:rsidRDefault="001F03F0" w14:paraId="2010412B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2AA0C026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851" w:type="dxa"/>
            <w:vAlign w:val="center"/>
          </w:tcPr>
          <w:p w:rsidR="001F03F0" w:rsidP="00CD729C" w:rsidRDefault="001F03F0" w14:paraId="73F84E1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17D9A65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1F03F0" w:rsidP="00CD729C" w:rsidRDefault="001F03F0" w14:paraId="13CF68E5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16F7D463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1F03F0" w:rsidTr="00CD729C" w14:paraId="1706C646" w14:textId="77777777">
        <w:tc>
          <w:tcPr>
            <w:tcW w:w="2140" w:type="dxa"/>
            <w:shd w:val="clear" w:color="auto" w:fill="43B02A"/>
          </w:tcPr>
          <w:p w:rsidRPr="00C74EF8" w:rsidR="001F03F0" w:rsidP="00CD729C" w:rsidRDefault="001F03F0" w14:paraId="396818E0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 xml:space="preserve">DucoGrille Solid </w:t>
            </w:r>
          </w:p>
          <w:p w:rsidRPr="00C74EF8" w:rsidR="001F03F0" w:rsidP="00CD729C" w:rsidRDefault="001F03F0" w14:paraId="698F17D3" w14:textId="2B60DCEC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NP</w:t>
            </w:r>
          </w:p>
        </w:tc>
        <w:tc>
          <w:tcPr>
            <w:tcW w:w="866" w:type="dxa"/>
            <w:vAlign w:val="center"/>
          </w:tcPr>
          <w:p w:rsidRPr="00C74EF8" w:rsidR="001F03F0" w:rsidP="00CD729C" w:rsidRDefault="001F03F0" w14:paraId="3191DA50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F03F0" w:rsidP="00CD729C" w:rsidRDefault="001F03F0" w14:paraId="4370EEAD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1F03F0" w:rsidP="00CD729C" w:rsidRDefault="001F03F0" w14:paraId="5E8144DA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F03F0" w:rsidP="00CD729C" w:rsidRDefault="001F03F0" w14:paraId="203B4F84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1F03F0" w:rsidP="00CD729C" w:rsidRDefault="001F03F0" w14:paraId="1E663925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F03F0" w:rsidP="00CD729C" w:rsidRDefault="001F03F0" w14:paraId="52AB1123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1F03F0" w:rsidP="00CD729C" w:rsidRDefault="001F03F0" w14:paraId="07BD5D9C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F03F0" w:rsidP="00CD729C" w:rsidRDefault="001F03F0" w14:paraId="06BCE0BF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2C1A51" w:rsidR="001F03F0" w:rsidP="001F03F0" w:rsidRDefault="001F03F0" w14:paraId="79F11875" w14:textId="77777777">
      <w:pPr>
        <w:rPr>
          <w:lang w:val="fr-FR" w:eastAsia="en-US"/>
        </w:rPr>
      </w:pPr>
    </w:p>
    <w:p w:rsidRPr="004F4887" w:rsidR="001F03F0" w:rsidP="001F03F0" w:rsidRDefault="001F03F0" w14:paraId="31444714" w14:textId="77777777">
      <w:pPr>
        <w:pStyle w:val="Kop3"/>
        <w:numPr>
          <w:ilvl w:val="0"/>
          <w:numId w:val="17"/>
        </w:numPr>
      </w:pPr>
      <w:r w:rsidRPr="004F4887">
        <w:t>Waterwerendheid</w:t>
      </w:r>
      <w:r>
        <w:t xml:space="preserve"> versie “+ opties”</w:t>
      </w:r>
      <w:r w:rsidRPr="004F4887">
        <w:t>:</w:t>
      </w:r>
    </w:p>
    <w:tbl>
      <w:tblPr>
        <w:tblStyle w:val="Tabelraster"/>
        <w:tblW w:w="9385" w:type="dxa"/>
        <w:tblInd w:w="-601" w:type="dxa"/>
        <w:tblLook w:val="04A0" w:firstRow="1" w:lastRow="0" w:firstColumn="1" w:lastColumn="0" w:noHBand="0" w:noVBand="1"/>
      </w:tblPr>
      <w:tblGrid>
        <w:gridCol w:w="2140"/>
        <w:gridCol w:w="866"/>
        <w:gridCol w:w="992"/>
        <w:gridCol w:w="851"/>
        <w:gridCol w:w="992"/>
        <w:gridCol w:w="851"/>
        <w:gridCol w:w="992"/>
        <w:gridCol w:w="709"/>
        <w:gridCol w:w="992"/>
      </w:tblGrid>
      <w:tr w:rsidR="001F03F0" w:rsidTr="00CD729C" w14:paraId="343308F8" w14:textId="77777777">
        <w:tc>
          <w:tcPr>
            <w:tcW w:w="2140" w:type="dxa"/>
            <w:shd w:val="clear" w:color="auto" w:fill="43B02A"/>
            <w:vAlign w:val="center"/>
          </w:tcPr>
          <w:p w:rsidRPr="004F4887" w:rsidR="001F03F0" w:rsidP="00CD729C" w:rsidRDefault="001F03F0" w14:paraId="2367866F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</w:p>
        </w:tc>
        <w:tc>
          <w:tcPr>
            <w:tcW w:w="866" w:type="dxa"/>
            <w:shd w:val="clear" w:color="auto" w:fill="43B02A"/>
            <w:vAlign w:val="center"/>
          </w:tcPr>
          <w:p w:rsidRPr="004F4887" w:rsidR="001F03F0" w:rsidP="00CD729C" w:rsidRDefault="001F03F0" w14:paraId="559D24B1" w14:textId="77777777">
            <w:pPr>
              <w:pStyle w:val="Geenafstand"/>
              <w:jc w:val="center"/>
              <w:rPr>
                <w:b/>
                <w:color w:val="FFFFFF" w:themeColor="background1"/>
                <w:lang w:eastAsia="nl-NL"/>
              </w:rPr>
            </w:pPr>
            <w:r>
              <w:rPr>
                <w:b/>
                <w:color w:val="FFFFFF" w:themeColor="background1"/>
                <w:lang w:eastAsia="nl-NL"/>
              </w:rPr>
              <w:t>v = 0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F03F0" w:rsidP="00CD729C" w:rsidRDefault="001F03F0" w14:paraId="0895886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0,5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1F03F0" w:rsidP="00CD729C" w:rsidRDefault="001F03F0" w14:paraId="6B9D77D4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F03F0" w:rsidP="00CD729C" w:rsidRDefault="001F03F0" w14:paraId="130AFF9F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1,5 m-s</w:t>
            </w:r>
          </w:p>
        </w:tc>
        <w:tc>
          <w:tcPr>
            <w:tcW w:w="851" w:type="dxa"/>
            <w:shd w:val="clear" w:color="auto" w:fill="43B02A"/>
            <w:vAlign w:val="center"/>
          </w:tcPr>
          <w:p w:rsidRPr="004F4887" w:rsidR="001F03F0" w:rsidP="00CD729C" w:rsidRDefault="001F03F0" w14:paraId="27FD3720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Pr="004F4887" w:rsidR="001F03F0" w:rsidP="00CD729C" w:rsidRDefault="001F03F0" w14:paraId="3838A197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2,5 m-s</w:t>
            </w:r>
          </w:p>
        </w:tc>
        <w:tc>
          <w:tcPr>
            <w:tcW w:w="709" w:type="dxa"/>
            <w:shd w:val="clear" w:color="auto" w:fill="43B02A"/>
            <w:vAlign w:val="center"/>
          </w:tcPr>
          <w:p w:rsidR="001F03F0" w:rsidP="00CD729C" w:rsidRDefault="001F03F0" w14:paraId="6F9BE4F6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 m-s</w:t>
            </w:r>
          </w:p>
        </w:tc>
        <w:tc>
          <w:tcPr>
            <w:tcW w:w="992" w:type="dxa"/>
            <w:shd w:val="clear" w:color="auto" w:fill="43B02A"/>
            <w:vAlign w:val="center"/>
          </w:tcPr>
          <w:p w:rsidR="001F03F0" w:rsidP="00CD729C" w:rsidRDefault="001F03F0" w14:paraId="4AAB99AB" w14:textId="77777777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 = 3,5 m-s</w:t>
            </w:r>
          </w:p>
        </w:tc>
      </w:tr>
      <w:tr w:rsidR="001F03F0" w:rsidTr="00CD729C" w14:paraId="09D77587" w14:textId="77777777">
        <w:tc>
          <w:tcPr>
            <w:tcW w:w="2140" w:type="dxa"/>
            <w:shd w:val="clear" w:color="auto" w:fill="43B02A"/>
          </w:tcPr>
          <w:p w:rsidRPr="00C74EF8" w:rsidR="001F03F0" w:rsidP="00CD729C" w:rsidRDefault="001F03F0" w14:paraId="24EBCF63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 xml:space="preserve">DucoGrille Solid </w:t>
            </w:r>
          </w:p>
          <w:p w:rsidRPr="00C74EF8" w:rsidR="001F03F0" w:rsidP="00CD729C" w:rsidRDefault="001F03F0" w14:paraId="057FD2C6" w14:textId="3E08260C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P1</w:t>
            </w:r>
          </w:p>
        </w:tc>
        <w:tc>
          <w:tcPr>
            <w:tcW w:w="866" w:type="dxa"/>
            <w:vAlign w:val="center"/>
          </w:tcPr>
          <w:p w:rsidR="001F03F0" w:rsidP="00CD729C" w:rsidRDefault="001F03F0" w14:paraId="13C5A63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20853204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1F03F0" w:rsidP="00CD729C" w:rsidRDefault="001F03F0" w14:paraId="30DC8E3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184951EA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851" w:type="dxa"/>
            <w:vAlign w:val="center"/>
          </w:tcPr>
          <w:p w:rsidR="001F03F0" w:rsidP="00CD729C" w:rsidRDefault="001F03F0" w14:paraId="4FD847B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3744ED4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1F03F0" w:rsidP="00CD729C" w:rsidRDefault="001F03F0" w14:paraId="6A50CCC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38CC1F3F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="001F03F0" w:rsidTr="00CD729C" w14:paraId="3FC1A80C" w14:textId="77777777">
        <w:tc>
          <w:tcPr>
            <w:tcW w:w="2140" w:type="dxa"/>
            <w:shd w:val="clear" w:color="auto" w:fill="43B02A"/>
          </w:tcPr>
          <w:p w:rsidRPr="00C74EF8" w:rsidR="001F03F0" w:rsidP="00CD729C" w:rsidRDefault="001F03F0" w14:paraId="29C47404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 xml:space="preserve">DucoGrille Solid </w:t>
            </w:r>
          </w:p>
          <w:p w:rsidRPr="00C74EF8" w:rsidR="001F03F0" w:rsidP="00CD729C" w:rsidRDefault="001F03F0" w14:paraId="70A38B3A" w14:textId="59A86BCE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P2</w:t>
            </w:r>
          </w:p>
        </w:tc>
        <w:tc>
          <w:tcPr>
            <w:tcW w:w="866" w:type="dxa"/>
            <w:vAlign w:val="center"/>
          </w:tcPr>
          <w:p w:rsidR="001F03F0" w:rsidP="00CD729C" w:rsidRDefault="001F03F0" w14:paraId="4D211EBD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0AA51D71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1F03F0" w:rsidP="00CD729C" w:rsidRDefault="001F03F0" w14:paraId="7B67374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41C0F769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B</w:t>
            </w:r>
          </w:p>
        </w:tc>
        <w:tc>
          <w:tcPr>
            <w:tcW w:w="851" w:type="dxa"/>
            <w:vAlign w:val="center"/>
          </w:tcPr>
          <w:p w:rsidR="001F03F0" w:rsidP="00CD729C" w:rsidRDefault="001F03F0" w14:paraId="22E055C8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C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13479CF2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709" w:type="dxa"/>
            <w:vAlign w:val="center"/>
          </w:tcPr>
          <w:p w:rsidR="001F03F0" w:rsidP="00CD729C" w:rsidRDefault="001F03F0" w14:paraId="3D5CA7BC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  <w:tc>
          <w:tcPr>
            <w:tcW w:w="992" w:type="dxa"/>
            <w:vAlign w:val="center"/>
          </w:tcPr>
          <w:p w:rsidR="001F03F0" w:rsidP="00CD729C" w:rsidRDefault="001F03F0" w14:paraId="269BBD80" w14:textId="77777777">
            <w:pPr>
              <w:pStyle w:val="Geenafstand"/>
              <w:jc w:val="center"/>
              <w:rPr>
                <w:lang w:eastAsia="nl-NL"/>
              </w:rPr>
            </w:pPr>
            <w:r>
              <w:rPr>
                <w:lang w:eastAsia="nl-NL"/>
              </w:rPr>
              <w:t>D</w:t>
            </w:r>
          </w:p>
        </w:tc>
      </w:tr>
      <w:tr w:rsidRPr="00C74EF8" w:rsidR="001F03F0" w:rsidTr="00CD729C" w14:paraId="78B916A8" w14:textId="77777777">
        <w:tc>
          <w:tcPr>
            <w:tcW w:w="2140" w:type="dxa"/>
            <w:shd w:val="clear" w:color="auto" w:fill="43B02A"/>
          </w:tcPr>
          <w:p w:rsidRPr="00C74EF8" w:rsidR="001F03F0" w:rsidP="00CD729C" w:rsidRDefault="001F03F0" w14:paraId="0358B851" w14:textId="77777777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 xml:space="preserve">DucoGrille Solid </w:t>
            </w:r>
          </w:p>
          <w:p w:rsidRPr="00C74EF8" w:rsidR="001F03F0" w:rsidP="00CD729C" w:rsidRDefault="001F03F0" w14:paraId="7DA3BABD" w14:textId="2D3CA8AF">
            <w:pPr>
              <w:pStyle w:val="Geenafstand"/>
              <w:rPr>
                <w:b/>
                <w:color w:val="FFFFFF" w:themeColor="background1"/>
                <w:lang w:val="fr-FR" w:eastAsia="nl-NL"/>
              </w:rPr>
            </w:pPr>
            <w:r w:rsidRPr="00C74EF8">
              <w:rPr>
                <w:b/>
                <w:color w:val="FFFFFF" w:themeColor="background1"/>
                <w:lang w:val="fr-FR" w:eastAsia="nl-NL"/>
              </w:rPr>
              <w:t>G 30Z NP</w:t>
            </w:r>
          </w:p>
        </w:tc>
        <w:tc>
          <w:tcPr>
            <w:tcW w:w="866" w:type="dxa"/>
            <w:vAlign w:val="center"/>
          </w:tcPr>
          <w:p w:rsidRPr="00C74EF8" w:rsidR="001F03F0" w:rsidP="00CD729C" w:rsidRDefault="001F03F0" w14:paraId="0D3FD129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F03F0" w:rsidP="00CD729C" w:rsidRDefault="001F03F0" w14:paraId="6447C5F8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1F03F0" w:rsidP="00CD729C" w:rsidRDefault="001F03F0" w14:paraId="30829E26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F03F0" w:rsidP="00CD729C" w:rsidRDefault="001F03F0" w14:paraId="1DF9F697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851" w:type="dxa"/>
            <w:vAlign w:val="center"/>
          </w:tcPr>
          <w:p w:rsidRPr="00C74EF8" w:rsidR="001F03F0" w:rsidP="00CD729C" w:rsidRDefault="001F03F0" w14:paraId="1975D015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F03F0" w:rsidP="00CD729C" w:rsidRDefault="001F03F0" w14:paraId="57BC6535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709" w:type="dxa"/>
            <w:vAlign w:val="center"/>
          </w:tcPr>
          <w:p w:rsidRPr="00C74EF8" w:rsidR="001F03F0" w:rsidP="00CD729C" w:rsidRDefault="001F03F0" w14:paraId="71838934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  <w:tc>
          <w:tcPr>
            <w:tcW w:w="992" w:type="dxa"/>
            <w:vAlign w:val="center"/>
          </w:tcPr>
          <w:p w:rsidRPr="00C74EF8" w:rsidR="001F03F0" w:rsidP="00CD729C" w:rsidRDefault="001F03F0" w14:paraId="5E337FC2" w14:textId="77777777">
            <w:pPr>
              <w:pStyle w:val="Geenafstand"/>
              <w:jc w:val="center"/>
              <w:rPr>
                <w:lang w:val="fr-FR" w:eastAsia="nl-NL"/>
              </w:rPr>
            </w:pPr>
          </w:p>
        </w:tc>
      </w:tr>
    </w:tbl>
    <w:p w:rsidRPr="004F4887" w:rsidR="003E502D" w:rsidP="003E502D" w:rsidRDefault="003E502D" w14:paraId="5C806F7B" w14:textId="77777777">
      <w:pPr>
        <w:pStyle w:val="Geenafstand"/>
        <w:rPr>
          <w:rFonts w:cs="Tahoma"/>
        </w:rPr>
      </w:pPr>
    </w:p>
    <w:p w:rsidRPr="004F4887" w:rsidR="003E502D" w:rsidP="00315892" w:rsidRDefault="003E502D" w14:paraId="5C806F7C" w14:textId="77777777">
      <w:pPr>
        <w:pStyle w:val="Kop2"/>
      </w:pPr>
      <w:r w:rsidRPr="004F4887">
        <w:t>Voldoet aan of getest volgens de normen:</w:t>
      </w:r>
    </w:p>
    <w:p w:rsidRPr="004F4887" w:rsidR="003E502D" w:rsidP="003E502D" w:rsidRDefault="003E502D" w14:paraId="5C806F7D" w14:textId="717CD522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4F4887">
        <w:rPr>
          <w:rFonts w:cs="Tahoma" w:asciiTheme="minorHAnsi" w:hAnsiTheme="minorHAnsi"/>
          <w:sz w:val="22"/>
        </w:rPr>
        <w:t xml:space="preserve">Qualicoat </w:t>
      </w:r>
      <w:r w:rsidR="003445CF">
        <w:rPr>
          <w:rFonts w:cs="Tahoma" w:asciiTheme="minorHAnsi" w:hAnsiTheme="minorHAnsi"/>
          <w:sz w:val="22"/>
        </w:rPr>
        <w:t xml:space="preserve">Seaside type A </w:t>
      </w:r>
      <w:r w:rsidRPr="004F4887">
        <w:rPr>
          <w:rFonts w:cs="Tahoma" w:asciiTheme="minorHAnsi" w:hAnsiTheme="minorHAnsi"/>
          <w:sz w:val="22"/>
        </w:rPr>
        <w:t>(indien gelakte afwerking)</w:t>
      </w:r>
    </w:p>
    <w:p w:rsidRPr="004F4887" w:rsidR="003E502D" w:rsidP="003E502D" w:rsidRDefault="003E502D" w14:paraId="5C806F7E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r w:rsidRPr="004F4887">
        <w:rPr>
          <w:rFonts w:cs="Tahoma" w:asciiTheme="minorHAnsi" w:hAnsiTheme="minorHAnsi"/>
          <w:sz w:val="22"/>
        </w:rPr>
        <w:t>Qualanod (indien geanodiseerde afwerking)</w:t>
      </w:r>
    </w:p>
    <w:p w:rsidRPr="004F4887" w:rsidR="003E502D" w:rsidP="003E502D" w:rsidRDefault="003E502D" w14:paraId="5C806F7F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4F4887">
        <w:rPr>
          <w:rFonts w:asciiTheme="minorHAnsi" w:hAnsiTheme="minorHAnsi"/>
        </w:rPr>
        <w:t>EN 573 - EN AW-6063 T66 en EN AW-6060 T66: legering aluminium &amp; harding</w:t>
      </w:r>
    </w:p>
    <w:p w:rsidRPr="00DD4197" w:rsidR="007B4030" w:rsidP="00816D7F" w:rsidRDefault="003E502D" w14:paraId="5C806F80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4F4887">
        <w:rPr>
          <w:rFonts w:asciiTheme="minorHAnsi" w:hAnsiTheme="minorHAnsi"/>
        </w:rPr>
        <w:t>EN 13030: waterwerendheid en bepaling C</w:t>
      </w:r>
      <w:r w:rsidRPr="004F4887">
        <w:rPr>
          <w:rFonts w:asciiTheme="minorHAnsi" w:hAnsiTheme="minorHAnsi"/>
          <w:vertAlign w:val="subscript"/>
        </w:rPr>
        <w:t>e</w:t>
      </w:r>
      <w:r w:rsidRPr="004F4887">
        <w:rPr>
          <w:rFonts w:asciiTheme="minorHAnsi" w:hAnsiTheme="minorHAnsi"/>
        </w:rPr>
        <w:t>- en C</w:t>
      </w:r>
      <w:r w:rsidRPr="004F4887">
        <w:rPr>
          <w:rFonts w:asciiTheme="minorHAnsi" w:hAnsiTheme="minorHAnsi"/>
          <w:vertAlign w:val="subscript"/>
        </w:rPr>
        <w:t>d</w:t>
      </w:r>
      <w:r w:rsidRPr="004F4887">
        <w:rPr>
          <w:rFonts w:asciiTheme="minorHAnsi" w:hAnsiTheme="minorHAnsi"/>
        </w:rPr>
        <w:t>-coëfficiënten</w:t>
      </w:r>
    </w:p>
    <w:sectPr w:rsidRPr="00DD4197" w:rsidR="007B4030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D5F" w:rsidP="00584936" w:rsidRDefault="00213D5F" w14:paraId="584AC566" w14:textId="77777777">
      <w:r>
        <w:separator/>
      </w:r>
    </w:p>
  </w:endnote>
  <w:endnote w:type="continuationSeparator" w:id="0">
    <w:p w:rsidR="00213D5F" w:rsidP="00584936" w:rsidRDefault="00213D5F" w14:paraId="247374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5C806F8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5C806F8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5B077E" w14:paraId="5C806F8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D5F" w:rsidP="00584936" w:rsidRDefault="00213D5F" w14:paraId="1BF43043" w14:textId="77777777">
      <w:r>
        <w:separator/>
      </w:r>
    </w:p>
  </w:footnote>
  <w:footnote w:type="continuationSeparator" w:id="0">
    <w:p w:rsidR="00213D5F" w:rsidP="00584936" w:rsidRDefault="00213D5F" w14:paraId="5EBD248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5C806F85" w14:textId="77777777">
    <w:pPr>
      <w:pStyle w:val="Koptekst"/>
    </w:pPr>
    <w:r>
      <w:rPr>
        <w:noProof/>
        <w:lang w:val="en-US" w:eastAsia="nl-NL"/>
      </w:rPr>
      <w:pict w14:anchorId="5C806F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5C806F86" w14:textId="77777777">
    <w:pPr>
      <w:pStyle w:val="Koptekst"/>
    </w:pPr>
    <w:r>
      <w:rPr>
        <w:noProof/>
        <w:lang w:val="en-US" w:eastAsia="nl-NL"/>
      </w:rPr>
      <w:pict w14:anchorId="5C806F8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077E" w:rsidRDefault="00000000" w14:paraId="5C806F89" w14:textId="77777777">
    <w:pPr>
      <w:pStyle w:val="Koptekst"/>
    </w:pPr>
    <w:r>
      <w:rPr>
        <w:noProof/>
        <w:lang w:val="en-US" w:eastAsia="nl-NL"/>
      </w:rPr>
      <w:pict w14:anchorId="5C806F8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961C200A"/>
    <w:lvl w:ilvl="0" w:tplc="982661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98335820">
    <w:abstractNumId w:val="19"/>
  </w:num>
  <w:num w:numId="2" w16cid:durableId="560092307">
    <w:abstractNumId w:val="15"/>
  </w:num>
  <w:num w:numId="3" w16cid:durableId="21590410">
    <w:abstractNumId w:val="10"/>
  </w:num>
  <w:num w:numId="4" w16cid:durableId="1058866977">
    <w:abstractNumId w:val="6"/>
  </w:num>
  <w:num w:numId="5" w16cid:durableId="761952350">
    <w:abstractNumId w:val="5"/>
  </w:num>
  <w:num w:numId="6" w16cid:durableId="909391762">
    <w:abstractNumId w:val="9"/>
  </w:num>
  <w:num w:numId="7" w16cid:durableId="1353604448">
    <w:abstractNumId w:val="4"/>
  </w:num>
  <w:num w:numId="8" w16cid:durableId="1031035944">
    <w:abstractNumId w:val="3"/>
  </w:num>
  <w:num w:numId="9" w16cid:durableId="1553345885">
    <w:abstractNumId w:val="2"/>
  </w:num>
  <w:num w:numId="10" w16cid:durableId="839392361">
    <w:abstractNumId w:val="1"/>
  </w:num>
  <w:num w:numId="11" w16cid:durableId="1529568509">
    <w:abstractNumId w:val="0"/>
  </w:num>
  <w:num w:numId="12" w16cid:durableId="183247164">
    <w:abstractNumId w:val="7"/>
  </w:num>
  <w:num w:numId="13" w16cid:durableId="710420656">
    <w:abstractNumId w:val="8"/>
  </w:num>
  <w:num w:numId="14" w16cid:durableId="1146970271">
    <w:abstractNumId w:val="18"/>
  </w:num>
  <w:num w:numId="15" w16cid:durableId="955478875">
    <w:abstractNumId w:val="11"/>
  </w:num>
  <w:num w:numId="16" w16cid:durableId="961576401">
    <w:abstractNumId w:val="17"/>
  </w:num>
  <w:num w:numId="17" w16cid:durableId="1008213239">
    <w:abstractNumId w:val="13"/>
  </w:num>
  <w:num w:numId="18" w16cid:durableId="1719817522">
    <w:abstractNumId w:val="16"/>
  </w:num>
  <w:num w:numId="19" w16cid:durableId="1501695526">
    <w:abstractNumId w:val="12"/>
  </w:num>
  <w:num w:numId="20" w16cid:durableId="2004848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974F5"/>
    <w:rsid w:val="000A4893"/>
    <w:rsid w:val="000D4094"/>
    <w:rsid w:val="000E4523"/>
    <w:rsid w:val="001470E4"/>
    <w:rsid w:val="00153EEE"/>
    <w:rsid w:val="001746DC"/>
    <w:rsid w:val="00177824"/>
    <w:rsid w:val="001C548A"/>
    <w:rsid w:val="001F03F0"/>
    <w:rsid w:val="002047D0"/>
    <w:rsid w:val="00213D5F"/>
    <w:rsid w:val="00222F29"/>
    <w:rsid w:val="002A46E2"/>
    <w:rsid w:val="002D28BD"/>
    <w:rsid w:val="002F4432"/>
    <w:rsid w:val="00315892"/>
    <w:rsid w:val="003445CF"/>
    <w:rsid w:val="00392880"/>
    <w:rsid w:val="00393524"/>
    <w:rsid w:val="003E502D"/>
    <w:rsid w:val="003F7BDB"/>
    <w:rsid w:val="004653E0"/>
    <w:rsid w:val="004772FD"/>
    <w:rsid w:val="00485348"/>
    <w:rsid w:val="004929D2"/>
    <w:rsid w:val="004A6709"/>
    <w:rsid w:val="004B10FD"/>
    <w:rsid w:val="004E5A69"/>
    <w:rsid w:val="004F4887"/>
    <w:rsid w:val="00515344"/>
    <w:rsid w:val="00522424"/>
    <w:rsid w:val="00584936"/>
    <w:rsid w:val="005A1F6F"/>
    <w:rsid w:val="005B077E"/>
    <w:rsid w:val="005F05CA"/>
    <w:rsid w:val="006B03E9"/>
    <w:rsid w:val="006C3D0E"/>
    <w:rsid w:val="00737673"/>
    <w:rsid w:val="007639BA"/>
    <w:rsid w:val="00775486"/>
    <w:rsid w:val="00787799"/>
    <w:rsid w:val="007A06F7"/>
    <w:rsid w:val="007B4030"/>
    <w:rsid w:val="007B520C"/>
    <w:rsid w:val="007D5206"/>
    <w:rsid w:val="00816D7F"/>
    <w:rsid w:val="0088172B"/>
    <w:rsid w:val="008D1CFA"/>
    <w:rsid w:val="008E397D"/>
    <w:rsid w:val="00912E26"/>
    <w:rsid w:val="0092495C"/>
    <w:rsid w:val="009A17EA"/>
    <w:rsid w:val="009B0852"/>
    <w:rsid w:val="009B3AE1"/>
    <w:rsid w:val="00A231A8"/>
    <w:rsid w:val="00AD4716"/>
    <w:rsid w:val="00B10DC4"/>
    <w:rsid w:val="00B20205"/>
    <w:rsid w:val="00B21D6F"/>
    <w:rsid w:val="00B319CD"/>
    <w:rsid w:val="00B33D5D"/>
    <w:rsid w:val="00B62DB7"/>
    <w:rsid w:val="00BC2A15"/>
    <w:rsid w:val="00C11DFF"/>
    <w:rsid w:val="00CB5A3D"/>
    <w:rsid w:val="00D0178E"/>
    <w:rsid w:val="00D34B9C"/>
    <w:rsid w:val="00D91359"/>
    <w:rsid w:val="00DA7063"/>
    <w:rsid w:val="00DD4197"/>
    <w:rsid w:val="00E34A58"/>
    <w:rsid w:val="00E623A1"/>
    <w:rsid w:val="00EA2186"/>
    <w:rsid w:val="00ED0363"/>
    <w:rsid w:val="00EF638A"/>
    <w:rsid w:val="00F01670"/>
    <w:rsid w:val="00F12C0E"/>
    <w:rsid w:val="00F61016"/>
    <w:rsid w:val="00FA2530"/>
    <w:rsid w:val="0534F5C8"/>
    <w:rsid w:val="279BB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806EE5"/>
  <w15:docId w15:val="{2EA2DA67-96E4-4522-B309-37E5A83F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0E45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2191D-9515-4C09-B047-838072C56F70}"/>
</file>

<file path=customXml/itemProps2.xml><?xml version="1.0" encoding="utf-8"?>
<ds:datastoreItem xmlns:ds="http://schemas.openxmlformats.org/officeDocument/2006/customXml" ds:itemID="{3936CDC5-C681-4F49-A294-7D946C0E8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15A3D-F903-4728-8958-5342AE8E05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20</cp:revision>
  <cp:lastPrinted>2016-03-07T09:51:00Z</cp:lastPrinted>
  <dcterms:created xsi:type="dcterms:W3CDTF">2016-09-28T14:31:00Z</dcterms:created>
  <dcterms:modified xsi:type="dcterms:W3CDTF">2022-11-08T08:36:08Z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