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C3476" w:rsidR="003E502D" w:rsidP="00315892" w:rsidRDefault="009F7E50" w14:paraId="7DD32520" w14:textId="391537F3">
      <w:pPr>
        <w:pStyle w:val="Ko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Akoestisch d</w:t>
      </w:r>
      <w:r w:rsidR="003C3476">
        <w:rPr>
          <w:rFonts w:asciiTheme="minorHAnsi" w:hAnsiTheme="minorHAnsi" w:cstheme="minorHAnsi"/>
        </w:rPr>
        <w:t xml:space="preserve">oorvoerrooster </w:t>
      </w:r>
      <w:r w:rsidRPr="003C3476" w:rsidR="003E502D">
        <w:rPr>
          <w:rFonts w:asciiTheme="minorHAnsi" w:hAnsiTheme="minorHAnsi" w:cstheme="minorHAnsi"/>
        </w:rPr>
        <w:t xml:space="preserve">DucoGrille </w:t>
      </w:r>
      <w:r w:rsidRPr="003C3476" w:rsidR="00223D90">
        <w:rPr>
          <w:rFonts w:asciiTheme="minorHAnsi" w:hAnsiTheme="minorHAnsi" w:cstheme="minorHAnsi"/>
        </w:rPr>
        <w:t>Transfer Acoustic</w:t>
      </w:r>
    </w:p>
    <w:p w:rsidRPr="003C3476" w:rsidR="003E502D" w:rsidP="003E502D" w:rsidRDefault="003E502D" w14:paraId="28443CAE" w14:textId="77777777">
      <w:pPr>
        <w:pStyle w:val="Geenafstand"/>
        <w:rPr>
          <w:rFonts w:asciiTheme="minorHAnsi" w:hAnsiTheme="minorHAnsi" w:cstheme="minorHAnsi"/>
          <w:lang w:val="nl-BE" w:eastAsia="nl-NL"/>
        </w:rPr>
      </w:pPr>
    </w:p>
    <w:p w:rsidRPr="003C3476" w:rsidR="009A621A" w:rsidP="0EA2A387" w:rsidRDefault="009A621A" w14:paraId="5CD8A305" w14:textId="6CFAFA74">
      <w:pPr>
        <w:pStyle w:val="Geenafstand"/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nl-BE"/>
        </w:rPr>
      </w:pPr>
      <w:r w:rsidRPr="0EA2A387" w:rsidR="009A621A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nl-BE"/>
        </w:rPr>
        <w:t>Fabri</w:t>
      </w:r>
      <w:r w:rsidRPr="0EA2A387" w:rsidR="0059355D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nl-BE"/>
        </w:rPr>
        <w:t>c</w:t>
      </w:r>
      <w:r w:rsidRPr="0EA2A387" w:rsidR="009A621A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Pr="0EA2A387" w:rsidR="006752D5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nl-BE"/>
        </w:rPr>
        <w:t>DUCO</w:t>
      </w:r>
      <w:r w:rsidRPr="0EA2A387" w:rsidR="009A621A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nl-BE"/>
        </w:rPr>
        <w:t xml:space="preserve"> Ventilation &amp; Sun Control</w:t>
      </w:r>
    </w:p>
    <w:p w:rsidRPr="003C3476" w:rsidR="003E502D" w:rsidP="003E502D" w:rsidRDefault="00223D90" w14:paraId="7DF2DF6A" w14:textId="4F7CFFA0">
      <w:pPr>
        <w:pStyle w:val="Geenafstand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</w:pP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DucoGrille Transfer Acoustic is </w:t>
      </w:r>
      <w:r w:rsidRPr="003C3476" w:rsidR="007B4D7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een </w:t>
      </w: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doorvoerrooster met </w:t>
      </w:r>
      <w:r w:rsidRPr="003C3476" w:rsidR="007B4D7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samengestelde akoestische </w:t>
      </w: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lamellen </w:t>
      </w:r>
      <w:r w:rsidRPr="003C3476" w:rsidR="007B4D7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en wordt </w:t>
      </w: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eenvoudig geplaatst in</w:t>
      </w:r>
      <w:r w:rsidR="00CF413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3C3476">
        <w:rPr>
          <w:rFonts w:asciiTheme="minorHAnsi" w:hAnsiTheme="minorHAnsi" w:cstheme="minorHAnsi"/>
          <w:shd w:val="clear" w:color="auto" w:fill="FFFFFF"/>
          <w:lang w:val="nl-BE"/>
        </w:rPr>
        <w:t>deuren en wanden</w:t>
      </w: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. Het rooster </w:t>
      </w:r>
      <w:r w:rsidRPr="003C3476" w:rsidR="007B4D7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is beschikbaar</w:t>
      </w:r>
      <w:r w:rsidRPr="003C3476" w:rsidR="007B4D71">
        <w:rPr>
          <w:rFonts w:asciiTheme="minorHAnsi" w:hAnsiTheme="minorHAnsi" w:cstheme="minorHAnsi"/>
          <w:shd w:val="clear" w:color="auto" w:fill="FFFFFF"/>
          <w:lang w:val="nl-BE"/>
        </w:rPr>
        <w:t xml:space="preserve"> </w:t>
      </w:r>
      <w:r w:rsidRPr="003C3476">
        <w:rPr>
          <w:rFonts w:asciiTheme="minorHAnsi" w:hAnsiTheme="minorHAnsi" w:cstheme="minorHAnsi"/>
          <w:shd w:val="clear" w:color="auto" w:fill="FFFFFF"/>
          <w:lang w:val="nl-BE"/>
        </w:rPr>
        <w:t>met of zonder tegenkader</w:t>
      </w:r>
      <w:r w:rsidR="0016107C">
        <w:rPr>
          <w:rFonts w:asciiTheme="minorHAnsi" w:hAnsiTheme="minorHAnsi" w:cstheme="minorHAnsi"/>
          <w:shd w:val="clear" w:color="auto" w:fill="FFFFFF"/>
          <w:lang w:val="nl-BE"/>
        </w:rPr>
        <w:t xml:space="preserve"> en de kaderdiepte is in te stellen</w:t>
      </w: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. De DucoGrille Transfer </w:t>
      </w:r>
      <w:r w:rsidRPr="003C3476" w:rsidR="007B4D7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Acoustic </w:t>
      </w: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is geschikt voor</w:t>
      </w:r>
      <w:r w:rsidR="004E6DC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3C3476">
        <w:rPr>
          <w:rFonts w:asciiTheme="minorHAnsi" w:hAnsiTheme="minorHAnsi" w:cstheme="minorHAnsi"/>
          <w:shd w:val="clear" w:color="auto" w:fill="FFFFFF"/>
          <w:lang w:val="nl-BE"/>
        </w:rPr>
        <w:t>luchtdoorvoer</w:t>
      </w:r>
      <w:r w:rsidR="004E6DC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tussen binnenruimtes, maar </w:t>
      </w:r>
      <w:r w:rsidRPr="003C3476" w:rsidR="007B4D7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is ook inzetbaar</w:t>
      </w:r>
      <w:r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tussen binnen- en buitenruimtes (bv. buitendeuren).</w:t>
      </w:r>
      <w:r w:rsidR="00D73F0F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Dankzij de akoestische lamellen </w:t>
      </w:r>
      <w:r w:rsidR="002D42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wordt het geluid sterk gedempt.</w:t>
      </w:r>
    </w:p>
    <w:p w:rsidRPr="00527056" w:rsidR="00D64E46" w:rsidP="003E502D" w:rsidRDefault="00D64E46" w14:paraId="6971D539" w14:textId="77777777">
      <w:pPr>
        <w:pStyle w:val="Geenafstand"/>
        <w:rPr>
          <w:rFonts w:asciiTheme="minorHAnsi" w:hAnsiTheme="minorHAnsi" w:cstheme="minorHAnsi"/>
          <w:lang w:eastAsia="nl-NL"/>
        </w:rPr>
      </w:pPr>
    </w:p>
    <w:p w:rsidRPr="00527056" w:rsidR="003E502D" w:rsidP="00315892" w:rsidRDefault="009A621A" w14:paraId="4F0DE551" w14:textId="77777777">
      <w:pPr>
        <w:pStyle w:val="Kop2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Eigenschappen</w:t>
      </w:r>
      <w:r w:rsidRPr="00527056" w:rsidR="00315892">
        <w:rPr>
          <w:rFonts w:asciiTheme="minorHAnsi" w:hAnsiTheme="minorHAnsi" w:cstheme="minorHAnsi"/>
        </w:rPr>
        <w:t>:</w:t>
      </w:r>
    </w:p>
    <w:p w:rsidRPr="00527056" w:rsidR="003E502D" w:rsidP="003E502D" w:rsidRDefault="003E502D" w14:paraId="56906570" w14:textId="5B5D0829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527056">
        <w:rPr>
          <w:rFonts w:asciiTheme="minorHAnsi" w:hAnsiTheme="minorHAnsi" w:cstheme="minorHAnsi"/>
          <w:lang w:eastAsia="nl-NL"/>
        </w:rPr>
        <w:t xml:space="preserve">Lamelstap: </w:t>
      </w:r>
      <w:r w:rsidRPr="00527056" w:rsidR="00527056">
        <w:rPr>
          <w:rFonts w:asciiTheme="minorHAnsi" w:hAnsiTheme="minorHAnsi" w:cstheme="minorHAnsi"/>
          <w:lang w:eastAsia="nl-NL"/>
        </w:rPr>
        <w:t>35</w:t>
      </w:r>
      <w:r w:rsidRPr="00527056" w:rsidR="00787799">
        <w:rPr>
          <w:rFonts w:asciiTheme="minorHAnsi" w:hAnsiTheme="minorHAnsi" w:cstheme="minorHAnsi"/>
          <w:lang w:eastAsia="nl-NL"/>
        </w:rPr>
        <w:t xml:space="preserve"> </w:t>
      </w:r>
      <w:r w:rsidRPr="00527056">
        <w:rPr>
          <w:rFonts w:asciiTheme="minorHAnsi" w:hAnsiTheme="minorHAnsi" w:cstheme="minorHAnsi"/>
          <w:lang w:eastAsia="nl-NL"/>
        </w:rPr>
        <w:t>mm</w:t>
      </w:r>
    </w:p>
    <w:p w:rsidRPr="00527056" w:rsidR="003E502D" w:rsidP="003E502D" w:rsidRDefault="009A621A" w14:paraId="46F29E73" w14:textId="1B0EF4D3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527056">
        <w:rPr>
          <w:rFonts w:asciiTheme="minorHAnsi" w:hAnsiTheme="minorHAnsi" w:cstheme="minorHAnsi"/>
          <w:lang w:eastAsia="nl-NL"/>
        </w:rPr>
        <w:t>Inbouw</w:t>
      </w:r>
      <w:r w:rsidRPr="00527056" w:rsidR="00527056">
        <w:rPr>
          <w:rFonts w:asciiTheme="minorHAnsi" w:hAnsiTheme="minorHAnsi" w:cstheme="minorHAnsi"/>
          <w:lang w:eastAsia="nl-NL"/>
        </w:rPr>
        <w:t>maat</w:t>
      </w:r>
      <w:r w:rsidRPr="00527056" w:rsidR="003E502D">
        <w:rPr>
          <w:rFonts w:asciiTheme="minorHAnsi" w:hAnsiTheme="minorHAnsi" w:cstheme="minorHAnsi"/>
          <w:lang w:eastAsia="nl-NL"/>
        </w:rPr>
        <w:t>:</w:t>
      </w:r>
      <w:r w:rsidRPr="00527056" w:rsidR="00787799">
        <w:rPr>
          <w:rFonts w:asciiTheme="minorHAnsi" w:hAnsiTheme="minorHAnsi" w:cstheme="minorHAnsi"/>
          <w:lang w:eastAsia="nl-NL"/>
        </w:rPr>
        <w:t xml:space="preserve"> </w:t>
      </w:r>
      <w:r w:rsidRPr="00527056" w:rsidR="00527056">
        <w:rPr>
          <w:rFonts w:asciiTheme="minorHAnsi" w:hAnsiTheme="minorHAnsi" w:cstheme="minorHAnsi"/>
          <w:lang w:eastAsia="nl-NL"/>
        </w:rPr>
        <w:t>28 - 84</w:t>
      </w:r>
      <w:r w:rsidRPr="00527056" w:rsidR="00787799">
        <w:rPr>
          <w:rFonts w:asciiTheme="minorHAnsi" w:hAnsiTheme="minorHAnsi" w:cstheme="minorHAnsi"/>
          <w:lang w:eastAsia="nl-NL"/>
        </w:rPr>
        <w:t xml:space="preserve"> mm</w:t>
      </w:r>
    </w:p>
    <w:p w:rsidRPr="00527056" w:rsidR="00527056" w:rsidP="00527056" w:rsidRDefault="00527056" w14:paraId="7C83D4E6" w14:textId="527B31F6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 xml:space="preserve">Breedte: </w:t>
      </w: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>Min. B zonder tegenkader 245 mm</w:t>
      </w:r>
    </w:p>
    <w:p w:rsidRPr="00527056" w:rsidR="00527056" w:rsidP="00527056" w:rsidRDefault="00527056" w14:paraId="39434AD7" w14:textId="5406CC70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E81B2C">
        <w:rPr>
          <w:rFonts w:asciiTheme="minorHAnsi" w:hAnsiTheme="minorHAnsi" w:cstheme="minorHAnsi"/>
          <w:sz w:val="22"/>
          <w:szCs w:val="22"/>
        </w:rPr>
        <w:t xml:space="preserve">Min. B met tegenkader </w:t>
      </w:r>
      <w:r w:rsidRPr="00E81B2C" w:rsidR="003C3476">
        <w:rPr>
          <w:rFonts w:asciiTheme="minorHAnsi" w:hAnsiTheme="minorHAnsi" w:cstheme="minorHAnsi"/>
          <w:sz w:val="22"/>
          <w:szCs w:val="22"/>
        </w:rPr>
        <w:t xml:space="preserve">255 </w:t>
      </w:r>
      <w:r w:rsidRPr="00E81B2C">
        <w:rPr>
          <w:rFonts w:asciiTheme="minorHAnsi" w:hAnsiTheme="minorHAnsi" w:cstheme="minorHAnsi"/>
          <w:sz w:val="22"/>
          <w:szCs w:val="22"/>
        </w:rPr>
        <w:t>mm</w:t>
      </w:r>
    </w:p>
    <w:p w:rsidRPr="00527056" w:rsidR="00527056" w:rsidP="00527056" w:rsidRDefault="00527056" w14:paraId="050F923E" w14:textId="672D0361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>Max. B zonder tegenkader 800 mm</w:t>
      </w:r>
    </w:p>
    <w:p w:rsidRPr="00527056" w:rsidR="00527056" w:rsidP="00527056" w:rsidRDefault="00527056" w14:paraId="44E7895D" w14:textId="509E4BBA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>Max. B met tegenkader 810 mm</w:t>
      </w:r>
    </w:p>
    <w:p w:rsidRPr="00527056" w:rsidR="00527056" w:rsidP="00527056" w:rsidRDefault="00527056" w14:paraId="63CC0718" w14:textId="545BF413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 xml:space="preserve">Hoogte: </w:t>
      </w: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>Min. H zonder tegenkader 115 mm</w:t>
      </w:r>
    </w:p>
    <w:p w:rsidRPr="00527056" w:rsidR="00527056" w:rsidP="00527056" w:rsidRDefault="00527056" w14:paraId="72AC9424" w14:textId="6D8805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>Min. H met tegenkader 125 mm</w:t>
      </w:r>
    </w:p>
    <w:p w:rsidRPr="00527056" w:rsidR="00527056" w:rsidP="00527056" w:rsidRDefault="00527056" w14:paraId="163F6304" w14:textId="3E1723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>Max. H zonder tegenkader 535 mm</w:t>
      </w:r>
    </w:p>
    <w:p w:rsidRPr="00527056" w:rsidR="00527056" w:rsidP="00527056" w:rsidRDefault="00527056" w14:paraId="18C04C9D" w14:textId="1E7ACF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>Max. H met tegenkader 545 mm</w:t>
      </w:r>
    </w:p>
    <w:p w:rsidRPr="00527056" w:rsidR="003E502D" w:rsidP="003E502D" w:rsidRDefault="003E502D" w14:paraId="20CA3448" w14:textId="6893571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527056">
        <w:rPr>
          <w:rFonts w:asciiTheme="minorHAnsi" w:hAnsiTheme="minorHAnsi" w:cstheme="minorHAnsi"/>
          <w:lang w:eastAsia="nl-NL"/>
        </w:rPr>
        <w:t>Visuele vrije doorlaat:</w:t>
      </w:r>
      <w:r w:rsidRPr="00527056" w:rsidR="00527056">
        <w:rPr>
          <w:rFonts w:asciiTheme="minorHAnsi" w:hAnsiTheme="minorHAnsi" w:cstheme="minorHAnsi"/>
          <w:lang w:eastAsia="nl-NL"/>
        </w:rPr>
        <w:t xml:space="preserve"> 27</w:t>
      </w:r>
      <w:r w:rsidRPr="00527056" w:rsidR="00787799">
        <w:rPr>
          <w:rFonts w:asciiTheme="minorHAnsi" w:hAnsiTheme="minorHAnsi" w:cstheme="minorHAnsi"/>
          <w:lang w:eastAsia="nl-NL"/>
        </w:rPr>
        <w:t xml:space="preserve"> </w:t>
      </w:r>
      <w:r w:rsidRPr="00527056">
        <w:rPr>
          <w:rFonts w:asciiTheme="minorHAnsi" w:hAnsiTheme="minorHAnsi" w:cstheme="minorHAnsi"/>
          <w:lang w:eastAsia="nl-NL"/>
        </w:rPr>
        <w:t>%</w:t>
      </w:r>
    </w:p>
    <w:p w:rsidRPr="00527056" w:rsidR="003E502D" w:rsidP="003E502D" w:rsidRDefault="003E502D" w14:paraId="0844672E" w14:textId="7781E98B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527056">
        <w:rPr>
          <w:rFonts w:asciiTheme="minorHAnsi" w:hAnsiTheme="minorHAnsi" w:cstheme="minorHAnsi"/>
          <w:lang w:eastAsia="nl-NL"/>
        </w:rPr>
        <w:t xml:space="preserve">Fysische vrije doorlaat: </w:t>
      </w:r>
      <w:r w:rsidRPr="00527056" w:rsidR="00527056">
        <w:rPr>
          <w:rFonts w:asciiTheme="minorHAnsi" w:hAnsiTheme="minorHAnsi" w:cstheme="minorHAnsi"/>
          <w:lang w:eastAsia="nl-NL"/>
        </w:rPr>
        <w:t>18</w:t>
      </w:r>
      <w:r w:rsidRPr="00527056" w:rsidR="00787799">
        <w:rPr>
          <w:rFonts w:asciiTheme="minorHAnsi" w:hAnsiTheme="minorHAnsi" w:cstheme="minorHAnsi"/>
          <w:lang w:eastAsia="nl-NL"/>
        </w:rPr>
        <w:t xml:space="preserve"> </w:t>
      </w:r>
      <w:r w:rsidRPr="00527056">
        <w:rPr>
          <w:rFonts w:asciiTheme="minorHAnsi" w:hAnsiTheme="minorHAnsi" w:cstheme="minorHAnsi"/>
          <w:lang w:eastAsia="nl-NL"/>
        </w:rPr>
        <w:t>%</w:t>
      </w:r>
    </w:p>
    <w:p w:rsidRPr="00527056" w:rsidR="003E502D" w:rsidP="003E502D" w:rsidRDefault="003E502D" w14:paraId="43370BF4" w14:textId="77777777">
      <w:pPr>
        <w:pStyle w:val="Geenafstand"/>
        <w:ind w:left="720"/>
        <w:rPr>
          <w:rFonts w:asciiTheme="minorHAnsi" w:hAnsiTheme="minorHAnsi" w:cstheme="minorHAnsi"/>
          <w:lang w:eastAsia="nl-NL"/>
        </w:rPr>
      </w:pPr>
    </w:p>
    <w:p w:rsidRPr="00527056" w:rsidR="003E502D" w:rsidP="00315892" w:rsidRDefault="003E502D" w14:paraId="6F009C5E" w14:textId="77777777">
      <w:pPr>
        <w:pStyle w:val="Kop2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Oppervlaktebehandeling:</w:t>
      </w:r>
    </w:p>
    <w:p w:rsidRPr="00E81B2C" w:rsidR="003E502D" w:rsidP="003E502D" w:rsidRDefault="003E502D" w14:paraId="745810FE" w14:textId="17EC7E84">
      <w:pPr>
        <w:pStyle w:val="Geenafstand"/>
        <w:numPr>
          <w:ilvl w:val="0"/>
          <w:numId w:val="16"/>
        </w:numPr>
        <w:rPr>
          <w:rFonts w:asciiTheme="minorHAnsi" w:hAnsiTheme="minorHAnsi" w:eastAsiaTheme="minorHAnsi" w:cstheme="minorHAnsi"/>
          <w:color w:val="000000"/>
          <w:lang w:val="nl-BE"/>
        </w:rPr>
      </w:pPr>
      <w:r w:rsidRPr="00E81B2C">
        <w:rPr>
          <w:rFonts w:asciiTheme="minorHAnsi" w:hAnsiTheme="minorHAnsi" w:cstheme="minorHAnsi"/>
        </w:rPr>
        <w:t>Poederlakken: volgens Qualicoat</w:t>
      </w:r>
      <w:r w:rsidR="00EB52A9">
        <w:rPr>
          <w:rFonts w:asciiTheme="minorHAnsi" w:hAnsiTheme="minorHAnsi" w:cstheme="minorHAnsi"/>
        </w:rPr>
        <w:t xml:space="preserve"> Seaside type A</w:t>
      </w:r>
      <w:r w:rsidRPr="00E81B2C">
        <w:rPr>
          <w:rFonts w:asciiTheme="minorHAnsi" w:hAnsiTheme="minorHAnsi" w:cstheme="minorHAnsi"/>
        </w:rPr>
        <w:t>, minimum gemiddelde laagdikte 60µm, standaard RAL-kleuren</w:t>
      </w:r>
    </w:p>
    <w:p w:rsidRPr="00527056" w:rsidR="003E502D" w:rsidP="003E502D" w:rsidRDefault="003E502D" w14:paraId="7190DF80" w14:textId="3EED3D9E">
      <w:pPr>
        <w:pStyle w:val="Geenafstand"/>
        <w:ind w:left="360" w:right="-1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Op aanvraag: andere afwerkingslaagdiktes, lakglansgraden</w:t>
      </w:r>
      <w:r w:rsidR="00E81B2C">
        <w:rPr>
          <w:rFonts w:asciiTheme="minorHAnsi" w:hAnsiTheme="minorHAnsi" w:cstheme="minorHAnsi"/>
        </w:rPr>
        <w:t>,</w:t>
      </w:r>
      <w:r w:rsidRPr="00527056">
        <w:rPr>
          <w:rFonts w:asciiTheme="minorHAnsi" w:hAnsiTheme="minorHAnsi" w:cstheme="minorHAnsi"/>
        </w:rPr>
        <w:t xml:space="preserve"> structuurlakken en specifieke lakpoederreferenties</w:t>
      </w:r>
    </w:p>
    <w:p w:rsidRPr="00527056" w:rsidR="003E502D" w:rsidP="003E502D" w:rsidRDefault="003E502D" w14:paraId="5DDB1BD2" w14:textId="77777777">
      <w:pPr>
        <w:pStyle w:val="Geenafstand"/>
        <w:rPr>
          <w:rFonts w:asciiTheme="minorHAnsi" w:hAnsiTheme="minorHAnsi" w:cstheme="minorHAnsi"/>
          <w:highlight w:val="yellow"/>
        </w:rPr>
      </w:pPr>
    </w:p>
    <w:p w:rsidRPr="00527056" w:rsidR="003E502D" w:rsidP="00315892" w:rsidRDefault="003E502D" w14:paraId="39C73DE7" w14:textId="77777777">
      <w:pPr>
        <w:pStyle w:val="Kop2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Functionele karakteristieken:</w:t>
      </w:r>
    </w:p>
    <w:p w:rsidRPr="00527056" w:rsidR="003E502D" w:rsidP="00315892" w:rsidRDefault="003E502D" w14:paraId="2B9E8F00" w14:textId="77777777">
      <w:pPr>
        <w:pStyle w:val="Kop3"/>
        <w:numPr>
          <w:ilvl w:val="0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Debiet:</w:t>
      </w:r>
    </w:p>
    <w:p w:rsidRPr="00527056" w:rsidR="003E502D" w:rsidP="003E502D" w:rsidRDefault="003E502D" w14:paraId="7CE0C2CC" w14:textId="7634091D">
      <w:pPr>
        <w:pStyle w:val="Geenafstand"/>
        <w:numPr>
          <w:ilvl w:val="1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 xml:space="preserve">K-factor aanzuig: </w:t>
      </w:r>
      <w:r w:rsidRPr="00527056" w:rsidR="00527056">
        <w:rPr>
          <w:rFonts w:asciiTheme="minorHAnsi" w:hAnsiTheme="minorHAnsi" w:cstheme="minorHAnsi"/>
        </w:rPr>
        <w:t>145,2</w:t>
      </w:r>
    </w:p>
    <w:p w:rsidRPr="00527056" w:rsidR="003E502D" w:rsidP="003E502D" w:rsidRDefault="003E502D" w14:paraId="559DF71B" w14:textId="55FCA6BE">
      <w:pPr>
        <w:pStyle w:val="Geenafstand"/>
        <w:numPr>
          <w:ilvl w:val="1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 xml:space="preserve">K-factor uitblaas: </w:t>
      </w:r>
      <w:r w:rsidRPr="00527056" w:rsidR="00527056">
        <w:rPr>
          <w:rFonts w:asciiTheme="minorHAnsi" w:hAnsiTheme="minorHAnsi" w:cstheme="minorHAnsi"/>
        </w:rPr>
        <w:t>148,7</w:t>
      </w:r>
    </w:p>
    <w:p w:rsidRPr="00527056" w:rsidR="003E502D" w:rsidP="003E502D" w:rsidRDefault="003E502D" w14:paraId="281DAF56" w14:textId="15A76E35">
      <w:pPr>
        <w:pStyle w:val="Geenafstand"/>
        <w:numPr>
          <w:ilvl w:val="1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C</w:t>
      </w:r>
      <w:r w:rsidRPr="00527056">
        <w:rPr>
          <w:rFonts w:asciiTheme="minorHAnsi" w:hAnsiTheme="minorHAnsi" w:cstheme="minorHAnsi"/>
          <w:vertAlign w:val="subscript"/>
        </w:rPr>
        <w:t>e</w:t>
      </w:r>
      <w:r w:rsidRPr="00527056">
        <w:rPr>
          <w:rFonts w:asciiTheme="minorHAnsi" w:hAnsiTheme="minorHAnsi" w:cstheme="minorHAnsi"/>
        </w:rPr>
        <w:t>-coëfficient: 0</w:t>
      </w:r>
      <w:r w:rsidRPr="00527056" w:rsidR="00527056">
        <w:rPr>
          <w:rFonts w:asciiTheme="minorHAnsi" w:hAnsiTheme="minorHAnsi" w:cstheme="minorHAnsi"/>
        </w:rPr>
        <w:t>,083</w:t>
      </w:r>
    </w:p>
    <w:p w:rsidR="007C43E2" w:rsidP="003E502D" w:rsidRDefault="003E502D" w14:paraId="15DC38A2" w14:textId="42DD2705">
      <w:pPr>
        <w:pStyle w:val="Geenafstand"/>
        <w:numPr>
          <w:ilvl w:val="1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C</w:t>
      </w:r>
      <w:r w:rsidRPr="00527056">
        <w:rPr>
          <w:rFonts w:asciiTheme="minorHAnsi" w:hAnsiTheme="minorHAnsi" w:cstheme="minorHAnsi"/>
          <w:vertAlign w:val="subscript"/>
        </w:rPr>
        <w:t>d</w:t>
      </w:r>
      <w:r w:rsidRPr="00527056">
        <w:rPr>
          <w:rFonts w:asciiTheme="minorHAnsi" w:hAnsiTheme="minorHAnsi" w:cstheme="minorHAnsi"/>
        </w:rPr>
        <w:t>-coëfficient: 0,</w:t>
      </w:r>
      <w:r w:rsidRPr="00527056" w:rsidR="00527056">
        <w:rPr>
          <w:rFonts w:asciiTheme="minorHAnsi" w:hAnsiTheme="minorHAnsi" w:cstheme="minorHAnsi"/>
        </w:rPr>
        <w:t>082</w:t>
      </w:r>
    </w:p>
    <w:p w:rsidR="0054112F" w:rsidP="0054112F" w:rsidRDefault="0054112F" w14:paraId="6195A187" w14:textId="77777777">
      <w:pPr>
        <w:pStyle w:val="Geenafstand"/>
        <w:rPr>
          <w:rFonts w:cs="Tahoma"/>
        </w:rPr>
      </w:pPr>
    </w:p>
    <w:p w:rsidRPr="002F4432" w:rsidR="0054112F" w:rsidP="0054112F" w:rsidRDefault="0054112F" w14:paraId="4462ABBB" w14:textId="77777777">
      <w:pPr>
        <w:pStyle w:val="Kop3"/>
        <w:numPr>
          <w:ilvl w:val="0"/>
          <w:numId w:val="17"/>
        </w:numPr>
      </w:pPr>
      <w:r w:rsidRPr="002F4432">
        <w:t>Waterwerendheid:</w:t>
      </w:r>
    </w:p>
    <w:p w:rsidRPr="002F4432" w:rsidR="0054112F" w:rsidP="0054112F" w:rsidRDefault="0054112F" w14:paraId="18631029" w14:textId="4EBAE6A9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ED2E1C">
        <w:rPr>
          <w:rFonts w:cs="Tahoma"/>
        </w:rPr>
        <w:t>A</w:t>
      </w:r>
    </w:p>
    <w:p w:rsidRPr="002F4432" w:rsidR="0054112F" w:rsidP="0054112F" w:rsidRDefault="0054112F" w14:paraId="2B6FA599" w14:textId="0A0374E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ED2E1C">
        <w:rPr>
          <w:rFonts w:cs="Tahoma"/>
        </w:rPr>
        <w:t>A</w:t>
      </w:r>
    </w:p>
    <w:p w:rsidRPr="002F4432" w:rsidR="0054112F" w:rsidP="0054112F" w:rsidRDefault="0054112F" w14:paraId="7530BAF7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:rsidRPr="002F4432" w:rsidR="0054112F" w:rsidP="0054112F" w:rsidRDefault="0054112F" w14:paraId="69819482" w14:textId="76E5F2C6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ED2E1C">
        <w:rPr>
          <w:rFonts w:cs="Tahoma"/>
        </w:rPr>
        <w:t>D</w:t>
      </w:r>
    </w:p>
    <w:p w:rsidRPr="002F4432" w:rsidR="0054112F" w:rsidP="0054112F" w:rsidRDefault="0054112F" w14:paraId="2B2B25F4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54112F" w:rsidP="0054112F" w:rsidRDefault="0054112F" w14:paraId="315BDC9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54112F" w:rsidP="0054112F" w:rsidRDefault="0054112F" w14:paraId="2C2AED6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54112F" w:rsidP="0054112F" w:rsidRDefault="0054112F" w14:paraId="05E2E3D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>,5m/s: klasse D</w:t>
      </w:r>
    </w:p>
    <w:p w:rsidRPr="007C43E2" w:rsidR="003E502D" w:rsidP="007C43E2" w:rsidRDefault="003E502D" w14:paraId="45B81A7E" w14:textId="7FEBBDC1">
      <w:pPr>
        <w:spacing w:after="200" w:line="276" w:lineRule="auto"/>
        <w:rPr>
          <w:rFonts w:eastAsia="Calibri" w:cstheme="minorHAnsi"/>
          <w:sz w:val="22"/>
          <w:szCs w:val="22"/>
          <w:lang w:eastAsia="en-US"/>
        </w:rPr>
      </w:pPr>
    </w:p>
    <w:p w:rsidRPr="00527056" w:rsidR="009A621A" w:rsidP="009A621A" w:rsidRDefault="009A621A" w14:paraId="3083BA48" w14:textId="77777777">
      <w:pPr>
        <w:pStyle w:val="Kop3"/>
        <w:numPr>
          <w:ilvl w:val="0"/>
          <w:numId w:val="19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lastRenderedPageBreak/>
        <w:t>Dempingswaarde</w:t>
      </w:r>
    </w:p>
    <w:p w:rsidRPr="007C43E2" w:rsidR="007C43E2" w:rsidP="007C43E2" w:rsidRDefault="007C43E2" w14:paraId="1A8F9D7D" w14:textId="02BA2827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/>
          <w:sz w:val="22"/>
          <w:szCs w:val="22"/>
          <w:lang w:val="nl-BE" w:eastAsia="en-US"/>
        </w:rPr>
      </w:pPr>
      <w:r w:rsidRPr="007C43E2">
        <w:rPr>
          <w:rFonts w:eastAsiaTheme="minorHAnsi" w:cstheme="minorHAnsi"/>
          <w:b/>
          <w:bCs/>
          <w:color w:val="000000"/>
          <w:sz w:val="22"/>
          <w:szCs w:val="22"/>
          <w:lang w:val="nl-BE" w:eastAsia="en-US"/>
        </w:rPr>
        <w:t xml:space="preserve">DucoGrille Transfer Acoustic 245 x 115 </w:t>
      </w:r>
    </w:p>
    <w:tbl>
      <w:tblPr>
        <w:tblW w:w="106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737"/>
      </w:tblGrid>
      <w:tr w:rsidRPr="007C43E2" w:rsidR="007C43E2" w:rsidTr="007C43E2" w14:paraId="7369D9FC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12998A79" w14:textId="75DD3DA2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w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 xml:space="preserve"> 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2761F111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13 ( -1;-2) dB</w:t>
            </w:r>
          </w:p>
        </w:tc>
      </w:tr>
      <w:tr w:rsidRPr="007C43E2" w:rsidR="007C43E2" w:rsidTr="007C43E2" w14:paraId="0BD576F5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3EDC9D52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D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 xml:space="preserve">n,e,w 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308C2789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33 ( -1;-2) dB</w:t>
            </w:r>
          </w:p>
        </w:tc>
      </w:tr>
      <w:tr w:rsidRPr="007C43E2" w:rsidR="007C43E2" w:rsidTr="007C43E2" w14:paraId="1B06BD21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02EC0F17" w14:textId="6135C06E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>DucoGrille Transfer Acoustic 320 x 220</w:t>
            </w:r>
          </w:p>
        </w:tc>
        <w:tc>
          <w:tcPr>
            <w:tcW w:w="6737" w:type="dxa"/>
          </w:tcPr>
          <w:p w:rsidRPr="007C43E2" w:rsidR="007C43E2" w:rsidP="007C43E2" w:rsidRDefault="007C43E2" w14:paraId="350BA6B2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</w:p>
        </w:tc>
      </w:tr>
      <w:tr w:rsidRPr="007C43E2" w:rsidR="007C43E2" w:rsidTr="007C43E2" w14:paraId="62A0500C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174153B9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w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 xml:space="preserve"> 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403594F5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9 ( 0;-1) dB</w:t>
            </w:r>
          </w:p>
        </w:tc>
      </w:tr>
      <w:tr w:rsidRPr="007C43E2" w:rsidR="007C43E2" w:rsidTr="007C43E2" w14:paraId="408B96D8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3B2BBC6B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D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 xml:space="preserve">n,e,w 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17E82978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29 ( 0;-1) dB</w:t>
            </w:r>
          </w:p>
        </w:tc>
      </w:tr>
      <w:tr w:rsidRPr="007C43E2" w:rsidR="007C43E2" w:rsidTr="00443370" w14:paraId="6D367CB3" w14:textId="77777777">
        <w:trPr>
          <w:trHeight w:val="110"/>
        </w:trPr>
        <w:tc>
          <w:tcPr>
            <w:tcW w:w="3936" w:type="dxa"/>
          </w:tcPr>
          <w:p w:rsidRPr="007C43E2" w:rsidR="007C43E2" w:rsidP="00443370" w:rsidRDefault="007C43E2" w14:paraId="593F29A9" w14:textId="2A0A6660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 xml:space="preserve">DucoGrille Transfer Acoustic </w:t>
            </w:r>
            <w:r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>440</w:t>
            </w:r>
            <w:r w:rsidRPr="007C43E2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 xml:space="preserve"> x </w:t>
            </w:r>
            <w:r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>325</w:t>
            </w:r>
          </w:p>
        </w:tc>
        <w:tc>
          <w:tcPr>
            <w:tcW w:w="6737" w:type="dxa"/>
          </w:tcPr>
          <w:p w:rsidRPr="007C43E2" w:rsidR="007C43E2" w:rsidP="00443370" w:rsidRDefault="007C43E2" w14:paraId="672E105C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</w:p>
        </w:tc>
      </w:tr>
      <w:tr w:rsidRPr="007C43E2" w:rsidR="007C43E2" w:rsidTr="007C43E2" w14:paraId="0172C775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4626A36D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w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 xml:space="preserve"> 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535866F6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6 ( 0;-1) dB</w:t>
            </w:r>
          </w:p>
        </w:tc>
      </w:tr>
      <w:tr w:rsidRPr="007C43E2" w:rsidR="007C43E2" w:rsidTr="007C43E2" w14:paraId="711CEF38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2B5A900C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D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 xml:space="preserve">n,e,w 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4C54ED35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25 ( 0;-1) dB</w:t>
            </w:r>
          </w:p>
        </w:tc>
      </w:tr>
      <w:tr w:rsidRPr="007C43E2" w:rsidR="007C43E2" w:rsidTr="00443370" w14:paraId="6E52DCCD" w14:textId="77777777">
        <w:trPr>
          <w:trHeight w:val="110"/>
        </w:trPr>
        <w:tc>
          <w:tcPr>
            <w:tcW w:w="3936" w:type="dxa"/>
          </w:tcPr>
          <w:p w:rsidRPr="007C43E2" w:rsidR="007C43E2" w:rsidP="00443370" w:rsidRDefault="007C43E2" w14:paraId="6F915E01" w14:textId="7F086189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 xml:space="preserve">DucoGrille Transfer Acoustic </w:t>
            </w:r>
            <w:r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>440</w:t>
            </w:r>
            <w:r w:rsidRPr="007C43E2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 xml:space="preserve"> x </w:t>
            </w:r>
            <w:r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>430</w:t>
            </w:r>
          </w:p>
        </w:tc>
        <w:tc>
          <w:tcPr>
            <w:tcW w:w="6737" w:type="dxa"/>
          </w:tcPr>
          <w:p w:rsidRPr="007C43E2" w:rsidR="007C43E2" w:rsidP="00443370" w:rsidRDefault="007C43E2" w14:paraId="36D040CE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</w:p>
        </w:tc>
      </w:tr>
      <w:tr w:rsidRPr="007C43E2" w:rsidR="007C43E2" w:rsidTr="007C43E2" w14:paraId="3059C150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7E121B25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w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 xml:space="preserve"> 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17A8588C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7 ( 0;-1) dB</w:t>
            </w:r>
          </w:p>
        </w:tc>
      </w:tr>
      <w:tr w:rsidRPr="007C43E2" w:rsidR="007C43E2" w:rsidTr="007C43E2" w14:paraId="1613745B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7E59D45A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D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 xml:space="preserve">n,e,w 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57348D09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24 ( 0;-1) dB</w:t>
            </w:r>
          </w:p>
        </w:tc>
      </w:tr>
      <w:tr w:rsidRPr="007C43E2" w:rsidR="007C43E2" w:rsidTr="00443370" w14:paraId="04AC38BB" w14:textId="77777777">
        <w:trPr>
          <w:trHeight w:val="110"/>
        </w:trPr>
        <w:tc>
          <w:tcPr>
            <w:tcW w:w="3936" w:type="dxa"/>
          </w:tcPr>
          <w:p w:rsidRPr="007C43E2" w:rsidR="007C43E2" w:rsidP="00443370" w:rsidRDefault="007C43E2" w14:paraId="1EE436A3" w14:textId="1EE3D484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 xml:space="preserve">DucoGrille Transfer Acoustic </w:t>
            </w:r>
            <w:r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>765</w:t>
            </w:r>
            <w:r w:rsidRPr="007C43E2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 xml:space="preserve"> x </w:t>
            </w:r>
            <w:r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val="nl-BE" w:eastAsia="en-US"/>
              </w:rPr>
              <w:t>535</w:t>
            </w:r>
          </w:p>
        </w:tc>
        <w:tc>
          <w:tcPr>
            <w:tcW w:w="6737" w:type="dxa"/>
          </w:tcPr>
          <w:p w:rsidRPr="007C43E2" w:rsidR="007C43E2" w:rsidP="00443370" w:rsidRDefault="007C43E2" w14:paraId="3410D445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</w:p>
        </w:tc>
      </w:tr>
      <w:tr w:rsidRPr="007C43E2" w:rsidR="007C43E2" w:rsidTr="007C43E2" w14:paraId="46E2AE74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0363719F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w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 xml:space="preserve"> 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190A9AD5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7 ( 0;-1) dB</w:t>
            </w:r>
          </w:p>
        </w:tc>
      </w:tr>
      <w:tr w:rsidRPr="007C43E2" w:rsidR="007C43E2" w:rsidTr="007C43E2" w14:paraId="7905E7F8" w14:textId="77777777">
        <w:trPr>
          <w:trHeight w:val="110"/>
        </w:trPr>
        <w:tc>
          <w:tcPr>
            <w:tcW w:w="3936" w:type="dxa"/>
          </w:tcPr>
          <w:p w:rsidRPr="007C43E2" w:rsidR="007C43E2" w:rsidP="007C43E2" w:rsidRDefault="007C43E2" w14:paraId="014B6027" w14:textId="77777777">
            <w:pPr>
              <w:autoSpaceDE w:val="0"/>
              <w:autoSpaceDN w:val="0"/>
              <w:adjustRightInd w:val="0"/>
              <w:ind w:right="-528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D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 xml:space="preserve">n,e,w 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(C;C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vertAlign w:val="subscript"/>
                <w:lang w:val="nl-BE" w:eastAsia="en-US"/>
              </w:rPr>
              <w:t>tr</w:t>
            </w: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):</w:t>
            </w:r>
          </w:p>
        </w:tc>
        <w:tc>
          <w:tcPr>
            <w:tcW w:w="6737" w:type="dxa"/>
          </w:tcPr>
          <w:p w:rsidRPr="007C43E2" w:rsidR="007C43E2" w:rsidP="007C43E2" w:rsidRDefault="007C43E2" w14:paraId="43B45AA3" w14:textId="7777777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7C43E2">
              <w:rPr>
                <w:rFonts w:eastAsiaTheme="minorHAnsi" w:cstheme="minorHAnsi"/>
                <w:color w:val="000000"/>
                <w:sz w:val="22"/>
                <w:szCs w:val="22"/>
                <w:lang w:val="nl-BE" w:eastAsia="en-US"/>
              </w:rPr>
              <w:t>21 ( 0;-1) dB</w:t>
            </w:r>
          </w:p>
        </w:tc>
      </w:tr>
    </w:tbl>
    <w:p w:rsidRPr="00527056" w:rsidR="00E83F07" w:rsidRDefault="00E83F07" w14:paraId="0A05A602" w14:textId="69AAF246">
      <w:pPr>
        <w:spacing w:after="200" w:line="276" w:lineRule="auto"/>
        <w:rPr>
          <w:rFonts w:eastAsiaTheme="majorEastAsia" w:cstheme="minorHAnsi"/>
          <w:b/>
          <w:bCs/>
          <w:color w:val="43B02A"/>
          <w:szCs w:val="26"/>
          <w:u w:val="single"/>
          <w:lang w:val="nl-BE" w:eastAsia="en-US"/>
        </w:rPr>
      </w:pPr>
    </w:p>
    <w:p w:rsidRPr="00527056" w:rsidR="003E502D" w:rsidP="00315892" w:rsidRDefault="003E502D" w14:paraId="15BE4E81" w14:textId="77777777">
      <w:pPr>
        <w:pStyle w:val="Kop2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Voldoet aan of getest volgens de normen:</w:t>
      </w:r>
    </w:p>
    <w:p w:rsidRPr="00527056" w:rsidR="003E502D" w:rsidP="003E502D" w:rsidRDefault="003E502D" w14:paraId="40D6720C" w14:textId="083EC4BF">
      <w:pPr>
        <w:pStyle w:val="bestektekst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527056">
        <w:rPr>
          <w:rFonts w:asciiTheme="minorHAnsi" w:hAnsiTheme="minorHAnsi" w:cstheme="minorHAnsi"/>
          <w:sz w:val="22"/>
        </w:rPr>
        <w:t xml:space="preserve">Qualicoat </w:t>
      </w:r>
      <w:r w:rsidR="00010C8A">
        <w:rPr>
          <w:rFonts w:asciiTheme="minorHAnsi" w:hAnsiTheme="minorHAnsi" w:cstheme="minorHAnsi"/>
          <w:sz w:val="22"/>
        </w:rPr>
        <w:t>Seaside type A</w:t>
      </w:r>
    </w:p>
    <w:p w:rsidRPr="00527056" w:rsidR="003E502D" w:rsidP="003E502D" w:rsidRDefault="003E502D" w14:paraId="620AA36D" w14:textId="6B0E75C7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EN 573 - EN AW-6063 T66 en EN AW-6060 T66: legering aluminium &amp; harding</w:t>
      </w:r>
    </w:p>
    <w:p w:rsidRPr="00527056" w:rsidR="007B4030" w:rsidP="00816D7F" w:rsidRDefault="003E502D" w14:paraId="4D2C70A0" w14:textId="24C93B72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EN 13030: waterwerendheid en bepaling Ce- en Cd-coëfficiënten</w:t>
      </w:r>
    </w:p>
    <w:p w:rsidRPr="00527056" w:rsidR="009A621A" w:rsidP="009A621A" w:rsidRDefault="009A621A" w14:paraId="3CE996C6" w14:textId="56FA4A79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EN ISO 10140: akoestische metingen (bij akoestische producten)</w:t>
      </w:r>
    </w:p>
    <w:p w:rsidRPr="00527056" w:rsidR="00223D90" w:rsidP="00223D90" w:rsidRDefault="00223D90" w14:paraId="347D7C7D" w14:textId="77777777">
      <w:pPr>
        <w:pStyle w:val="Geenafstand"/>
        <w:rPr>
          <w:rFonts w:asciiTheme="minorHAnsi" w:hAnsiTheme="minorHAnsi" w:cstheme="minorHAnsi"/>
        </w:rPr>
      </w:pPr>
    </w:p>
    <w:p w:rsidRPr="00527056" w:rsidR="00223D90" w:rsidP="00223D90" w:rsidRDefault="00223D90" w14:paraId="67778EF1" w14:textId="32BEBFCB">
      <w:pPr>
        <w:pStyle w:val="Geenafstand"/>
        <w:jc w:val="center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  <w:noProof/>
        </w:rPr>
        <w:drawing>
          <wp:inline distT="0" distB="0" distL="0" distR="0" wp14:anchorId="5AD08CDC" wp14:editId="4845017F">
            <wp:extent cx="3286125" cy="28476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3585" cy="28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27056" w:rsidR="00223D90" w:rsidSect="005A1F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7D0" w:rsidP="00584936" w:rsidRDefault="007407D0" w14:paraId="17A53EB6" w14:textId="77777777">
      <w:r>
        <w:separator/>
      </w:r>
    </w:p>
  </w:endnote>
  <w:endnote w:type="continuationSeparator" w:id="0">
    <w:p w:rsidR="007407D0" w:rsidP="00584936" w:rsidRDefault="007407D0" w14:paraId="39C3B4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31" w:rsidRDefault="004C7F31" w14:paraId="528F03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31" w:rsidRDefault="004C7F31" w14:paraId="6B5B2D9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31" w:rsidRDefault="004C7F31" w14:paraId="7BB41D4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7D0" w:rsidP="00584936" w:rsidRDefault="007407D0" w14:paraId="696EA219" w14:textId="77777777">
      <w:r>
        <w:separator/>
      </w:r>
    </w:p>
  </w:footnote>
  <w:footnote w:type="continuationSeparator" w:id="0">
    <w:p w:rsidR="007407D0" w:rsidP="00584936" w:rsidRDefault="007407D0" w14:paraId="3C4402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31" w:rsidRDefault="00000000" w14:paraId="2DDBCAEC" w14:textId="77777777">
    <w:pPr>
      <w:pStyle w:val="Koptekst"/>
    </w:pPr>
    <w:r>
      <w:rPr>
        <w:noProof/>
        <w:lang w:val="en-US" w:eastAsia="nl-NL"/>
      </w:rPr>
      <w:pict w14:anchorId="3F3FFFF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31" w:rsidRDefault="00000000" w14:paraId="1E9E786C" w14:textId="77777777">
    <w:pPr>
      <w:pStyle w:val="Koptekst"/>
    </w:pPr>
    <w:r>
      <w:rPr>
        <w:noProof/>
        <w:lang w:val="en-US" w:eastAsia="nl-NL"/>
      </w:rPr>
      <w:pict w14:anchorId="154B6E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31" w:rsidRDefault="00000000" w14:paraId="594F19B1" w14:textId="77777777">
    <w:pPr>
      <w:pStyle w:val="Koptekst"/>
    </w:pPr>
    <w:r>
      <w:rPr>
        <w:noProof/>
        <w:lang w:val="en-US" w:eastAsia="nl-NL"/>
      </w:rPr>
      <w:pict w14:anchorId="09CD12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2208475">
    <w:abstractNumId w:val="19"/>
  </w:num>
  <w:num w:numId="2" w16cid:durableId="331185013">
    <w:abstractNumId w:val="15"/>
  </w:num>
  <w:num w:numId="3" w16cid:durableId="2072387383">
    <w:abstractNumId w:val="10"/>
  </w:num>
  <w:num w:numId="4" w16cid:durableId="1434403044">
    <w:abstractNumId w:val="6"/>
  </w:num>
  <w:num w:numId="5" w16cid:durableId="853959137">
    <w:abstractNumId w:val="5"/>
  </w:num>
  <w:num w:numId="6" w16cid:durableId="1021056116">
    <w:abstractNumId w:val="9"/>
  </w:num>
  <w:num w:numId="7" w16cid:durableId="1218784510">
    <w:abstractNumId w:val="4"/>
  </w:num>
  <w:num w:numId="8" w16cid:durableId="1628970926">
    <w:abstractNumId w:val="3"/>
  </w:num>
  <w:num w:numId="9" w16cid:durableId="1456872066">
    <w:abstractNumId w:val="2"/>
  </w:num>
  <w:num w:numId="10" w16cid:durableId="353326">
    <w:abstractNumId w:val="1"/>
  </w:num>
  <w:num w:numId="11" w16cid:durableId="1732532105">
    <w:abstractNumId w:val="0"/>
  </w:num>
  <w:num w:numId="12" w16cid:durableId="780999638">
    <w:abstractNumId w:val="7"/>
  </w:num>
  <w:num w:numId="13" w16cid:durableId="2050564720">
    <w:abstractNumId w:val="8"/>
  </w:num>
  <w:num w:numId="14" w16cid:durableId="470249952">
    <w:abstractNumId w:val="18"/>
  </w:num>
  <w:num w:numId="15" w16cid:durableId="214395458">
    <w:abstractNumId w:val="11"/>
  </w:num>
  <w:num w:numId="16" w16cid:durableId="738097262">
    <w:abstractNumId w:val="17"/>
  </w:num>
  <w:num w:numId="17" w16cid:durableId="1377508913">
    <w:abstractNumId w:val="13"/>
  </w:num>
  <w:num w:numId="18" w16cid:durableId="1613976821">
    <w:abstractNumId w:val="16"/>
  </w:num>
  <w:num w:numId="19" w16cid:durableId="1155804458">
    <w:abstractNumId w:val="12"/>
  </w:num>
  <w:num w:numId="20" w16cid:durableId="1203132170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0C8A"/>
    <w:rsid w:val="00013FD5"/>
    <w:rsid w:val="000974F5"/>
    <w:rsid w:val="000A4893"/>
    <w:rsid w:val="000B45E7"/>
    <w:rsid w:val="000C339E"/>
    <w:rsid w:val="000D4094"/>
    <w:rsid w:val="001470E4"/>
    <w:rsid w:val="00153EEE"/>
    <w:rsid w:val="0016107C"/>
    <w:rsid w:val="001670F4"/>
    <w:rsid w:val="001C548A"/>
    <w:rsid w:val="002047D0"/>
    <w:rsid w:val="00222F29"/>
    <w:rsid w:val="00223D90"/>
    <w:rsid w:val="00227108"/>
    <w:rsid w:val="002A46E2"/>
    <w:rsid w:val="002D28BD"/>
    <w:rsid w:val="002D4220"/>
    <w:rsid w:val="002F4432"/>
    <w:rsid w:val="00315892"/>
    <w:rsid w:val="003214E7"/>
    <w:rsid w:val="00393524"/>
    <w:rsid w:val="003C3476"/>
    <w:rsid w:val="003E502D"/>
    <w:rsid w:val="004772FD"/>
    <w:rsid w:val="00485348"/>
    <w:rsid w:val="004929D2"/>
    <w:rsid w:val="004A6709"/>
    <w:rsid w:val="004B10FD"/>
    <w:rsid w:val="004C7F31"/>
    <w:rsid w:val="004D36D6"/>
    <w:rsid w:val="004E6DC2"/>
    <w:rsid w:val="00515344"/>
    <w:rsid w:val="00522424"/>
    <w:rsid w:val="00527056"/>
    <w:rsid w:val="0054112F"/>
    <w:rsid w:val="00584936"/>
    <w:rsid w:val="00592CD5"/>
    <w:rsid w:val="0059355D"/>
    <w:rsid w:val="005A1F6F"/>
    <w:rsid w:val="005F05CA"/>
    <w:rsid w:val="006254CA"/>
    <w:rsid w:val="00632DD0"/>
    <w:rsid w:val="006752D5"/>
    <w:rsid w:val="006B03E9"/>
    <w:rsid w:val="006C3D0E"/>
    <w:rsid w:val="00737673"/>
    <w:rsid w:val="007407D0"/>
    <w:rsid w:val="007577C5"/>
    <w:rsid w:val="00787799"/>
    <w:rsid w:val="007A06F7"/>
    <w:rsid w:val="007B4030"/>
    <w:rsid w:val="007B4D71"/>
    <w:rsid w:val="007C43E2"/>
    <w:rsid w:val="007D5206"/>
    <w:rsid w:val="00816D7F"/>
    <w:rsid w:val="008D1CFA"/>
    <w:rsid w:val="008F1E18"/>
    <w:rsid w:val="00966675"/>
    <w:rsid w:val="009A17EA"/>
    <w:rsid w:val="009A621A"/>
    <w:rsid w:val="009F7E50"/>
    <w:rsid w:val="00A05C64"/>
    <w:rsid w:val="00A231A8"/>
    <w:rsid w:val="00A85382"/>
    <w:rsid w:val="00B10DC4"/>
    <w:rsid w:val="00B20205"/>
    <w:rsid w:val="00B21D6F"/>
    <w:rsid w:val="00B33D5D"/>
    <w:rsid w:val="00BC2A15"/>
    <w:rsid w:val="00C11DFF"/>
    <w:rsid w:val="00C24E33"/>
    <w:rsid w:val="00C834E5"/>
    <w:rsid w:val="00CA691B"/>
    <w:rsid w:val="00CB5A3D"/>
    <w:rsid w:val="00CF413A"/>
    <w:rsid w:val="00D0178E"/>
    <w:rsid w:val="00D34B9C"/>
    <w:rsid w:val="00D44C0E"/>
    <w:rsid w:val="00D56D87"/>
    <w:rsid w:val="00D64E46"/>
    <w:rsid w:val="00D73F0F"/>
    <w:rsid w:val="00DA7063"/>
    <w:rsid w:val="00DD4C07"/>
    <w:rsid w:val="00E501E2"/>
    <w:rsid w:val="00E545C3"/>
    <w:rsid w:val="00E623A1"/>
    <w:rsid w:val="00E81B2C"/>
    <w:rsid w:val="00E83F07"/>
    <w:rsid w:val="00EB52A9"/>
    <w:rsid w:val="00ED2E1C"/>
    <w:rsid w:val="00F01670"/>
    <w:rsid w:val="00F12C0E"/>
    <w:rsid w:val="00F15A8B"/>
    <w:rsid w:val="00F61016"/>
    <w:rsid w:val="00FA6FBD"/>
    <w:rsid w:val="0EA2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9BC92"/>
  <w15:docId w15:val="{099D2C65-DA30-4B34-BF38-85747A5C94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223D90"/>
    <w:rPr>
      <w:b/>
      <w:bCs/>
    </w:rPr>
  </w:style>
  <w:style w:type="paragraph" w:styleId="Default" w:customStyle="1">
    <w:name w:val="Default"/>
    <w:rsid w:val="0052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B2C9D-1347-4FD2-A780-44743D3E9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329E4-259C-4584-8621-E4061ECD1DFF}"/>
</file>

<file path=customXml/itemProps3.xml><?xml version="1.0" encoding="utf-8"?>
<ds:datastoreItem xmlns:ds="http://schemas.openxmlformats.org/officeDocument/2006/customXml" ds:itemID="{6B27031F-A55B-4916-A2BB-F634432A2E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Geert Louwyck</cp:lastModifiedBy>
  <cp:revision>17</cp:revision>
  <cp:lastPrinted>2016-09-29T11:57:00Z</cp:lastPrinted>
  <dcterms:created xsi:type="dcterms:W3CDTF">2021-01-26T15:18:00Z</dcterms:created>
  <dcterms:modified xsi:type="dcterms:W3CDTF">2022-11-08T08:38:30Z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