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A64A" w14:textId="3CDB3526"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</w:t>
      </w:r>
      <w:proofErr w:type="spellEnd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5/</w:t>
      </w:r>
      <w:r w:rsidR="001453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C4332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80D</w:t>
      </w:r>
    </w:p>
    <w:p w14:paraId="571C2B17" w14:textId="77777777"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14:paraId="6EADF2C2" w14:textId="77777777"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14:paraId="224701C7" w14:textId="77777777"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14:paraId="191BE82B" w14:textId="77777777"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5EA667ED" w14:textId="77777777" w:rsidR="00A70208" w:rsidRDefault="00A70208" w:rsidP="003E502D">
      <w:pPr>
        <w:pStyle w:val="Geenafstand"/>
        <w:rPr>
          <w:lang w:eastAsia="nl-NL"/>
        </w:rPr>
      </w:pPr>
    </w:p>
    <w:p w14:paraId="30EDD2AE" w14:textId="77777777"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14:paraId="2EB8200C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68B24718" w14:textId="7959724C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9F4B9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80D</w:t>
      </w:r>
    </w:p>
    <w:p w14:paraId="1A5E62A6" w14:textId="38F4E25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06263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80D- vorm</w:t>
      </w:r>
    </w:p>
    <w:p w14:paraId="31FB489B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14:paraId="101D3508" w14:textId="66CD2038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27C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70,4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14:paraId="4B883BC3" w14:textId="7A599F4F"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017E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14:paraId="44698919" w14:textId="1CB2ADD1"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6263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61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14:paraId="1FBD5515" w14:textId="77777777"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14:paraId="3D75C7AB" w14:textId="77777777"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14:paraId="6A79B812" w14:textId="77777777"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14:paraId="5A977948" w14:textId="77777777"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14:paraId="0014AAD5" w14:textId="77777777"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14:paraId="33EA6188" w14:textId="77777777"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1453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14531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14:paraId="41AC6211" w14:textId="77777777" w:rsidR="003B3007" w:rsidRDefault="003B3007" w:rsidP="009E22E4">
      <w:pPr>
        <w:pStyle w:val="Geenafstand"/>
        <w:rPr>
          <w:lang w:eastAsia="nl-NL"/>
        </w:rPr>
      </w:pPr>
    </w:p>
    <w:p w14:paraId="0D3B0E7B" w14:textId="77777777" w:rsidR="003E502D" w:rsidRPr="0088221D" w:rsidRDefault="003E502D" w:rsidP="003357B6">
      <w:pPr>
        <w:pStyle w:val="Kop2"/>
      </w:pPr>
      <w:r w:rsidRPr="0088221D">
        <w:t>Oppervlaktebehandeling:</w:t>
      </w:r>
    </w:p>
    <w:p w14:paraId="2DA7322B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023C58EB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14:paraId="602BD2CF" w14:textId="77777777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14:paraId="0C434C2F" w14:textId="77777777" w:rsidR="005D47B6" w:rsidRPr="005D47B6" w:rsidRDefault="005D47B6" w:rsidP="005D47B6">
      <w:pPr>
        <w:pStyle w:val="Geenafstand"/>
        <w:rPr>
          <w:b/>
          <w:lang w:eastAsia="nl-NL"/>
        </w:rPr>
      </w:pPr>
    </w:p>
    <w:p w14:paraId="0CCE70A8" w14:textId="77777777" w:rsidR="009E22E4" w:rsidRDefault="009E22E4" w:rsidP="009E22E4">
      <w:pPr>
        <w:pStyle w:val="Kop2"/>
      </w:pPr>
      <w:r>
        <w:t>Schuifsysteem:</w:t>
      </w:r>
    </w:p>
    <w:p w14:paraId="66C49EBE" w14:textId="77777777"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14:paraId="200AC454" w14:textId="77777777"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14:paraId="581A942B" w14:textId="77777777" w:rsidR="009E22E4" w:rsidRDefault="009E22E4" w:rsidP="009E22E4">
      <w:pPr>
        <w:pStyle w:val="Geenafstand"/>
        <w:ind w:left="720"/>
        <w:rPr>
          <w:lang w:eastAsia="nl-NL"/>
        </w:rPr>
      </w:pPr>
    </w:p>
    <w:p w14:paraId="0EB324AB" w14:textId="77777777"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14:paraId="09926EF2" w14:textId="77777777"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14:paraId="51B6DD94" w14:textId="77777777" w:rsidR="009E22E4" w:rsidRDefault="009E22E4" w:rsidP="009E22E4">
      <w:pPr>
        <w:rPr>
          <w:lang w:val="nl-BE" w:eastAsia="en-US"/>
        </w:rPr>
      </w:pPr>
    </w:p>
    <w:p w14:paraId="6F5F6249" w14:textId="77777777"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14:paraId="394A7D76" w14:textId="77777777"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14:paraId="79BBE3EB" w14:textId="77777777" w:rsidR="009E22E4" w:rsidRPr="00D503A2" w:rsidRDefault="009E22E4" w:rsidP="00D503A2">
      <w:pPr>
        <w:rPr>
          <w:lang w:val="nl-BE" w:eastAsia="en-US"/>
        </w:rPr>
      </w:pPr>
    </w:p>
    <w:p w14:paraId="38239639" w14:textId="77777777"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14:paraId="4846D941" w14:textId="77777777" w:rsidR="00444400" w:rsidRPr="007244D2" w:rsidRDefault="00444400" w:rsidP="00444400">
      <w:pPr>
        <w:pStyle w:val="Kop2"/>
      </w:pPr>
      <w:r>
        <w:lastRenderedPageBreak/>
        <w:t>Bediening:</w:t>
      </w:r>
    </w:p>
    <w:p w14:paraId="61097691" w14:textId="77777777"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14:paraId="43167E5B" w14:textId="77777777" w:rsidR="00444400" w:rsidRDefault="00444400" w:rsidP="00444400">
      <w:pPr>
        <w:pStyle w:val="Geenafstand"/>
        <w:ind w:left="720"/>
        <w:rPr>
          <w:rStyle w:val="Kop3Char"/>
        </w:rPr>
      </w:pPr>
    </w:p>
    <w:p w14:paraId="50FA2F31" w14:textId="77777777"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14:paraId="28F1453E" w14:textId="77777777"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14:paraId="4AFA1837" w14:textId="77777777"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14:paraId="777FD4C3" w14:textId="77777777"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14:paraId="7E12346C" w14:textId="77777777"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14:paraId="1B720F8B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14:paraId="01CB082A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14:paraId="6504DD5E" w14:textId="77777777" w:rsidR="00444400" w:rsidRDefault="00444400" w:rsidP="0044440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14:paraId="06AD3C24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14:paraId="3EE8E527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14:paraId="07ABEC3A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14:paraId="6992257D" w14:textId="77777777"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14:paraId="26B523FF" w14:textId="77777777"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14:paraId="0E32C395" w14:textId="77777777"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14:paraId="4C85EBB7" w14:textId="77777777"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14:paraId="48B0BB59" w14:textId="77777777" w:rsidR="00495265" w:rsidRDefault="00495265" w:rsidP="003357B6">
      <w:pPr>
        <w:pStyle w:val="Kop2"/>
      </w:pPr>
      <w:r>
        <w:t>Rails</w:t>
      </w:r>
    </w:p>
    <w:p w14:paraId="3F102671" w14:textId="77777777"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14:paraId="699F801C" w14:textId="77777777"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14:paraId="2702A1D1" w14:textId="77777777"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14:paraId="2B069B21" w14:textId="77777777" w:rsidR="00495265" w:rsidRDefault="00495265" w:rsidP="00495265">
      <w:pPr>
        <w:ind w:left="708"/>
        <w:rPr>
          <w:lang w:val="nl-BE" w:eastAsia="en-US"/>
        </w:rPr>
      </w:pPr>
    </w:p>
    <w:p w14:paraId="377A106A" w14:textId="77777777"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14:paraId="60D47AA9" w14:textId="77777777" w:rsidR="00A93A0E" w:rsidRPr="00A93A0E" w:rsidRDefault="009F7B72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14:paraId="5272A286" w14:textId="77777777"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14:paraId="12D1D58F" w14:textId="77777777"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14:paraId="16FA917D" w14:textId="77777777"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14:paraId="25AC2747" w14:textId="77777777" w:rsidR="00D503A2" w:rsidRPr="00495265" w:rsidRDefault="00D503A2" w:rsidP="00495265">
      <w:pPr>
        <w:ind w:left="708"/>
        <w:rPr>
          <w:lang w:val="nl-BE" w:eastAsia="en-US"/>
        </w:rPr>
      </w:pPr>
    </w:p>
    <w:p w14:paraId="586B917A" w14:textId="77777777" w:rsidR="003E502D" w:rsidRPr="007244D2" w:rsidRDefault="003E502D" w:rsidP="003357B6">
      <w:pPr>
        <w:pStyle w:val="Kop2"/>
      </w:pPr>
      <w:r w:rsidRPr="007244D2">
        <w:t>Voldoet aan of getest volgens de normen:</w:t>
      </w:r>
    </w:p>
    <w:p w14:paraId="31B8E87C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14:paraId="1DBBBDDB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466F481C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362E33F0" w14:textId="77777777" w:rsidR="007B4030" w:rsidRPr="004E1D9C" w:rsidRDefault="00B75590" w:rsidP="004D764E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nl-NL" w:eastAsia="en-US"/>
        </w:rPr>
      </w:pPr>
      <w:r w:rsidRPr="00814A71">
        <w:rPr>
          <w:rFonts w:asciiTheme="minorHAnsi" w:hAnsiTheme="minorHAnsi" w:cs="Tahoma"/>
          <w:sz w:val="22"/>
        </w:rPr>
        <w:t xml:space="preserve">EN </w:t>
      </w:r>
      <w:r w:rsidRPr="004E1D9C">
        <w:rPr>
          <w:rFonts w:asciiTheme="minorHAnsi" w:eastAsia="Calibri" w:hAnsiTheme="minorHAnsi"/>
          <w:sz w:val="22"/>
          <w:lang w:val="nl-NL" w:eastAsia="en-US"/>
        </w:rPr>
        <w:t>1990, EN 1991, EN 1999: sterkteberekeningen</w:t>
      </w:r>
    </w:p>
    <w:p w14:paraId="258B48E5" w14:textId="77777777" w:rsidR="00444400" w:rsidRPr="00145316" w:rsidRDefault="00444400" w:rsidP="00444400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Motor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>:</w:t>
      </w:r>
      <w:r w:rsidRPr="00145316">
        <w:rPr>
          <w:rFonts w:asciiTheme="minorHAnsi" w:eastAsia="Calibri" w:hAnsiTheme="minorHAnsi"/>
          <w:sz w:val="22"/>
          <w:lang w:val="fr-BE" w:eastAsia="en-US"/>
        </w:rPr>
        <w:tab/>
        <w:t>EN 60335-1 (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Safety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Household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electrical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appliances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– part 1)</w:t>
      </w:r>
    </w:p>
    <w:p w14:paraId="6B783056" w14:textId="77777777" w:rsidR="00444400" w:rsidRPr="00145316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60335-2 (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Safety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Household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electrical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appliances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– part 2)</w:t>
      </w:r>
    </w:p>
    <w:p w14:paraId="7CE34774" w14:textId="77777777" w:rsidR="00444400" w:rsidRPr="004E1D9C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nl-NL" w:eastAsia="en-US"/>
        </w:rPr>
      </w:pPr>
      <w:r w:rsidRPr="004E1D9C">
        <w:rPr>
          <w:rFonts w:asciiTheme="minorHAnsi" w:eastAsia="Calibri" w:hAnsiTheme="minorHAnsi"/>
          <w:sz w:val="22"/>
          <w:lang w:val="nl-NL" w:eastAsia="en-US"/>
        </w:rPr>
        <w:t xml:space="preserve">EN 12445 (Safety in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use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 xml:space="preserve"> of power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operated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 xml:space="preserve">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doors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>)</w:t>
      </w:r>
    </w:p>
    <w:p w14:paraId="363922DB" w14:textId="77777777" w:rsidR="00444400" w:rsidRPr="00145316" w:rsidRDefault="00444400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16005</w:t>
      </w:r>
    </w:p>
    <w:p w14:paraId="48FAECD2" w14:textId="77777777" w:rsidR="00444400" w:rsidRPr="00145316" w:rsidRDefault="00444400" w:rsidP="00444400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13241</w:t>
      </w:r>
    </w:p>
    <w:p w14:paraId="5D5C1625" w14:textId="77777777" w:rsidR="00142E45" w:rsidRPr="00145316" w:rsidRDefault="00142E45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 xml:space="preserve">CE -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declaration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conformity</w:t>
      </w:r>
      <w:proofErr w:type="spellEnd"/>
    </w:p>
    <w:p w14:paraId="30CA6BD3" w14:textId="77777777"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89FF" w14:textId="77777777" w:rsidR="00C80207" w:rsidRDefault="00C80207" w:rsidP="00584936">
      <w:r>
        <w:separator/>
      </w:r>
    </w:p>
  </w:endnote>
  <w:endnote w:type="continuationSeparator" w:id="0">
    <w:p w14:paraId="68288B8B" w14:textId="77777777" w:rsidR="00C80207" w:rsidRDefault="00C802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055" w14:textId="77777777"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2E49" w14:textId="77777777"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B4DC" w14:textId="77777777"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4415" w14:textId="77777777" w:rsidR="00C80207" w:rsidRDefault="00C80207" w:rsidP="00584936">
      <w:r>
        <w:separator/>
      </w:r>
    </w:p>
  </w:footnote>
  <w:footnote w:type="continuationSeparator" w:id="0">
    <w:p w14:paraId="14052320" w14:textId="77777777" w:rsidR="00C80207" w:rsidRDefault="00C802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9D07" w14:textId="77777777" w:rsidR="00495265" w:rsidRDefault="00627CD8">
    <w:pPr>
      <w:pStyle w:val="Koptekst"/>
    </w:pPr>
    <w:r>
      <w:rPr>
        <w:noProof/>
        <w:lang w:val="en-US" w:eastAsia="nl-NL"/>
      </w:rPr>
      <w:pict w14:anchorId="3278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BAEC" w14:textId="77777777" w:rsidR="00495265" w:rsidRDefault="00627CD8">
    <w:pPr>
      <w:pStyle w:val="Koptekst"/>
    </w:pPr>
    <w:r>
      <w:rPr>
        <w:noProof/>
        <w:lang w:val="en-US" w:eastAsia="nl-NL"/>
      </w:rPr>
      <w:pict w14:anchorId="49FA3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4ABF" w14:textId="77777777" w:rsidR="00495265" w:rsidRDefault="00627CD8">
    <w:pPr>
      <w:pStyle w:val="Koptekst"/>
    </w:pPr>
    <w:r>
      <w:rPr>
        <w:noProof/>
        <w:lang w:val="en-US" w:eastAsia="nl-NL"/>
      </w:rPr>
      <w:pict w14:anchorId="1E3DE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6263A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5316"/>
    <w:rsid w:val="001470E4"/>
    <w:rsid w:val="00153EEE"/>
    <w:rsid w:val="0018000C"/>
    <w:rsid w:val="0019040D"/>
    <w:rsid w:val="001A1A21"/>
    <w:rsid w:val="001C548A"/>
    <w:rsid w:val="001D589D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E3D59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27CD8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C6DCB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9F4B95"/>
    <w:rsid w:val="009F7B72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4332F"/>
    <w:rsid w:val="00C80207"/>
    <w:rsid w:val="00CA6850"/>
    <w:rsid w:val="00CB5A3D"/>
    <w:rsid w:val="00CD16A3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017E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6AA590D"/>
  <w15:docId w15:val="{D39E94A4-31CA-411C-A206-779240E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4</cp:revision>
  <cp:lastPrinted>2016-03-07T09:51:00Z</cp:lastPrinted>
  <dcterms:created xsi:type="dcterms:W3CDTF">2020-11-19T15:42:00Z</dcterms:created>
  <dcterms:modified xsi:type="dcterms:W3CDTF">2020-11-19T15:43:00Z</dcterms:modified>
</cp:coreProperties>
</file>