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E095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Cloisons à lamelles DucoWall Classic W 20Z</w:t>
      </w:r>
    </w:p>
    <w:p w14:paraId="7B199D53" w14:textId="77777777">
      <w:pPr>
        <w:pStyle w:val="Geenafstand"/>
        <w:jc w:val="center"/>
      </w:pPr>
    </w:p>
    <w:p w14:paraId="20B57A42" w14:textId="6EB5A7E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6D1FE840" w14:textId="39C6D68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20Z est un bardage à lames filantes qui peut être fixé à une construction porteuse. Le système « glisser-cliquer » permet un montage rapide et simple. La lame en « Z » procure un design épuré.</w:t>
      </w:r>
    </w:p>
    <w:p w14:paraId="7C1DDAE1" w14:textId="77777777">
      <w:pPr>
        <w:pStyle w:val="Geenafstand"/>
      </w:pPr>
    </w:p>
    <w:p w14:paraId="2062DEDA" w14:textId="77777777">
      <w:pPr>
        <w:pStyle w:val="Kop2"/>
      </w:pPr>
      <w:r>
        <w:t xml:space="preserve">Caractéristiques :</w:t>
      </w:r>
    </w:p>
    <w:p w14:paraId="0C0C2771" w14:textId="777777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Lamelles :</w:t>
      </w:r>
      <w:r>
        <w:rPr>
          <w:b/>
        </w:rPr>
        <w:t xml:space="preserve"> </w:t>
      </w:r>
    </w:p>
    <w:p w14:paraId="4951D02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en forme de Z clipsées sur des porte-lames</w:t>
      </w:r>
    </w:p>
    <w:p w14:paraId="62AB213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Hauteur de lame : 40 mm</w:t>
      </w:r>
    </w:p>
    <w:p w14:paraId="5A25110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Pas de lame : 35 mm</w:t>
      </w:r>
    </w:p>
    <w:p w14:paraId="5B0BAE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Profondeur de la lame : 23 mm</w:t>
      </w:r>
    </w:p>
    <w:p w14:paraId="6A2BDCD3" w14:textId="13C67D18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Épaisseur du profil : minimum 1,5 mm</w:t>
      </w:r>
    </w:p>
    <w:p w14:paraId="2FC384B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visuelle libre : 63 %</w:t>
      </w:r>
    </w:p>
    <w:p w14:paraId="7AC70FD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physique libre : 47 %</w:t>
      </w:r>
    </w:p>
    <w:p w14:paraId="2F5AB17C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1B756CA" w14:textId="4557A9A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3189595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en aluminium prévue d'une encoche pour la fixation des supports de lamelles</w:t>
      </w:r>
    </w:p>
    <w:p w14:paraId="7D34AC1A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légers 30/12 et 50/12 : fixation directement sur les montants (sans entraxe montant) </w:t>
      </w:r>
    </w:p>
    <w:p w14:paraId="68BB5150" w14:textId="376162A2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lourds 21/50 Multi, 50/50 et 50/125 : approprié pour entraxe montant, fixés sur les montants au moyen de profilés en L inclus</w:t>
      </w:r>
    </w:p>
    <w:p w14:paraId="7DF425AB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52B4B3E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pièces moulées par injection en polyamide PA 6.6 renforcé de fibre de verre</w:t>
      </w:r>
    </w:p>
    <w:p w14:paraId="74C0996E" w14:textId="77777777">
      <w:pPr>
        <w:pStyle w:val="Geenafstand"/>
      </w:pPr>
    </w:p>
    <w:p w14:paraId="548FD5C5" w14:textId="7F8396C4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Profondeur de montage :</w:t>
      </w:r>
    </w:p>
    <w:p w14:paraId="293BF188" w14:textId="763BD4A3">
      <w:pPr>
        <w:pStyle w:val="Geenafstand"/>
        <w:numPr>
          <w:ilvl w:val="0"/>
          <w:numId w:val="27"/>
        </w:numPr>
      </w:pPr>
      <w:r>
        <w:t xml:space="preserve">Profilé de support 50/12 : 35 mm</w:t>
      </w:r>
    </w:p>
    <w:p w14:paraId="7BADBAFB" w14:textId="77777777">
      <w:pPr>
        <w:pStyle w:val="Geenafstand"/>
        <w:numPr>
          <w:ilvl w:val="0"/>
          <w:numId w:val="27"/>
        </w:numPr>
      </w:pPr>
      <w:r>
        <w:t xml:space="preserve">Profilé de support 50/50 ou 21/50 Multi : 73 mm</w:t>
      </w:r>
    </w:p>
    <w:p w14:paraId="52EB2173" w14:textId="77777777">
      <w:pPr>
        <w:pStyle w:val="Geenafstand"/>
        <w:numPr>
          <w:ilvl w:val="0"/>
          <w:numId w:val="27"/>
        </w:numPr>
      </w:pPr>
      <w:r>
        <w:t xml:space="preserve">Profilé de support 50/125 : 148 mm</w:t>
      </w:r>
    </w:p>
    <w:p w14:paraId="216F12C5" w14:textId="77777777">
      <w:pPr>
        <w:pStyle w:val="Geenafstand"/>
        <w:ind w:left="720"/>
      </w:pPr>
    </w:p>
    <w:p w14:paraId="3D2FC8D0" w14:textId="77777777">
      <w:pPr>
        <w:pStyle w:val="Kop2"/>
      </w:pPr>
      <w:r>
        <w:t xml:space="preserve">Traitement de surface :</w:t>
      </w:r>
    </w:p>
    <w:p w14:paraId="6D37A4B5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0AB6A918" w14:textId="00F22992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1C81C295" w14:textId="70595FBB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9127ED5" w14:textId="77777777">
      <w:pPr>
        <w:pStyle w:val="Geenafstand"/>
      </w:pPr>
    </w:p>
    <w:p w14:paraId="15988DC5" w14:textId="77777777">
      <w:pPr>
        <w:pStyle w:val="Kop2"/>
      </w:pPr>
      <w:r>
        <w:t xml:space="preserve">Caractéristiques fonctionnelles :</w:t>
      </w:r>
    </w:p>
    <w:p w14:paraId="1883709F" w14:textId="7AFF0B7A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5844421" w14:textId="250E0C6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22,68</w:t>
      </w:r>
    </w:p>
    <w:p w14:paraId="3E365A97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30,52</w:t>
      </w:r>
    </w:p>
    <w:p w14:paraId="463E19F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</w:t>
      </w:r>
    </w:p>
    <w:p w14:paraId="5776DAAB" w14:textId="7E9422E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0,181</w:t>
      </w:r>
    </w:p>
    <w:p w14:paraId="21B8DAA3" w14:textId="77777777">
      <w:pPr>
        <w:pStyle w:val="Geenafstand"/>
        <w:rPr>
          <w:rFonts w:cs="Tahoma"/>
        </w:rPr>
      </w:pPr>
    </w:p>
    <w:p w14:paraId="6C3ABF19" w14:textId="78B2F011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24C21FE3" w14:textId="46C651B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24,27</w:t>
      </w:r>
    </w:p>
    <w:p w14:paraId="464E2068" w14:textId="365DDCA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33,03</w:t>
      </w:r>
    </w:p>
    <w:p w14:paraId="3E3E008F" w14:textId="18793FE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0,203</w:t>
      </w:r>
    </w:p>
    <w:p w14:paraId="6BA8526D" w14:textId="736B0D3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0,174</w:t>
      </w:r>
    </w:p>
    <w:p w14:paraId="16282311" w14:textId="77777777">
      <w:pPr>
        <w:pStyle w:val="Geenafstand"/>
        <w:rPr>
          <w:rFonts w:cs="Tahoma"/>
        </w:rPr>
      </w:pPr>
    </w:p>
    <w:p w14:paraId="3E7ED863" w14:textId="3BCA23E9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234017C5" w14:textId="4B085F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6CDCB72E" w14:textId="43A4EE0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A6C5F0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5A85E74E" w14:textId="74A90BA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5E0786C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 </w:t>
      </w:r>
    </w:p>
    <w:p w14:paraId="61CA92A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9FB584F" w14:textId="6797FDF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9A1FEE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19B2BF67" w14:textId="77777777">
      <w:pPr>
        <w:pStyle w:val="Geenafstand"/>
        <w:rPr>
          <w:rFonts w:cs="Tahoma"/>
        </w:rPr>
      </w:pPr>
    </w:p>
    <w:p w14:paraId="5B255C28" w14:textId="7C962875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434D4A71" w14:textId="54FEF39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072D97B6" w14:textId="588D254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B21DF9B" w14:textId="2EDE11B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5D8C29E1" w14:textId="6897F16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652F7E38" w14:textId="2815B62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36E5357" w14:textId="2A7FF0D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35F65AD0" w14:textId="63F9713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706B1DB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367FA83" w14:textId="77777777">
      <w:pPr>
        <w:pStyle w:val="Geenafstand"/>
        <w:rPr>
          <w:rFonts w:cs="Tahoma"/>
        </w:rPr>
      </w:pPr>
    </w:p>
    <w:p w14:paraId="37024D21" w14:textId="77777777">
      <w:pPr>
        <w:pStyle w:val="Kop2"/>
      </w:pPr>
      <w:r>
        <w:t xml:space="preserve">Conforme ou testé selon les normes :</w:t>
      </w:r>
    </w:p>
    <w:p w14:paraId="6E55C726" w14:textId="22F1BF6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6BC5E6A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22F6E0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109C49F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et C</w:t>
      </w:r>
      <w:r>
        <w:rPr>
          <w:vertAlign w:val="subscript"/>
        </w:rPr>
        <w:t>d</w:t>
      </w:r>
    </w:p>
    <w:p w14:paraId="56CEA9FA" w14:textId="7965958D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515BB176" w14:textId="77777777">
      <w:pPr>
        <w:pStyle w:val="Kop2"/>
        <w:rPr>
          <w:highlight w:val="yellow"/>
        </w:rPr>
      </w:pPr>
    </w:p>
    <w:p w14:paraId="45B3ED4F" w14:textId="77777777">
      <w:pPr>
        <w:pStyle w:val="Kop2"/>
      </w:pPr>
      <w:r>
        <w:t xml:space="preserve">Anti-effraction en option</w:t>
      </w:r>
    </w:p>
    <w:p w14:paraId="22A3C9B1" w14:textId="77777777">
      <w:pPr>
        <w:pStyle w:val="Geenafstand"/>
      </w:pPr>
      <w:r>
        <w:t xml:space="preserve">La cloison à lamelles peut éventuellement être munie d'un treillis métallique pour une résistance à l'effraction RC2.</w:t>
      </w:r>
    </w:p>
    <w:p w14:paraId="007D448D" w14:textId="77777777">
      <w:pPr>
        <w:pStyle w:val="Geenafstand"/>
      </w:pPr>
      <w:r>
        <w:t xml:space="preserve">Classe 2 (EN1627:2011 &amp; NEN 5096:2012+A1:2015)</w:t>
      </w:r>
    </w:p>
    <w:p w14:paraId="60BB8001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CAC7" w14:textId="77777777">
      <w:r>
        <w:separator/>
      </w:r>
    </w:p>
  </w:endnote>
  <w:endnote w:type="continuationSeparator" w:id="0">
    <w:p w14:paraId="66374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7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7C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FB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357" w14:textId="77777777">
      <w:r>
        <w:separator/>
      </w:r>
    </w:p>
  </w:footnote>
  <w:footnote w:type="continuationSeparator" w:id="0">
    <w:p w14:paraId="08B8FB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1890" w14:textId="77777777">
    <w:pPr>
      <w:pStyle w:val="Koptekst"/>
    </w:pPr>
    <w:r>
      <w:pict w14:anchorId="4F4F33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744" w14:textId="77777777">
    <w:pPr>
      <w:pStyle w:val="Koptekst"/>
    </w:pPr>
    <w:r>
      <w:pict w14:anchorId="6F0542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59E" w14:textId="77777777">
    <w:pPr>
      <w:pStyle w:val="Koptekst"/>
    </w:pPr>
    <w:r>
      <w:pict w14:anchorId="1ADDFC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5C6A209D"/>
    <w:multiLevelType w:val="multilevel"/>
    <w:tmpl w:val="9FDC5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1204302">
    <w:abstractNumId w:val="27"/>
  </w:num>
  <w:num w:numId="2" w16cid:durableId="1202594944">
    <w:abstractNumId w:val="23"/>
  </w:num>
  <w:num w:numId="3" w16cid:durableId="1894804446">
    <w:abstractNumId w:val="10"/>
  </w:num>
  <w:num w:numId="4" w16cid:durableId="529034152">
    <w:abstractNumId w:val="6"/>
  </w:num>
  <w:num w:numId="5" w16cid:durableId="1240485732">
    <w:abstractNumId w:val="5"/>
  </w:num>
  <w:num w:numId="6" w16cid:durableId="1092966705">
    <w:abstractNumId w:val="9"/>
  </w:num>
  <w:num w:numId="7" w16cid:durableId="837844591">
    <w:abstractNumId w:val="4"/>
  </w:num>
  <w:num w:numId="8" w16cid:durableId="164589262">
    <w:abstractNumId w:val="3"/>
  </w:num>
  <w:num w:numId="9" w16cid:durableId="875655687">
    <w:abstractNumId w:val="2"/>
  </w:num>
  <w:num w:numId="10" w16cid:durableId="1822961857">
    <w:abstractNumId w:val="1"/>
  </w:num>
  <w:num w:numId="11" w16cid:durableId="238639865">
    <w:abstractNumId w:val="0"/>
  </w:num>
  <w:num w:numId="12" w16cid:durableId="568611747">
    <w:abstractNumId w:val="7"/>
  </w:num>
  <w:num w:numId="13" w16cid:durableId="1381395288">
    <w:abstractNumId w:val="8"/>
  </w:num>
  <w:num w:numId="14" w16cid:durableId="1848472859">
    <w:abstractNumId w:val="26"/>
  </w:num>
  <w:num w:numId="15" w16cid:durableId="1625187981">
    <w:abstractNumId w:val="12"/>
  </w:num>
  <w:num w:numId="16" w16cid:durableId="178281173">
    <w:abstractNumId w:val="25"/>
  </w:num>
  <w:num w:numId="17" w16cid:durableId="1508205236">
    <w:abstractNumId w:val="18"/>
  </w:num>
  <w:num w:numId="18" w16cid:durableId="1336952706">
    <w:abstractNumId w:val="24"/>
  </w:num>
  <w:num w:numId="19" w16cid:durableId="1510674513">
    <w:abstractNumId w:val="13"/>
  </w:num>
  <w:num w:numId="20" w16cid:durableId="32312211">
    <w:abstractNumId w:val="21"/>
  </w:num>
  <w:num w:numId="21" w16cid:durableId="29186995">
    <w:abstractNumId w:val="15"/>
  </w:num>
  <w:num w:numId="22" w16cid:durableId="946040151">
    <w:abstractNumId w:val="11"/>
  </w:num>
  <w:num w:numId="23" w16cid:durableId="1564827949">
    <w:abstractNumId w:val="19"/>
  </w:num>
  <w:num w:numId="24" w16cid:durableId="1092508046">
    <w:abstractNumId w:val="16"/>
  </w:num>
  <w:num w:numId="25" w16cid:durableId="1421830601">
    <w:abstractNumId w:val="22"/>
  </w:num>
  <w:num w:numId="26" w16cid:durableId="684870364">
    <w:abstractNumId w:val="14"/>
  </w:num>
  <w:num w:numId="27" w16cid:durableId="905184747">
    <w:abstractNumId w:val="17"/>
  </w:num>
  <w:num w:numId="28" w16cid:durableId="910502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63CB7"/>
    <w:rsid w:val="00283548"/>
    <w:rsid w:val="002A46E2"/>
    <w:rsid w:val="002A570F"/>
    <w:rsid w:val="002A6498"/>
    <w:rsid w:val="002D28BD"/>
    <w:rsid w:val="002F0B81"/>
    <w:rsid w:val="002F4432"/>
    <w:rsid w:val="00315892"/>
    <w:rsid w:val="00393524"/>
    <w:rsid w:val="003C18E5"/>
    <w:rsid w:val="003E502D"/>
    <w:rsid w:val="00402013"/>
    <w:rsid w:val="00451727"/>
    <w:rsid w:val="004772FD"/>
    <w:rsid w:val="00483208"/>
    <w:rsid w:val="00485348"/>
    <w:rsid w:val="004929D2"/>
    <w:rsid w:val="004A6709"/>
    <w:rsid w:val="004B10FD"/>
    <w:rsid w:val="004B579A"/>
    <w:rsid w:val="004E6D31"/>
    <w:rsid w:val="00515344"/>
    <w:rsid w:val="00522424"/>
    <w:rsid w:val="005426CB"/>
    <w:rsid w:val="00584936"/>
    <w:rsid w:val="005A1F6F"/>
    <w:rsid w:val="005F05CA"/>
    <w:rsid w:val="0061302D"/>
    <w:rsid w:val="0067056A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9E4048"/>
    <w:rsid w:val="00A231A8"/>
    <w:rsid w:val="00A25191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CE1CA0"/>
    <w:rsid w:val="00D0178E"/>
    <w:rsid w:val="00D34B9C"/>
    <w:rsid w:val="00D53218"/>
    <w:rsid w:val="00D57250"/>
    <w:rsid w:val="00DA7063"/>
    <w:rsid w:val="00E623A1"/>
    <w:rsid w:val="00EC0AD2"/>
    <w:rsid w:val="00F01670"/>
    <w:rsid w:val="00F02894"/>
    <w:rsid w:val="00F12C0E"/>
    <w:rsid w:val="00F61016"/>
    <w:rsid w:val="00FF54A3"/>
    <w:rsid w:val="021C47D1"/>
    <w:rsid w:val="064BFC46"/>
    <w:rsid w:val="1B8EDC77"/>
    <w:rsid w:val="2AEE49D2"/>
    <w:rsid w:val="3ECFD078"/>
    <w:rsid w:val="3FF99994"/>
    <w:rsid w:val="4B86F3FF"/>
    <w:rsid w:val="508E7905"/>
    <w:rsid w:val="50E9B302"/>
    <w:rsid w:val="6849B2E6"/>
    <w:rsid w:val="714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A914A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aragraph" w:customStyle="1">
    <w:name w:val="paragraph"/>
    <w:basedOn w:val="Standaard"/>
    <w:rsid w:val="00402013"/>
    <w:pPr>
      <w:spacing w:before="100" w:beforeAutospacing="1" w:after="100" w:afterAutospacing="1"/>
    </w:pPr>
    <w:rPr>
      <w:rFonts w:ascii="Times New Roman" w:hAnsi="Times New Roman" w:cs="Times New Roman" w:eastAsia="Times New Roman"/>
    </w:rPr>
  </w:style>
  <w:style w:type="character" w:styleId="normaltextrun" w:customStyle="1">
    <w:name w:val="normaltextrun"/>
    <w:basedOn w:val="Standaardalinea-lettertype"/>
    <w:rsid w:val="00402013"/>
  </w:style>
  <w:style w:type="character" w:styleId="eop" w:customStyle="1">
    <w:name w:val="eop"/>
    <w:basedOn w:val="Standaardalinea-lettertype"/>
    <w:rsid w:val="00402013"/>
  </w:style>
  <w:style w:type="character" w:styleId="scxw247226576" w:customStyle="1">
    <w:name w:val="scxw247226576"/>
    <w:basedOn w:val="Standaardalinea-lettertype"/>
    <w:rsid w:val="00402013"/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4EE81-C458-4DB2-892C-0A3B4FD5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6BF0-09CD-479B-AA1D-B64C5777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E3A35-A7E8-40FC-B4FA-B62C70300E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