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44952" w14:textId="77777777">
      <w:pPr>
        <w:pStyle w:val="P68B1DB1-Geenafstand1"/>
        <w:jc w:val="center"/>
        <w:rPr>
          <w:rFonts w:ascii="Arial" w:hAnsi="Arial" w:cstheme="majorBidi" w:eastAsiaTheme="majorEastAsia"/>
          <w:b/>
          <w:color w:val="43B02A"/>
          <w:sz w:val="28"/>
        </w:rPr>
      </w:pPr>
      <w:r>
        <w:t xml:space="preserve">Cloisons à lamelles DucoWall Classic W 50Z</w:t>
      </w:r>
    </w:p>
    <w:p w14:paraId="6E8DC76C" w14:textId="77777777">
      <w:pPr>
        <w:pStyle w:val="Geenafstand"/>
        <w:jc w:val="center"/>
      </w:pPr>
    </w:p>
    <w:p w14:paraId="50286502" w14:textId="68DEBAB9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Fabrication : DUCO Ventilation &amp; Sun Control</w:t>
      </w:r>
    </w:p>
    <w:p w14:paraId="38B7D16C" w14:textId="42B64CED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DucoWall Classic W 50Z est un bardage à ventelles filantes qui peut être fixé à une construction porteuse. Le système « glisser-cliquer » permet un montage rapide et simple. La lame en « Z » procure un design épuré.</w:t>
      </w:r>
    </w:p>
    <w:p w14:paraId="7EE9F1F3" w14:textId="77777777">
      <w:pPr>
        <w:pStyle w:val="Geenafstand"/>
      </w:pPr>
    </w:p>
    <w:p w14:paraId="6FF3EFAF" w14:textId="77777777">
      <w:pPr>
        <w:pStyle w:val="Kop2"/>
      </w:pPr>
      <w:r>
        <w:t xml:space="preserve">Caractéristiques :</w:t>
      </w:r>
    </w:p>
    <w:p w14:paraId="7C3F08E0" w14:textId="43AE4557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 xml:space="preserve">Lames :</w:t>
      </w:r>
    </w:p>
    <w:p w14:paraId="194486C4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Extrusions d'aluminium en forme de Z clipsées sur des porte-lames</w:t>
      </w:r>
    </w:p>
    <w:p w14:paraId="74F2DDC0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Hauteur de lame : 76 mm</w:t>
      </w:r>
    </w:p>
    <w:p w14:paraId="2431F2B5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Pas de lame : 65 mm</w:t>
      </w:r>
    </w:p>
    <w:p w14:paraId="2B38C938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Profondeur de la lame : 53 mm</w:t>
      </w:r>
    </w:p>
    <w:p w14:paraId="3C8C3D6A" w14:textId="66F06D2D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Épaisseur du profil : minimum 1,5 mm</w:t>
      </w:r>
    </w:p>
    <w:p w14:paraId="6B1CDDB4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Surface visuelle libre : 75 %</w:t>
      </w:r>
    </w:p>
    <w:p w14:paraId="4D722632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Surface physique libre : 52 %</w:t>
      </w:r>
    </w:p>
    <w:p w14:paraId="02149830" w14:textId="77777777">
      <w:pPr>
        <w:pStyle w:val="Geenafstand"/>
        <w:rPr>
          <w:rFonts w:cs="Calibri"/>
          <w:color w:val="000000"/>
          <w:sz w:val="23"/>
          <w:shd w:val="clear" w:color="auto" w:fill="FFFFFF"/>
        </w:rPr>
      </w:pPr>
    </w:p>
    <w:p w14:paraId="2F3023E8" w14:textId="6B1F2155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 xml:space="preserve">Profils porteur :</w:t>
      </w:r>
    </w:p>
    <w:p w14:paraId="64DE49A8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Extrusions en aluminium prévue d'une encoche pour la fixation des supports de lamelles</w:t>
      </w:r>
    </w:p>
    <w:p w14:paraId="3EBC8BB9" w14:textId="244EA70E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Les profils de support légers 30/12 et 50/12 : fixation directement sur les montants (sans entraxe montant)</w:t>
      </w:r>
    </w:p>
    <w:p w14:paraId="6248FBF1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Les profils de support lourds 21/50 Multi, 50/50 et 50/125 : approprié pour entraxe montant, fixés sur les montants au moyen de profilés en L inclus</w:t>
      </w:r>
    </w:p>
    <w:p w14:paraId="4F46906E" w14:textId="77777777">
      <w:pPr>
        <w:pStyle w:val="Geenafstand"/>
        <w:ind w:left="720"/>
        <w:rPr>
          <w:rFonts w:cs="Calibri"/>
          <w:color w:val="000000"/>
          <w:sz w:val="23"/>
          <w:shd w:val="clear" w:color="auto" w:fill="FFFFFF"/>
        </w:rPr>
      </w:pPr>
    </w:p>
    <w:p w14:paraId="24F62E2F" w14:textId="77777777">
      <w:pPr>
        <w:pStyle w:val="Geenafstand"/>
        <w:numPr>
          <w:ilvl w:val="0"/>
          <w:numId w:val="25"/>
        </w:numPr>
      </w:pPr>
      <w:r>
        <w:rPr>
          <w:rStyle w:val="Kop3Char"/>
        </w:rPr>
        <w:t xml:space="preserve">Porte-lames :</w:t>
      </w:r>
      <w:r>
        <w:t xml:space="preserve"> </w:t>
      </w:r>
      <w:r>
        <w:rPr>
          <w:rFonts w:cs="Calibri"/>
          <w:color w:val="000000"/>
          <w:sz w:val="23"/>
          <w:shd w:val="clear" w:color="auto" w:fill="FFFFFF"/>
        </w:rPr>
        <w:t xml:space="preserve">pièces moulées par injection en polyamide PA 6.6 renforcé de fibre de verre</w:t>
      </w:r>
    </w:p>
    <w:p w14:paraId="178CEB1C" w14:textId="77777777">
      <w:pPr>
        <w:pStyle w:val="Geenafstand"/>
      </w:pPr>
    </w:p>
    <w:p w14:paraId="13568E8E" w14:textId="6446B84F">
      <w:pPr>
        <w:pStyle w:val="Geenafstand"/>
        <w:numPr>
          <w:ilvl w:val="0"/>
          <w:numId w:val="26"/>
        </w:numPr>
      </w:pPr>
      <w:r>
        <w:rPr>
          <w:rStyle w:val="Kop3Char"/>
        </w:rPr>
        <w:t xml:space="preserve">Profondeur de montage :</w:t>
      </w:r>
    </w:p>
    <w:p w14:paraId="7AA78A04" w14:textId="0819AADC">
      <w:pPr>
        <w:pStyle w:val="Geenafstand"/>
        <w:numPr>
          <w:ilvl w:val="0"/>
          <w:numId w:val="27"/>
        </w:numPr>
      </w:pPr>
      <w:r>
        <w:t xml:space="preserve">Profilé de support 50/12 : 65 mm</w:t>
      </w:r>
    </w:p>
    <w:p w14:paraId="0866B0A5" w14:textId="77777777">
      <w:pPr>
        <w:pStyle w:val="Geenafstand"/>
        <w:numPr>
          <w:ilvl w:val="0"/>
          <w:numId w:val="27"/>
        </w:numPr>
      </w:pPr>
      <w:r>
        <w:t xml:space="preserve">Profilé de support 50/50 ou 21/50 Multi : 103 mm</w:t>
      </w:r>
    </w:p>
    <w:p w14:paraId="669360B6" w14:textId="77777777">
      <w:pPr>
        <w:pStyle w:val="Geenafstand"/>
        <w:numPr>
          <w:ilvl w:val="0"/>
          <w:numId w:val="27"/>
        </w:numPr>
      </w:pPr>
      <w:r>
        <w:t xml:space="preserve">Profilé de support 50/125 : 178 mm</w:t>
      </w:r>
    </w:p>
    <w:p w14:paraId="3EF21DDA" w14:textId="77777777">
      <w:pPr>
        <w:pStyle w:val="Geenafstand"/>
        <w:ind w:left="720"/>
      </w:pPr>
    </w:p>
    <w:p w14:paraId="69701813" w14:textId="77777777">
      <w:pPr>
        <w:pStyle w:val="Kop2"/>
      </w:pPr>
      <w:r>
        <w:t xml:space="preserve">Traitement de surface :</w:t>
      </w:r>
    </w:p>
    <w:p w14:paraId="0C586F9D" w14:textId="77777777">
      <w:pPr>
        <w:pStyle w:val="Geenafstand"/>
        <w:numPr>
          <w:ilvl w:val="0"/>
          <w:numId w:val="16"/>
        </w:numPr>
      </w:pPr>
      <w:r>
        <w:t xml:space="preserve">Anodisation : selon Qualanod, épaisseur de la couche 15-20µm, couleur naturelle standard (anodisation incolore)</w:t>
      </w:r>
    </w:p>
    <w:p w14:paraId="37BEA44A" w14:textId="13C1C9FC">
      <w:pPr>
        <w:pStyle w:val="Geenafstand"/>
        <w:numPr>
          <w:ilvl w:val="0"/>
          <w:numId w:val="16"/>
        </w:numPr>
      </w:pPr>
      <w:r>
        <w:t xml:space="preserve">Revêtement en poudre : selon Qualicoat Seaside type A, épaisseur de couche moyenne minimale 60 µm, couleurs RAL standard 70 % de brillance</w:t>
      </w:r>
    </w:p>
    <w:p w14:paraId="27B184F3" w14:textId="14245E47">
      <w:pPr>
        <w:pStyle w:val="Geenafstand"/>
        <w:ind w:left="360" w:right="-1"/>
      </w:pPr>
      <w:r>
        <w:t xml:space="preserve">Sur demande : autres épaisseurs de couche de finition, couleurs d'anodisation et degrés de brillance, peintures texturées et références spécifiques de poudre de peinture.</w:t>
      </w:r>
    </w:p>
    <w:p w14:paraId="60461E7D" w14:textId="77777777">
      <w:pPr>
        <w:pStyle w:val="Geenafstand"/>
      </w:pPr>
    </w:p>
    <w:p w14:paraId="7D0C94CC" w14:textId="77777777">
      <w:pPr>
        <w:pStyle w:val="Kop2"/>
      </w:pPr>
      <w:r>
        <w:t xml:space="preserve">Caractéristiques fonctionnelles :</w:t>
      </w:r>
    </w:p>
    <w:p w14:paraId="66B54BD2" w14:textId="7C185429">
      <w:pPr>
        <w:pStyle w:val="Kop3"/>
        <w:numPr>
          <w:ilvl w:val="0"/>
          <w:numId w:val="17"/>
        </w:numPr>
      </w:pPr>
      <w:r>
        <w:t xml:space="preserve">Débit version standard :</w:t>
      </w:r>
    </w:p>
    <w:p w14:paraId="542A9EEA" w14:textId="031367F3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Facteur K entrée d'air : 23,80</w:t>
      </w:r>
    </w:p>
    <w:p w14:paraId="021F58DE" w14:textId="06FA55A9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Facteur K - extraction : 12,94</w:t>
      </w:r>
    </w:p>
    <w:p w14:paraId="07A0F8AB" w14:textId="0615E4F5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e</w:t>
      </w:r>
      <w:r>
        <w:t xml:space="preserve">: 0,205</w:t>
      </w:r>
    </w:p>
    <w:p w14:paraId="45707E8E" w14:textId="2813F606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d</w:t>
      </w:r>
      <w:r>
        <w:t xml:space="preserve">: 0,278</w:t>
      </w:r>
    </w:p>
    <w:p w14:paraId="07B3F488" w14:textId="77777777">
      <w:pPr>
        <w:spacing w:after="200" w:line="276" w:lineRule="auto"/>
      </w:pPr>
      <w:r>
        <w:br w:type="page"/>
      </w:r>
    </w:p>
    <w:p w14:paraId="4F9BE178" w14:textId="3E700E53">
      <w:pPr>
        <w:pStyle w:val="Kop3"/>
        <w:numPr>
          <w:ilvl w:val="0"/>
          <w:numId w:val="17"/>
        </w:numPr>
      </w:pPr>
      <w:r>
        <w:t xml:space="preserve">Débit version "+ options" :</w:t>
      </w:r>
    </w:p>
    <w:p w14:paraId="2A2596C8" w14:textId="1466ED4D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Facteur K entrée d'air : 23,34</w:t>
      </w:r>
    </w:p>
    <w:p w14:paraId="7F16367E" w14:textId="2459F798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Facteur K - extraction : 14,13</w:t>
      </w:r>
    </w:p>
    <w:p w14:paraId="123576B0" w14:textId="4C27148D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e</w:t>
      </w:r>
      <w:r>
        <w:t xml:space="preserve">: 0,207</w:t>
      </w:r>
    </w:p>
    <w:p w14:paraId="2816FB9B" w14:textId="26233B38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d</w:t>
      </w:r>
      <w:r>
        <w:t xml:space="preserve">: 0,266</w:t>
      </w:r>
    </w:p>
    <w:p w14:paraId="60982BB0" w14:textId="77777777">
      <w:pPr>
        <w:spacing w:after="200" w:line="276" w:lineRule="auto"/>
        <w:rPr>
          <w:rFonts w:ascii="Arial" w:hAnsi="Arial" w:cstheme="majorBidi" w:eastAsiaTheme="majorEastAsia"/>
          <w:color w:val="43B02A"/>
          <w:sz w:val="22"/>
        </w:rPr>
      </w:pPr>
    </w:p>
    <w:p w14:paraId="1DB8BFA1" w14:textId="6BCFE12E">
      <w:pPr>
        <w:pStyle w:val="Kop3"/>
        <w:numPr>
          <w:ilvl w:val="0"/>
          <w:numId w:val="17"/>
        </w:numPr>
      </w:pPr>
      <w:r>
        <w:t xml:space="preserve">Etanchéité à l'eau version standard :</w:t>
      </w:r>
    </w:p>
    <w:p w14:paraId="539C3C22" w14:textId="77777777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0,0 m/s : classe B</w:t>
      </w:r>
    </w:p>
    <w:p w14:paraId="2BBBCA7B" w14:textId="4961D022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0.5m/s : classe C</w:t>
      </w:r>
    </w:p>
    <w:p w14:paraId="5E539A43" w14:textId="60199514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1,0 m/s : classe C</w:t>
      </w:r>
    </w:p>
    <w:p w14:paraId="4851E46A" w14:textId="19331161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1,5m/s : classe C</w:t>
      </w:r>
    </w:p>
    <w:p w14:paraId="08B49BD1" w14:textId="572E80CA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2,0m/s : classe D</w:t>
      </w:r>
    </w:p>
    <w:p w14:paraId="13CA4438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2,5 m/s : classe D</w:t>
      </w:r>
    </w:p>
    <w:p w14:paraId="1560B6AF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2,0m/s : classe D</w:t>
      </w:r>
    </w:p>
    <w:p w14:paraId="3A4D1A90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2,5 m/s : classe D</w:t>
      </w:r>
    </w:p>
    <w:p w14:paraId="2DA45BC1" w14:textId="77777777">
      <w:pPr>
        <w:pStyle w:val="Geenafstand"/>
        <w:rPr>
          <w:rFonts w:cs="Tahoma"/>
        </w:rPr>
      </w:pPr>
    </w:p>
    <w:p w14:paraId="4BDDEB4C" w14:textId="71879E3B">
      <w:pPr>
        <w:pStyle w:val="Kop3"/>
        <w:numPr>
          <w:ilvl w:val="0"/>
          <w:numId w:val="17"/>
        </w:numPr>
      </w:pPr>
      <w:r>
        <w:t xml:space="preserve">Etanchéité à l'eau version "+ options" :</w:t>
      </w:r>
    </w:p>
    <w:p w14:paraId="1B989256" w14:textId="1F45FEF3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0,0m/s : classe A</w:t>
      </w:r>
    </w:p>
    <w:p w14:paraId="4732AAE8" w14:textId="77777777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0,5m/s : classe B</w:t>
      </w:r>
    </w:p>
    <w:p w14:paraId="7DD372EC" w14:textId="041A05A8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1,0m/s : classe B</w:t>
      </w:r>
    </w:p>
    <w:p w14:paraId="33ECD679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1,5m/s : classe C</w:t>
      </w:r>
    </w:p>
    <w:p w14:paraId="1FECBAD9" w14:textId="42AB9E18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2,0m/s : classe C</w:t>
      </w:r>
    </w:p>
    <w:p w14:paraId="57C8D6F8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2,5 m/s : classe D</w:t>
      </w:r>
    </w:p>
    <w:p w14:paraId="4EEBD484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2,0m/s : classe D</w:t>
      </w:r>
    </w:p>
    <w:p w14:paraId="48449F6C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2,5 m/s : classe D</w:t>
      </w:r>
    </w:p>
    <w:p w14:paraId="51A7E106" w14:textId="77777777">
      <w:pPr>
        <w:pStyle w:val="Geenafstand"/>
        <w:rPr>
          <w:rFonts w:cs="Tahoma"/>
        </w:rPr>
      </w:pPr>
    </w:p>
    <w:p w14:paraId="3070845D" w14:textId="77777777">
      <w:pPr>
        <w:pStyle w:val="Kop2"/>
      </w:pPr>
      <w:r>
        <w:t xml:space="preserve">Conforme ou testé selon les normes :</w:t>
      </w:r>
    </w:p>
    <w:p w14:paraId="6792ADD0" w14:textId="25D75085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Qualicoat </w:t>
      </w:r>
      <w:r>
        <w:rPr>
          <w:rFonts w:ascii="Calibri" w:hAnsi="Calibri" w:cs="Calibri" w:eastAsia="Calibri"/>
          <w:color w:val="000000" w:themeColor="text1"/>
          <w:sz w:val="22"/>
        </w:rPr>
        <w:t xml:space="preserve">Seaside type A</w:t>
      </w:r>
      <w:r>
        <w:t xml:space="preserve"> </w:t>
      </w:r>
      <w:r>
        <w:rPr>
          <w:rFonts w:asciiTheme="minorHAnsi" w:hAnsiTheme="minorHAnsi" w:cs="Tahoma"/>
          <w:sz w:val="22"/>
        </w:rPr>
        <w:t xml:space="preserve">(si finition thermolaqué)</w:t>
      </w:r>
    </w:p>
    <w:p w14:paraId="0122F017" w14:textId="77777777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(si finition anodisée)</w:t>
      </w:r>
    </w:p>
    <w:p w14:paraId="34614892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et EN AW-6060 T66 : alliage d'aluminium et trempe</w:t>
      </w:r>
    </w:p>
    <w:p w14:paraId="1329D4F2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 : étanchéité à l'eau et détermination des coefficients C</w:t>
      </w:r>
      <w:r>
        <w:rPr>
          <w:vertAlign w:val="subscript"/>
        </w:rPr>
        <w:t>e</w:t>
      </w:r>
      <w:r>
        <w:t xml:space="preserve">et C</w:t>
      </w:r>
      <w:r>
        <w:rPr>
          <w:vertAlign w:val="subscript"/>
        </w:rPr>
        <w:t>d</w:t>
      </w:r>
    </w:p>
    <w:p w14:paraId="46DB06F7" w14:textId="7ACE27FA">
      <w:pPr>
        <w:pStyle w:val="P68B1DB1-bestektekst6"/>
        <w:numPr>
          <w:ilvl w:val="0"/>
          <w:numId w:val="20"/>
        </w:numPr>
        <w:rPr>
          <w:rFonts w:asciiTheme="minorHAnsi" w:hAnsiTheme="minorHAnsi" w:cs="Tahoma"/>
          <w:sz w:val="18"/>
        </w:rPr>
      </w:pPr>
      <w:r>
        <w:t xml:space="preserve">EN 1990, EN 1991, EN 1999 : calculs de résistance</w:t>
      </w:r>
    </w:p>
    <w:p w14:paraId="5BA71905" w14:textId="77777777">
      <w:pPr>
        <w:pStyle w:val="Kop2"/>
        <w:rPr>
          <w:highlight w:val="yellow"/>
        </w:rPr>
      </w:pPr>
    </w:p>
    <w:p w14:paraId="3477AA89" w14:textId="77777777">
      <w:pPr>
        <w:pStyle w:val="Kop2"/>
      </w:pPr>
      <w:r>
        <w:t xml:space="preserve">Anti-effraction en option</w:t>
      </w:r>
    </w:p>
    <w:p w14:paraId="6DD61BD0" w14:textId="77777777">
      <w:pPr>
        <w:pStyle w:val="Geenafstand"/>
      </w:pPr>
      <w:r>
        <w:t xml:space="preserve">La cloison à lamelles peut éventuellement être munie d'un treillis métallique pour une résistance à l'effraction RC2.</w:t>
      </w:r>
    </w:p>
    <w:p w14:paraId="49F5F6CB" w14:textId="51E0AD69">
      <w:pPr>
        <w:pStyle w:val="Geenafstand"/>
      </w:pPr>
      <w:r>
        <w:t xml:space="preserve">Classe 2 (EN1627:2011 &amp; NEN 5096:2012+A1:2015)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356F3" w14:textId="77777777">
      <w:r>
        <w:separator/>
      </w:r>
    </w:p>
  </w:endnote>
  <w:endnote w:type="continuationSeparator" w:id="0">
    <w:p w14:paraId="564BDB7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581E7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DECB2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63375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84B61" w14:textId="77777777">
      <w:r>
        <w:separator/>
      </w:r>
    </w:p>
  </w:footnote>
  <w:footnote w:type="continuationSeparator" w:id="0">
    <w:p w14:paraId="006BC8F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07A9E" w14:textId="77777777">
    <w:pPr>
      <w:pStyle w:val="Koptekst"/>
    </w:pPr>
    <w:r>
      <w:pict w14:anchorId="3BDCAE4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469D3" w14:textId="77777777">
    <w:pPr>
      <w:pStyle w:val="Koptekst"/>
    </w:pPr>
    <w:r>
      <w:pict w14:anchorId="6B3C6F5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767ED" w14:textId="77777777">
    <w:pPr>
      <w:pStyle w:val="Koptekst"/>
    </w:pPr>
    <w:r>
      <w:pict w14:anchorId="5D7AC48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hint="default" w:ascii="Wingdings" w:hAnsi="Wingdings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69157076">
    <w:abstractNumId w:val="26"/>
  </w:num>
  <w:num w:numId="2" w16cid:durableId="1486975342">
    <w:abstractNumId w:val="22"/>
  </w:num>
  <w:num w:numId="3" w16cid:durableId="1318723708">
    <w:abstractNumId w:val="10"/>
  </w:num>
  <w:num w:numId="4" w16cid:durableId="1082139846">
    <w:abstractNumId w:val="6"/>
  </w:num>
  <w:num w:numId="5" w16cid:durableId="62725297">
    <w:abstractNumId w:val="5"/>
  </w:num>
  <w:num w:numId="6" w16cid:durableId="1109199653">
    <w:abstractNumId w:val="9"/>
  </w:num>
  <w:num w:numId="7" w16cid:durableId="138040304">
    <w:abstractNumId w:val="4"/>
  </w:num>
  <w:num w:numId="8" w16cid:durableId="55596616">
    <w:abstractNumId w:val="3"/>
  </w:num>
  <w:num w:numId="9" w16cid:durableId="698358932">
    <w:abstractNumId w:val="2"/>
  </w:num>
  <w:num w:numId="10" w16cid:durableId="1448087738">
    <w:abstractNumId w:val="1"/>
  </w:num>
  <w:num w:numId="11" w16cid:durableId="1751191906">
    <w:abstractNumId w:val="0"/>
  </w:num>
  <w:num w:numId="12" w16cid:durableId="756053485">
    <w:abstractNumId w:val="7"/>
  </w:num>
  <w:num w:numId="13" w16cid:durableId="953443512">
    <w:abstractNumId w:val="8"/>
  </w:num>
  <w:num w:numId="14" w16cid:durableId="343677351">
    <w:abstractNumId w:val="25"/>
  </w:num>
  <w:num w:numId="15" w16cid:durableId="1056319853">
    <w:abstractNumId w:val="12"/>
  </w:num>
  <w:num w:numId="16" w16cid:durableId="192815191">
    <w:abstractNumId w:val="24"/>
  </w:num>
  <w:num w:numId="17" w16cid:durableId="1469780966">
    <w:abstractNumId w:val="18"/>
  </w:num>
  <w:num w:numId="18" w16cid:durableId="2067217677">
    <w:abstractNumId w:val="23"/>
  </w:num>
  <w:num w:numId="19" w16cid:durableId="2093121113">
    <w:abstractNumId w:val="13"/>
  </w:num>
  <w:num w:numId="20" w16cid:durableId="1251502529">
    <w:abstractNumId w:val="20"/>
  </w:num>
  <w:num w:numId="21" w16cid:durableId="131102366">
    <w:abstractNumId w:val="15"/>
  </w:num>
  <w:num w:numId="22" w16cid:durableId="1994334764">
    <w:abstractNumId w:val="11"/>
  </w:num>
  <w:num w:numId="23" w16cid:durableId="54133878">
    <w:abstractNumId w:val="19"/>
  </w:num>
  <w:num w:numId="24" w16cid:durableId="822310915">
    <w:abstractNumId w:val="16"/>
  </w:num>
  <w:num w:numId="25" w16cid:durableId="738137151">
    <w:abstractNumId w:val="21"/>
  </w:num>
  <w:num w:numId="26" w16cid:durableId="1472332958">
    <w:abstractNumId w:val="14"/>
  </w:num>
  <w:num w:numId="27" w16cid:durableId="187507277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6501C"/>
    <w:rsid w:val="00066BA1"/>
    <w:rsid w:val="000974F5"/>
    <w:rsid w:val="000A4893"/>
    <w:rsid w:val="000D4094"/>
    <w:rsid w:val="000F2B07"/>
    <w:rsid w:val="00117131"/>
    <w:rsid w:val="00126AA2"/>
    <w:rsid w:val="00145AFB"/>
    <w:rsid w:val="001470E4"/>
    <w:rsid w:val="00153EEE"/>
    <w:rsid w:val="001C548A"/>
    <w:rsid w:val="002047D0"/>
    <w:rsid w:val="00217093"/>
    <w:rsid w:val="00222F29"/>
    <w:rsid w:val="00232A66"/>
    <w:rsid w:val="00263CB7"/>
    <w:rsid w:val="002A46E2"/>
    <w:rsid w:val="002A570F"/>
    <w:rsid w:val="002A6498"/>
    <w:rsid w:val="002B0188"/>
    <w:rsid w:val="002D28BD"/>
    <w:rsid w:val="002D5FC7"/>
    <w:rsid w:val="002F0B81"/>
    <w:rsid w:val="002F4432"/>
    <w:rsid w:val="00315892"/>
    <w:rsid w:val="00393524"/>
    <w:rsid w:val="003C21CC"/>
    <w:rsid w:val="003E502D"/>
    <w:rsid w:val="004772FD"/>
    <w:rsid w:val="00485348"/>
    <w:rsid w:val="004929D2"/>
    <w:rsid w:val="004A6709"/>
    <w:rsid w:val="004B10FD"/>
    <w:rsid w:val="004B579A"/>
    <w:rsid w:val="004B629F"/>
    <w:rsid w:val="00515344"/>
    <w:rsid w:val="00522424"/>
    <w:rsid w:val="00584936"/>
    <w:rsid w:val="005A1F6F"/>
    <w:rsid w:val="005F05CA"/>
    <w:rsid w:val="0061302D"/>
    <w:rsid w:val="0061335E"/>
    <w:rsid w:val="00671AA8"/>
    <w:rsid w:val="006B03E9"/>
    <w:rsid w:val="006C3D0E"/>
    <w:rsid w:val="006F3CC4"/>
    <w:rsid w:val="007244D2"/>
    <w:rsid w:val="00737673"/>
    <w:rsid w:val="00741557"/>
    <w:rsid w:val="00775A51"/>
    <w:rsid w:val="00787799"/>
    <w:rsid w:val="007A06F7"/>
    <w:rsid w:val="007B4030"/>
    <w:rsid w:val="007D5206"/>
    <w:rsid w:val="00816D7F"/>
    <w:rsid w:val="0082380F"/>
    <w:rsid w:val="0082533E"/>
    <w:rsid w:val="008D1CFA"/>
    <w:rsid w:val="008E3C3F"/>
    <w:rsid w:val="0092495C"/>
    <w:rsid w:val="009A17EA"/>
    <w:rsid w:val="00A231A8"/>
    <w:rsid w:val="00AB397A"/>
    <w:rsid w:val="00B10DC4"/>
    <w:rsid w:val="00B20205"/>
    <w:rsid w:val="00B21D6F"/>
    <w:rsid w:val="00B33D5D"/>
    <w:rsid w:val="00B34764"/>
    <w:rsid w:val="00B536F1"/>
    <w:rsid w:val="00B75590"/>
    <w:rsid w:val="00BC2A15"/>
    <w:rsid w:val="00BC378B"/>
    <w:rsid w:val="00BC7B54"/>
    <w:rsid w:val="00BE2CA8"/>
    <w:rsid w:val="00BF0CC0"/>
    <w:rsid w:val="00C11DFF"/>
    <w:rsid w:val="00CB5A3D"/>
    <w:rsid w:val="00D0178E"/>
    <w:rsid w:val="00D34B9C"/>
    <w:rsid w:val="00DA7063"/>
    <w:rsid w:val="00DD3272"/>
    <w:rsid w:val="00E623A1"/>
    <w:rsid w:val="00EA1317"/>
    <w:rsid w:val="00F01670"/>
    <w:rsid w:val="00F02894"/>
    <w:rsid w:val="00F12C0E"/>
    <w:rsid w:val="00F61016"/>
    <w:rsid w:val="29072898"/>
    <w:rsid w:val="60BE66F3"/>
    <w:rsid w:val="61338503"/>
    <w:rsid w:val="62C7F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FF1740"/>
  <w15:docId w15:val="{F210C941-6790-47B3-80BD-5C790A88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styleId="bestektekstChar" w:customStyle="1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ascii="Arial" w:hAnsi="Arial" w:cstheme="majorBidi" w:eastAsiaTheme="majorEastAsia"/>
      <w:b/>
      <w:color w:val="43B02A"/>
      <w:sz w:val="28"/>
    </w:rPr>
  </w:style>
  <w:style w:type="paragraph" w:styleId="P68B1DB1-Geenafstand2">
    <w:name w:val="P68B1DB1-Geenafstand2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3">
    <w:name w:val="P68B1DB1-Geenafstand3"/>
    <w:basedOn w:val="Geenafstand"/>
    <w:rPr>
      <w:rFonts w:cs="Tahoma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  <w:style w:type="paragraph" w:styleId="P68B1DB1-bestektekst6">
    <w:name w:val="P68B1DB1-bestektekst6"/>
    <w:basedOn w:val="bestektekst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F9601B-BD14-4C75-91E8-BD152BCE45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A02E5A-6E65-4433-B4FE-02E3FB865F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F5E7F5-3922-4CB2-8E2F-B05FA81A896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24</cp:revision>
  <cp:lastPrinted>2016-03-07T09:51:00Z</cp:lastPrinted>
  <dcterms:created xsi:type="dcterms:W3CDTF">2016-10-17T06:37:00Z</dcterms:created>
  <dcterms:modified xsi:type="dcterms:W3CDTF">2022-11-08T08:15:39Z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