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6BB" w14:textId="77777777" w:rsidR="003E502D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Lamellenwandsysteem</w:t>
      </w:r>
      <w:proofErr w:type="spellEnd"/>
      <w:r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DucoWall</w:t>
      </w:r>
      <w:proofErr w:type="spellEnd"/>
      <w:r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Classic</w:t>
      </w:r>
      <w:proofErr w:type="spellEnd"/>
      <w:r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W</w:t>
      </w:r>
      <w:r w:rsidR="0098123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C803F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60C</w:t>
      </w:r>
    </w:p>
    <w:p w14:paraId="4B1E96BC" w14:textId="77777777" w:rsidR="00F02894" w:rsidRPr="002A6498" w:rsidRDefault="00F02894" w:rsidP="00F02894">
      <w:pPr>
        <w:pStyle w:val="Geenafstand"/>
        <w:jc w:val="center"/>
        <w:rPr>
          <w:lang w:val="fr-BE" w:eastAsia="nl-NL"/>
        </w:rPr>
      </w:pPr>
    </w:p>
    <w:p w14:paraId="4B1E96BD" w14:textId="6FB63CDB" w:rsidR="006F3CC4" w:rsidRPr="00651176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FR"/>
        </w:rPr>
      </w:pPr>
      <w:proofErr w:type="spellStart"/>
      <w:r w:rsidRPr="00651176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Fabricaat</w:t>
      </w:r>
      <w:proofErr w:type="spellEnd"/>
      <w:r w:rsidRPr="00651176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: </w:t>
      </w:r>
      <w:r w:rsidR="000629CB" w:rsidRPr="00651176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DUCO</w:t>
      </w:r>
      <w:r w:rsidRPr="00651176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 Ventilation &amp; Sun Control</w:t>
      </w:r>
    </w:p>
    <w:p w14:paraId="4B1E96BE" w14:textId="77777777" w:rsidR="000841ED" w:rsidRDefault="00C803F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60C is een 'design' lamellenwandsysteem vervaardigd uit 'koudgewalste', in plaats van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geëxtrudeerde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aluminium lamellen. De kunststof lamelhouders zorgen voor een unieke stevigheid. De toepassingen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60C enkelvoudig, tweevoudig en drievoudig koppelen een maximale luchtdoorlaat aan een zeer grote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, ook in extreme weersomstandigheden.</w:t>
      </w:r>
    </w:p>
    <w:p w14:paraId="4B1E96BF" w14:textId="77777777" w:rsidR="00C803FB" w:rsidRDefault="00C803FB" w:rsidP="003E502D">
      <w:pPr>
        <w:pStyle w:val="Geenafstand"/>
        <w:rPr>
          <w:lang w:eastAsia="nl-NL"/>
        </w:rPr>
      </w:pPr>
    </w:p>
    <w:p w14:paraId="4B1E96C0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4B1E96C1" w14:textId="3D499C7D"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14:paraId="4B1E96C2" w14:textId="77777777" w:rsidR="00F02894" w:rsidRPr="00B536F1" w:rsidRDefault="00C803FB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4B1E96C3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C803FB">
        <w:rPr>
          <w:rFonts w:cs="Calibri"/>
          <w:color w:val="000000"/>
          <w:sz w:val="23"/>
          <w:szCs w:val="23"/>
          <w:shd w:val="clear" w:color="auto" w:fill="FFFFFF"/>
        </w:rPr>
        <w:t>54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4B1E96C4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B824D7">
        <w:rPr>
          <w:rFonts w:cs="Calibri"/>
          <w:color w:val="000000"/>
          <w:sz w:val="23"/>
          <w:szCs w:val="23"/>
          <w:shd w:val="clear" w:color="auto" w:fill="FFFFFF"/>
        </w:rPr>
        <w:t>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4B1E96C5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B824D7">
        <w:rPr>
          <w:rFonts w:cs="Calibri"/>
          <w:color w:val="000000"/>
          <w:sz w:val="23"/>
          <w:szCs w:val="23"/>
          <w:shd w:val="clear" w:color="auto" w:fill="FFFFFF"/>
        </w:rPr>
        <w:t>70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4B1E96C6" w14:textId="68C812AE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14:paraId="4B1E96C7" w14:textId="77777777" w:rsidR="00B824D7" w:rsidRDefault="00B824D7" w:rsidP="00B824D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tbl>
      <w:tblPr>
        <w:tblStyle w:val="Tabelraster"/>
        <w:tblW w:w="8169" w:type="dxa"/>
        <w:tblLayout w:type="fixed"/>
        <w:tblLook w:val="04A0" w:firstRow="1" w:lastRow="0" w:firstColumn="1" w:lastColumn="0" w:noHBand="0" w:noVBand="1"/>
      </w:tblPr>
      <w:tblGrid>
        <w:gridCol w:w="2376"/>
        <w:gridCol w:w="1931"/>
        <w:gridCol w:w="1931"/>
        <w:gridCol w:w="1931"/>
      </w:tblGrid>
      <w:tr w:rsidR="00B824D7" w14:paraId="4B1E96CF" w14:textId="77777777" w:rsidTr="00B824D7">
        <w:tc>
          <w:tcPr>
            <w:tcW w:w="2376" w:type="dxa"/>
            <w:shd w:val="clear" w:color="auto" w:fill="43B02A"/>
            <w:vAlign w:val="center"/>
          </w:tcPr>
          <w:p w14:paraId="4B1E96C8" w14:textId="77777777" w:rsidR="00B824D7" w:rsidRPr="004F4887" w:rsidRDefault="00B824D7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931" w:type="dxa"/>
            <w:shd w:val="clear" w:color="auto" w:fill="43B02A"/>
            <w:vAlign w:val="center"/>
          </w:tcPr>
          <w:p w14:paraId="4B1E96C9" w14:textId="77777777" w:rsidR="00B824D7" w:rsidRDefault="00B824D7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14:paraId="4B1E96CA" w14:textId="77777777" w:rsidR="00B824D7" w:rsidRPr="004F4887" w:rsidRDefault="00B824D7" w:rsidP="00B824D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60C</w:t>
            </w:r>
          </w:p>
        </w:tc>
        <w:tc>
          <w:tcPr>
            <w:tcW w:w="1931" w:type="dxa"/>
            <w:shd w:val="clear" w:color="auto" w:fill="43B02A"/>
            <w:vAlign w:val="center"/>
          </w:tcPr>
          <w:p w14:paraId="4B1E96CB" w14:textId="77777777" w:rsidR="00B824D7" w:rsidRDefault="00B824D7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14:paraId="4B1E96CC" w14:textId="77777777" w:rsidR="00B824D7" w:rsidRPr="004F4887" w:rsidRDefault="00B824D7" w:rsidP="00B824D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60C/2</w:t>
            </w:r>
          </w:p>
        </w:tc>
        <w:tc>
          <w:tcPr>
            <w:tcW w:w="1931" w:type="dxa"/>
            <w:shd w:val="clear" w:color="auto" w:fill="43B02A"/>
          </w:tcPr>
          <w:p w14:paraId="4B1E96CD" w14:textId="77777777" w:rsidR="00B824D7" w:rsidRDefault="00B824D7" w:rsidP="00B824D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14:paraId="4B1E96CE" w14:textId="77777777" w:rsidR="00B824D7" w:rsidRDefault="00B824D7" w:rsidP="00B824D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60C/3</w:t>
            </w:r>
          </w:p>
        </w:tc>
      </w:tr>
      <w:tr w:rsidR="00B824D7" w14:paraId="4B1E96D4" w14:textId="77777777" w:rsidTr="00B824D7">
        <w:tc>
          <w:tcPr>
            <w:tcW w:w="2376" w:type="dxa"/>
            <w:shd w:val="clear" w:color="auto" w:fill="43B02A"/>
          </w:tcPr>
          <w:p w14:paraId="4B1E96D0" w14:textId="77777777" w:rsidR="00B824D7" w:rsidRPr="004F4887" w:rsidRDefault="00B824D7" w:rsidP="00BD2FAA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Visuele vrije doorlaat</w:t>
            </w:r>
          </w:p>
        </w:tc>
        <w:tc>
          <w:tcPr>
            <w:tcW w:w="1931" w:type="dxa"/>
            <w:vAlign w:val="center"/>
          </w:tcPr>
          <w:p w14:paraId="4B1E96D1" w14:textId="77777777" w:rsidR="00B824D7" w:rsidRDefault="00B824D7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84</w:t>
            </w:r>
          </w:p>
        </w:tc>
        <w:tc>
          <w:tcPr>
            <w:tcW w:w="1931" w:type="dxa"/>
            <w:vAlign w:val="center"/>
          </w:tcPr>
          <w:p w14:paraId="4B1E96D2" w14:textId="77777777" w:rsidR="00B824D7" w:rsidRDefault="00B824D7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84</w:t>
            </w:r>
          </w:p>
        </w:tc>
        <w:tc>
          <w:tcPr>
            <w:tcW w:w="1931" w:type="dxa"/>
          </w:tcPr>
          <w:p w14:paraId="4B1E96D3" w14:textId="77777777" w:rsidR="00B824D7" w:rsidRDefault="00B824D7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84</w:t>
            </w:r>
          </w:p>
        </w:tc>
      </w:tr>
      <w:tr w:rsidR="00B824D7" w14:paraId="4B1E96D9" w14:textId="77777777" w:rsidTr="00B824D7">
        <w:tc>
          <w:tcPr>
            <w:tcW w:w="2376" w:type="dxa"/>
            <w:shd w:val="clear" w:color="auto" w:fill="43B02A"/>
          </w:tcPr>
          <w:p w14:paraId="4B1E96D5" w14:textId="77777777" w:rsidR="00B824D7" w:rsidRPr="004F4887" w:rsidRDefault="00B824D7" w:rsidP="00BD2FAA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Fysische vrije doorlaat</w:t>
            </w:r>
          </w:p>
        </w:tc>
        <w:tc>
          <w:tcPr>
            <w:tcW w:w="1931" w:type="dxa"/>
            <w:vAlign w:val="center"/>
          </w:tcPr>
          <w:p w14:paraId="4B1E96D6" w14:textId="77777777" w:rsidR="00B824D7" w:rsidRDefault="00B824D7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46</w:t>
            </w:r>
          </w:p>
        </w:tc>
        <w:tc>
          <w:tcPr>
            <w:tcW w:w="1931" w:type="dxa"/>
            <w:vAlign w:val="center"/>
          </w:tcPr>
          <w:p w14:paraId="4B1E96D7" w14:textId="77777777" w:rsidR="00B824D7" w:rsidRDefault="00B824D7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36</w:t>
            </w:r>
          </w:p>
        </w:tc>
        <w:tc>
          <w:tcPr>
            <w:tcW w:w="1931" w:type="dxa"/>
          </w:tcPr>
          <w:p w14:paraId="4B1E96D8" w14:textId="77777777" w:rsidR="00B824D7" w:rsidRDefault="00B824D7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36</w:t>
            </w:r>
          </w:p>
        </w:tc>
      </w:tr>
    </w:tbl>
    <w:p w14:paraId="4B1E96DA" w14:textId="77777777" w:rsidR="00B824D7" w:rsidRPr="00B75590" w:rsidRDefault="00B824D7" w:rsidP="00B824D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4B1E96DB" w14:textId="5E81800A"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14:paraId="4B1E96DC" w14:textId="77777777" w:rsidR="00F02894" w:rsidRPr="008E3C3F" w:rsidRDefault="008E3C3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14:paraId="4B1E96DD" w14:textId="2919EFE1" w:rsidR="00F02894" w:rsidRPr="008E3C3F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14:paraId="4B1E96DE" w14:textId="77777777" w:rsidR="008E3C3F" w:rsidRDefault="00F02894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zware draagprofielen 21/50 Multi en 50/50: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14:paraId="1B334F30" w14:textId="77777777" w:rsidR="000629CB" w:rsidRPr="008E3C3F" w:rsidRDefault="000629CB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4B1E96DF" w14:textId="77777777" w:rsidR="00F02894" w:rsidRPr="000629CB" w:rsidRDefault="00F02894" w:rsidP="008E3C3F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14:paraId="166A14D1" w14:textId="77777777" w:rsidR="000629CB" w:rsidRDefault="000629CB" w:rsidP="000629CB">
      <w:pPr>
        <w:pStyle w:val="Geenafstand"/>
        <w:rPr>
          <w:lang w:eastAsia="nl-NL"/>
        </w:rPr>
      </w:pPr>
    </w:p>
    <w:p w14:paraId="4B1E96E0" w14:textId="4D2180A3" w:rsidR="000F1C8F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14:paraId="4B1E96E1" w14:textId="77777777" w:rsidR="000F1C8F" w:rsidRDefault="000F1C8F" w:rsidP="000F1C8F">
      <w:pPr>
        <w:pStyle w:val="Geenafstand"/>
        <w:rPr>
          <w:lang w:eastAsia="nl-NL"/>
        </w:rPr>
      </w:pPr>
    </w:p>
    <w:tbl>
      <w:tblPr>
        <w:tblStyle w:val="Tabelraster"/>
        <w:tblW w:w="9195" w:type="dxa"/>
        <w:tblLayout w:type="fixed"/>
        <w:tblLook w:val="04A0" w:firstRow="1" w:lastRow="0" w:firstColumn="1" w:lastColumn="0" w:noHBand="0" w:noVBand="1"/>
      </w:tblPr>
      <w:tblGrid>
        <w:gridCol w:w="3402"/>
        <w:gridCol w:w="1931"/>
        <w:gridCol w:w="1931"/>
        <w:gridCol w:w="1931"/>
      </w:tblGrid>
      <w:tr w:rsidR="000F1C8F" w14:paraId="4B1E96E9" w14:textId="77777777" w:rsidTr="000F1C8F">
        <w:tc>
          <w:tcPr>
            <w:tcW w:w="3402" w:type="dxa"/>
            <w:shd w:val="clear" w:color="auto" w:fill="43B02A"/>
            <w:vAlign w:val="center"/>
          </w:tcPr>
          <w:p w14:paraId="4B1E96E2" w14:textId="77777777" w:rsidR="000F1C8F" w:rsidRPr="004F4887" w:rsidRDefault="000F1C8F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931" w:type="dxa"/>
            <w:shd w:val="clear" w:color="auto" w:fill="43B02A"/>
            <w:vAlign w:val="center"/>
          </w:tcPr>
          <w:p w14:paraId="4B1E96E3" w14:textId="77777777" w:rsidR="000F1C8F" w:rsidRDefault="000F1C8F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14:paraId="4B1E96E4" w14:textId="77777777" w:rsidR="000F1C8F" w:rsidRPr="004F4887" w:rsidRDefault="000F1C8F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60C</w:t>
            </w:r>
          </w:p>
        </w:tc>
        <w:tc>
          <w:tcPr>
            <w:tcW w:w="1931" w:type="dxa"/>
            <w:shd w:val="clear" w:color="auto" w:fill="43B02A"/>
            <w:vAlign w:val="center"/>
          </w:tcPr>
          <w:p w14:paraId="4B1E96E5" w14:textId="77777777" w:rsidR="000F1C8F" w:rsidRDefault="000F1C8F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14:paraId="4B1E96E6" w14:textId="77777777" w:rsidR="000F1C8F" w:rsidRPr="004F4887" w:rsidRDefault="000F1C8F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60C/2</w:t>
            </w:r>
          </w:p>
        </w:tc>
        <w:tc>
          <w:tcPr>
            <w:tcW w:w="1931" w:type="dxa"/>
            <w:shd w:val="clear" w:color="auto" w:fill="43B02A"/>
          </w:tcPr>
          <w:p w14:paraId="4B1E96E7" w14:textId="77777777" w:rsidR="000F1C8F" w:rsidRDefault="000F1C8F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14:paraId="4B1E96E8" w14:textId="77777777" w:rsidR="000F1C8F" w:rsidRDefault="000F1C8F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60C/3</w:t>
            </w:r>
          </w:p>
        </w:tc>
      </w:tr>
      <w:tr w:rsidR="000F1C8F" w14:paraId="4B1E96EE" w14:textId="77777777" w:rsidTr="000F1C8F">
        <w:tc>
          <w:tcPr>
            <w:tcW w:w="3402" w:type="dxa"/>
            <w:shd w:val="clear" w:color="auto" w:fill="43B02A"/>
          </w:tcPr>
          <w:p w14:paraId="4B1E96EA" w14:textId="77777777" w:rsidR="000F1C8F" w:rsidRPr="004F4887" w:rsidRDefault="000F1C8F" w:rsidP="00BD2FAA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0F1C8F">
              <w:rPr>
                <w:b/>
                <w:color w:val="FFFFFF" w:themeColor="background1"/>
                <w:lang w:eastAsia="nl-NL"/>
              </w:rPr>
              <w:t>Draagprofiel 50/12</w:t>
            </w:r>
          </w:p>
        </w:tc>
        <w:tc>
          <w:tcPr>
            <w:tcW w:w="1931" w:type="dxa"/>
            <w:vAlign w:val="center"/>
          </w:tcPr>
          <w:p w14:paraId="4B1E96EB" w14:textId="77777777" w:rsidR="000F1C8F" w:rsidRDefault="000F1C8F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89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</w:tcPr>
          <w:p w14:paraId="4B1E96EC" w14:textId="77777777" w:rsidR="000F1C8F" w:rsidRDefault="000F1C8F" w:rsidP="00BD2FAA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14:paraId="4B1E96ED" w14:textId="77777777" w:rsidR="000F1C8F" w:rsidRDefault="000F1C8F" w:rsidP="00BD2FAA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0F1C8F" w14:paraId="4B1E96F3" w14:textId="77777777" w:rsidTr="000F1C8F">
        <w:tc>
          <w:tcPr>
            <w:tcW w:w="3402" w:type="dxa"/>
            <w:shd w:val="clear" w:color="auto" w:fill="43B02A"/>
          </w:tcPr>
          <w:p w14:paraId="4B1E96EF" w14:textId="77777777" w:rsidR="000F1C8F" w:rsidRPr="004F4887" w:rsidRDefault="000F1C8F" w:rsidP="00BD2FAA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0F1C8F">
              <w:rPr>
                <w:b/>
                <w:color w:val="FFFFFF" w:themeColor="background1"/>
                <w:lang w:eastAsia="nl-NL"/>
              </w:rPr>
              <w:t>Draagprofiel 50/50 of 21/50 Multi</w:t>
            </w:r>
          </w:p>
        </w:tc>
        <w:tc>
          <w:tcPr>
            <w:tcW w:w="1931" w:type="dxa"/>
            <w:vAlign w:val="center"/>
          </w:tcPr>
          <w:p w14:paraId="4B1E96F0" w14:textId="77777777" w:rsidR="000F1C8F" w:rsidRDefault="000F1C8F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127</w:t>
            </w:r>
          </w:p>
        </w:tc>
        <w:tc>
          <w:tcPr>
            <w:tcW w:w="1931" w:type="dxa"/>
            <w:vAlign w:val="center"/>
          </w:tcPr>
          <w:p w14:paraId="4B1E96F1" w14:textId="77777777" w:rsidR="000F1C8F" w:rsidRDefault="000F1C8F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127</w:t>
            </w:r>
          </w:p>
        </w:tc>
        <w:tc>
          <w:tcPr>
            <w:tcW w:w="1931" w:type="dxa"/>
          </w:tcPr>
          <w:p w14:paraId="4B1E96F2" w14:textId="77777777" w:rsidR="000F1C8F" w:rsidRDefault="000F1C8F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154</w:t>
            </w:r>
          </w:p>
        </w:tc>
      </w:tr>
    </w:tbl>
    <w:p w14:paraId="4B1E96F4" w14:textId="77777777" w:rsidR="003E502D" w:rsidRPr="0088221D" w:rsidRDefault="003E502D" w:rsidP="000F1C8F">
      <w:pPr>
        <w:pStyle w:val="Geenafstand"/>
        <w:rPr>
          <w:lang w:eastAsia="nl-NL"/>
        </w:rPr>
      </w:pPr>
    </w:p>
    <w:p w14:paraId="4B1E96F5" w14:textId="77777777" w:rsidR="003E502D" w:rsidRPr="0088221D" w:rsidRDefault="30A5A781" w:rsidP="00315892">
      <w:pPr>
        <w:pStyle w:val="Kop2"/>
      </w:pPr>
      <w:r>
        <w:t>Oppervlaktebehandeling:</w:t>
      </w:r>
    </w:p>
    <w:p w14:paraId="70F19673" w14:textId="77777777" w:rsidR="00BC3E96" w:rsidRPr="00BC3E96" w:rsidRDefault="00651176" w:rsidP="003E502D">
      <w:pPr>
        <w:pStyle w:val="Geenafstand"/>
        <w:numPr>
          <w:ilvl w:val="0"/>
          <w:numId w:val="16"/>
        </w:numPr>
        <w:rPr>
          <w:rStyle w:val="eop"/>
          <w:lang w:eastAsia="nl-NL"/>
        </w:rPr>
      </w:pP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Anodisatie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 xml:space="preserve">: volgens 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Qualanod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 xml:space="preserve">, laagdikte 15-20µm, standaard natuurkleur (kleurloze 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anodisatie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>)</w:t>
      </w:r>
    </w:p>
    <w:p w14:paraId="4B1E96F7" w14:textId="07A21AFA" w:rsidR="003E502D" w:rsidRPr="007244D2" w:rsidRDefault="30A5A781" w:rsidP="003E502D">
      <w:pPr>
        <w:pStyle w:val="Geenafstand"/>
        <w:numPr>
          <w:ilvl w:val="0"/>
          <w:numId w:val="16"/>
        </w:numPr>
        <w:rPr>
          <w:lang w:eastAsia="nl-NL"/>
        </w:rPr>
      </w:pPr>
      <w:r>
        <w:t xml:space="preserve">Poederlakken: volgens </w:t>
      </w:r>
      <w:proofErr w:type="spellStart"/>
      <w:r>
        <w:t>Qualicoat</w:t>
      </w:r>
      <w:proofErr w:type="spellEnd"/>
      <w:r w:rsidR="41292973">
        <w:t xml:space="preserve"> </w:t>
      </w:r>
      <w:proofErr w:type="spellStart"/>
      <w:r w:rsidR="41292973">
        <w:t>Seaside</w:t>
      </w:r>
      <w:proofErr w:type="spellEnd"/>
      <w:r w:rsidR="41292973">
        <w:t xml:space="preserve"> type A</w:t>
      </w:r>
      <w:r>
        <w:t>, minimum gemiddelde laagdikte 60µm, standaard RAL-kleuren 70% glans</w:t>
      </w:r>
    </w:p>
    <w:p w14:paraId="4B1E96F8" w14:textId="6EF2AEFB" w:rsidR="003E502D" w:rsidRPr="007244D2" w:rsidRDefault="30A5A781" w:rsidP="003E502D">
      <w:pPr>
        <w:pStyle w:val="Geenafstand"/>
        <w:ind w:left="360" w:right="-1"/>
      </w:pPr>
      <w:r>
        <w:t xml:space="preserve">Op aanvraag: andere </w:t>
      </w:r>
      <w:proofErr w:type="spellStart"/>
      <w:r>
        <w:t>afwerkingslaagdiktes</w:t>
      </w:r>
      <w:proofErr w:type="spellEnd"/>
      <w:r>
        <w:t xml:space="preserve">, </w:t>
      </w:r>
      <w:proofErr w:type="spellStart"/>
      <w:r w:rsidR="00045B47">
        <w:t>anodisatiekleuren</w:t>
      </w:r>
      <w:proofErr w:type="spellEnd"/>
      <w:r w:rsidR="00045B47">
        <w:t xml:space="preserve"> en </w:t>
      </w:r>
      <w:r>
        <w:t>lakglansgraden, structuurlakken en specifieke lakpoederreferenties</w:t>
      </w:r>
    </w:p>
    <w:p w14:paraId="4B1E96F9" w14:textId="77777777" w:rsidR="003E502D" w:rsidRPr="007244D2" w:rsidRDefault="003E502D" w:rsidP="003E502D">
      <w:pPr>
        <w:pStyle w:val="Geenafstand"/>
      </w:pPr>
    </w:p>
    <w:p w14:paraId="4B1E96FA" w14:textId="77777777" w:rsidR="00BD2FAA" w:rsidRDefault="00BD2FA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14:paraId="4B1E96FB" w14:textId="77777777" w:rsidR="003E502D" w:rsidRPr="007244D2" w:rsidRDefault="003E502D" w:rsidP="00315892">
      <w:pPr>
        <w:pStyle w:val="Kop2"/>
      </w:pPr>
      <w:r w:rsidRPr="007244D2">
        <w:lastRenderedPageBreak/>
        <w:t>Functionele karakteristieken:</w:t>
      </w:r>
    </w:p>
    <w:p w14:paraId="4B1E96FC" w14:textId="6E3DE0CB" w:rsidR="00BD2FAA" w:rsidRDefault="30A5A781" w:rsidP="00BD2FAA">
      <w:pPr>
        <w:pStyle w:val="Kop3"/>
        <w:numPr>
          <w:ilvl w:val="0"/>
          <w:numId w:val="17"/>
        </w:numPr>
      </w:pPr>
      <w:r>
        <w:t>Debiet</w:t>
      </w:r>
      <w:r w:rsidR="6AB0AB9B">
        <w:t xml:space="preserve"> standaardversies</w:t>
      </w:r>
      <w:r>
        <w:t>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284BFE" w14:paraId="4B1E9701" w14:textId="77777777" w:rsidTr="00284BFE">
        <w:tc>
          <w:tcPr>
            <w:tcW w:w="1809" w:type="dxa"/>
            <w:shd w:val="clear" w:color="auto" w:fill="43B02A"/>
            <w:vAlign w:val="center"/>
          </w:tcPr>
          <w:p w14:paraId="4B1E96FD" w14:textId="77777777" w:rsidR="00284BFE" w:rsidRPr="004F4887" w:rsidRDefault="00284BFE" w:rsidP="00BD2FA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4B1E96FE" w14:textId="77777777" w:rsidR="00284BFE" w:rsidRPr="004F4887" w:rsidRDefault="00284BFE" w:rsidP="00284BF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4B1E96FF" w14:textId="77777777" w:rsidR="00284BFE" w:rsidRPr="004F4887" w:rsidRDefault="00284BFE" w:rsidP="00284BF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4B1E9700" w14:textId="77777777" w:rsidR="00284BFE" w:rsidRDefault="00284BFE" w:rsidP="00284BF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60C/3</w:t>
            </w:r>
          </w:p>
        </w:tc>
      </w:tr>
      <w:tr w:rsidR="00284BFE" w14:paraId="4B1E9706" w14:textId="77777777" w:rsidTr="00284BFE">
        <w:tc>
          <w:tcPr>
            <w:tcW w:w="1809" w:type="dxa"/>
            <w:shd w:val="clear" w:color="auto" w:fill="43B02A"/>
          </w:tcPr>
          <w:p w14:paraId="4B1E9702" w14:textId="77777777" w:rsidR="00284BFE" w:rsidRPr="004F4887" w:rsidRDefault="00284BFE" w:rsidP="00BD2FAA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2608" w:type="dxa"/>
            <w:vAlign w:val="center"/>
          </w:tcPr>
          <w:p w14:paraId="4B1E9703" w14:textId="4EF4D1FE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10,0</w:t>
            </w:r>
            <w:r w:rsidR="00F77F57">
              <w:rPr>
                <w:lang w:eastAsia="nl-NL"/>
              </w:rPr>
              <w:t>8</w:t>
            </w:r>
          </w:p>
        </w:tc>
        <w:tc>
          <w:tcPr>
            <w:tcW w:w="2608" w:type="dxa"/>
            <w:vAlign w:val="center"/>
          </w:tcPr>
          <w:p w14:paraId="4B1E9704" w14:textId="32664019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23,</w:t>
            </w:r>
            <w:r w:rsidR="00964C12">
              <w:rPr>
                <w:lang w:eastAsia="nl-NL"/>
              </w:rPr>
              <w:t>11</w:t>
            </w:r>
          </w:p>
        </w:tc>
        <w:tc>
          <w:tcPr>
            <w:tcW w:w="2608" w:type="dxa"/>
          </w:tcPr>
          <w:p w14:paraId="4B1E9705" w14:textId="00DD8818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31,</w:t>
            </w:r>
            <w:r w:rsidR="005343C6">
              <w:rPr>
                <w:lang w:eastAsia="nl-NL"/>
              </w:rPr>
              <w:t>21</w:t>
            </w:r>
          </w:p>
        </w:tc>
      </w:tr>
      <w:tr w:rsidR="00284BFE" w14:paraId="4B1E970B" w14:textId="77777777" w:rsidTr="00284BFE">
        <w:tc>
          <w:tcPr>
            <w:tcW w:w="1809" w:type="dxa"/>
            <w:shd w:val="clear" w:color="auto" w:fill="43B02A"/>
          </w:tcPr>
          <w:p w14:paraId="4B1E9707" w14:textId="77777777" w:rsidR="00284BFE" w:rsidRPr="004F4887" w:rsidRDefault="00284BFE" w:rsidP="00BD2FAA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2608" w:type="dxa"/>
            <w:vAlign w:val="center"/>
          </w:tcPr>
          <w:p w14:paraId="4B1E9708" w14:textId="77777777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10,75</w:t>
            </w:r>
          </w:p>
        </w:tc>
        <w:tc>
          <w:tcPr>
            <w:tcW w:w="2608" w:type="dxa"/>
            <w:vAlign w:val="center"/>
          </w:tcPr>
          <w:p w14:paraId="4B1E9709" w14:textId="32CBEFE3" w:rsidR="00284BFE" w:rsidRDefault="00284BFE" w:rsidP="00284BF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26,</w:t>
            </w:r>
            <w:r w:rsidR="00964C12">
              <w:rPr>
                <w:lang w:eastAsia="nl-NL"/>
              </w:rPr>
              <w:t>0</w:t>
            </w:r>
            <w:r>
              <w:rPr>
                <w:lang w:eastAsia="nl-NL"/>
              </w:rPr>
              <w:t>3</w:t>
            </w:r>
          </w:p>
        </w:tc>
        <w:tc>
          <w:tcPr>
            <w:tcW w:w="2608" w:type="dxa"/>
          </w:tcPr>
          <w:p w14:paraId="4B1E970A" w14:textId="0B63D916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42,7</w:t>
            </w:r>
            <w:r w:rsidR="005343C6">
              <w:rPr>
                <w:lang w:eastAsia="nl-NL"/>
              </w:rPr>
              <w:t>2</w:t>
            </w:r>
          </w:p>
        </w:tc>
      </w:tr>
      <w:tr w:rsidR="00284BFE" w14:paraId="4B1E9710" w14:textId="77777777" w:rsidTr="00284BFE">
        <w:tc>
          <w:tcPr>
            <w:tcW w:w="1809" w:type="dxa"/>
            <w:shd w:val="clear" w:color="auto" w:fill="43B02A"/>
          </w:tcPr>
          <w:p w14:paraId="4B1E970C" w14:textId="77777777" w:rsidR="00284BFE" w:rsidRPr="004F4887" w:rsidRDefault="00284BFE" w:rsidP="00BD2FAA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2608" w:type="dxa"/>
            <w:vAlign w:val="center"/>
          </w:tcPr>
          <w:p w14:paraId="4B1E970D" w14:textId="3FC9C84C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0,3</w:t>
            </w:r>
            <w:r w:rsidR="00BB2C30">
              <w:rPr>
                <w:lang w:eastAsia="nl-NL"/>
              </w:rPr>
              <w:t>15</w:t>
            </w:r>
          </w:p>
        </w:tc>
        <w:tc>
          <w:tcPr>
            <w:tcW w:w="2608" w:type="dxa"/>
            <w:vAlign w:val="center"/>
          </w:tcPr>
          <w:p w14:paraId="4B1E970E" w14:textId="24BF7170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C65F1E">
              <w:rPr>
                <w:lang w:eastAsia="nl-NL"/>
              </w:rPr>
              <w:t>08</w:t>
            </w:r>
          </w:p>
        </w:tc>
        <w:tc>
          <w:tcPr>
            <w:tcW w:w="2608" w:type="dxa"/>
          </w:tcPr>
          <w:p w14:paraId="4B1E970F" w14:textId="195DB80A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0,1</w:t>
            </w:r>
            <w:r w:rsidR="000D1858">
              <w:rPr>
                <w:lang w:eastAsia="nl-NL"/>
              </w:rPr>
              <w:t>79</w:t>
            </w:r>
          </w:p>
        </w:tc>
      </w:tr>
      <w:tr w:rsidR="00284BFE" w14:paraId="4B1E9715" w14:textId="77777777" w:rsidTr="00284BFE">
        <w:tc>
          <w:tcPr>
            <w:tcW w:w="1809" w:type="dxa"/>
            <w:shd w:val="clear" w:color="auto" w:fill="43B02A"/>
          </w:tcPr>
          <w:p w14:paraId="4B1E9711" w14:textId="77777777" w:rsidR="00284BFE" w:rsidRDefault="00284BFE" w:rsidP="00BD2FAA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2608" w:type="dxa"/>
            <w:vAlign w:val="center"/>
          </w:tcPr>
          <w:p w14:paraId="4B1E9712" w14:textId="51AFADC3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0,30</w:t>
            </w:r>
            <w:r w:rsidR="00C65F1E">
              <w:rPr>
                <w:lang w:eastAsia="nl-NL"/>
              </w:rPr>
              <w:t>5</w:t>
            </w:r>
          </w:p>
        </w:tc>
        <w:tc>
          <w:tcPr>
            <w:tcW w:w="2608" w:type="dxa"/>
            <w:vAlign w:val="center"/>
          </w:tcPr>
          <w:p w14:paraId="4B1E9713" w14:textId="5351FFF7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</w:t>
            </w:r>
            <w:r w:rsidR="00C65F1E">
              <w:rPr>
                <w:lang w:eastAsia="nl-NL"/>
              </w:rPr>
              <w:t>196</w:t>
            </w:r>
          </w:p>
        </w:tc>
        <w:tc>
          <w:tcPr>
            <w:tcW w:w="2608" w:type="dxa"/>
          </w:tcPr>
          <w:p w14:paraId="4B1E9714" w14:textId="3B6A23D6" w:rsidR="00284BFE" w:rsidRDefault="00284BFE" w:rsidP="00BD2F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0,15</w:t>
            </w:r>
            <w:r w:rsidR="000D1858">
              <w:rPr>
                <w:lang w:eastAsia="nl-NL"/>
              </w:rPr>
              <w:t>3</w:t>
            </w:r>
          </w:p>
        </w:tc>
      </w:tr>
    </w:tbl>
    <w:p w14:paraId="4B1E9716" w14:textId="77777777" w:rsidR="00BD2FAA" w:rsidRDefault="00BD2FAA" w:rsidP="00BD2FAA">
      <w:pPr>
        <w:rPr>
          <w:lang w:val="nl-BE" w:eastAsia="en-US"/>
        </w:rPr>
      </w:pPr>
    </w:p>
    <w:p w14:paraId="13897FBF" w14:textId="45A68424" w:rsidR="00E75BA5" w:rsidRDefault="00E75BA5" w:rsidP="00E75BA5">
      <w:pPr>
        <w:pStyle w:val="Kop3"/>
        <w:numPr>
          <w:ilvl w:val="0"/>
          <w:numId w:val="17"/>
        </w:numPr>
      </w:pPr>
      <w:r w:rsidRPr="007244D2">
        <w:t>Debiet</w:t>
      </w:r>
      <w:r w:rsidR="004931B2">
        <w:t xml:space="preserve"> versies “+ opties”</w:t>
      </w:r>
      <w:r w:rsidRPr="007244D2">
        <w:t>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E75BA5" w14:paraId="26F48C8B" w14:textId="77777777" w:rsidTr="00F46489">
        <w:tc>
          <w:tcPr>
            <w:tcW w:w="1809" w:type="dxa"/>
            <w:shd w:val="clear" w:color="auto" w:fill="43B02A"/>
            <w:vAlign w:val="center"/>
          </w:tcPr>
          <w:p w14:paraId="1CF689A5" w14:textId="77777777" w:rsidR="00E75BA5" w:rsidRPr="004F4887" w:rsidRDefault="00E75BA5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390B4ED1" w14:textId="77777777" w:rsidR="00E75BA5" w:rsidRPr="004F4887" w:rsidRDefault="00E75BA5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01DB7388" w14:textId="77777777" w:rsidR="00E75BA5" w:rsidRPr="004F4887" w:rsidRDefault="00E75BA5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5AEBE672" w14:textId="77777777" w:rsidR="00E75BA5" w:rsidRDefault="00E75BA5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60C/3</w:t>
            </w:r>
          </w:p>
        </w:tc>
      </w:tr>
      <w:tr w:rsidR="00E75BA5" w14:paraId="413D3D60" w14:textId="77777777" w:rsidTr="00F46489">
        <w:tc>
          <w:tcPr>
            <w:tcW w:w="1809" w:type="dxa"/>
            <w:shd w:val="clear" w:color="auto" w:fill="43B02A"/>
          </w:tcPr>
          <w:p w14:paraId="0EC074E9" w14:textId="77777777" w:rsidR="00E75BA5" w:rsidRPr="004F4887" w:rsidRDefault="00E75BA5" w:rsidP="00F46489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2608" w:type="dxa"/>
            <w:vAlign w:val="center"/>
          </w:tcPr>
          <w:p w14:paraId="0851BBE8" w14:textId="386000F6" w:rsidR="00E75BA5" w:rsidRDefault="00A516C3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11,11</w:t>
            </w:r>
          </w:p>
        </w:tc>
        <w:tc>
          <w:tcPr>
            <w:tcW w:w="2608" w:type="dxa"/>
            <w:vAlign w:val="center"/>
          </w:tcPr>
          <w:p w14:paraId="42A25BAB" w14:textId="5BACB019" w:rsidR="00E75BA5" w:rsidRDefault="005343C6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24,51</w:t>
            </w:r>
          </w:p>
        </w:tc>
        <w:tc>
          <w:tcPr>
            <w:tcW w:w="2608" w:type="dxa"/>
          </w:tcPr>
          <w:p w14:paraId="69A38549" w14:textId="28427183" w:rsidR="00E75BA5" w:rsidRDefault="00BB2C30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32,65</w:t>
            </w:r>
          </w:p>
        </w:tc>
      </w:tr>
      <w:tr w:rsidR="00E75BA5" w14:paraId="7CEE4070" w14:textId="77777777" w:rsidTr="00F46489">
        <w:tc>
          <w:tcPr>
            <w:tcW w:w="1809" w:type="dxa"/>
            <w:shd w:val="clear" w:color="auto" w:fill="43B02A"/>
          </w:tcPr>
          <w:p w14:paraId="65686F61" w14:textId="77777777" w:rsidR="00E75BA5" w:rsidRPr="004F4887" w:rsidRDefault="00E75BA5" w:rsidP="00F46489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2608" w:type="dxa"/>
            <w:vAlign w:val="center"/>
          </w:tcPr>
          <w:p w14:paraId="7285BE77" w14:textId="43D67929" w:rsidR="00E75BA5" w:rsidRDefault="00A516C3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11,81</w:t>
            </w:r>
          </w:p>
        </w:tc>
        <w:tc>
          <w:tcPr>
            <w:tcW w:w="2608" w:type="dxa"/>
            <w:vAlign w:val="center"/>
          </w:tcPr>
          <w:p w14:paraId="0FE8E075" w14:textId="50751BA9" w:rsidR="00E75BA5" w:rsidRDefault="005343C6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27,41</w:t>
            </w:r>
          </w:p>
        </w:tc>
        <w:tc>
          <w:tcPr>
            <w:tcW w:w="2608" w:type="dxa"/>
          </w:tcPr>
          <w:p w14:paraId="73F79A7A" w14:textId="1DF6CDDE" w:rsidR="00E75BA5" w:rsidRDefault="00BB2C30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43,86</w:t>
            </w:r>
          </w:p>
        </w:tc>
      </w:tr>
      <w:tr w:rsidR="00E75BA5" w14:paraId="2E132F9C" w14:textId="77777777" w:rsidTr="00F46489">
        <w:tc>
          <w:tcPr>
            <w:tcW w:w="1809" w:type="dxa"/>
            <w:shd w:val="clear" w:color="auto" w:fill="43B02A"/>
          </w:tcPr>
          <w:p w14:paraId="5B2B0E49" w14:textId="77777777" w:rsidR="00E75BA5" w:rsidRPr="004F4887" w:rsidRDefault="00E75BA5" w:rsidP="00F46489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2608" w:type="dxa"/>
            <w:vAlign w:val="center"/>
          </w:tcPr>
          <w:p w14:paraId="1DCFDB44" w14:textId="5BA9E130" w:rsidR="00E75BA5" w:rsidRDefault="00E75BA5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0,3</w:t>
            </w:r>
          </w:p>
        </w:tc>
        <w:tc>
          <w:tcPr>
            <w:tcW w:w="2608" w:type="dxa"/>
            <w:vAlign w:val="center"/>
          </w:tcPr>
          <w:p w14:paraId="4A1B83E3" w14:textId="55D6224D" w:rsidR="00E75BA5" w:rsidRDefault="00E75BA5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0D1858">
              <w:rPr>
                <w:lang w:eastAsia="nl-NL"/>
              </w:rPr>
              <w:t>02</w:t>
            </w:r>
          </w:p>
        </w:tc>
        <w:tc>
          <w:tcPr>
            <w:tcW w:w="2608" w:type="dxa"/>
          </w:tcPr>
          <w:p w14:paraId="1C9F808C" w14:textId="1200E0AB" w:rsidR="00E75BA5" w:rsidRDefault="00E75BA5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0,1</w:t>
            </w:r>
            <w:r w:rsidR="000D1858">
              <w:rPr>
                <w:lang w:eastAsia="nl-NL"/>
              </w:rPr>
              <w:t>75</w:t>
            </w:r>
          </w:p>
        </w:tc>
      </w:tr>
      <w:tr w:rsidR="00E75BA5" w14:paraId="3E637408" w14:textId="77777777" w:rsidTr="00F46489">
        <w:tc>
          <w:tcPr>
            <w:tcW w:w="1809" w:type="dxa"/>
            <w:shd w:val="clear" w:color="auto" w:fill="43B02A"/>
          </w:tcPr>
          <w:p w14:paraId="311648B7" w14:textId="77777777" w:rsidR="00E75BA5" w:rsidRDefault="00E75BA5" w:rsidP="00F46489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2608" w:type="dxa"/>
            <w:vAlign w:val="center"/>
          </w:tcPr>
          <w:p w14:paraId="3EF0748A" w14:textId="49165643" w:rsidR="00E75BA5" w:rsidRDefault="00E75BA5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</w:t>
            </w:r>
            <w:r w:rsidR="00C65F1E">
              <w:rPr>
                <w:lang w:eastAsia="nl-NL"/>
              </w:rPr>
              <w:t>291</w:t>
            </w:r>
          </w:p>
        </w:tc>
        <w:tc>
          <w:tcPr>
            <w:tcW w:w="2608" w:type="dxa"/>
            <w:vAlign w:val="center"/>
          </w:tcPr>
          <w:p w14:paraId="29B3A6BB" w14:textId="72CA4920" w:rsidR="00E75BA5" w:rsidRDefault="00E75BA5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</w:t>
            </w:r>
            <w:r w:rsidR="000D1858">
              <w:rPr>
                <w:lang w:eastAsia="nl-NL"/>
              </w:rPr>
              <w:t>191</w:t>
            </w:r>
          </w:p>
        </w:tc>
        <w:tc>
          <w:tcPr>
            <w:tcW w:w="2608" w:type="dxa"/>
          </w:tcPr>
          <w:p w14:paraId="6C100A2E" w14:textId="3DC87341" w:rsidR="00E75BA5" w:rsidRDefault="00E75BA5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0,15</w:t>
            </w:r>
            <w:r w:rsidR="00BC4D46">
              <w:rPr>
                <w:lang w:eastAsia="nl-NL"/>
              </w:rPr>
              <w:t>1</w:t>
            </w:r>
          </w:p>
        </w:tc>
      </w:tr>
    </w:tbl>
    <w:p w14:paraId="57808DEB" w14:textId="77777777" w:rsidR="000732FB" w:rsidRPr="00BD2FAA" w:rsidRDefault="000732FB" w:rsidP="00BD2FAA">
      <w:pPr>
        <w:rPr>
          <w:lang w:val="nl-BE" w:eastAsia="en-US"/>
        </w:rPr>
      </w:pPr>
    </w:p>
    <w:p w14:paraId="4B1E9717" w14:textId="3251D3E0" w:rsidR="003E502D" w:rsidRDefault="30A5A781" w:rsidP="0031589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 w:rsidR="6AB0AB9B">
        <w:t xml:space="preserve"> standaardversies</w:t>
      </w:r>
      <w:r>
        <w:t>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284BFE" w14:paraId="4B1E971C" w14:textId="77777777" w:rsidTr="009878DC">
        <w:tc>
          <w:tcPr>
            <w:tcW w:w="1809" w:type="dxa"/>
            <w:shd w:val="clear" w:color="auto" w:fill="43B02A"/>
            <w:vAlign w:val="center"/>
          </w:tcPr>
          <w:p w14:paraId="4B1E9718" w14:textId="77777777" w:rsidR="00284BFE" w:rsidRPr="004F4887" w:rsidRDefault="00284BFE" w:rsidP="009878DC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4B1E9719" w14:textId="77777777" w:rsidR="00284BFE" w:rsidRPr="004F4887" w:rsidRDefault="00284BFE" w:rsidP="009878DC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4B1E971A" w14:textId="77777777" w:rsidR="00284BFE" w:rsidRPr="004F4887" w:rsidRDefault="00284BFE" w:rsidP="009878DC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4B1E971B" w14:textId="77777777" w:rsidR="00284BFE" w:rsidRDefault="00284BFE" w:rsidP="009878DC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60C/3</w:t>
            </w:r>
          </w:p>
        </w:tc>
      </w:tr>
      <w:tr w:rsidR="00284BFE" w14:paraId="4B1E9721" w14:textId="77777777" w:rsidTr="009878DC">
        <w:tc>
          <w:tcPr>
            <w:tcW w:w="1809" w:type="dxa"/>
            <w:shd w:val="clear" w:color="auto" w:fill="43B02A"/>
          </w:tcPr>
          <w:p w14:paraId="4B1E971D" w14:textId="77777777" w:rsidR="00284BFE" w:rsidRPr="00284BFE" w:rsidRDefault="00284BFE" w:rsidP="00284BF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0,0m/s</w:t>
            </w:r>
          </w:p>
        </w:tc>
        <w:tc>
          <w:tcPr>
            <w:tcW w:w="2608" w:type="dxa"/>
            <w:vAlign w:val="center"/>
          </w:tcPr>
          <w:p w14:paraId="4B1E971E" w14:textId="55DAADE5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2608" w:type="dxa"/>
            <w:vAlign w:val="center"/>
          </w:tcPr>
          <w:p w14:paraId="4B1E971F" w14:textId="7BC35304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  <w:tc>
          <w:tcPr>
            <w:tcW w:w="2608" w:type="dxa"/>
          </w:tcPr>
          <w:p w14:paraId="4B1E9720" w14:textId="3518A31A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284BFE" w14:paraId="4B1E9726" w14:textId="77777777" w:rsidTr="009878DC">
        <w:tc>
          <w:tcPr>
            <w:tcW w:w="1809" w:type="dxa"/>
            <w:shd w:val="clear" w:color="auto" w:fill="43B02A"/>
          </w:tcPr>
          <w:p w14:paraId="4B1E9722" w14:textId="77777777" w:rsidR="00284BFE" w:rsidRPr="00284BFE" w:rsidRDefault="00284BFE" w:rsidP="00284BF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0,5m/s</w:t>
            </w:r>
          </w:p>
        </w:tc>
        <w:tc>
          <w:tcPr>
            <w:tcW w:w="2608" w:type="dxa"/>
            <w:vAlign w:val="center"/>
          </w:tcPr>
          <w:p w14:paraId="4B1E9723" w14:textId="77777777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  <w:vAlign w:val="center"/>
          </w:tcPr>
          <w:p w14:paraId="4B1E9724" w14:textId="40EE64AC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  <w:tc>
          <w:tcPr>
            <w:tcW w:w="2608" w:type="dxa"/>
          </w:tcPr>
          <w:p w14:paraId="4B1E9725" w14:textId="66FD254E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284BFE" w14:paraId="4B1E972B" w14:textId="77777777" w:rsidTr="009878DC">
        <w:tc>
          <w:tcPr>
            <w:tcW w:w="1809" w:type="dxa"/>
            <w:shd w:val="clear" w:color="auto" w:fill="43B02A"/>
          </w:tcPr>
          <w:p w14:paraId="4B1E9727" w14:textId="77777777" w:rsidR="00284BFE" w:rsidRPr="00284BFE" w:rsidRDefault="00284BFE" w:rsidP="00284BF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1,0m/s</w:t>
            </w:r>
          </w:p>
        </w:tc>
        <w:tc>
          <w:tcPr>
            <w:tcW w:w="2608" w:type="dxa"/>
            <w:vAlign w:val="center"/>
          </w:tcPr>
          <w:p w14:paraId="4B1E9728" w14:textId="6A0E8C4A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  <w:vAlign w:val="center"/>
          </w:tcPr>
          <w:p w14:paraId="4B1E9729" w14:textId="4BF2F98A" w:rsidR="00284BFE" w:rsidRDefault="00284BFE" w:rsidP="00284BF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2608" w:type="dxa"/>
          </w:tcPr>
          <w:p w14:paraId="4B1E972A" w14:textId="784128D4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284BFE" w14:paraId="4B1E9730" w14:textId="77777777" w:rsidTr="009878DC">
        <w:tc>
          <w:tcPr>
            <w:tcW w:w="1809" w:type="dxa"/>
            <w:shd w:val="clear" w:color="auto" w:fill="43B02A"/>
          </w:tcPr>
          <w:p w14:paraId="4B1E972C" w14:textId="77777777" w:rsidR="00284BFE" w:rsidRPr="00284BFE" w:rsidRDefault="00284BFE" w:rsidP="00284BF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1,5m/s</w:t>
            </w:r>
          </w:p>
        </w:tc>
        <w:tc>
          <w:tcPr>
            <w:tcW w:w="2608" w:type="dxa"/>
            <w:vAlign w:val="center"/>
          </w:tcPr>
          <w:p w14:paraId="4B1E972D" w14:textId="77777777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4B1E972E" w14:textId="77777777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</w:tcPr>
          <w:p w14:paraId="4B1E972F" w14:textId="71DCF91E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284BFE" w14:paraId="4B1E9735" w14:textId="77777777" w:rsidTr="009878DC">
        <w:tc>
          <w:tcPr>
            <w:tcW w:w="1809" w:type="dxa"/>
            <w:shd w:val="clear" w:color="auto" w:fill="43B02A"/>
          </w:tcPr>
          <w:p w14:paraId="4B1E9731" w14:textId="77777777" w:rsidR="00284BFE" w:rsidRPr="00284BFE" w:rsidRDefault="00284BFE" w:rsidP="00284BF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2,0m/s</w:t>
            </w:r>
          </w:p>
        </w:tc>
        <w:tc>
          <w:tcPr>
            <w:tcW w:w="2608" w:type="dxa"/>
            <w:vAlign w:val="center"/>
          </w:tcPr>
          <w:p w14:paraId="4B1E9732" w14:textId="77777777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4B1E9733" w14:textId="6D111783" w:rsidR="00284BFE" w:rsidRDefault="00284BFE" w:rsidP="00284BF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</w:tcPr>
          <w:p w14:paraId="4B1E9734" w14:textId="594CEA31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284BFE" w14:paraId="4B1E973A" w14:textId="77777777" w:rsidTr="009878DC">
        <w:tc>
          <w:tcPr>
            <w:tcW w:w="1809" w:type="dxa"/>
            <w:shd w:val="clear" w:color="auto" w:fill="43B02A"/>
          </w:tcPr>
          <w:p w14:paraId="4B1E9736" w14:textId="77777777" w:rsidR="00284BFE" w:rsidRPr="00284BFE" w:rsidRDefault="00284BFE" w:rsidP="00284BF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2,5m/s</w:t>
            </w:r>
          </w:p>
        </w:tc>
        <w:tc>
          <w:tcPr>
            <w:tcW w:w="2608" w:type="dxa"/>
            <w:vAlign w:val="center"/>
          </w:tcPr>
          <w:p w14:paraId="4B1E9737" w14:textId="77777777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4B1E9738" w14:textId="77777777" w:rsidR="00284BFE" w:rsidRDefault="00284BFE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</w:tcPr>
          <w:p w14:paraId="4B1E9739" w14:textId="61716BD5" w:rsidR="00284BFE" w:rsidRDefault="0082248F" w:rsidP="009878D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</w:tr>
      <w:tr w:rsidR="00E75BA5" w14:paraId="57E1609F" w14:textId="77777777" w:rsidTr="00F46489">
        <w:tc>
          <w:tcPr>
            <w:tcW w:w="1809" w:type="dxa"/>
            <w:shd w:val="clear" w:color="auto" w:fill="43B02A"/>
          </w:tcPr>
          <w:p w14:paraId="3D61C6F8" w14:textId="70677769" w:rsidR="00E75BA5" w:rsidRPr="00284BFE" w:rsidRDefault="00E75BA5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 xml:space="preserve">v = </w:t>
            </w:r>
            <w:r>
              <w:rPr>
                <w:b/>
                <w:color w:val="FFFFFF" w:themeColor="background1"/>
                <w:lang w:eastAsia="nl-NL"/>
              </w:rPr>
              <w:t>3</w:t>
            </w:r>
            <w:r w:rsidRPr="00284BFE">
              <w:rPr>
                <w:b/>
                <w:color w:val="FFFFFF" w:themeColor="background1"/>
                <w:lang w:eastAsia="nl-NL"/>
              </w:rPr>
              <w:t>,0m/s</w:t>
            </w:r>
          </w:p>
        </w:tc>
        <w:tc>
          <w:tcPr>
            <w:tcW w:w="2608" w:type="dxa"/>
            <w:vAlign w:val="center"/>
          </w:tcPr>
          <w:p w14:paraId="6B1AFF0B" w14:textId="77777777" w:rsidR="00E75BA5" w:rsidRDefault="00E75BA5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05B738DE" w14:textId="2B12AB8D" w:rsidR="00E75BA5" w:rsidRDefault="00E92BEF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</w:tcPr>
          <w:p w14:paraId="610D5777" w14:textId="36F5783A" w:rsidR="00E75BA5" w:rsidRDefault="0082248F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E75BA5" w14:paraId="125B1E2A" w14:textId="77777777" w:rsidTr="00F46489">
        <w:tc>
          <w:tcPr>
            <w:tcW w:w="1809" w:type="dxa"/>
            <w:shd w:val="clear" w:color="auto" w:fill="43B02A"/>
          </w:tcPr>
          <w:p w14:paraId="7C449F48" w14:textId="228785BE" w:rsidR="00E75BA5" w:rsidRPr="00284BFE" w:rsidRDefault="00E75BA5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 xml:space="preserve">v = </w:t>
            </w:r>
            <w:r>
              <w:rPr>
                <w:b/>
                <w:color w:val="FFFFFF" w:themeColor="background1"/>
                <w:lang w:eastAsia="nl-NL"/>
              </w:rPr>
              <w:t>3</w:t>
            </w:r>
            <w:r w:rsidRPr="00284BFE">
              <w:rPr>
                <w:b/>
                <w:color w:val="FFFFFF" w:themeColor="background1"/>
                <w:lang w:eastAsia="nl-NL"/>
              </w:rPr>
              <w:t>,5m/s</w:t>
            </w:r>
          </w:p>
        </w:tc>
        <w:tc>
          <w:tcPr>
            <w:tcW w:w="2608" w:type="dxa"/>
            <w:vAlign w:val="center"/>
          </w:tcPr>
          <w:p w14:paraId="6F9F8018" w14:textId="77777777" w:rsidR="00E75BA5" w:rsidRDefault="00E75BA5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55020B22" w14:textId="2CE1D3E8" w:rsidR="00E75BA5" w:rsidRDefault="00E92BEF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</w:tcPr>
          <w:p w14:paraId="4A71FF47" w14:textId="0AB2CEC3" w:rsidR="00E75BA5" w:rsidRDefault="0082248F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</w:tbl>
    <w:p w14:paraId="4B1E973B" w14:textId="77777777" w:rsidR="00BC7B54" w:rsidRDefault="00BC7B54" w:rsidP="00BC7B54">
      <w:pPr>
        <w:pStyle w:val="Geenafstand"/>
        <w:rPr>
          <w:rFonts w:cs="Tahoma"/>
        </w:rPr>
      </w:pPr>
    </w:p>
    <w:p w14:paraId="7D2BCF5F" w14:textId="6F701B4D" w:rsidR="008F1737" w:rsidRDefault="008F1737" w:rsidP="008F1737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="004931B2" w:rsidRPr="004931B2">
        <w:t xml:space="preserve"> </w:t>
      </w:r>
      <w:r w:rsidR="004931B2">
        <w:t>versies “+ opties”</w:t>
      </w:r>
      <w:r w:rsidR="004931B2" w:rsidRPr="007244D2">
        <w:t>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8F1737" w14:paraId="25F9E06E" w14:textId="77777777" w:rsidTr="00F46489">
        <w:tc>
          <w:tcPr>
            <w:tcW w:w="1809" w:type="dxa"/>
            <w:shd w:val="clear" w:color="auto" w:fill="43B02A"/>
            <w:vAlign w:val="center"/>
          </w:tcPr>
          <w:p w14:paraId="14BF65C0" w14:textId="77777777" w:rsidR="008F1737" w:rsidRPr="004F4887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0DAF4282" w14:textId="77777777" w:rsidR="008F1737" w:rsidRPr="004F4887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17971AD8" w14:textId="77777777" w:rsidR="008F1737" w:rsidRPr="004F4887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1AED8AFE" w14:textId="77777777" w:rsidR="008F1737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W 60C/3</w:t>
            </w:r>
          </w:p>
        </w:tc>
      </w:tr>
      <w:tr w:rsidR="008F1737" w14:paraId="3B1EED2E" w14:textId="77777777" w:rsidTr="00F46489">
        <w:tc>
          <w:tcPr>
            <w:tcW w:w="1809" w:type="dxa"/>
            <w:shd w:val="clear" w:color="auto" w:fill="43B02A"/>
          </w:tcPr>
          <w:p w14:paraId="7E23B19A" w14:textId="77777777" w:rsidR="008F1737" w:rsidRPr="00284BFE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0,0m/s</w:t>
            </w:r>
          </w:p>
        </w:tc>
        <w:tc>
          <w:tcPr>
            <w:tcW w:w="2608" w:type="dxa"/>
            <w:vAlign w:val="center"/>
          </w:tcPr>
          <w:p w14:paraId="3A615263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2608" w:type="dxa"/>
            <w:vAlign w:val="center"/>
          </w:tcPr>
          <w:p w14:paraId="42A27A1B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  <w:tc>
          <w:tcPr>
            <w:tcW w:w="2608" w:type="dxa"/>
          </w:tcPr>
          <w:p w14:paraId="6E3324FD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8F1737" w14:paraId="0CBD283D" w14:textId="77777777" w:rsidTr="00F46489">
        <w:tc>
          <w:tcPr>
            <w:tcW w:w="1809" w:type="dxa"/>
            <w:shd w:val="clear" w:color="auto" w:fill="43B02A"/>
          </w:tcPr>
          <w:p w14:paraId="2C7DCD83" w14:textId="77777777" w:rsidR="008F1737" w:rsidRPr="00284BFE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0,5m/s</w:t>
            </w:r>
          </w:p>
        </w:tc>
        <w:tc>
          <w:tcPr>
            <w:tcW w:w="2608" w:type="dxa"/>
            <w:vAlign w:val="center"/>
          </w:tcPr>
          <w:p w14:paraId="7141DF39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  <w:vAlign w:val="center"/>
          </w:tcPr>
          <w:p w14:paraId="071D763C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  <w:tc>
          <w:tcPr>
            <w:tcW w:w="2608" w:type="dxa"/>
          </w:tcPr>
          <w:p w14:paraId="104D9E43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8F1737" w14:paraId="27630520" w14:textId="77777777" w:rsidTr="00F46489">
        <w:tc>
          <w:tcPr>
            <w:tcW w:w="1809" w:type="dxa"/>
            <w:shd w:val="clear" w:color="auto" w:fill="43B02A"/>
          </w:tcPr>
          <w:p w14:paraId="4FBD72F7" w14:textId="77777777" w:rsidR="008F1737" w:rsidRPr="00284BFE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1,0m/s</w:t>
            </w:r>
          </w:p>
        </w:tc>
        <w:tc>
          <w:tcPr>
            <w:tcW w:w="2608" w:type="dxa"/>
            <w:vAlign w:val="center"/>
          </w:tcPr>
          <w:p w14:paraId="31F06086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  <w:vAlign w:val="center"/>
          </w:tcPr>
          <w:p w14:paraId="6DB3B2A5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2608" w:type="dxa"/>
          </w:tcPr>
          <w:p w14:paraId="21D9461A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8F1737" w14:paraId="63F067CF" w14:textId="77777777" w:rsidTr="00F46489">
        <w:tc>
          <w:tcPr>
            <w:tcW w:w="1809" w:type="dxa"/>
            <w:shd w:val="clear" w:color="auto" w:fill="43B02A"/>
          </w:tcPr>
          <w:p w14:paraId="1CC86083" w14:textId="77777777" w:rsidR="008F1737" w:rsidRPr="00284BFE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1,5m/s</w:t>
            </w:r>
          </w:p>
        </w:tc>
        <w:tc>
          <w:tcPr>
            <w:tcW w:w="2608" w:type="dxa"/>
            <w:vAlign w:val="center"/>
          </w:tcPr>
          <w:p w14:paraId="4E2B4ACB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6DE13957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</w:tcPr>
          <w:p w14:paraId="7461B883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8F1737" w14:paraId="7629E7C2" w14:textId="77777777" w:rsidTr="00F46489">
        <w:tc>
          <w:tcPr>
            <w:tcW w:w="1809" w:type="dxa"/>
            <w:shd w:val="clear" w:color="auto" w:fill="43B02A"/>
          </w:tcPr>
          <w:p w14:paraId="18CB5189" w14:textId="77777777" w:rsidR="008F1737" w:rsidRPr="00284BFE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2,0m/s</w:t>
            </w:r>
          </w:p>
        </w:tc>
        <w:tc>
          <w:tcPr>
            <w:tcW w:w="2608" w:type="dxa"/>
            <w:vAlign w:val="center"/>
          </w:tcPr>
          <w:p w14:paraId="4B03A65F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66126DCA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</w:tcPr>
          <w:p w14:paraId="6C0AD212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</w:tr>
      <w:tr w:rsidR="008F1737" w14:paraId="790E72BE" w14:textId="77777777" w:rsidTr="00F46489">
        <w:tc>
          <w:tcPr>
            <w:tcW w:w="1809" w:type="dxa"/>
            <w:shd w:val="clear" w:color="auto" w:fill="43B02A"/>
          </w:tcPr>
          <w:p w14:paraId="40ACFAFB" w14:textId="77777777" w:rsidR="008F1737" w:rsidRPr="00284BFE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>v = 2,5m/s</w:t>
            </w:r>
          </w:p>
        </w:tc>
        <w:tc>
          <w:tcPr>
            <w:tcW w:w="2608" w:type="dxa"/>
            <w:vAlign w:val="center"/>
          </w:tcPr>
          <w:p w14:paraId="4725529D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7DDF2C4B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2608" w:type="dxa"/>
          </w:tcPr>
          <w:p w14:paraId="75B34296" w14:textId="4E81D2D2" w:rsidR="008F1737" w:rsidRDefault="0082248F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</w:tr>
      <w:tr w:rsidR="008F1737" w14:paraId="3FF711CC" w14:textId="77777777" w:rsidTr="00F46489">
        <w:tc>
          <w:tcPr>
            <w:tcW w:w="1809" w:type="dxa"/>
            <w:shd w:val="clear" w:color="auto" w:fill="43B02A"/>
          </w:tcPr>
          <w:p w14:paraId="3A54E5C6" w14:textId="77777777" w:rsidR="008F1737" w:rsidRPr="00284BFE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 xml:space="preserve">v = </w:t>
            </w:r>
            <w:r>
              <w:rPr>
                <w:b/>
                <w:color w:val="FFFFFF" w:themeColor="background1"/>
                <w:lang w:eastAsia="nl-NL"/>
              </w:rPr>
              <w:t>3</w:t>
            </w:r>
            <w:r w:rsidRPr="00284BFE">
              <w:rPr>
                <w:b/>
                <w:color w:val="FFFFFF" w:themeColor="background1"/>
                <w:lang w:eastAsia="nl-NL"/>
              </w:rPr>
              <w:t>,0m/s</w:t>
            </w:r>
          </w:p>
        </w:tc>
        <w:tc>
          <w:tcPr>
            <w:tcW w:w="2608" w:type="dxa"/>
            <w:vAlign w:val="center"/>
          </w:tcPr>
          <w:p w14:paraId="65FFB56B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1DDFB792" w14:textId="6B6F7B67" w:rsidR="008F1737" w:rsidRDefault="00E92BEF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</w:tcPr>
          <w:p w14:paraId="2A920C85" w14:textId="3A502C9A" w:rsidR="008F1737" w:rsidRDefault="0082248F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8F1737" w14:paraId="0507C5F6" w14:textId="77777777" w:rsidTr="00F46489">
        <w:tc>
          <w:tcPr>
            <w:tcW w:w="1809" w:type="dxa"/>
            <w:shd w:val="clear" w:color="auto" w:fill="43B02A"/>
          </w:tcPr>
          <w:p w14:paraId="0472A3E4" w14:textId="77777777" w:rsidR="008F1737" w:rsidRPr="00284BFE" w:rsidRDefault="008F1737" w:rsidP="00F46489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284BFE">
              <w:rPr>
                <w:b/>
                <w:color w:val="FFFFFF" w:themeColor="background1"/>
                <w:lang w:eastAsia="nl-NL"/>
              </w:rPr>
              <w:t xml:space="preserve">v = </w:t>
            </w:r>
            <w:r>
              <w:rPr>
                <w:b/>
                <w:color w:val="FFFFFF" w:themeColor="background1"/>
                <w:lang w:eastAsia="nl-NL"/>
              </w:rPr>
              <w:t>3</w:t>
            </w:r>
            <w:r w:rsidRPr="00284BFE">
              <w:rPr>
                <w:b/>
                <w:color w:val="FFFFFF" w:themeColor="background1"/>
                <w:lang w:eastAsia="nl-NL"/>
              </w:rPr>
              <w:t>,5m/s</w:t>
            </w:r>
          </w:p>
        </w:tc>
        <w:tc>
          <w:tcPr>
            <w:tcW w:w="2608" w:type="dxa"/>
            <w:vAlign w:val="center"/>
          </w:tcPr>
          <w:p w14:paraId="3D062111" w14:textId="77777777" w:rsidR="008F1737" w:rsidRDefault="008F1737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  <w:vAlign w:val="center"/>
          </w:tcPr>
          <w:p w14:paraId="2F2F6EB4" w14:textId="18CE1C95" w:rsidR="008F1737" w:rsidRDefault="00E92BEF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2608" w:type="dxa"/>
          </w:tcPr>
          <w:p w14:paraId="49B6CDF3" w14:textId="18F73FA7" w:rsidR="008F1737" w:rsidRDefault="0082248F" w:rsidP="00F464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</w:tbl>
    <w:p w14:paraId="6CA2F097" w14:textId="77777777" w:rsidR="000732FB" w:rsidRPr="007244D2" w:rsidRDefault="000732FB" w:rsidP="00BC7B54">
      <w:pPr>
        <w:pStyle w:val="Geenafstand"/>
        <w:rPr>
          <w:rFonts w:cs="Tahoma"/>
        </w:rPr>
      </w:pPr>
    </w:p>
    <w:p w14:paraId="4B1E973C" w14:textId="77777777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4B1E973D" w14:textId="6C6F9461" w:rsidR="00B75590" w:rsidRPr="00BE1C6C" w:rsidRDefault="0EC98ED0" w:rsidP="5D420CE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5D420CEE">
        <w:rPr>
          <w:rFonts w:asciiTheme="minorHAnsi" w:hAnsiTheme="minorHAnsi" w:cs="Tahoma"/>
          <w:sz w:val="22"/>
        </w:rPr>
        <w:t>Qualicoat</w:t>
      </w:r>
      <w:proofErr w:type="spellEnd"/>
      <w:r w:rsidRPr="5D420CEE">
        <w:rPr>
          <w:rFonts w:asciiTheme="minorHAnsi" w:hAnsiTheme="minorHAnsi" w:cs="Tahoma"/>
          <w:sz w:val="22"/>
        </w:rPr>
        <w:t xml:space="preserve"> </w:t>
      </w:r>
      <w:proofErr w:type="spellStart"/>
      <w:r w:rsidR="7359426D" w:rsidRPr="5D420CEE"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 w:rsidR="7359426D" w:rsidRPr="5D420CEE"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</w:p>
    <w:p w14:paraId="54C485DE" w14:textId="4E2FB4D0" w:rsidR="00BE1C6C" w:rsidRPr="00814A71" w:rsidRDefault="00BE1C6C" w:rsidP="5D420CE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Qualanod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 xml:space="preserve"> (indien geanodiseerde afwerking)</w:t>
      </w:r>
    </w:p>
    <w:p w14:paraId="4B1E973F" w14:textId="77777777" w:rsidR="00B75590" w:rsidRPr="00814A71" w:rsidRDefault="0EC98ED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5D420CEE">
        <w:rPr>
          <w:rFonts w:asciiTheme="minorHAnsi" w:hAnsiTheme="minorHAnsi"/>
        </w:rPr>
        <w:t xml:space="preserve">EN 573 - EN AW-6063 T66 en </w:t>
      </w:r>
      <w:proofErr w:type="spellStart"/>
      <w:r w:rsidRPr="5D420CEE">
        <w:rPr>
          <w:rFonts w:asciiTheme="minorHAnsi" w:hAnsiTheme="minorHAnsi"/>
        </w:rPr>
        <w:t>EN</w:t>
      </w:r>
      <w:proofErr w:type="spellEnd"/>
      <w:r w:rsidRPr="5D420CEE">
        <w:rPr>
          <w:rFonts w:asciiTheme="minorHAnsi" w:hAnsiTheme="minorHAnsi"/>
        </w:rPr>
        <w:t xml:space="preserve"> AW-6060 T66: legering aluminium &amp; harding</w:t>
      </w:r>
    </w:p>
    <w:p w14:paraId="4B1E9740" w14:textId="77777777" w:rsidR="00B75590" w:rsidRPr="00814A71" w:rsidRDefault="0EC98ED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5D420CEE">
        <w:rPr>
          <w:rFonts w:asciiTheme="minorHAnsi" w:hAnsiTheme="minorHAnsi"/>
        </w:rPr>
        <w:t xml:space="preserve">EN 13030: </w:t>
      </w:r>
      <w:proofErr w:type="spellStart"/>
      <w:r w:rsidRPr="5D420CEE">
        <w:rPr>
          <w:rFonts w:asciiTheme="minorHAnsi" w:hAnsiTheme="minorHAnsi"/>
        </w:rPr>
        <w:t>waterwerendheid</w:t>
      </w:r>
      <w:proofErr w:type="spellEnd"/>
      <w:r w:rsidRPr="5D420CEE">
        <w:rPr>
          <w:rFonts w:asciiTheme="minorHAnsi" w:hAnsiTheme="minorHAnsi"/>
        </w:rPr>
        <w:t xml:space="preserve"> en bepaling C</w:t>
      </w:r>
      <w:r w:rsidRPr="5D420CEE">
        <w:rPr>
          <w:rFonts w:asciiTheme="minorHAnsi" w:hAnsiTheme="minorHAnsi"/>
          <w:vertAlign w:val="subscript"/>
        </w:rPr>
        <w:t>e</w:t>
      </w:r>
      <w:r w:rsidRPr="5D420CEE">
        <w:rPr>
          <w:rFonts w:asciiTheme="minorHAnsi" w:hAnsiTheme="minorHAnsi"/>
        </w:rPr>
        <w:t>- en C</w:t>
      </w:r>
      <w:r w:rsidRPr="5D420CEE">
        <w:rPr>
          <w:rFonts w:asciiTheme="minorHAnsi" w:hAnsiTheme="minorHAnsi"/>
          <w:vertAlign w:val="subscript"/>
        </w:rPr>
        <w:t>d</w:t>
      </w:r>
      <w:r w:rsidRPr="5D420CEE">
        <w:rPr>
          <w:rFonts w:asciiTheme="minorHAnsi" w:hAnsiTheme="minorHAnsi"/>
        </w:rPr>
        <w:t>-coëfficiënten</w:t>
      </w:r>
    </w:p>
    <w:p w14:paraId="4B1E9741" w14:textId="5925033E" w:rsidR="007B4030" w:rsidRPr="00BC7B54" w:rsidRDefault="0EC98ED0" w:rsidP="00BC7B5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5D420CEE">
        <w:rPr>
          <w:rFonts w:asciiTheme="minorHAnsi" w:hAnsiTheme="minorHAnsi" w:cs="Tahoma"/>
          <w:sz w:val="22"/>
        </w:rPr>
        <w:t xml:space="preserve">EN 1990, EN 1991, EN 1999: </w:t>
      </w:r>
      <w:r w:rsidRPr="5D420CEE">
        <w:rPr>
          <w:rFonts w:asciiTheme="minorHAnsi" w:hAnsiTheme="minorHAnsi"/>
          <w:sz w:val="22"/>
        </w:rPr>
        <w:t>sterkteberekeningen</w:t>
      </w:r>
    </w:p>
    <w:sectPr w:rsidR="007B4030" w:rsidRPr="00BC7B54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9C58" w14:textId="77777777" w:rsidR="00156C7F" w:rsidRDefault="00156C7F" w:rsidP="00584936">
      <w:r>
        <w:separator/>
      </w:r>
    </w:p>
  </w:endnote>
  <w:endnote w:type="continuationSeparator" w:id="0">
    <w:p w14:paraId="39F08A41" w14:textId="77777777" w:rsidR="00156C7F" w:rsidRDefault="00156C7F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8" w14:textId="77777777" w:rsidR="00BD2FAA" w:rsidRDefault="00BD2F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9" w14:textId="77777777" w:rsidR="00BD2FAA" w:rsidRDefault="00BD2FA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B" w14:textId="77777777" w:rsidR="00BD2FAA" w:rsidRDefault="00BD2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E48D" w14:textId="77777777" w:rsidR="00156C7F" w:rsidRDefault="00156C7F" w:rsidP="00584936">
      <w:r>
        <w:separator/>
      </w:r>
    </w:p>
  </w:footnote>
  <w:footnote w:type="continuationSeparator" w:id="0">
    <w:p w14:paraId="7CAE822B" w14:textId="77777777" w:rsidR="00156C7F" w:rsidRDefault="00156C7F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6" w14:textId="77777777" w:rsidR="00BD2FAA" w:rsidRDefault="007D680B">
    <w:pPr>
      <w:pStyle w:val="Koptekst"/>
    </w:pPr>
    <w:r>
      <w:rPr>
        <w:noProof/>
        <w:lang w:val="en-US" w:eastAsia="nl-NL"/>
      </w:rPr>
      <w:pict w14:anchorId="4B1E9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7" w14:textId="77777777" w:rsidR="00BD2FAA" w:rsidRDefault="007D680B">
    <w:pPr>
      <w:pStyle w:val="Koptekst"/>
    </w:pPr>
    <w:r>
      <w:rPr>
        <w:noProof/>
        <w:lang w:val="en-US" w:eastAsia="nl-NL"/>
      </w:rPr>
      <w:pict w14:anchorId="4B1E9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A" w14:textId="77777777" w:rsidR="00BD2FAA" w:rsidRDefault="007D680B">
    <w:pPr>
      <w:pStyle w:val="Koptekst"/>
    </w:pPr>
    <w:r>
      <w:rPr>
        <w:noProof/>
        <w:lang w:val="en-US" w:eastAsia="nl-NL"/>
      </w:rPr>
      <w:pict w14:anchorId="4B1E9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08585">
    <w:abstractNumId w:val="26"/>
  </w:num>
  <w:num w:numId="2" w16cid:durableId="1281453252">
    <w:abstractNumId w:val="22"/>
  </w:num>
  <w:num w:numId="3" w16cid:durableId="772627794">
    <w:abstractNumId w:val="10"/>
  </w:num>
  <w:num w:numId="4" w16cid:durableId="527334756">
    <w:abstractNumId w:val="6"/>
  </w:num>
  <w:num w:numId="5" w16cid:durableId="1113205345">
    <w:abstractNumId w:val="5"/>
  </w:num>
  <w:num w:numId="6" w16cid:durableId="1872380465">
    <w:abstractNumId w:val="9"/>
  </w:num>
  <w:num w:numId="7" w16cid:durableId="496262393">
    <w:abstractNumId w:val="4"/>
  </w:num>
  <w:num w:numId="8" w16cid:durableId="1627463167">
    <w:abstractNumId w:val="3"/>
  </w:num>
  <w:num w:numId="9" w16cid:durableId="1301615447">
    <w:abstractNumId w:val="2"/>
  </w:num>
  <w:num w:numId="10" w16cid:durableId="1456026882">
    <w:abstractNumId w:val="1"/>
  </w:num>
  <w:num w:numId="11" w16cid:durableId="1998151290">
    <w:abstractNumId w:val="0"/>
  </w:num>
  <w:num w:numId="12" w16cid:durableId="2101289334">
    <w:abstractNumId w:val="7"/>
  </w:num>
  <w:num w:numId="13" w16cid:durableId="1318846726">
    <w:abstractNumId w:val="8"/>
  </w:num>
  <w:num w:numId="14" w16cid:durableId="290747741">
    <w:abstractNumId w:val="25"/>
  </w:num>
  <w:num w:numId="15" w16cid:durableId="1631594710">
    <w:abstractNumId w:val="12"/>
  </w:num>
  <w:num w:numId="16" w16cid:durableId="1423725197">
    <w:abstractNumId w:val="24"/>
  </w:num>
  <w:num w:numId="17" w16cid:durableId="936672180">
    <w:abstractNumId w:val="18"/>
  </w:num>
  <w:num w:numId="18" w16cid:durableId="954018475">
    <w:abstractNumId w:val="23"/>
  </w:num>
  <w:num w:numId="19" w16cid:durableId="1032344831">
    <w:abstractNumId w:val="13"/>
  </w:num>
  <w:num w:numId="20" w16cid:durableId="339545605">
    <w:abstractNumId w:val="20"/>
  </w:num>
  <w:num w:numId="21" w16cid:durableId="1683504846">
    <w:abstractNumId w:val="15"/>
  </w:num>
  <w:num w:numId="22" w16cid:durableId="763185315">
    <w:abstractNumId w:val="11"/>
  </w:num>
  <w:num w:numId="23" w16cid:durableId="1029069751">
    <w:abstractNumId w:val="19"/>
  </w:num>
  <w:num w:numId="24" w16cid:durableId="1043866069">
    <w:abstractNumId w:val="16"/>
  </w:num>
  <w:num w:numId="25" w16cid:durableId="377441064">
    <w:abstractNumId w:val="21"/>
  </w:num>
  <w:num w:numId="26" w16cid:durableId="1773747269">
    <w:abstractNumId w:val="14"/>
  </w:num>
  <w:num w:numId="27" w16cid:durableId="212931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5B47"/>
    <w:rsid w:val="000629CB"/>
    <w:rsid w:val="0006501C"/>
    <w:rsid w:val="00066BA1"/>
    <w:rsid w:val="000732FB"/>
    <w:rsid w:val="000841ED"/>
    <w:rsid w:val="000974F5"/>
    <w:rsid w:val="000A4893"/>
    <w:rsid w:val="000D1858"/>
    <w:rsid w:val="000D4094"/>
    <w:rsid w:val="000F1C8F"/>
    <w:rsid w:val="00145AFB"/>
    <w:rsid w:val="001470E4"/>
    <w:rsid w:val="00153EEE"/>
    <w:rsid w:val="00156C7F"/>
    <w:rsid w:val="001C548A"/>
    <w:rsid w:val="002047D0"/>
    <w:rsid w:val="00217093"/>
    <w:rsid w:val="00222F29"/>
    <w:rsid w:val="00232A66"/>
    <w:rsid w:val="00263CB7"/>
    <w:rsid w:val="00284BFE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931B2"/>
    <w:rsid w:val="004A6709"/>
    <w:rsid w:val="004B10FD"/>
    <w:rsid w:val="004B579A"/>
    <w:rsid w:val="00515344"/>
    <w:rsid w:val="00522424"/>
    <w:rsid w:val="005343C6"/>
    <w:rsid w:val="00584936"/>
    <w:rsid w:val="005A1F6F"/>
    <w:rsid w:val="005F05CA"/>
    <w:rsid w:val="0061302D"/>
    <w:rsid w:val="00651176"/>
    <w:rsid w:val="00671AA8"/>
    <w:rsid w:val="006B03E9"/>
    <w:rsid w:val="006C3D0E"/>
    <w:rsid w:val="006D48BC"/>
    <w:rsid w:val="006F3CC4"/>
    <w:rsid w:val="007244D2"/>
    <w:rsid w:val="00737673"/>
    <w:rsid w:val="00787799"/>
    <w:rsid w:val="007A06F7"/>
    <w:rsid w:val="007B4030"/>
    <w:rsid w:val="007D5206"/>
    <w:rsid w:val="007D680B"/>
    <w:rsid w:val="00816D7F"/>
    <w:rsid w:val="0082248F"/>
    <w:rsid w:val="0082380F"/>
    <w:rsid w:val="00844E4D"/>
    <w:rsid w:val="008671C5"/>
    <w:rsid w:val="0088722A"/>
    <w:rsid w:val="008D1CFA"/>
    <w:rsid w:val="008E3C3F"/>
    <w:rsid w:val="008F1737"/>
    <w:rsid w:val="0092495C"/>
    <w:rsid w:val="00964C12"/>
    <w:rsid w:val="0098123E"/>
    <w:rsid w:val="009A17EA"/>
    <w:rsid w:val="009D1C9C"/>
    <w:rsid w:val="009F6D12"/>
    <w:rsid w:val="00A231A8"/>
    <w:rsid w:val="00A516C3"/>
    <w:rsid w:val="00A93A09"/>
    <w:rsid w:val="00B10DC4"/>
    <w:rsid w:val="00B20205"/>
    <w:rsid w:val="00B21D6F"/>
    <w:rsid w:val="00B33D5D"/>
    <w:rsid w:val="00B34764"/>
    <w:rsid w:val="00B536F1"/>
    <w:rsid w:val="00B75590"/>
    <w:rsid w:val="00B824D7"/>
    <w:rsid w:val="00BB2C30"/>
    <w:rsid w:val="00BC2A15"/>
    <w:rsid w:val="00BC3E96"/>
    <w:rsid w:val="00BC4D46"/>
    <w:rsid w:val="00BC7B54"/>
    <w:rsid w:val="00BD2FAA"/>
    <w:rsid w:val="00BE1C6C"/>
    <w:rsid w:val="00BF0CC0"/>
    <w:rsid w:val="00C11DFF"/>
    <w:rsid w:val="00C65F1E"/>
    <w:rsid w:val="00C803FB"/>
    <w:rsid w:val="00CB5A3D"/>
    <w:rsid w:val="00CD14C8"/>
    <w:rsid w:val="00D0178E"/>
    <w:rsid w:val="00D34B9C"/>
    <w:rsid w:val="00DA7063"/>
    <w:rsid w:val="00E623A1"/>
    <w:rsid w:val="00E75BA5"/>
    <w:rsid w:val="00E92BEF"/>
    <w:rsid w:val="00EA1317"/>
    <w:rsid w:val="00F01670"/>
    <w:rsid w:val="00F02894"/>
    <w:rsid w:val="00F12C0E"/>
    <w:rsid w:val="00F61016"/>
    <w:rsid w:val="00F77F57"/>
    <w:rsid w:val="056B49FC"/>
    <w:rsid w:val="0EC98ED0"/>
    <w:rsid w:val="30A5A781"/>
    <w:rsid w:val="39C719FD"/>
    <w:rsid w:val="41292973"/>
    <w:rsid w:val="463836AD"/>
    <w:rsid w:val="5D420CEE"/>
    <w:rsid w:val="6AB0AB9B"/>
    <w:rsid w:val="7359426D"/>
    <w:rsid w:val="7ADCE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E96BB"/>
  <w15:docId w15:val="{14B6D1B7-A1E5-43AD-BAE0-A6108DC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table" w:styleId="Tabelraster">
    <w:name w:val="Table Grid"/>
    <w:basedOn w:val="Standaardtabel"/>
    <w:uiPriority w:val="59"/>
    <w:rsid w:val="00B8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651176"/>
  </w:style>
  <w:style w:type="character" w:customStyle="1" w:styleId="eop">
    <w:name w:val="eop"/>
    <w:basedOn w:val="Standaardalinea-lettertype"/>
    <w:rsid w:val="0065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64DCA-D6AA-4D9E-933C-DA58FA1621A7}"/>
</file>

<file path=customXml/itemProps2.xml><?xml version="1.0" encoding="utf-8"?>
<ds:datastoreItem xmlns:ds="http://schemas.openxmlformats.org/officeDocument/2006/customXml" ds:itemID="{8A95740E-FE2F-4807-9042-BB8751385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906BB-2CF3-4C4D-B376-DFDDD3C60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</TotalTime>
  <Pages>2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41</cp:revision>
  <cp:lastPrinted>2016-03-07T09:51:00Z</cp:lastPrinted>
  <dcterms:created xsi:type="dcterms:W3CDTF">2016-10-17T06:37:00Z</dcterms:created>
  <dcterms:modified xsi:type="dcterms:W3CDTF">2023-08-18T06:29:00Z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