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E3C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80HP</w:t>
      </w:r>
    </w:p>
    <w:p w14:paraId="7FF62A5D" w14:textId="77777777">
      <w:pPr>
        <w:pStyle w:val="Geenafstand"/>
        <w:jc w:val="center"/>
      </w:pPr>
    </w:p>
    <w:p w14:paraId="21C43AAE" w14:textId="3AF0BB8B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00BF9A9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80HP is a louvre wall system that can be fitted freestanding or against an existing structure. Quick and easy assembly is possible because of the ‘Turn-Click’ system. The uniquely shaped ‘High Performance’ louvre blade ensures excellent water resistance.</w:t>
      </w:r>
    </w:p>
    <w:p w14:paraId="667570B4" w14:textId="77777777">
      <w:pPr>
        <w:pStyle w:val="Geenafstand"/>
      </w:pPr>
    </w:p>
    <w:p w14:paraId="42719EF4" w14:textId="77777777">
      <w:pPr>
        <w:pStyle w:val="Kop2"/>
      </w:pPr>
      <w:r>
        <w:t>Features:</w:t>
      </w:r>
    </w:p>
    <w:p w14:paraId="1BEBDDE5" w14:textId="405787D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42AC5935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clipped into blade holders</w:t>
      </w:r>
    </w:p>
    <w:p w14:paraId="68E716E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102 mm</w:t>
      </w:r>
    </w:p>
    <w:p w14:paraId="04657A4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75 mm</w:t>
      </w:r>
    </w:p>
    <w:p w14:paraId="4411972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 : 84 mm</w:t>
      </w:r>
    </w:p>
    <w:p w14:paraId="71E11320" w14:textId="618EB3D8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62A7AFE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83 %</w:t>
      </w:r>
    </w:p>
    <w:p w14:paraId="561425B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49 %</w:t>
      </w:r>
    </w:p>
    <w:p w14:paraId="73912428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DF85797" w14:textId="222515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1B4521D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462FCA63" w14:textId="03C5429E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327401EC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 and 50/50: suitable for free overhang, attached to underlying structure by means of supplied L-profiles</w:t>
      </w:r>
    </w:p>
    <w:p w14:paraId="31490BA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77A78E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12A02E7E" w14:textId="77777777">
      <w:pPr>
        <w:pStyle w:val="Geenafstand"/>
      </w:pPr>
    </w:p>
    <w:p w14:paraId="207DECCC" w14:textId="5D69D9C0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0ED88C3E" w14:textId="37E8A4A4">
      <w:pPr>
        <w:pStyle w:val="Geenafstand"/>
        <w:numPr>
          <w:ilvl w:val="0"/>
          <w:numId w:val="27"/>
        </w:numPr>
      </w:pPr>
      <w:r>
        <w:t xml:space="preserve">Support profile 50/12: 96 mm</w:t>
      </w:r>
    </w:p>
    <w:p w14:paraId="77CE5FA6" w14:textId="77777777">
      <w:pPr>
        <w:pStyle w:val="Geenafstand"/>
        <w:numPr>
          <w:ilvl w:val="0"/>
          <w:numId w:val="27"/>
        </w:numPr>
      </w:pPr>
      <w:r>
        <w:t xml:space="preserve">Support profile 50/50 or 21/50 Multi: 134 mm</w:t>
      </w:r>
    </w:p>
    <w:p w14:paraId="4338508D" w14:textId="77777777">
      <w:pPr>
        <w:pStyle w:val="Geenafstand"/>
        <w:ind w:left="720"/>
      </w:pPr>
    </w:p>
    <w:p w14:paraId="627704C4" w14:textId="77777777">
      <w:pPr>
        <w:pStyle w:val="Kop2"/>
      </w:pPr>
      <w:r>
        <w:t xml:space="preserve">Surface treatment:</w:t>
      </w:r>
    </w:p>
    <w:p w14:paraId="0AFEC15A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6A4C4D9E" w14:textId="4021FE4B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0C4AA1E2" w14:textId="1E68900F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26311BC4" w14:textId="77777777">
      <w:pPr>
        <w:pStyle w:val="Geenafstand"/>
      </w:pPr>
    </w:p>
    <w:p w14:paraId="4502FEAD" w14:textId="77777777">
      <w:pPr>
        <w:pStyle w:val="Kop2"/>
      </w:pPr>
      <w:r>
        <w:t xml:space="preserve">Functional specifications:</w:t>
      </w:r>
    </w:p>
    <w:p w14:paraId="1EF10FD6" w14:textId="5F6F608D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20F9482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11.19</w:t>
      </w:r>
    </w:p>
    <w:p w14:paraId="1652D279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13.62</w:t>
      </w:r>
    </w:p>
    <w:p w14:paraId="0261238F" w14:textId="003E1C59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0.299</w:t>
      </w:r>
    </w:p>
    <w:p w14:paraId="639DCFE2" w14:textId="0AD49CC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0.271</w:t>
      </w:r>
    </w:p>
    <w:p w14:paraId="383CEE04" w14:textId="77777777">
      <w:pPr>
        <w:spacing w:after="200" w:line="276" w:lineRule="auto"/>
      </w:pPr>
      <w:r>
        <w:br w:type="page"/>
      </w:r>
    </w:p>
    <w:p w14:paraId="76CC39BA" w14:textId="473A56D9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3CF7BE6" w14:textId="7F20D13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12.40</w:t>
      </w:r>
    </w:p>
    <w:p w14:paraId="19D0EC9E" w14:textId="1BD5193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15.26</w:t>
      </w:r>
    </w:p>
    <w:p w14:paraId="7F121680" w14:textId="6D650C06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0.284</w:t>
      </w:r>
    </w:p>
    <w:p w14:paraId="73F63A09" w14:textId="558A8A3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0.256</w:t>
      </w:r>
    </w:p>
    <w:p w14:paraId="494BB2CA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1483E2ED" w14:textId="188B85C7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22A55EEA" w14:textId="24439DF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3D36EF0E" w14:textId="5DBDC4A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F7DC0D4" w14:textId="6C38DA3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165B6F91" w14:textId="6DCBD6D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4CD3CC8A" w14:textId="79E1FDA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745AB32E" w14:textId="1145FD5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2305CF8" w14:textId="4FB9809D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46B6B23" w14:textId="687D520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5698DEE0" w14:textId="77777777">
      <w:pPr>
        <w:pStyle w:val="Geenafstand"/>
        <w:rPr>
          <w:rFonts w:cs="Tahoma"/>
        </w:rPr>
      </w:pPr>
    </w:p>
    <w:p w14:paraId="045A0B1A" w14:textId="7C8EB908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0D68A51D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0292F3A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5A99DDED" w14:textId="4E74C4F1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5BE3B6E6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49EC7251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0EEA6253" w14:textId="49509FC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0CAB5E9" w14:textId="60CDA70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BB1887C" w14:textId="675DFB5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43B95AE" w14:textId="77777777">
      <w:pPr>
        <w:pStyle w:val="Geenafstand"/>
        <w:rPr>
          <w:rFonts w:cs="Tahoma"/>
        </w:rPr>
      </w:pPr>
    </w:p>
    <w:p w14:paraId="41AB1842" w14:textId="77777777">
      <w:pPr>
        <w:pStyle w:val="Kop2"/>
      </w:pPr>
      <w:r>
        <w:t xml:space="preserve">Complies with or tested in accordance with the following standards:</w:t>
      </w:r>
    </w:p>
    <w:p w14:paraId="5BCE707F" w14:textId="7C77F5A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19BE8DC8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3E51FCB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6A599249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094DDA22" w14:textId="2C6B44E0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0AB5F524" w14:textId="77777777">
      <w:pPr>
        <w:pStyle w:val="Kop2"/>
        <w:rPr>
          <w:highlight w:val="yellow"/>
        </w:rPr>
      </w:pPr>
    </w:p>
    <w:p w14:paraId="018A0EB2" w14:textId="77777777">
      <w:pPr>
        <w:pStyle w:val="Kop2"/>
      </w:pPr>
      <w:r>
        <w:t xml:space="preserve">Optional burglary protection</w:t>
      </w:r>
    </w:p>
    <w:p w14:paraId="28626103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61307938" w14:textId="2A3E0C69">
      <w:pPr>
        <w:pStyle w:val="Geenafstand"/>
      </w:pPr>
      <w:r>
        <w:t xml:space="preserve">Class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C236" w14:textId="77777777">
      <w:r>
        <w:separator/>
      </w:r>
    </w:p>
  </w:endnote>
  <w:endnote w:type="continuationSeparator" w:id="0">
    <w:p w14:paraId="30EB0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D27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48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9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6EE" w14:textId="77777777">
      <w:r>
        <w:separator/>
      </w:r>
    </w:p>
  </w:footnote>
  <w:footnote w:type="continuationSeparator" w:id="0">
    <w:p w14:paraId="24836C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EE2F" w14:textId="77777777">
    <w:pPr>
      <w:pStyle w:val="Koptekst"/>
    </w:pPr>
    <w:r>
      <w:pict w14:anchorId="307D5CD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F771" w14:textId="77777777">
    <w:pPr>
      <w:pStyle w:val="Koptekst"/>
    </w:pPr>
    <w:r>
      <w:pict w14:anchorId="14D58D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EF2" w14:textId="77777777">
    <w:pPr>
      <w:pStyle w:val="Koptekst"/>
    </w:pPr>
    <w:r>
      <w:pict w14:anchorId="2A1820A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9452493">
    <w:abstractNumId w:val="26"/>
  </w:num>
  <w:num w:numId="2" w16cid:durableId="433597330">
    <w:abstractNumId w:val="22"/>
  </w:num>
  <w:num w:numId="3" w16cid:durableId="625353410">
    <w:abstractNumId w:val="10"/>
  </w:num>
  <w:num w:numId="4" w16cid:durableId="1484197038">
    <w:abstractNumId w:val="6"/>
  </w:num>
  <w:num w:numId="5" w16cid:durableId="611204304">
    <w:abstractNumId w:val="5"/>
  </w:num>
  <w:num w:numId="6" w16cid:durableId="740567294">
    <w:abstractNumId w:val="9"/>
  </w:num>
  <w:num w:numId="7" w16cid:durableId="2132429666">
    <w:abstractNumId w:val="4"/>
  </w:num>
  <w:num w:numId="8" w16cid:durableId="1944679001">
    <w:abstractNumId w:val="3"/>
  </w:num>
  <w:num w:numId="9" w16cid:durableId="235285323">
    <w:abstractNumId w:val="2"/>
  </w:num>
  <w:num w:numId="10" w16cid:durableId="318071650">
    <w:abstractNumId w:val="1"/>
  </w:num>
  <w:num w:numId="11" w16cid:durableId="785539396">
    <w:abstractNumId w:val="0"/>
  </w:num>
  <w:num w:numId="12" w16cid:durableId="1185361440">
    <w:abstractNumId w:val="7"/>
  </w:num>
  <w:num w:numId="13" w16cid:durableId="1078792770">
    <w:abstractNumId w:val="8"/>
  </w:num>
  <w:num w:numId="14" w16cid:durableId="2054111666">
    <w:abstractNumId w:val="25"/>
  </w:num>
  <w:num w:numId="15" w16cid:durableId="205417146">
    <w:abstractNumId w:val="12"/>
  </w:num>
  <w:num w:numId="16" w16cid:durableId="238444231">
    <w:abstractNumId w:val="24"/>
  </w:num>
  <w:num w:numId="17" w16cid:durableId="1521313219">
    <w:abstractNumId w:val="18"/>
  </w:num>
  <w:num w:numId="18" w16cid:durableId="1395161306">
    <w:abstractNumId w:val="23"/>
  </w:num>
  <w:num w:numId="19" w16cid:durableId="2040934311">
    <w:abstractNumId w:val="13"/>
  </w:num>
  <w:num w:numId="20" w16cid:durableId="477771622">
    <w:abstractNumId w:val="20"/>
  </w:num>
  <w:num w:numId="21" w16cid:durableId="1020160822">
    <w:abstractNumId w:val="15"/>
  </w:num>
  <w:num w:numId="22" w16cid:durableId="869614277">
    <w:abstractNumId w:val="11"/>
  </w:num>
  <w:num w:numId="23" w16cid:durableId="890464854">
    <w:abstractNumId w:val="19"/>
  </w:num>
  <w:num w:numId="24" w16cid:durableId="130447649">
    <w:abstractNumId w:val="16"/>
  </w:num>
  <w:num w:numId="25" w16cid:durableId="1258248294">
    <w:abstractNumId w:val="21"/>
  </w:num>
  <w:num w:numId="26" w16cid:durableId="1785728683">
    <w:abstractNumId w:val="14"/>
  </w:num>
  <w:num w:numId="27" w16cid:durableId="5088383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C4392"/>
    <w:rsid w:val="003E502D"/>
    <w:rsid w:val="003F56BB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A48D0"/>
    <w:rsid w:val="005F05CA"/>
    <w:rsid w:val="0060323C"/>
    <w:rsid w:val="0061302D"/>
    <w:rsid w:val="00671AA8"/>
    <w:rsid w:val="006B03E9"/>
    <w:rsid w:val="006C3D0E"/>
    <w:rsid w:val="006F3CC4"/>
    <w:rsid w:val="007244D2"/>
    <w:rsid w:val="00736576"/>
    <w:rsid w:val="00737673"/>
    <w:rsid w:val="00772656"/>
    <w:rsid w:val="00787799"/>
    <w:rsid w:val="007A06F7"/>
    <w:rsid w:val="007B4030"/>
    <w:rsid w:val="007D5206"/>
    <w:rsid w:val="007E01F9"/>
    <w:rsid w:val="00816D7F"/>
    <w:rsid w:val="0082380F"/>
    <w:rsid w:val="00851407"/>
    <w:rsid w:val="008D1CFA"/>
    <w:rsid w:val="008E3C3F"/>
    <w:rsid w:val="0092495C"/>
    <w:rsid w:val="009944EE"/>
    <w:rsid w:val="009A17EA"/>
    <w:rsid w:val="00A231A8"/>
    <w:rsid w:val="00B10DC4"/>
    <w:rsid w:val="00B20205"/>
    <w:rsid w:val="00B21D6F"/>
    <w:rsid w:val="00B262EE"/>
    <w:rsid w:val="00B33D5D"/>
    <w:rsid w:val="00B33F47"/>
    <w:rsid w:val="00B34764"/>
    <w:rsid w:val="00B536F1"/>
    <w:rsid w:val="00B749B4"/>
    <w:rsid w:val="00B75590"/>
    <w:rsid w:val="00BC2430"/>
    <w:rsid w:val="00BC2A15"/>
    <w:rsid w:val="00BC7B54"/>
    <w:rsid w:val="00BF0CC0"/>
    <w:rsid w:val="00C11DFF"/>
    <w:rsid w:val="00C33D67"/>
    <w:rsid w:val="00C47120"/>
    <w:rsid w:val="00CB5A3D"/>
    <w:rsid w:val="00D0178E"/>
    <w:rsid w:val="00D34B9C"/>
    <w:rsid w:val="00D73358"/>
    <w:rsid w:val="00DA2284"/>
    <w:rsid w:val="00DA7063"/>
    <w:rsid w:val="00E623A1"/>
    <w:rsid w:val="00EA1317"/>
    <w:rsid w:val="00F01670"/>
    <w:rsid w:val="00F02894"/>
    <w:rsid w:val="00F12C0E"/>
    <w:rsid w:val="00F61016"/>
    <w:rsid w:val="0E290D70"/>
    <w:rsid w:val="2D33B665"/>
    <w:rsid w:val="3769C66E"/>
    <w:rsid w:val="5872E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88FED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8138-05C8-4B49-AB1A-71D3F12BE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85B4F-7B80-4697-8597-AFAAB774F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05BA6-6EA4-4025-8C7E-2CD806D2BE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26</cp:revision>
  <cp:lastPrinted>2016-03-07T09:51:00Z</cp:lastPrinted>
  <dcterms:created xsi:type="dcterms:W3CDTF">2016-10-17T06:37:00Z</dcterms:created>
  <dcterms:modified xsi:type="dcterms:W3CDTF">2022-11-08T08:16:44Z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