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7777777">
      <w:pPr>
        <w:pStyle w:val="Kop1"/>
      </w:pPr>
      <w:r>
        <w:t xml:space="preserve">Recessed wall-mounted grille Duco Acoustic Panel 300</w:t>
      </w:r>
    </w:p>
    <w:p w14:paraId="06123973" w14:textId="77777777">
      <w:pPr>
        <w:pStyle w:val="Geenafstand"/>
      </w:pPr>
    </w:p>
    <w:p w14:paraId="0432A814" w14:textId="05D78F7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2666BCB1" w14:textId="0B37A601">
      <w:pPr>
        <w:pStyle w:val="P68B1DB1-Geenafstand1"/>
      </w:pPr>
      <w:r>
        <w:t xml:space="preserve">DucoGrille Acoustic Panel 300 is a sound-absorbing recessed mounted wall louvre, manufactured from extruded aluminium sections. The louvre blades are set in an aluminium frame and have sound-absorbing, non-flammable mineral wool inside.</w:t>
      </w:r>
    </w:p>
    <w:p w14:paraId="4E619955" w14:textId="77777777">
      <w:pPr>
        <w:pStyle w:val="Geenafstand"/>
      </w:pPr>
    </w:p>
    <w:p w14:paraId="11443337" w14:textId="77777777">
      <w:pPr>
        <w:pStyle w:val="Kop2"/>
      </w:pPr>
      <w:r>
        <w:t>Features:</w:t>
      </w:r>
    </w:p>
    <w:p w14:paraId="006D7696" w14:textId="70E833AD">
      <w:pPr>
        <w:pStyle w:val="Geenafstand"/>
        <w:numPr>
          <w:ilvl w:val="0"/>
          <w:numId w:val="15"/>
        </w:numPr>
      </w:pPr>
      <w:r>
        <w:t xml:space="preserve">Louvre shape: Acoustic 150</w:t>
      </w:r>
    </w:p>
    <w:p w14:paraId="026B156A" w14:textId="17136059">
      <w:pPr>
        <w:pStyle w:val="Geenafstand"/>
        <w:numPr>
          <w:ilvl w:val="0"/>
          <w:numId w:val="15"/>
        </w:numPr>
      </w:pPr>
      <w:r>
        <w:t xml:space="preserve">Louvre pitch: 130 mm</w:t>
      </w:r>
    </w:p>
    <w:p w14:paraId="61212A78" w14:textId="5D63EA68">
      <w:pPr>
        <w:pStyle w:val="Geenafstand"/>
        <w:numPr>
          <w:ilvl w:val="0"/>
          <w:numId w:val="15"/>
        </w:numPr>
      </w:pPr>
      <w:r>
        <w:t xml:space="preserve">Frame rebate: 37 mm</w:t>
      </w:r>
    </w:p>
    <w:p w14:paraId="50673451" w14:textId="5D247AD6">
      <w:pPr>
        <w:pStyle w:val="Geenafstand"/>
        <w:numPr>
          <w:ilvl w:val="0"/>
          <w:numId w:val="15"/>
        </w:numPr>
      </w:pPr>
      <w:r>
        <w:t xml:space="preserve">Installation depth: 300 mm</w:t>
      </w:r>
    </w:p>
    <w:p w14:paraId="224ED62D" w14:textId="5B894286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457B5284" w14:textId="3BCA0644">
      <w:pPr>
        <w:pStyle w:val="Geenafstand"/>
        <w:numPr>
          <w:ilvl w:val="0"/>
          <w:numId w:val="15"/>
        </w:numPr>
      </w:pPr>
      <w:r>
        <w:t xml:space="preserve">Visual free area: 71 %</w:t>
      </w:r>
    </w:p>
    <w:p w14:paraId="27196773" w14:textId="505F34A5">
      <w:pPr>
        <w:pStyle w:val="Geenafstand"/>
        <w:numPr>
          <w:ilvl w:val="0"/>
          <w:numId w:val="15"/>
        </w:numPr>
      </w:pPr>
      <w:r>
        <w:t xml:space="preserve">Physical free area: 31 %</w:t>
      </w:r>
    </w:p>
    <w:p w14:paraId="14A263EC" w14:textId="6F7384E4">
      <w:pPr>
        <w:pStyle w:val="Geenafstand"/>
        <w:numPr>
          <w:ilvl w:val="0"/>
          <w:numId w:val="15"/>
        </w:numPr>
      </w:pPr>
      <w:r>
        <w:t xml:space="preserve">Water gutter: no water gutter, standard bottom sill sloping outwards inclination 5°</w:t>
      </w:r>
    </w:p>
    <w:p w14:paraId="34E0109A" w14:textId="77777777">
      <w:pPr>
        <w:pStyle w:val="Geenafstand"/>
        <w:numPr>
          <w:ilvl w:val="0"/>
          <w:numId w:val="15"/>
        </w:numPr>
      </w:pPr>
      <w:r>
        <w:t xml:space="preserve">Fastening: to side, via holes provided in the side plates of the module (diameter 5.5mm, countersunk) . Fixing materials depending on customer structure (not supplied by DUCO).</w:t>
      </w:r>
    </w:p>
    <w:p w14:paraId="12E9C2CF" w14:textId="77777777">
      <w:pPr>
        <w:pStyle w:val="Geenafstand"/>
        <w:ind w:left="720"/>
      </w:pPr>
    </w:p>
    <w:p w14:paraId="2CE33107" w14:textId="77777777">
      <w:pPr>
        <w:pStyle w:val="Kop2"/>
      </w:pPr>
      <w:r>
        <w:t>Accessories:</w:t>
      </w:r>
    </w:p>
    <w:p w14:paraId="22DCAB5E" w14:textId="77777777">
      <w:pPr>
        <w:pStyle w:val="Geenafstand"/>
        <w:numPr>
          <w:ilvl w:val="0"/>
          <w:numId w:val="18"/>
        </w:numPr>
      </w:pPr>
      <w:r>
        <w:t xml:space="preserve">Optional with insect mesh 2.3 x 2.3 mm</w:t>
      </w:r>
    </w:p>
    <w:p w14:paraId="06A6F61D" w14:textId="77777777">
      <w:pPr>
        <w:pStyle w:val="Geenafstand"/>
        <w:numPr>
          <w:ilvl w:val="0"/>
          <w:numId w:val="18"/>
        </w:numPr>
      </w:pPr>
      <w:r>
        <w:t xml:space="preserve">Optional with vermin-resistant mesh 6 x 6 mm</w:t>
      </w:r>
    </w:p>
    <w:p w14:paraId="4E3C7C85" w14:textId="77777777">
      <w:pPr>
        <w:pStyle w:val="Geenafstand"/>
        <w:numPr>
          <w:ilvl w:val="0"/>
          <w:numId w:val="18"/>
        </w:numPr>
      </w:pPr>
      <w:r>
        <w:t xml:space="preserve">Optional with vermin-resistant mesh 20 x 20 mm</w:t>
      </w:r>
    </w:p>
    <w:p w14:paraId="0181C6D3" w14:textId="77777777">
      <w:pPr>
        <w:pStyle w:val="Geenafstand"/>
      </w:pPr>
    </w:p>
    <w:p w14:paraId="6AB52B39" w14:textId="77777777">
      <w:pPr>
        <w:pStyle w:val="Kop2"/>
      </w:pPr>
      <w:r>
        <w:t xml:space="preserve">Surface treatment:</w:t>
      </w:r>
    </w:p>
    <w:p w14:paraId="434807BE" w14:textId="221E7C59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D5DE7C1" w14:textId="095E28FC">
      <w:pPr>
        <w:pStyle w:val="Geenafstand"/>
        <w:ind w:left="360" w:right="-1"/>
      </w:pPr>
      <w:r>
        <w:t xml:space="preserve">Upon request: other finish coating thicknesses and paint gloss levels, textured paints and specific powder coating product codes</w:t>
      </w:r>
    </w:p>
    <w:p w14:paraId="5690A7E3" w14:textId="77777777">
      <w:pPr>
        <w:pStyle w:val="Geenafstand"/>
        <w:rPr>
          <w:highlight w:val="yellow"/>
        </w:rPr>
      </w:pPr>
    </w:p>
    <w:p w14:paraId="068581F7" w14:textId="77777777">
      <w:pPr>
        <w:pStyle w:val="Kop2"/>
      </w:pPr>
      <w:r>
        <w:t xml:space="preserve">Functional specifications:</w:t>
      </w:r>
    </w:p>
    <w:p w14:paraId="569D3A83" w14:textId="7777777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68DA8C4E" w14:textId="20A1BF7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26.75</w:t>
      </w:r>
    </w:p>
    <w:p w14:paraId="23456893" w14:textId="2957645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27.41</w:t>
      </w:r>
    </w:p>
    <w:p w14:paraId="38C999E2" w14:textId="2571ECE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0.194</w:t>
      </w:r>
    </w:p>
    <w:p w14:paraId="29213BB5" w14:textId="482E9D6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0.191</w:t>
      </w:r>
    </w:p>
    <w:p w14:paraId="7AFC68F7" w14:textId="77777777">
      <w:pPr>
        <w:pStyle w:val="Geenafstand"/>
        <w:rPr>
          <w:rFonts w:cs="Tahoma"/>
        </w:rPr>
      </w:pPr>
    </w:p>
    <w:p w14:paraId="4053C03F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6802F5BE" w14:textId="3FA97F6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31.92</w:t>
      </w:r>
    </w:p>
    <w:p w14:paraId="549A7774" w14:textId="2675AA4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27.41</w:t>
      </w:r>
    </w:p>
    <w:p w14:paraId="44E57987" w14:textId="05FC027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0.177</w:t>
      </w:r>
    </w:p>
    <w:p w14:paraId="32740876" w14:textId="617C533B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0.191</w:t>
      </w:r>
    </w:p>
    <w:p w14:paraId="2875573B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8A04D66" w14:textId="77777777">
      <w:pPr>
        <w:pStyle w:val="Geenafstand"/>
        <w:rPr>
          <w:rFonts w:cs="Tahoma"/>
        </w:rPr>
      </w:pPr>
    </w:p>
    <w:p w14:paraId="78C60929" w14:textId="77777777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605A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04101C0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D</w:t>
      </w:r>
    </w:p>
    <w:p w14:paraId="790F5C6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5D57E56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0089D7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58E0AD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543AD4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305C6E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4FC1402" w14:textId="77777777">
      <w:pPr>
        <w:pStyle w:val="Geenafstand"/>
        <w:rPr>
          <w:rFonts w:cs="Tahoma"/>
        </w:rPr>
      </w:pPr>
    </w:p>
    <w:p w14:paraId="35987222" w14:textId="77777777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345F61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4A240CA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4073C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04B89E5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399F7EC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6D010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702E3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74DFCB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883217E" w14:textId="77777777"/>
    <w:p w14:paraId="4AD793AE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161B42DF" w14:textId="4B101B4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17 (-1;-4)</w:t>
      </w:r>
    </w:p>
    <w:p w14:paraId="43F2F5F1" w14:textId="77777777">
      <w:pPr>
        <w:pStyle w:val="Geenafstand"/>
        <w:ind w:left="1440"/>
        <w:rPr>
          <w:rFonts w:cs="Tahoma"/>
        </w:rPr>
      </w:pPr>
    </w:p>
    <w:p w14:paraId="5A212640" w14:textId="05E7ED4C">
      <w:pPr>
        <w:tabs>
          <w:tab w:val="left" w:pos="3737"/>
          <w:tab w:val="left" w:pos="7172"/>
        </w:tabs>
        <w:ind w:left="112"/>
        <w:rPr>
          <w:rFonts w:ascii="Arial" w:hAnsi="Arial" w:cstheme="majorBidi" w:eastAsiaTheme="majorEastAsia"/>
          <w:b/>
          <w:color w:val="43B02A"/>
          <w:u w:val="single"/>
        </w:rPr>
        <w:pStyle w:val="P68B1DB1-Standaard6"/>
      </w:pPr>
      <w:r>
        <mc:AlternateContent>
          <mc:Choice Requires="wps">
            <w:drawing>
              <wp:inline distT="0" distB="0" distL="0" distR="0" wp14:anchorId="7ED07540" wp14:editId="1E2F0FFD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DF7E3A" w14:paraId="37EE42B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29C64FC0" w14:textId="77777777">
                                  <w:pPr>
                                    <w:pStyle w:val="P68B1DB1-TableParagraph4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 xml:space="preserve">Sound reduction index</w:t>
                                  </w:r>
                                </w:p>
                              </w:tc>
                            </w:tr>
                            <w:tr w:rsidR="00DF7E3A" w14:paraId="099D659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A81D7F2" w14:textId="77777777">
                                  <w:pPr>
                                    <w:pStyle w:val="P68B1DB1-TableParagraph5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2462F9C" w14:textId="77777777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DF7E3A" w14:paraId="1477A8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64E22BF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E97E6A2" w14:textId="675F823A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6,3</w:t>
                                  </w:r>
                                </w:p>
                              </w:tc>
                            </w:tr>
                            <w:tr w:rsidR="00DF7E3A" w14:paraId="6FD69C0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D8418D6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B9A407" w14:textId="5FE9CF31">
                                  <w:pPr>
                                    <w:pStyle w:val="P68B1DB1-TableParagraph5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5,9</w:t>
                                  </w:r>
                                </w:p>
                              </w:tc>
                            </w:tr>
                            <w:tr w:rsidR="00DF7E3A" w14:paraId="549BBA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172C7935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032B6CE" w14:textId="5EB1814B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11,6</w:t>
                                  </w:r>
                                </w:p>
                              </w:tc>
                            </w:tr>
                            <w:tr w:rsidR="00DF7E3A" w14:paraId="6E24788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54BCD46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80EE2EC" w14:textId="71384781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20,1</w:t>
                                  </w:r>
                                </w:p>
                              </w:tc>
                            </w:tr>
                            <w:tr w:rsidR="00DF7E3A" w14:paraId="1E12DEA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83102E7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B491762" w14:textId="7E3F4A89">
                                  <w:pPr>
                                    <w:pStyle w:val="P68B1DB1-TableParagraph5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22,7</w:t>
                                  </w:r>
                                </w:p>
                              </w:tc>
                            </w:tr>
                            <w:tr w:rsidR="00DF7E3A" w14:paraId="4632DA3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4F53EAE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727D04" w14:textId="16604BA2">
                                  <w:pPr>
                                    <w:pStyle w:val="P68B1DB1-TableParagraph5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21,5</w:t>
                                  </w:r>
                                </w:p>
                              </w:tc>
                            </w:tr>
                            <w:tr w:rsidR="00DF7E3A" w14:paraId="2ABE5B6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E97E8A" w14:textId="77777777">
                                  <w:pPr>
                                    <w:pStyle w:val="P68B1DB1-TableParagraph5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43A84DD2" w14:textId="08720636">
                                  <w:pPr>
                                    <w:pStyle w:val="P68B1DB1-TableParagraph5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17 (-1;-4)</w:t>
                                  </w:r>
                                </w:p>
                              </w:tc>
                            </w:tr>
                          </w:tbl>
                          <w:p w14:paraId="63C4C698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Kop2"/>
      </w:pPr>
      <w:r>
        <w:t xml:space="preserve">Complies with or tested in accordance with the following standards:</w:t>
      </w:r>
    </w:p>
    <w:p w14:paraId="61AFBD62" w14:textId="5B7900F3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2E0141BA" w14:textId="4C2656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EAF0BEA" w14:textId="77777777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water resistance and determination of Ce and Cd coefficients</w:t>
      </w:r>
    </w:p>
    <w:p w14:paraId="01435058" w14:textId="75D604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 (for acoustic products)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10F" w14:textId="77777777">
      <w:r>
        <w:separator/>
      </w:r>
    </w:p>
  </w:endnote>
  <w:endnote w:type="continuationSeparator" w:id="0">
    <w:p w14:paraId="5534D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1A15" w14:textId="77777777">
      <w:r>
        <w:separator/>
      </w:r>
    </w:p>
  </w:footnote>
  <w:footnote w:type="continuationSeparator" w:id="0">
    <w:p w14:paraId="5F1ABA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724895">
    <w:abstractNumId w:val="19"/>
  </w:num>
  <w:num w:numId="2" w16cid:durableId="155923607">
    <w:abstractNumId w:val="15"/>
  </w:num>
  <w:num w:numId="3" w16cid:durableId="1821538779">
    <w:abstractNumId w:val="10"/>
  </w:num>
  <w:num w:numId="4" w16cid:durableId="487598641">
    <w:abstractNumId w:val="6"/>
  </w:num>
  <w:num w:numId="5" w16cid:durableId="898174586">
    <w:abstractNumId w:val="5"/>
  </w:num>
  <w:num w:numId="6" w16cid:durableId="665521709">
    <w:abstractNumId w:val="9"/>
  </w:num>
  <w:num w:numId="7" w16cid:durableId="907500656">
    <w:abstractNumId w:val="4"/>
  </w:num>
  <w:num w:numId="8" w16cid:durableId="235094033">
    <w:abstractNumId w:val="3"/>
  </w:num>
  <w:num w:numId="9" w16cid:durableId="1469274675">
    <w:abstractNumId w:val="2"/>
  </w:num>
  <w:num w:numId="10" w16cid:durableId="1766729551">
    <w:abstractNumId w:val="1"/>
  </w:num>
  <w:num w:numId="11" w16cid:durableId="66614357">
    <w:abstractNumId w:val="0"/>
  </w:num>
  <w:num w:numId="12" w16cid:durableId="1530292907">
    <w:abstractNumId w:val="7"/>
  </w:num>
  <w:num w:numId="13" w16cid:durableId="1587306042">
    <w:abstractNumId w:val="8"/>
  </w:num>
  <w:num w:numId="14" w16cid:durableId="117456612">
    <w:abstractNumId w:val="18"/>
  </w:num>
  <w:num w:numId="15" w16cid:durableId="1764644700">
    <w:abstractNumId w:val="11"/>
  </w:num>
  <w:num w:numId="16" w16cid:durableId="1241867673">
    <w:abstractNumId w:val="17"/>
  </w:num>
  <w:num w:numId="17" w16cid:durableId="526916962">
    <w:abstractNumId w:val="13"/>
  </w:num>
  <w:num w:numId="18" w16cid:durableId="989361417">
    <w:abstractNumId w:val="16"/>
  </w:num>
  <w:num w:numId="19" w16cid:durableId="465047259">
    <w:abstractNumId w:val="12"/>
  </w:num>
  <w:num w:numId="20" w16cid:durableId="129710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E3ACC"/>
    <w:rsid w:val="002F4432"/>
    <w:rsid w:val="00315892"/>
    <w:rsid w:val="003214E7"/>
    <w:rsid w:val="0038662C"/>
    <w:rsid w:val="00393524"/>
    <w:rsid w:val="003C013F"/>
    <w:rsid w:val="003D076E"/>
    <w:rsid w:val="003E502D"/>
    <w:rsid w:val="00413242"/>
    <w:rsid w:val="00436CD8"/>
    <w:rsid w:val="004772FD"/>
    <w:rsid w:val="00485348"/>
    <w:rsid w:val="004929D2"/>
    <w:rsid w:val="004A6709"/>
    <w:rsid w:val="004B10FD"/>
    <w:rsid w:val="004B7F45"/>
    <w:rsid w:val="004E437C"/>
    <w:rsid w:val="0051322B"/>
    <w:rsid w:val="00515344"/>
    <w:rsid w:val="00522424"/>
    <w:rsid w:val="00584936"/>
    <w:rsid w:val="005A1F6F"/>
    <w:rsid w:val="005D1CE9"/>
    <w:rsid w:val="005F05CA"/>
    <w:rsid w:val="005F3410"/>
    <w:rsid w:val="006138BF"/>
    <w:rsid w:val="00632DD0"/>
    <w:rsid w:val="006A3989"/>
    <w:rsid w:val="006B03E9"/>
    <w:rsid w:val="006C3D0E"/>
    <w:rsid w:val="006C5083"/>
    <w:rsid w:val="00706FEF"/>
    <w:rsid w:val="00737673"/>
    <w:rsid w:val="00760A6C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735CD"/>
    <w:rsid w:val="009A0A32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1D3B"/>
    <w:rsid w:val="00BC2A15"/>
    <w:rsid w:val="00BD4665"/>
    <w:rsid w:val="00C11DFF"/>
    <w:rsid w:val="00C71FA3"/>
    <w:rsid w:val="00CA691B"/>
    <w:rsid w:val="00CB5A3D"/>
    <w:rsid w:val="00CE33B1"/>
    <w:rsid w:val="00D0178E"/>
    <w:rsid w:val="00D34B9C"/>
    <w:rsid w:val="00D64E46"/>
    <w:rsid w:val="00DA2750"/>
    <w:rsid w:val="00DA7063"/>
    <w:rsid w:val="00DD4C07"/>
    <w:rsid w:val="00DF7E3A"/>
    <w:rsid w:val="00E545C3"/>
    <w:rsid w:val="00E623A1"/>
    <w:rsid w:val="00E83F07"/>
    <w:rsid w:val="00EF4081"/>
    <w:rsid w:val="00F01670"/>
    <w:rsid w:val="00F12C0E"/>
    <w:rsid w:val="00F15A8B"/>
    <w:rsid w:val="00F26EAA"/>
    <w:rsid w:val="00F61016"/>
    <w:rsid w:val="00FA134C"/>
    <w:rsid w:val="00FA6FBD"/>
    <w:rsid w:val="0A66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DF7E3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7E3A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DF7E3A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DF7E3A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TableParagraph4">
    <w:name w:val="P68B1DB1-TableParagraph4"/>
    <w:basedOn w:val="TableParagraph"/>
    <w:rPr>
      <w:rFonts w:asciiTheme="minorHAnsi" w:hAnsiTheme="minorHAnsi" w:cstheme="minorHAnsi"/>
      <w:b/>
      <w:sz w:val="17"/>
    </w:rPr>
  </w:style>
  <w:style w:type="paragraph" w:styleId="P68B1DB1-TableParagraph5">
    <w:name w:val="P68B1DB1-TableParagraph5"/>
    <w:basedOn w:val="TableParagraph"/>
    <w:rPr>
      <w:rFonts w:asciiTheme="minorHAnsi" w:hAnsiTheme="minorHAnsi" w:cstheme="minorHAnsi"/>
      <w:sz w:val="16"/>
    </w:rPr>
  </w:style>
  <w:style w:type="paragraph" w:styleId="P68B1DB1-Standaard6">
    <w:name w:val="P68B1DB1-Standaard6"/>
    <w:basedOn w:val="Standaard"/>
    <w:rPr>
      <w:rFonts w:cstheme="minorHAnsi"/>
      <w:position w:val="65"/>
      <w:sz w:val="16"/>
    </w:rPr>
  </w:style>
  <w:style w:type="paragraph" w:styleId="P68B1DB1-bestektekst7">
    <w:name w:val="P68B1DB1-bestektekst7"/>
    <w:basedOn w:val="bestektekst"/>
    <w:rPr>
      <w:rFonts w:asciiTheme="minorHAnsi" w:hAnsiTheme="minorHAnsi" w:cs="Tahoma"/>
      <w:sz w:val="22"/>
    </w:rPr>
  </w:style>
  <w:style w:type="paragraph" w:styleId="P68B1DB1-Geenafstand8">
    <w:name w:val="P68B1DB1-Geenafstand8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BB67-161C-4257-89DE-1359CF0B9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58B71-8B60-47DE-80B1-DF7481F0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38685-E926-4A99-B0C3-72DA371C3E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2020-12-09T07:30:00Z</dcterms:created>
  <dcterms:modified xsi:type="dcterms:W3CDTF">2022-11-08T08:26:54Z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