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A341" w14:textId="4DD51F5D" w:rsidR="00E070A5" w:rsidRPr="000C657E" w:rsidRDefault="00E070A5" w:rsidP="00E070A5">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0C657E">
        <w:t>00.00.00</w:t>
      </w:r>
      <w:r w:rsidRPr="000C657E">
        <w:tab/>
      </w:r>
      <w:r w:rsidR="000C657E" w:rsidRPr="000C657E">
        <w:t>K</w:t>
      </w:r>
      <w:r w:rsidR="004E5677" w:rsidRPr="000C657E">
        <w:t>lep</w:t>
      </w:r>
      <w:r w:rsidRPr="000C657E">
        <w:t>ventilatierooster</w:t>
      </w:r>
      <w:r w:rsidR="000C657E" w:rsidRPr="000C657E">
        <w:t xml:space="preserve"> met elektronische regeling</w:t>
      </w:r>
      <w:r w:rsidRPr="000C657E">
        <w:rPr>
          <w:rStyle w:val="MeetChar"/>
        </w:rPr>
        <w:t xml:space="preserve">  VH  mm</w:t>
      </w:r>
      <w:bookmarkEnd w:id="0"/>
      <w:bookmarkEnd w:id="1"/>
      <w:bookmarkEnd w:id="2"/>
      <w:bookmarkEnd w:id="3"/>
      <w:bookmarkEnd w:id="4"/>
      <w:bookmarkEnd w:id="5"/>
      <w:r w:rsidR="005C4409" w:rsidRPr="000C657E">
        <w:rPr>
          <w:rStyle w:val="MerkChar"/>
        </w:rPr>
        <w:t xml:space="preserve">  </w:t>
      </w:r>
      <w:r w:rsidR="00857137">
        <w:rPr>
          <w:rStyle w:val="Referentie"/>
        </w:rPr>
        <w:t>DUCO</w:t>
      </w:r>
      <w:r w:rsidR="0072049F" w:rsidRPr="000C657E">
        <w:rPr>
          <w:rStyle w:val="Referentie"/>
        </w:rPr>
        <w:t xml:space="preserve"> ‘</w:t>
      </w:r>
      <w:proofErr w:type="spellStart"/>
      <w:r w:rsidR="0072049F" w:rsidRPr="000C657E">
        <w:rPr>
          <w:rStyle w:val="Referentie"/>
        </w:rPr>
        <w:t>Ventilation</w:t>
      </w:r>
      <w:proofErr w:type="spellEnd"/>
      <w:r w:rsidR="0072049F" w:rsidRPr="000C657E">
        <w:rPr>
          <w:rStyle w:val="Referentie"/>
        </w:rPr>
        <w:t xml:space="preserve"> &amp; Sun Control’</w:t>
      </w:r>
      <w:r w:rsidRPr="000C657E">
        <w:rPr>
          <w:rStyle w:val="Referentie"/>
        </w:rPr>
        <w:t xml:space="preserve"> </w:t>
      </w:r>
      <w:r w:rsidR="005C4409" w:rsidRPr="000C657E">
        <w:rPr>
          <w:rStyle w:val="Referentie"/>
        </w:rPr>
        <w:t xml:space="preserve"> </w:t>
      </w:r>
      <w:proofErr w:type="spellStart"/>
      <w:r w:rsidR="000C657E">
        <w:rPr>
          <w:rStyle w:val="Referentie"/>
        </w:rPr>
        <w:t>Tronic</w:t>
      </w:r>
      <w:r w:rsidR="009B1ED2">
        <w:rPr>
          <w:rStyle w:val="Referentie"/>
        </w:rPr>
        <w:t>Vent</w:t>
      </w:r>
      <w:proofErr w:type="spellEnd"/>
      <w:r w:rsidR="00ED6505" w:rsidRPr="000C657E">
        <w:rPr>
          <w:rStyle w:val="Referentie"/>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11AA5">
        <w:rPr>
          <w:rStyle w:val="Referentie"/>
        </w:rPr>
        <w:t>(</w:t>
      </w:r>
      <w:r w:rsidR="000C657E">
        <w:rPr>
          <w:rStyle w:val="Referentie"/>
        </w:rPr>
        <w:t>AK(+)</w:t>
      </w:r>
      <w:r w:rsidR="00C11AA5">
        <w:rPr>
          <w:rStyle w:val="Referentie"/>
        </w:rPr>
        <w:t>)</w:t>
      </w:r>
    </w:p>
    <w:p w14:paraId="7B05B220" w14:textId="6820CEE4" w:rsidR="00E070A5" w:rsidRDefault="00E070A5" w:rsidP="00E070A5">
      <w:pPr>
        <w:pStyle w:val="Volgnr"/>
      </w:pPr>
      <w:proofErr w:type="spellStart"/>
      <w:r>
        <w:t>volgnr</w:t>
      </w:r>
      <w:proofErr w:type="spellEnd"/>
      <w:r>
        <w:t xml:space="preserve">.  </w:t>
      </w:r>
      <w:r w:rsidR="00092C2A">
        <w:fldChar w:fldCharType="begin"/>
      </w:r>
      <w:r w:rsidR="00092C2A">
        <w:instrText xml:space="preserve"> SEQ nr </w:instrText>
      </w:r>
      <w:r w:rsidR="00092C2A">
        <w:fldChar w:fldCharType="separate"/>
      </w:r>
      <w:r w:rsidR="006A1748">
        <w:rPr>
          <w:noProof/>
        </w:rPr>
        <w:t>1</w:t>
      </w:r>
      <w:r w:rsidR="00092C2A">
        <w:rPr>
          <w:noProof/>
        </w:rPr>
        <w:fldChar w:fldCharType="end"/>
      </w:r>
    </w:p>
    <w:p w14:paraId="248F7AB3" w14:textId="77777777" w:rsidR="00E070A5" w:rsidRDefault="0085233D" w:rsidP="00E070A5">
      <w:pPr>
        <w:pStyle w:val="Kop5"/>
      </w:pPr>
      <w:r>
        <w:t>Omschrijving</w:t>
      </w:r>
    </w:p>
    <w:p w14:paraId="2F62EF48" w14:textId="77777777" w:rsidR="00E070A5" w:rsidRDefault="00E070A5" w:rsidP="00E070A5"/>
    <w:p w14:paraId="01827739" w14:textId="1489F533" w:rsidR="00130D42" w:rsidRDefault="000C657E" w:rsidP="00E070A5">
      <w:proofErr w:type="spellStart"/>
      <w:r>
        <w:rPr>
          <w:rStyle w:val="MerkChar"/>
        </w:rPr>
        <w:t>Tronic</w:t>
      </w:r>
      <w:r w:rsidR="009B1ED2">
        <w:rPr>
          <w:rStyle w:val="MerkChar"/>
        </w:rPr>
        <w:t>Vent</w:t>
      </w:r>
      <w:proofErr w:type="spellEnd"/>
      <w:r w:rsidR="00894003">
        <w:rPr>
          <w:rStyle w:val="MerkChar"/>
        </w:rPr>
        <w:t xml:space="preserve"> </w:t>
      </w:r>
      <w:r w:rsidR="005A7920">
        <w:rPr>
          <w:rStyle w:val="MerkChar"/>
        </w:rPr>
        <w:t>(</w:t>
      </w:r>
      <w:r>
        <w:rPr>
          <w:rStyle w:val="MerkChar"/>
        </w:rPr>
        <w:t>AK(+)</w:t>
      </w:r>
      <w:r w:rsidR="005A7920">
        <w:rPr>
          <w:rStyle w:val="MerkChar"/>
        </w:rPr>
        <w:t>)</w:t>
      </w:r>
      <w:r w:rsidR="00894003" w:rsidRPr="00894003">
        <w:t xml:space="preserve">, </w:t>
      </w:r>
      <w:r w:rsidR="003004B1" w:rsidRPr="00E070A5">
        <w:t>thermisch geïsoleerd</w:t>
      </w:r>
      <w:r w:rsidR="003004B1">
        <w:t xml:space="preserve">, </w:t>
      </w:r>
      <w:r w:rsidR="006A4775">
        <w:t xml:space="preserve">geluiddempend </w:t>
      </w:r>
      <w:r>
        <w:t>aluminium</w:t>
      </w:r>
      <w:r w:rsidR="003004B1">
        <w:t xml:space="preserve"> </w:t>
      </w:r>
      <w:r w:rsidR="00CC25F2">
        <w:t>klep</w:t>
      </w:r>
      <w:r>
        <w:t xml:space="preserve">ventilatierooster </w:t>
      </w:r>
      <w:r w:rsidR="0085233D">
        <w:t xml:space="preserve">voor montage op het raam </w:t>
      </w:r>
      <w:r>
        <w:t xml:space="preserve">met elektronische regeling </w:t>
      </w:r>
      <w:r w:rsidR="00DE5ECC">
        <w:t>(P</w:t>
      </w:r>
      <w:r w:rsidR="00071FF4">
        <w:t>3</w:t>
      </w:r>
      <w:r w:rsidR="00722D02">
        <w:t>-</w:t>
      </w:r>
      <w:r w:rsidR="00DE5ECC">
        <w:t xml:space="preserve">klasse) </w:t>
      </w:r>
      <w:r>
        <w:t>en standaard zelfregelende klep</w:t>
      </w:r>
      <w:r w:rsidR="001C7111">
        <w:t xml:space="preserve"> </w:t>
      </w:r>
      <w:r w:rsidR="00DE5ECC">
        <w:t>v</w:t>
      </w:r>
      <w:r w:rsidR="001C7111">
        <w:t>oor de toevoer van verse lucht in de verblijfsruimtes.</w:t>
      </w:r>
    </w:p>
    <w:p w14:paraId="69F9A406" w14:textId="77777777" w:rsidR="000E77A2" w:rsidRDefault="000E77A2" w:rsidP="00E070A5"/>
    <w:p w14:paraId="052485ED" w14:textId="77777777" w:rsidR="00252D1B" w:rsidRDefault="0085233D" w:rsidP="005C47BA">
      <w:pPr>
        <w:pStyle w:val="Kop5"/>
      </w:pPr>
      <w:r>
        <w:t>Montage</w:t>
      </w:r>
    </w:p>
    <w:p w14:paraId="65327BC3" w14:textId="77777777" w:rsidR="005C47BA" w:rsidRDefault="005C47BA" w:rsidP="00E5565D"/>
    <w:p w14:paraId="5CC2C2AF" w14:textId="77777777" w:rsidR="0012791C" w:rsidRDefault="00E5565D" w:rsidP="0012791C">
      <w:pPr>
        <w:pStyle w:val="Lijstalinea"/>
        <w:numPr>
          <w:ilvl w:val="0"/>
          <w:numId w:val="3"/>
        </w:numPr>
      </w:pPr>
      <w:r>
        <w:t>Specifiek g</w:t>
      </w:r>
      <w:r w:rsidRPr="00E070A5">
        <w:t>eschikt voor plaatsing</w:t>
      </w:r>
      <w:r>
        <w:t xml:space="preserve"> </w:t>
      </w:r>
      <w:r w:rsidR="0012791C">
        <w:t>op</w:t>
      </w:r>
      <w:r w:rsidRPr="00E070A5">
        <w:t xml:space="preserve"> houten, kunststo</w:t>
      </w:r>
      <w:r w:rsidR="0012791C">
        <w:t>f, aluminium of stalen raam achter slag</w:t>
      </w:r>
      <w:r w:rsidR="00355523">
        <w:t xml:space="preserve"> / de gevelsteen</w:t>
      </w:r>
      <w:r w:rsidR="0012791C">
        <w:t>. Hierdoor is er geen verlies van uitzicht via het glas.</w:t>
      </w:r>
    </w:p>
    <w:p w14:paraId="36B3A22B" w14:textId="7DEE7047" w:rsidR="00B46344" w:rsidRDefault="001C7111" w:rsidP="00B46344">
      <w:pPr>
        <w:pStyle w:val="Lijstalinea"/>
        <w:numPr>
          <w:ilvl w:val="0"/>
          <w:numId w:val="3"/>
        </w:numPr>
      </w:pPr>
      <w:r>
        <w:t xml:space="preserve">Het </w:t>
      </w:r>
      <w:r w:rsidR="00B46344">
        <w:t>compact</w:t>
      </w:r>
      <w:r w:rsidR="00722D02">
        <w:t>e</w:t>
      </w:r>
      <w:r w:rsidR="00B46344">
        <w:t xml:space="preserve"> en solide/sterke </w:t>
      </w:r>
      <w:r>
        <w:t>ventilatierooster</w:t>
      </w:r>
      <w:r w:rsidR="00E50562">
        <w:t>, uit 1 stuk,</w:t>
      </w:r>
      <w:r>
        <w:t xml:space="preserve"> wordt op het raam </w:t>
      </w:r>
      <w:r w:rsidR="00E50562">
        <w:t xml:space="preserve">om de 250 mm </w:t>
      </w:r>
      <w:r>
        <w:t>geschroefd</w:t>
      </w:r>
      <w:r w:rsidR="0012791C">
        <w:t xml:space="preserve"> doorheen de voorziene transparante PVC</w:t>
      </w:r>
      <w:r w:rsidR="007211F6">
        <w:t>-</w:t>
      </w:r>
      <w:r w:rsidR="0012791C">
        <w:t xml:space="preserve">strip en de </w:t>
      </w:r>
      <w:r w:rsidR="00D936A7">
        <w:t xml:space="preserve">interne </w:t>
      </w:r>
      <w:r w:rsidR="0012791C">
        <w:t>koppelstukken.</w:t>
      </w:r>
      <w:r w:rsidR="00B46344">
        <w:t xml:space="preserve"> De schroeven worden meegeleverd </w:t>
      </w:r>
      <w:r w:rsidR="007211F6">
        <w:t>door</w:t>
      </w:r>
      <w:r w:rsidR="00B46344">
        <w:t xml:space="preserve"> de producent.</w:t>
      </w:r>
    </w:p>
    <w:p w14:paraId="2461295C" w14:textId="3F5643F6" w:rsidR="00E5565D" w:rsidRDefault="00B46344" w:rsidP="0012791C">
      <w:pPr>
        <w:pStyle w:val="Lijstalinea"/>
        <w:numPr>
          <w:ilvl w:val="0"/>
          <w:numId w:val="3"/>
        </w:numPr>
      </w:pPr>
      <w:r>
        <w:t>H</w:t>
      </w:r>
      <w:r w:rsidR="00E50562">
        <w:t>eel snelle en eenvoudige plaatsing én goede sterkte en stijfheid gegarandeerd.</w:t>
      </w:r>
    </w:p>
    <w:p w14:paraId="3E7C6AD1" w14:textId="3D6DE578" w:rsidR="00E50562" w:rsidRDefault="00E50562" w:rsidP="00E50562">
      <w:pPr>
        <w:pStyle w:val="Lijstalinea"/>
        <w:numPr>
          <w:ilvl w:val="0"/>
          <w:numId w:val="3"/>
        </w:numPr>
      </w:pPr>
      <w:r>
        <w:t xml:space="preserve">Het ventilatierooster moet vastgezet worden met ankers richting de bovenliggende bouwkundige constructie. Hiervoor is er standaard een ankergoot aanwezig voor een snelle bevestiging. Er worden ook stalen doken meegeleverd </w:t>
      </w:r>
      <w:r w:rsidR="007211F6">
        <w:t>door</w:t>
      </w:r>
      <w:r>
        <w:t xml:space="preserve"> de producent. </w:t>
      </w:r>
      <w:r w:rsidR="00F14641">
        <w:t>De constructie moet voldoen aan de vereiste bouwreglementeringen.</w:t>
      </w:r>
    </w:p>
    <w:p w14:paraId="461A96D6" w14:textId="77777777" w:rsidR="0012791C" w:rsidRDefault="001C7111" w:rsidP="0012791C">
      <w:pPr>
        <w:pStyle w:val="Lijstalinea"/>
        <w:numPr>
          <w:ilvl w:val="0"/>
          <w:numId w:val="3"/>
        </w:numPr>
      </w:pPr>
      <w:r>
        <w:t xml:space="preserve">Er kan aan de binnenzijde afgewerkt worden boven in de afwerkingsgroef. </w:t>
      </w:r>
      <w:r w:rsidR="00E50562">
        <w:t xml:space="preserve">Hier kunnen verschillende afwerkingen (MDF, gips of PVC) aangebracht worden. </w:t>
      </w:r>
    </w:p>
    <w:p w14:paraId="3C221D39" w14:textId="5E7F9FE7" w:rsidR="0057263E" w:rsidRPr="00B46344" w:rsidRDefault="00725F5B" w:rsidP="00B46344">
      <w:pPr>
        <w:pStyle w:val="Lijstalinea"/>
        <w:numPr>
          <w:ilvl w:val="0"/>
          <w:numId w:val="3"/>
        </w:numPr>
        <w:rPr>
          <w:rFonts w:eastAsia="MS Mincho"/>
          <w:lang w:val="nl-NL"/>
        </w:rPr>
      </w:pPr>
      <w:r w:rsidRPr="00502063">
        <w:rPr>
          <w:rFonts w:eastAsia="MS Mincho"/>
          <w:lang w:val="nl-NL"/>
        </w:rPr>
        <w:t xml:space="preserve">Volg hierbij </w:t>
      </w:r>
      <w:r w:rsidR="00B46344">
        <w:rPr>
          <w:rFonts w:eastAsia="MS Mincho"/>
          <w:lang w:val="nl-NL"/>
        </w:rPr>
        <w:t xml:space="preserve">steeds </w:t>
      </w:r>
      <w:r w:rsidRPr="00502063">
        <w:rPr>
          <w:rFonts w:eastAsia="MS Mincho"/>
          <w:lang w:val="nl-NL"/>
        </w:rPr>
        <w:t>de montage</w:t>
      </w:r>
      <w:r w:rsidR="007211F6">
        <w:rPr>
          <w:rFonts w:eastAsia="MS Mincho"/>
          <w:lang w:val="nl-NL"/>
        </w:rPr>
        <w:t>-</w:t>
      </w:r>
      <w:r w:rsidRPr="00502063">
        <w:rPr>
          <w:rFonts w:eastAsia="MS Mincho"/>
          <w:lang w:val="nl-NL"/>
        </w:rPr>
        <w:t>instructies van de fabrikant</w:t>
      </w:r>
      <w:r w:rsidR="007211F6">
        <w:rPr>
          <w:rFonts w:eastAsia="MS Mincho"/>
          <w:lang w:val="nl-NL"/>
        </w:rPr>
        <w:t xml:space="preserve"> op</w:t>
      </w:r>
      <w:r w:rsidRPr="00502063">
        <w:rPr>
          <w:rFonts w:eastAsia="MS Mincho"/>
          <w:lang w:val="nl-NL"/>
        </w:rPr>
        <w:t>.</w:t>
      </w:r>
    </w:p>
    <w:p w14:paraId="03C7E263" w14:textId="77777777" w:rsidR="005C47BA" w:rsidRDefault="005C47BA" w:rsidP="00E070A5"/>
    <w:p w14:paraId="264498CD" w14:textId="77777777" w:rsidR="005C47BA" w:rsidRDefault="0085233D" w:rsidP="005C47BA">
      <w:pPr>
        <w:pStyle w:val="Kop5"/>
      </w:pPr>
      <w:r>
        <w:t>Zelfregelende klep</w:t>
      </w:r>
    </w:p>
    <w:p w14:paraId="30A6CA17" w14:textId="77777777" w:rsidR="005C47BA" w:rsidRDefault="005C47BA" w:rsidP="00E070A5"/>
    <w:p w14:paraId="09A39120" w14:textId="77777777" w:rsidR="00981AF9" w:rsidRDefault="005C47BA" w:rsidP="0012791C">
      <w:pPr>
        <w:pStyle w:val="Lijstalinea"/>
        <w:numPr>
          <w:ilvl w:val="0"/>
          <w:numId w:val="4"/>
        </w:numPr>
      </w:pPr>
      <w:r w:rsidRPr="00E070A5">
        <w:t xml:space="preserve">De </w:t>
      </w:r>
      <w:r w:rsidR="0012791C">
        <w:t xml:space="preserve">standaard aanwezige </w:t>
      </w:r>
      <w:r w:rsidRPr="00E070A5">
        <w:t xml:space="preserve">zelfregelende klep </w:t>
      </w:r>
      <w:r w:rsidR="00B46344">
        <w:t xml:space="preserve">werkt mechanisch en </w:t>
      </w:r>
      <w:r w:rsidRPr="00E070A5">
        <w:t>zorgt voor energiewinst</w:t>
      </w:r>
      <w:r>
        <w:t xml:space="preserve"> en </w:t>
      </w:r>
      <w:r w:rsidRPr="00E070A5">
        <w:t>een constant debiet.</w:t>
      </w:r>
    </w:p>
    <w:p w14:paraId="63033803" w14:textId="337BCC24" w:rsidR="005C47BA" w:rsidRDefault="00DE5ECC" w:rsidP="00981AF9">
      <w:pPr>
        <w:pStyle w:val="Lijstalinea"/>
        <w:ind w:left="360"/>
      </w:pPr>
      <w:r>
        <w:t>De ZR</w:t>
      </w:r>
      <w:r w:rsidR="00A70B59">
        <w:t>-</w:t>
      </w:r>
      <w:r>
        <w:t>klep zorgt ervoor dat het ventilatievolume gelijk blij</w:t>
      </w:r>
      <w:r w:rsidR="00981AF9">
        <w:t>f</w:t>
      </w:r>
      <w:r>
        <w:t>t bij toenemende wind, m</w:t>
      </w:r>
      <w:r w:rsidR="00A70B59">
        <w:t>.</w:t>
      </w:r>
      <w:r>
        <w:t>a</w:t>
      </w:r>
      <w:r w:rsidR="00A70B59">
        <w:t>.</w:t>
      </w:r>
      <w:r>
        <w:t>w</w:t>
      </w:r>
      <w:r w:rsidR="00A70B59">
        <w:t>.</w:t>
      </w:r>
      <w:r>
        <w:t xml:space="preserve"> de toenemende wind wordt uitgevlakt.</w:t>
      </w:r>
    </w:p>
    <w:p w14:paraId="0D88BE8F" w14:textId="7360A4AD" w:rsidR="0012791C" w:rsidRDefault="0012791C" w:rsidP="0012791C">
      <w:pPr>
        <w:pStyle w:val="Lijstalinea"/>
        <w:numPr>
          <w:ilvl w:val="0"/>
          <w:numId w:val="4"/>
        </w:numPr>
      </w:pPr>
      <w:r>
        <w:t>De ZR</w:t>
      </w:r>
      <w:r w:rsidR="00A70B59">
        <w:t>-</w:t>
      </w:r>
      <w:r>
        <w:t xml:space="preserve">klep reageert </w:t>
      </w:r>
      <w:r w:rsidR="00B46344">
        <w:t xml:space="preserve">uitstekend </w:t>
      </w:r>
      <w:r>
        <w:t>bij een drukverschil vanaf 2 Pa, v</w:t>
      </w:r>
      <w:r w:rsidR="00B46344">
        <w:t>ermijdt tocht</w:t>
      </w:r>
      <w:r>
        <w:t xml:space="preserve"> en beperkt energieverlies</w:t>
      </w:r>
      <w:r w:rsidR="00B46344">
        <w:t xml:space="preserve"> en </w:t>
      </w:r>
      <w:proofErr w:type="spellStart"/>
      <w:r w:rsidR="00B46344">
        <w:t>overventilatie</w:t>
      </w:r>
      <w:proofErr w:type="spellEnd"/>
      <w:r>
        <w:t>.</w:t>
      </w:r>
    </w:p>
    <w:p w14:paraId="520323E7" w14:textId="77777777" w:rsidR="005C47BA" w:rsidRDefault="005C47BA" w:rsidP="00E070A5"/>
    <w:p w14:paraId="5D853859" w14:textId="77777777" w:rsidR="005C47BA" w:rsidRPr="005C47BA" w:rsidRDefault="0085233D" w:rsidP="00E070A5">
      <w:pPr>
        <w:rPr>
          <w:b/>
          <w:u w:val="single"/>
        </w:rPr>
      </w:pPr>
      <w:r>
        <w:rPr>
          <w:b/>
          <w:u w:val="single"/>
        </w:rPr>
        <w:t>Opbouw rooster</w:t>
      </w:r>
    </w:p>
    <w:p w14:paraId="5ACF8998" w14:textId="77777777" w:rsidR="005C47BA" w:rsidRDefault="005C47BA" w:rsidP="00E070A5"/>
    <w:p w14:paraId="66DE6F32" w14:textId="7161CD05" w:rsidR="00D33A72" w:rsidRDefault="00D33A72" w:rsidP="00D33A72">
      <w:pPr>
        <w:pStyle w:val="Lijstalinea"/>
        <w:numPr>
          <w:ilvl w:val="0"/>
          <w:numId w:val="5"/>
        </w:numPr>
      </w:pPr>
      <w:r>
        <w:t>3 vaste inbouwdieptes (Medio</w:t>
      </w:r>
      <w:r w:rsidR="00E83E01">
        <w:t xml:space="preserve"> / Alto </w:t>
      </w:r>
      <w:r>
        <w:t>/ Largo) zorgen voor een perfecte aansluiting op het raamprofiel.</w:t>
      </w:r>
    </w:p>
    <w:p w14:paraId="7E5CCF57" w14:textId="229201C7" w:rsidR="00D33A72" w:rsidRDefault="00D33A72" w:rsidP="0012791C">
      <w:pPr>
        <w:pStyle w:val="Lijstalinea"/>
        <w:numPr>
          <w:ilvl w:val="0"/>
          <w:numId w:val="5"/>
        </w:numPr>
      </w:pPr>
      <w:r>
        <w:t>De alumini</w:t>
      </w:r>
      <w:r w:rsidR="00846753">
        <w:t xml:space="preserve">um </w:t>
      </w:r>
      <w:proofErr w:type="spellStart"/>
      <w:r w:rsidR="00846753">
        <w:t>binnenklep</w:t>
      </w:r>
      <w:proofErr w:type="spellEnd"/>
      <w:r w:rsidR="00846753">
        <w:t xml:space="preserve"> zorgt voor een zeer hoge en performante wind</w:t>
      </w:r>
      <w:r w:rsidR="00221FBF">
        <w:t>-</w:t>
      </w:r>
      <w:r w:rsidR="00846753">
        <w:t xml:space="preserve"> en waterdichtheid.</w:t>
      </w:r>
    </w:p>
    <w:p w14:paraId="498B3850" w14:textId="77777777" w:rsidR="00130D42" w:rsidRDefault="00D33A72" w:rsidP="0012791C">
      <w:pPr>
        <w:pStyle w:val="Lijstalinea"/>
        <w:numPr>
          <w:ilvl w:val="0"/>
          <w:numId w:val="5"/>
        </w:numPr>
      </w:pPr>
      <w:r>
        <w:t xml:space="preserve">Het </w:t>
      </w:r>
      <w:proofErr w:type="spellStart"/>
      <w:r>
        <w:t>b</w:t>
      </w:r>
      <w:r w:rsidR="00AD100E">
        <w:t>innenprofiel</w:t>
      </w:r>
      <w:proofErr w:type="spellEnd"/>
      <w:r>
        <w:t xml:space="preserve"> </w:t>
      </w:r>
      <w:r w:rsidR="006F13B2">
        <w:t xml:space="preserve">met onzichtbare perforatie </w:t>
      </w:r>
      <w:r>
        <w:t>is</w:t>
      </w:r>
      <w:r w:rsidR="00D47EE6">
        <w:t xml:space="preserve"> </w:t>
      </w:r>
      <w:r w:rsidR="001C7111">
        <w:t xml:space="preserve">vlot </w:t>
      </w:r>
      <w:r w:rsidR="00D47EE6">
        <w:t>afneembaar</w:t>
      </w:r>
      <w:r w:rsidR="00846753">
        <w:t>,</w:t>
      </w:r>
      <w:r w:rsidR="00D47EE6">
        <w:t xml:space="preserve"> afwasbaar</w:t>
      </w:r>
      <w:r w:rsidR="006F13B2">
        <w:t xml:space="preserve"> en </w:t>
      </w:r>
      <w:r w:rsidR="008F2D27">
        <w:t>insectenwerend</w:t>
      </w:r>
      <w:r w:rsidR="00130D42">
        <w:t>.</w:t>
      </w:r>
    </w:p>
    <w:p w14:paraId="7CFC2AB4" w14:textId="13512C4A" w:rsidR="00EA2C5E" w:rsidRDefault="001C7111" w:rsidP="0012791C">
      <w:pPr>
        <w:pStyle w:val="Lijstalinea"/>
        <w:numPr>
          <w:ilvl w:val="0"/>
          <w:numId w:val="5"/>
        </w:numPr>
      </w:pPr>
      <w:r>
        <w:t xml:space="preserve">De esthetische </w:t>
      </w:r>
      <w:proofErr w:type="spellStart"/>
      <w:r>
        <w:t>binnenkap</w:t>
      </w:r>
      <w:proofErr w:type="spellEnd"/>
      <w:r>
        <w:t xml:space="preserve"> zorgt voor een o</w:t>
      </w:r>
      <w:r w:rsidR="00EA2C5E">
        <w:t>pwaartse luchtstroom</w:t>
      </w:r>
      <w:r w:rsidR="00872B48">
        <w:t xml:space="preserve"> </w:t>
      </w:r>
      <w:r w:rsidR="006F13B2">
        <w:t>en een</w:t>
      </w:r>
      <w:r w:rsidR="00872B48">
        <w:t xml:space="preserve"> comfortabel binnenklimaat (</w:t>
      </w:r>
      <w:proofErr w:type="spellStart"/>
      <w:r w:rsidR="00221FBF">
        <w:t>C</w:t>
      </w:r>
      <w:r w:rsidR="00872B48">
        <w:t>oanda</w:t>
      </w:r>
      <w:proofErr w:type="spellEnd"/>
      <w:r w:rsidR="00872B48">
        <w:t>-effect)</w:t>
      </w:r>
      <w:r w:rsidR="00EA2C5E">
        <w:t>.</w:t>
      </w:r>
    </w:p>
    <w:p w14:paraId="70FF2CD4" w14:textId="77777777" w:rsidR="005C47BA" w:rsidRPr="0012791C" w:rsidRDefault="006F13B2" w:rsidP="0012791C">
      <w:pPr>
        <w:pStyle w:val="Lijstalinea"/>
        <w:numPr>
          <w:ilvl w:val="0"/>
          <w:numId w:val="5"/>
        </w:numPr>
        <w:rPr>
          <w:rFonts w:eastAsia="MS Mincho"/>
          <w:lang w:val="nl-NL"/>
        </w:rPr>
      </w:pPr>
      <w:r>
        <w:rPr>
          <w:rFonts w:eastAsia="MS Mincho"/>
          <w:lang w:val="nl-NL"/>
        </w:rPr>
        <w:t>De interne en onzichtbare s</w:t>
      </w:r>
      <w:r w:rsidR="005C47BA" w:rsidRPr="0012791C">
        <w:rPr>
          <w:rFonts w:eastAsia="MS Mincho"/>
          <w:lang w:val="nl-NL"/>
        </w:rPr>
        <w:t xml:space="preserve">turingsunit </w:t>
      </w:r>
      <w:r>
        <w:rPr>
          <w:rFonts w:eastAsia="MS Mincho"/>
          <w:lang w:val="nl-NL"/>
        </w:rPr>
        <w:t xml:space="preserve">stuurt de </w:t>
      </w:r>
      <w:r w:rsidR="005C47BA" w:rsidRPr="0012791C">
        <w:rPr>
          <w:rFonts w:eastAsia="MS Mincho"/>
          <w:lang w:val="nl-NL"/>
        </w:rPr>
        <w:t xml:space="preserve">ventilatieklep aan </w:t>
      </w:r>
      <w:r w:rsidR="00846753">
        <w:rPr>
          <w:rFonts w:eastAsia="MS Mincho"/>
          <w:lang w:val="nl-NL"/>
        </w:rPr>
        <w:t>in verschillende standen</w:t>
      </w:r>
      <w:r w:rsidR="005C47BA" w:rsidRPr="0012791C">
        <w:rPr>
          <w:rFonts w:eastAsia="MS Mincho"/>
          <w:lang w:val="nl-NL"/>
        </w:rPr>
        <w:t>. Deze sturingsunit wordt nadien geplaatst door de installateur / elektricien.</w:t>
      </w:r>
    </w:p>
    <w:p w14:paraId="0F77D294" w14:textId="6A1A893B" w:rsidR="00E50562" w:rsidRDefault="00846753" w:rsidP="0012791C">
      <w:pPr>
        <w:pStyle w:val="Lijstalinea"/>
        <w:numPr>
          <w:ilvl w:val="0"/>
          <w:numId w:val="5"/>
        </w:numPr>
        <w:rPr>
          <w:rFonts w:eastAsia="MS Mincho"/>
          <w:lang w:val="nl-NL"/>
        </w:rPr>
      </w:pPr>
      <w:r>
        <w:rPr>
          <w:rFonts w:eastAsia="MS Mincho"/>
          <w:lang w:val="nl-NL"/>
        </w:rPr>
        <w:t>Een o</w:t>
      </w:r>
      <w:r w:rsidR="00E50562">
        <w:rPr>
          <w:rFonts w:eastAsia="MS Mincho"/>
          <w:lang w:val="nl-NL"/>
        </w:rPr>
        <w:t>ptioneel opvulprofiel</w:t>
      </w:r>
      <w:r>
        <w:rPr>
          <w:rFonts w:eastAsia="MS Mincho"/>
          <w:lang w:val="nl-NL"/>
        </w:rPr>
        <w:t>,</w:t>
      </w:r>
      <w:r w:rsidR="00E50562">
        <w:rPr>
          <w:rFonts w:eastAsia="MS Mincho"/>
          <w:lang w:val="nl-NL"/>
        </w:rPr>
        <w:t xml:space="preserve"> voor </w:t>
      </w:r>
      <w:r w:rsidR="00D33A72">
        <w:rPr>
          <w:rFonts w:eastAsia="MS Mincho"/>
          <w:lang w:val="nl-NL"/>
        </w:rPr>
        <w:t xml:space="preserve">een alternatieve </w:t>
      </w:r>
      <w:proofErr w:type="spellStart"/>
      <w:r>
        <w:rPr>
          <w:rFonts w:eastAsia="MS Mincho"/>
          <w:lang w:val="nl-NL"/>
        </w:rPr>
        <w:t>binnen</w:t>
      </w:r>
      <w:r w:rsidR="00D33A72">
        <w:rPr>
          <w:rFonts w:eastAsia="MS Mincho"/>
          <w:lang w:val="nl-NL"/>
        </w:rPr>
        <w:t>afwerking</w:t>
      </w:r>
      <w:proofErr w:type="spellEnd"/>
      <w:r w:rsidR="00D33A72">
        <w:rPr>
          <w:rFonts w:eastAsia="MS Mincho"/>
          <w:lang w:val="nl-NL"/>
        </w:rPr>
        <w:t xml:space="preserve">, </w:t>
      </w:r>
      <w:r>
        <w:rPr>
          <w:rFonts w:eastAsia="MS Mincho"/>
          <w:lang w:val="nl-NL"/>
        </w:rPr>
        <w:t>is in gelijk welk</w:t>
      </w:r>
      <w:r w:rsidR="00D7747F">
        <w:rPr>
          <w:rFonts w:eastAsia="MS Mincho"/>
          <w:lang w:val="nl-NL"/>
        </w:rPr>
        <w:t>e</w:t>
      </w:r>
      <w:r>
        <w:rPr>
          <w:rFonts w:eastAsia="MS Mincho"/>
          <w:lang w:val="nl-NL"/>
        </w:rPr>
        <w:t xml:space="preserve"> RAL</w:t>
      </w:r>
      <w:r w:rsidR="00E050E8">
        <w:rPr>
          <w:rFonts w:eastAsia="MS Mincho"/>
          <w:lang w:val="nl-NL"/>
        </w:rPr>
        <w:t>-</w:t>
      </w:r>
      <w:r>
        <w:rPr>
          <w:rFonts w:eastAsia="MS Mincho"/>
          <w:lang w:val="nl-NL"/>
        </w:rPr>
        <w:t xml:space="preserve">kleur </w:t>
      </w:r>
      <w:r w:rsidR="00D33A72">
        <w:rPr>
          <w:rFonts w:eastAsia="MS Mincho"/>
          <w:lang w:val="nl-NL"/>
        </w:rPr>
        <w:t>te verkrijge</w:t>
      </w:r>
      <w:r>
        <w:rPr>
          <w:rFonts w:eastAsia="MS Mincho"/>
          <w:lang w:val="nl-NL"/>
        </w:rPr>
        <w:t>n.</w:t>
      </w:r>
    </w:p>
    <w:p w14:paraId="0EF776E8" w14:textId="77777777" w:rsidR="009A7CA6" w:rsidRPr="009A7CA6" w:rsidRDefault="009A7CA6" w:rsidP="009A7CA6">
      <w:pPr>
        <w:pStyle w:val="Lijstalinea"/>
        <w:numPr>
          <w:ilvl w:val="0"/>
          <w:numId w:val="5"/>
        </w:numPr>
        <w:rPr>
          <w:rFonts w:eastAsia="MS Mincho"/>
          <w:lang w:val="nl-NL"/>
        </w:rPr>
      </w:pPr>
      <w:r w:rsidRPr="009A7CA6">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6BC76C65" w14:textId="77777777" w:rsidR="005C47BA" w:rsidRDefault="005C47BA" w:rsidP="005C47BA">
      <w:pPr>
        <w:rPr>
          <w:rFonts w:eastAsia="MS Mincho"/>
          <w:lang w:val="nl-NL"/>
        </w:rPr>
      </w:pPr>
    </w:p>
    <w:p w14:paraId="5C964319" w14:textId="77777777" w:rsidR="005C47BA" w:rsidRPr="005C47BA" w:rsidRDefault="005C47BA" w:rsidP="00091F21">
      <w:pPr>
        <w:rPr>
          <w:rFonts w:eastAsia="MS Mincho"/>
          <w:b/>
          <w:u w:val="single"/>
          <w:lang w:val="nl-NL"/>
        </w:rPr>
      </w:pPr>
      <w:r w:rsidRPr="005C47BA">
        <w:rPr>
          <w:rFonts w:eastAsia="MS Mincho"/>
          <w:b/>
          <w:u w:val="single"/>
          <w:lang w:val="nl-NL"/>
        </w:rPr>
        <w:t xml:space="preserve">Akoestische </w:t>
      </w:r>
      <w:r w:rsidR="0085233D">
        <w:rPr>
          <w:rFonts w:eastAsia="MS Mincho"/>
          <w:b/>
          <w:u w:val="single"/>
          <w:lang w:val="nl-NL"/>
        </w:rPr>
        <w:t>demping</w:t>
      </w:r>
    </w:p>
    <w:p w14:paraId="0B98EFED" w14:textId="77777777" w:rsidR="005C47BA" w:rsidRDefault="005C47BA" w:rsidP="00091F21">
      <w:pPr>
        <w:rPr>
          <w:rFonts w:eastAsia="MS Mincho"/>
          <w:lang w:val="nl-NL"/>
        </w:rPr>
      </w:pPr>
    </w:p>
    <w:p w14:paraId="05390269" w14:textId="72C1BF0A" w:rsidR="00846753" w:rsidRPr="001C5C83" w:rsidRDefault="00A9098B" w:rsidP="00846753">
      <w:pPr>
        <w:pStyle w:val="Lijstalinea"/>
        <w:numPr>
          <w:ilvl w:val="0"/>
          <w:numId w:val="6"/>
        </w:numPr>
        <w:rPr>
          <w:rFonts w:eastAsia="MS Mincho"/>
        </w:rPr>
      </w:pPr>
      <w:r w:rsidRPr="001C5C83">
        <w:t>Demping</w:t>
      </w:r>
      <w:r w:rsidR="00F55EC7" w:rsidRPr="001C5C83">
        <w:t>s</w:t>
      </w:r>
      <w:r w:rsidR="008B5AA1" w:rsidRPr="001C5C83">
        <w:t>schuimrubber AK(+)</w:t>
      </w:r>
      <w:r w:rsidR="00846753" w:rsidRPr="001C5C83">
        <w:t xml:space="preserve">: </w:t>
      </w:r>
      <w:r w:rsidR="001C5C83" w:rsidRPr="001C5C83">
        <w:t xml:space="preserve">akoestische </w:t>
      </w:r>
      <w:proofErr w:type="spellStart"/>
      <w:r w:rsidR="001C5C83" w:rsidRPr="001C5C83">
        <w:t>foam</w:t>
      </w:r>
      <w:proofErr w:type="spellEnd"/>
      <w:r w:rsidR="001C5C83" w:rsidRPr="001C5C83">
        <w:t xml:space="preserve"> 34 k</w:t>
      </w:r>
      <w:r w:rsidR="001C5C83">
        <w:t>g/m³</w:t>
      </w:r>
    </w:p>
    <w:p w14:paraId="771E292B" w14:textId="77777777" w:rsidR="005C47BA" w:rsidRDefault="005C47BA" w:rsidP="00725F5B">
      <w:pPr>
        <w:pStyle w:val="Lijstalinea"/>
        <w:numPr>
          <w:ilvl w:val="0"/>
          <w:numId w:val="6"/>
        </w:numPr>
      </w:pPr>
      <w:r>
        <w:t>Er is reeds standaard akoestisch materiaal aa</w:t>
      </w:r>
      <w:r w:rsidR="00846753">
        <w:t xml:space="preserve">nwezig in het ventilatierooster en het </w:t>
      </w:r>
      <w:proofErr w:type="spellStart"/>
      <w:r w:rsidR="00846753">
        <w:t>binnenprofiel</w:t>
      </w:r>
      <w:proofErr w:type="spellEnd"/>
      <w:r w:rsidR="00846753">
        <w:t>, waardoor er geen extra akoestische module gemonteerd moet worden.</w:t>
      </w:r>
    </w:p>
    <w:p w14:paraId="5B1E4B35" w14:textId="77777777" w:rsidR="00130D42" w:rsidRPr="00725F5B" w:rsidRDefault="001C7111" w:rsidP="00725F5B">
      <w:pPr>
        <w:pStyle w:val="Lijstalinea"/>
        <w:numPr>
          <w:ilvl w:val="0"/>
          <w:numId w:val="6"/>
        </w:numPr>
        <w:rPr>
          <w:rFonts w:eastAsia="MS Mincho"/>
          <w:lang w:val="nl-NL"/>
        </w:rPr>
      </w:pPr>
      <w:r w:rsidRPr="00725F5B">
        <w:rPr>
          <w:rFonts w:eastAsia="MS Mincho"/>
          <w:lang w:val="nl-NL"/>
        </w:rPr>
        <w:t xml:space="preserve">Optioneel kan er extra akoestisch materiaal toegepast worden voor </w:t>
      </w:r>
      <w:r w:rsidR="00986746" w:rsidRPr="00725F5B">
        <w:rPr>
          <w:rFonts w:eastAsia="MS Mincho"/>
          <w:lang w:val="nl-NL"/>
        </w:rPr>
        <w:t>zware geluidsbelasting (AK+)</w:t>
      </w:r>
      <w:r w:rsidR="00DE0C13" w:rsidRPr="00725F5B">
        <w:rPr>
          <w:rFonts w:eastAsia="MS Mincho"/>
          <w:lang w:val="nl-NL"/>
        </w:rPr>
        <w:t>.</w:t>
      </w:r>
    </w:p>
    <w:p w14:paraId="3438225F" w14:textId="77777777" w:rsidR="005C47BA" w:rsidRDefault="005C47BA" w:rsidP="00091F21">
      <w:pPr>
        <w:rPr>
          <w:rFonts w:eastAsia="MS Mincho"/>
          <w:lang w:val="nl-NL"/>
        </w:rPr>
      </w:pPr>
    </w:p>
    <w:p w14:paraId="688B627D" w14:textId="77777777" w:rsidR="008A100A" w:rsidRDefault="008A100A">
      <w:pPr>
        <w:jc w:val="left"/>
        <w:rPr>
          <w:rFonts w:eastAsia="MS Mincho"/>
          <w:b/>
          <w:u w:val="single"/>
          <w:lang w:val="nl-NL"/>
        </w:rPr>
      </w:pPr>
      <w:r>
        <w:rPr>
          <w:rFonts w:eastAsia="MS Mincho"/>
          <w:b/>
          <w:u w:val="single"/>
          <w:lang w:val="nl-NL"/>
        </w:rPr>
        <w:br w:type="page"/>
      </w:r>
    </w:p>
    <w:p w14:paraId="464E364B" w14:textId="77777777" w:rsidR="005C47BA" w:rsidRPr="005C47BA" w:rsidRDefault="0085233D" w:rsidP="00091F21">
      <w:pPr>
        <w:rPr>
          <w:rFonts w:eastAsia="MS Mincho"/>
          <w:b/>
          <w:u w:val="single"/>
          <w:lang w:val="nl-NL"/>
        </w:rPr>
      </w:pPr>
      <w:r>
        <w:rPr>
          <w:rFonts w:eastAsia="MS Mincho"/>
          <w:b/>
          <w:u w:val="single"/>
          <w:lang w:val="nl-NL"/>
        </w:rPr>
        <w:lastRenderedPageBreak/>
        <w:t>Ventilatiedebiet</w:t>
      </w:r>
    </w:p>
    <w:p w14:paraId="4185AFC4" w14:textId="77777777" w:rsidR="005C47BA" w:rsidRDefault="005C47BA" w:rsidP="00091F21">
      <w:pPr>
        <w:rPr>
          <w:rFonts w:eastAsia="MS Mincho"/>
          <w:lang w:val="nl-NL"/>
        </w:rPr>
      </w:pPr>
    </w:p>
    <w:p w14:paraId="40B4C7D9" w14:textId="577E46C7" w:rsidR="001C7111" w:rsidRDefault="001C7111" w:rsidP="00725F5B">
      <w:pPr>
        <w:pStyle w:val="Lijstalinea"/>
        <w:numPr>
          <w:ilvl w:val="0"/>
          <w:numId w:val="7"/>
        </w:numPr>
        <w:rPr>
          <w:rFonts w:eastAsia="MS Mincho"/>
          <w:lang w:val="nl-NL"/>
        </w:rPr>
      </w:pPr>
      <w:r w:rsidRPr="00725F5B">
        <w:rPr>
          <w:rFonts w:eastAsia="MS Mincho"/>
          <w:lang w:val="nl-NL"/>
        </w:rPr>
        <w:t xml:space="preserve">Er kan een maximaal debiet toegevoerd worden van 150 m³/u bij een kleplengte van </w:t>
      </w:r>
      <w:r w:rsidR="0057263E">
        <w:rPr>
          <w:rFonts w:eastAsia="MS Mincho"/>
          <w:lang w:val="nl-NL"/>
        </w:rPr>
        <w:t xml:space="preserve">2.500 </w:t>
      </w:r>
      <w:r w:rsidRPr="00725F5B">
        <w:rPr>
          <w:rFonts w:eastAsia="MS Mincho"/>
          <w:lang w:val="nl-NL"/>
        </w:rPr>
        <w:t>mm</w:t>
      </w:r>
      <w:r w:rsidR="0057263E">
        <w:rPr>
          <w:rFonts w:eastAsia="MS Mincho"/>
          <w:lang w:val="nl-NL"/>
        </w:rPr>
        <w:t xml:space="preserve"> met 1 interne sturingsunit</w:t>
      </w:r>
      <w:r w:rsidRPr="00725F5B">
        <w:rPr>
          <w:rFonts w:eastAsia="MS Mincho"/>
          <w:lang w:val="nl-NL"/>
        </w:rPr>
        <w:t>.</w:t>
      </w:r>
    </w:p>
    <w:p w14:paraId="72639AE8" w14:textId="77777777" w:rsidR="00C91857" w:rsidRPr="00725F5B" w:rsidRDefault="00C91857" w:rsidP="00725F5B">
      <w:pPr>
        <w:pStyle w:val="Lijstalinea"/>
        <w:numPr>
          <w:ilvl w:val="0"/>
          <w:numId w:val="7"/>
        </w:numPr>
        <w:rPr>
          <w:rFonts w:eastAsia="MS Mincho"/>
          <w:lang w:val="nl-NL"/>
        </w:rPr>
      </w:pPr>
      <w:r>
        <w:rPr>
          <w:rFonts w:eastAsia="MS Mincho"/>
          <w:lang w:val="nl-NL"/>
        </w:rPr>
        <w:t>De lengte van de ventilatieklep kan beperkt worden volgens he</w:t>
      </w:r>
      <w:r w:rsidR="003A2980">
        <w:rPr>
          <w:rFonts w:eastAsia="MS Mincho"/>
          <w:lang w:val="nl-NL"/>
        </w:rPr>
        <w:t>t</w:t>
      </w:r>
      <w:r>
        <w:rPr>
          <w:rFonts w:eastAsia="MS Mincho"/>
          <w:lang w:val="nl-NL"/>
        </w:rPr>
        <w:t xml:space="preserve"> gewenste of benodigde debiet. </w:t>
      </w:r>
    </w:p>
    <w:p w14:paraId="723AB6A1" w14:textId="77777777" w:rsidR="005C47BA" w:rsidRDefault="005C47BA" w:rsidP="00091F21">
      <w:pPr>
        <w:rPr>
          <w:rFonts w:eastAsia="MS Mincho"/>
          <w:lang w:val="nl-NL"/>
        </w:rPr>
      </w:pPr>
    </w:p>
    <w:p w14:paraId="517D4489" w14:textId="77777777" w:rsidR="005C47BA" w:rsidRPr="005C47BA" w:rsidRDefault="0085233D" w:rsidP="00091F21">
      <w:pPr>
        <w:rPr>
          <w:rFonts w:eastAsia="MS Mincho"/>
          <w:b/>
          <w:u w:val="single"/>
          <w:lang w:val="nl-NL"/>
        </w:rPr>
      </w:pPr>
      <w:r>
        <w:rPr>
          <w:rFonts w:eastAsia="MS Mincho"/>
          <w:b/>
          <w:u w:val="single"/>
          <w:lang w:val="nl-NL"/>
        </w:rPr>
        <w:t>Toepassingsgebied</w:t>
      </w:r>
    </w:p>
    <w:p w14:paraId="4DBB13F6" w14:textId="77777777" w:rsidR="005C47BA" w:rsidRDefault="005C47BA" w:rsidP="00091F21">
      <w:pPr>
        <w:rPr>
          <w:rFonts w:eastAsia="MS Mincho"/>
          <w:lang w:val="nl-NL"/>
        </w:rPr>
      </w:pPr>
    </w:p>
    <w:p w14:paraId="1CF99631" w14:textId="77777777" w:rsidR="0057263E" w:rsidRDefault="0057263E" w:rsidP="00725F5B">
      <w:pPr>
        <w:pStyle w:val="Lijstalinea"/>
        <w:numPr>
          <w:ilvl w:val="0"/>
          <w:numId w:val="7"/>
        </w:numPr>
        <w:jc w:val="left"/>
        <w:rPr>
          <w:rFonts w:eastAsia="MS Mincho"/>
          <w:lang w:val="nl-NL"/>
        </w:rPr>
      </w:pPr>
      <w:r>
        <w:rPr>
          <w:rFonts w:eastAsia="MS Mincho"/>
          <w:lang w:val="nl-NL"/>
        </w:rPr>
        <w:t xml:space="preserve">De </w:t>
      </w:r>
      <w:proofErr w:type="spellStart"/>
      <w:r>
        <w:rPr>
          <w:rFonts w:eastAsia="MS Mincho"/>
          <w:lang w:val="nl-NL"/>
        </w:rPr>
        <w:t>TronicVent</w:t>
      </w:r>
      <w:proofErr w:type="spellEnd"/>
      <w:r>
        <w:rPr>
          <w:rFonts w:eastAsia="MS Mincho"/>
          <w:lang w:val="nl-NL"/>
        </w:rPr>
        <w:t xml:space="preserve"> is toe te passen </w:t>
      </w:r>
      <w:r w:rsidR="0076400D">
        <w:rPr>
          <w:rFonts w:eastAsia="MS Mincho"/>
          <w:lang w:val="nl-NL"/>
        </w:rPr>
        <w:br/>
      </w:r>
    </w:p>
    <w:p w14:paraId="2E0396C4" w14:textId="77777777" w:rsidR="00CE69F7" w:rsidRPr="00725F5B" w:rsidRDefault="008A100A" w:rsidP="0076400D">
      <w:pPr>
        <w:pStyle w:val="Lijstalinea"/>
        <w:numPr>
          <w:ilvl w:val="1"/>
          <w:numId w:val="7"/>
        </w:numPr>
        <w:jc w:val="left"/>
        <w:rPr>
          <w:rFonts w:eastAsia="MS Mincho"/>
          <w:lang w:val="nl-NL"/>
        </w:rPr>
      </w:pPr>
      <w:r>
        <w:rPr>
          <w:rFonts w:eastAsia="MS Mincho"/>
          <w:lang w:val="nl-NL"/>
        </w:rPr>
        <w:t>T</w:t>
      </w:r>
      <w:r w:rsidR="00CE69F7" w:rsidRPr="00725F5B">
        <w:rPr>
          <w:rFonts w:eastAsia="MS Mincho"/>
          <w:lang w:val="nl-NL"/>
        </w:rPr>
        <w:t>o</w:t>
      </w:r>
      <w:r w:rsidR="0076400D">
        <w:rPr>
          <w:rFonts w:eastAsia="MS Mincho"/>
          <w:lang w:val="nl-NL"/>
        </w:rPr>
        <w:t>t een gebouwhoogte van 40 meter</w:t>
      </w:r>
    </w:p>
    <w:p w14:paraId="5ABBA32F" w14:textId="5ED8821B" w:rsidR="005C47BA" w:rsidRDefault="008A100A" w:rsidP="0076400D">
      <w:pPr>
        <w:pStyle w:val="Lijstalinea"/>
        <w:numPr>
          <w:ilvl w:val="1"/>
          <w:numId w:val="7"/>
        </w:numPr>
        <w:jc w:val="left"/>
        <w:rPr>
          <w:rFonts w:eastAsia="MS Mincho"/>
          <w:lang w:val="nl-NL"/>
        </w:rPr>
      </w:pPr>
      <w:r>
        <w:rPr>
          <w:rFonts w:eastAsia="MS Mincho"/>
          <w:lang w:val="nl-NL"/>
        </w:rPr>
        <w:t xml:space="preserve">Binnen het </w:t>
      </w:r>
      <w:proofErr w:type="spellStart"/>
      <w:r w:rsidR="005C47BA" w:rsidRPr="00725F5B">
        <w:rPr>
          <w:rFonts w:eastAsia="MS Mincho"/>
          <w:lang w:val="nl-NL"/>
        </w:rPr>
        <w:t>DucoTronic</w:t>
      </w:r>
      <w:proofErr w:type="spellEnd"/>
      <w:r w:rsidR="005C47BA" w:rsidRPr="00725F5B">
        <w:rPr>
          <w:rFonts w:eastAsia="MS Mincho"/>
          <w:lang w:val="nl-NL"/>
        </w:rPr>
        <w:t xml:space="preserve"> (Plus) System</w:t>
      </w:r>
      <w:r>
        <w:rPr>
          <w:rFonts w:eastAsia="MS Mincho"/>
          <w:lang w:val="nl-NL"/>
        </w:rPr>
        <w:t xml:space="preserve"> </w:t>
      </w:r>
    </w:p>
    <w:p w14:paraId="6B7034F0" w14:textId="77777777" w:rsidR="0057263E" w:rsidRDefault="0076400D" w:rsidP="0076400D">
      <w:pPr>
        <w:pStyle w:val="Lijstalinea"/>
        <w:numPr>
          <w:ilvl w:val="1"/>
          <w:numId w:val="7"/>
        </w:numPr>
        <w:jc w:val="left"/>
        <w:rPr>
          <w:rFonts w:eastAsia="MS Mincho"/>
          <w:lang w:val="nl-NL"/>
        </w:rPr>
      </w:pPr>
      <w:r>
        <w:rPr>
          <w:rFonts w:eastAsia="MS Mincho"/>
          <w:lang w:val="nl-NL"/>
        </w:rPr>
        <w:t>B</w:t>
      </w:r>
      <w:r w:rsidR="0057263E">
        <w:rPr>
          <w:rFonts w:eastAsia="MS Mincho"/>
          <w:lang w:val="nl-NL"/>
        </w:rPr>
        <w:t xml:space="preserve">ij </w:t>
      </w:r>
      <w:r>
        <w:rPr>
          <w:rFonts w:eastAsia="MS Mincho"/>
          <w:lang w:val="nl-NL"/>
        </w:rPr>
        <w:t xml:space="preserve">zowel (ingrijpende) </w:t>
      </w:r>
      <w:r w:rsidR="0057263E">
        <w:rPr>
          <w:rFonts w:eastAsia="MS Mincho"/>
          <w:lang w:val="nl-NL"/>
        </w:rPr>
        <w:t>renovatie</w:t>
      </w:r>
      <w:r>
        <w:rPr>
          <w:rFonts w:eastAsia="MS Mincho"/>
          <w:lang w:val="nl-NL"/>
        </w:rPr>
        <w:t>- als</w:t>
      </w:r>
      <w:r w:rsidR="0057263E">
        <w:rPr>
          <w:rFonts w:eastAsia="MS Mincho"/>
          <w:lang w:val="nl-NL"/>
        </w:rPr>
        <w:t xml:space="preserve"> nieuwbouw</w:t>
      </w:r>
      <w:r>
        <w:rPr>
          <w:rFonts w:eastAsia="MS Mincho"/>
          <w:lang w:val="nl-NL"/>
        </w:rPr>
        <w:t>projecten</w:t>
      </w:r>
    </w:p>
    <w:p w14:paraId="4AABC67C" w14:textId="77777777" w:rsidR="0057263E" w:rsidRDefault="0057263E" w:rsidP="0076400D">
      <w:pPr>
        <w:pStyle w:val="Lijstalinea"/>
        <w:numPr>
          <w:ilvl w:val="1"/>
          <w:numId w:val="7"/>
        </w:numPr>
        <w:jc w:val="left"/>
        <w:rPr>
          <w:rFonts w:eastAsia="MS Mincho"/>
          <w:lang w:val="nl-NL"/>
        </w:rPr>
      </w:pPr>
      <w:r>
        <w:rPr>
          <w:rFonts w:eastAsia="MS Mincho"/>
          <w:lang w:val="nl-NL"/>
        </w:rPr>
        <w:t>In combinatie met een extractiepunt in dezelfde ruimte</w:t>
      </w:r>
    </w:p>
    <w:p w14:paraId="3AEA6115" w14:textId="77777777" w:rsidR="0057263E" w:rsidRDefault="0076400D" w:rsidP="0076400D">
      <w:pPr>
        <w:pStyle w:val="Lijstalinea"/>
        <w:numPr>
          <w:ilvl w:val="1"/>
          <w:numId w:val="7"/>
        </w:numPr>
        <w:jc w:val="left"/>
        <w:rPr>
          <w:rFonts w:eastAsia="MS Mincho"/>
          <w:lang w:val="nl-NL"/>
        </w:rPr>
      </w:pPr>
      <w:r>
        <w:rPr>
          <w:rFonts w:eastAsia="MS Mincho"/>
          <w:lang w:val="nl-NL"/>
        </w:rPr>
        <w:t xml:space="preserve">Bij </w:t>
      </w:r>
      <w:proofErr w:type="spellStart"/>
      <w:r>
        <w:rPr>
          <w:rFonts w:eastAsia="MS Mincho"/>
          <w:lang w:val="nl-NL"/>
        </w:rPr>
        <w:t>w</w:t>
      </w:r>
      <w:r w:rsidR="0057263E">
        <w:rPr>
          <w:rFonts w:eastAsia="MS Mincho"/>
          <w:lang w:val="nl-NL"/>
        </w:rPr>
        <w:t>indbelaste</w:t>
      </w:r>
      <w:proofErr w:type="spellEnd"/>
      <w:r w:rsidR="0057263E">
        <w:rPr>
          <w:rFonts w:eastAsia="MS Mincho"/>
          <w:lang w:val="nl-NL"/>
        </w:rPr>
        <w:t xml:space="preserve"> toepassingen zoals hoogbouw en appartementsbouw aan de kust</w:t>
      </w:r>
    </w:p>
    <w:p w14:paraId="4C9B3AE5" w14:textId="14439423" w:rsidR="0057263E" w:rsidRPr="00725F5B" w:rsidRDefault="0076400D" w:rsidP="0076400D">
      <w:pPr>
        <w:pStyle w:val="Lijstalinea"/>
        <w:numPr>
          <w:ilvl w:val="1"/>
          <w:numId w:val="7"/>
        </w:numPr>
        <w:jc w:val="left"/>
        <w:rPr>
          <w:rFonts w:eastAsia="MS Mincho"/>
          <w:lang w:val="nl-NL"/>
        </w:rPr>
      </w:pPr>
      <w:r>
        <w:rPr>
          <w:rFonts w:eastAsia="MS Mincho"/>
          <w:lang w:val="nl-NL"/>
        </w:rPr>
        <w:t xml:space="preserve">In combinatie </w:t>
      </w:r>
      <w:r w:rsidR="00A93B34">
        <w:rPr>
          <w:rFonts w:eastAsia="MS Mincho"/>
          <w:lang w:val="nl-NL"/>
        </w:rPr>
        <w:t>met de d</w:t>
      </w:r>
      <w:r>
        <w:rPr>
          <w:rFonts w:eastAsia="MS Mincho"/>
          <w:lang w:val="nl-NL"/>
        </w:rPr>
        <w:t xml:space="preserve">oekzonweringsproducten van </w:t>
      </w:r>
      <w:r w:rsidR="00443F6E">
        <w:rPr>
          <w:rFonts w:eastAsia="MS Mincho"/>
          <w:lang w:val="nl-NL"/>
        </w:rPr>
        <w:t>DUCO,</w:t>
      </w:r>
      <w:r>
        <w:rPr>
          <w:rFonts w:eastAsia="MS Mincho"/>
          <w:lang w:val="nl-NL"/>
        </w:rPr>
        <w:t xml:space="preserve"> </w:t>
      </w:r>
      <w:r w:rsidR="00443F6E">
        <w:rPr>
          <w:rFonts w:eastAsia="MS Mincho"/>
          <w:lang w:val="nl-NL"/>
        </w:rPr>
        <w:t>die</w:t>
      </w:r>
      <w:r>
        <w:rPr>
          <w:rFonts w:eastAsia="MS Mincho"/>
          <w:lang w:val="nl-NL"/>
        </w:rPr>
        <w:t xml:space="preserve"> onzichtbaar in de spouw </w:t>
      </w:r>
      <w:r w:rsidR="00981AF9">
        <w:rPr>
          <w:rFonts w:eastAsia="MS Mincho"/>
          <w:lang w:val="nl-NL"/>
        </w:rPr>
        <w:t xml:space="preserve">of voor de gevel </w:t>
      </w:r>
      <w:r>
        <w:rPr>
          <w:rFonts w:eastAsia="MS Mincho"/>
          <w:lang w:val="nl-NL"/>
        </w:rPr>
        <w:t>gemonteerd kunnen worden</w:t>
      </w:r>
      <w:r w:rsidR="00443F6E">
        <w:rPr>
          <w:rFonts w:eastAsia="MS Mincho"/>
          <w:lang w:val="nl-NL"/>
        </w:rPr>
        <w:t>.</w:t>
      </w:r>
    </w:p>
    <w:p w14:paraId="7A2F3BFA" w14:textId="77777777" w:rsidR="005C47BA" w:rsidRDefault="005C47BA" w:rsidP="00091F21">
      <w:pPr>
        <w:rPr>
          <w:rFonts w:eastAsia="MS Mincho"/>
          <w:lang w:val="nl-NL"/>
        </w:rPr>
      </w:pPr>
    </w:p>
    <w:p w14:paraId="011CEF65" w14:textId="77777777" w:rsidR="005C47BA" w:rsidRDefault="0085233D" w:rsidP="00091F21">
      <w:pPr>
        <w:rPr>
          <w:rFonts w:eastAsia="MS Mincho"/>
          <w:b/>
          <w:u w:val="single"/>
          <w:lang w:val="nl-NL"/>
        </w:rPr>
      </w:pPr>
      <w:r>
        <w:rPr>
          <w:rFonts w:eastAsia="MS Mincho"/>
          <w:b/>
          <w:u w:val="single"/>
          <w:lang w:val="nl-NL"/>
        </w:rPr>
        <w:t>Bediening</w:t>
      </w:r>
    </w:p>
    <w:p w14:paraId="4E1895AF" w14:textId="77777777" w:rsidR="00A93B34" w:rsidRDefault="00A93B34" w:rsidP="00091F21">
      <w:pPr>
        <w:rPr>
          <w:rFonts w:eastAsia="MS Mincho"/>
          <w:b/>
          <w:u w:val="single"/>
          <w:lang w:val="nl-NL"/>
        </w:rPr>
      </w:pPr>
    </w:p>
    <w:p w14:paraId="203349EC" w14:textId="09F09A96" w:rsidR="00A93B34" w:rsidRPr="00705CAE" w:rsidRDefault="00A93B34" w:rsidP="00A93B34">
      <w:pPr>
        <w:pStyle w:val="Lijstalinea"/>
        <w:numPr>
          <w:ilvl w:val="0"/>
          <w:numId w:val="11"/>
        </w:numPr>
        <w:rPr>
          <w:rFonts w:eastAsia="MS Mincho"/>
          <w:lang w:val="nl-NL"/>
        </w:rPr>
      </w:pPr>
      <w:r w:rsidRPr="00705CAE">
        <w:rPr>
          <w:rFonts w:eastAsia="MS Mincho"/>
          <w:lang w:val="nl-NL"/>
        </w:rPr>
        <w:t>De gebruiker kan de interne ventilatieklep handmatig bedienen door op de gewenste stand te drukken op de ruimtesensor.</w:t>
      </w:r>
    </w:p>
    <w:p w14:paraId="6AA79E86" w14:textId="77777777" w:rsidR="00A93B34" w:rsidRPr="001D0164" w:rsidRDefault="00A93B34" w:rsidP="00A93B34">
      <w:pPr>
        <w:pStyle w:val="Lijstalinea"/>
        <w:numPr>
          <w:ilvl w:val="0"/>
          <w:numId w:val="11"/>
        </w:numPr>
        <w:rPr>
          <w:rFonts w:eastAsia="MS Mincho"/>
          <w:lang w:val="nl-NL"/>
        </w:rPr>
      </w:pPr>
      <w:r w:rsidRPr="00705CAE">
        <w:rPr>
          <w:rFonts w:eastAsia="MS Mincho"/>
          <w:lang w:val="nl-NL"/>
        </w:rPr>
        <w:t xml:space="preserve">De interne ventilatieklep kan automatisch gestuurd worden op basis </w:t>
      </w:r>
      <w:r w:rsidRPr="001D0164">
        <w:rPr>
          <w:rFonts w:eastAsia="MS Mincho"/>
          <w:lang w:val="nl-NL"/>
        </w:rPr>
        <w:t>van CO</w:t>
      </w:r>
      <w:r w:rsidRPr="001D0164">
        <w:rPr>
          <w:rFonts w:eastAsia="MS Mincho"/>
          <w:vertAlign w:val="subscript"/>
          <w:lang w:val="nl-NL"/>
        </w:rPr>
        <w:t>2</w:t>
      </w:r>
      <w:r w:rsidRPr="001D0164">
        <w:rPr>
          <w:rFonts w:eastAsia="MS Mincho"/>
          <w:lang w:val="nl-NL"/>
        </w:rPr>
        <w:t>, vocht en temperatuur.</w:t>
      </w:r>
    </w:p>
    <w:p w14:paraId="3B7978EF" w14:textId="77777777" w:rsidR="005C47BA" w:rsidRDefault="005C47BA" w:rsidP="00091F21">
      <w:pPr>
        <w:rPr>
          <w:rFonts w:eastAsia="MS Mincho"/>
          <w:b/>
          <w:u w:val="single"/>
          <w:lang w:val="nl-NL"/>
        </w:rPr>
      </w:pPr>
    </w:p>
    <w:p w14:paraId="3E214523" w14:textId="77777777" w:rsidR="005C47BA" w:rsidRDefault="00292837" w:rsidP="00091F21">
      <w:pPr>
        <w:rPr>
          <w:rFonts w:eastAsia="MS Mincho"/>
          <w:b/>
          <w:u w:val="single"/>
          <w:lang w:val="nl-NL"/>
        </w:rPr>
      </w:pPr>
      <w:r>
        <w:rPr>
          <w:rFonts w:eastAsia="MS Mincho"/>
          <w:b/>
          <w:u w:val="single"/>
          <w:lang w:val="nl-NL"/>
        </w:rPr>
        <w:t>Materiaal</w:t>
      </w:r>
    </w:p>
    <w:p w14:paraId="1D66212A" w14:textId="77777777" w:rsidR="005C47BA" w:rsidRDefault="005C47BA" w:rsidP="00091F21">
      <w:pPr>
        <w:rPr>
          <w:rFonts w:eastAsia="MS Mincho"/>
          <w:b/>
          <w:u w:val="single"/>
          <w:lang w:val="nl-NL"/>
        </w:rPr>
      </w:pPr>
    </w:p>
    <w:p w14:paraId="72130CBD" w14:textId="77777777" w:rsidR="00292837" w:rsidRPr="00722D02" w:rsidRDefault="00292837" w:rsidP="00292837">
      <w:pPr>
        <w:pStyle w:val="Lijstalinea"/>
        <w:numPr>
          <w:ilvl w:val="0"/>
          <w:numId w:val="8"/>
        </w:numPr>
        <w:rPr>
          <w:lang w:val="fr-FR"/>
        </w:rPr>
      </w:pPr>
      <w:r w:rsidRPr="00722D02">
        <w:rPr>
          <w:lang w:val="fr-FR"/>
        </w:rPr>
        <w:t>Aluminium: EN AW – 6063 T66</w:t>
      </w:r>
      <w:r w:rsidR="008E4B1C" w:rsidRPr="00722D02">
        <w:rPr>
          <w:lang w:val="fr-FR"/>
        </w:rPr>
        <w:t xml:space="preserve"> en EN AW – 6060 T66</w:t>
      </w:r>
    </w:p>
    <w:p w14:paraId="5FDCAF9C" w14:textId="77777777" w:rsidR="00AB786E" w:rsidRDefault="00AB786E" w:rsidP="00AB786E">
      <w:pPr>
        <w:pStyle w:val="Lijstalinea"/>
        <w:numPr>
          <w:ilvl w:val="0"/>
          <w:numId w:val="8"/>
        </w:numPr>
        <w:jc w:val="left"/>
      </w:pPr>
      <w:r>
        <w:t>Kunst</w:t>
      </w:r>
      <w:r w:rsidR="008E4B1C">
        <w:t>st</w:t>
      </w:r>
      <w:r>
        <w:t>ofo</w:t>
      </w:r>
      <w:r w:rsidRPr="008535D5">
        <w:t>nderdelen: ABS en Polypropyleen (kleurvast en weerbestendig)</w:t>
      </w:r>
      <w:r>
        <w:br/>
      </w:r>
    </w:p>
    <w:p w14:paraId="3049E4BD" w14:textId="77777777" w:rsidR="00AB786E" w:rsidRPr="00AB786E" w:rsidRDefault="00AB786E" w:rsidP="00AB786E">
      <w:pPr>
        <w:rPr>
          <w:b/>
          <w:u w:val="single"/>
        </w:rPr>
      </w:pPr>
      <w:r w:rsidRPr="00AB786E">
        <w:rPr>
          <w:b/>
          <w:u w:val="single"/>
        </w:rPr>
        <w:t>Afwerking</w:t>
      </w:r>
      <w:r>
        <w:rPr>
          <w:b/>
          <w:u w:val="single"/>
        </w:rPr>
        <w:t xml:space="preserve"> /Oppervlaktebehandeling</w:t>
      </w:r>
    </w:p>
    <w:p w14:paraId="1DD9042C" w14:textId="77777777" w:rsidR="00AB786E" w:rsidRDefault="00AB786E" w:rsidP="00AB786E"/>
    <w:p w14:paraId="758EB603" w14:textId="2ED06DC4" w:rsidR="00AB786E" w:rsidRDefault="00142184" w:rsidP="00292837">
      <w:pPr>
        <w:pStyle w:val="Lijstalinea"/>
        <w:numPr>
          <w:ilvl w:val="0"/>
          <w:numId w:val="8"/>
        </w:numPr>
      </w:pPr>
      <w:r>
        <w:t>DUCO</w:t>
      </w:r>
      <w:r w:rsidR="00AB786E">
        <w:t xml:space="preserve"> </w:t>
      </w:r>
      <w:proofErr w:type="spellStart"/>
      <w:r w:rsidR="00AB786E">
        <w:t>Anodic</w:t>
      </w:r>
      <w:proofErr w:type="spellEnd"/>
      <w:r w:rsidR="00AB786E">
        <w:t xml:space="preserve"> RAL</w:t>
      </w:r>
    </w:p>
    <w:p w14:paraId="7EE99808" w14:textId="48DFE954" w:rsidR="00292837" w:rsidRPr="00AF1BA7" w:rsidRDefault="00292837" w:rsidP="00292837">
      <w:pPr>
        <w:pStyle w:val="Lijstalinea"/>
        <w:numPr>
          <w:ilvl w:val="0"/>
          <w:numId w:val="8"/>
        </w:numPr>
        <w:rPr>
          <w:lang w:val="en-GB"/>
        </w:rPr>
      </w:pPr>
      <w:proofErr w:type="spellStart"/>
      <w:r w:rsidRPr="00AF1BA7">
        <w:rPr>
          <w:lang w:val="en-GB"/>
        </w:rPr>
        <w:t>Gemoffeld</w:t>
      </w:r>
      <w:proofErr w:type="spellEnd"/>
      <w:r w:rsidRPr="00AF1BA7">
        <w:rPr>
          <w:lang w:val="en-GB"/>
        </w:rPr>
        <w:t xml:space="preserve"> polyester </w:t>
      </w:r>
      <w:proofErr w:type="spellStart"/>
      <w:r w:rsidRPr="00AF1BA7">
        <w:rPr>
          <w:lang w:val="en-GB"/>
        </w:rPr>
        <w:t>poedercoating</w:t>
      </w:r>
      <w:proofErr w:type="spellEnd"/>
      <w:r w:rsidRPr="00AF1BA7">
        <w:rPr>
          <w:lang w:val="en-GB"/>
        </w:rPr>
        <w:t xml:space="preserve"> (60 - 80 µ</w:t>
      </w:r>
      <w:r w:rsidR="000E44E1">
        <w:rPr>
          <w:lang w:val="en-GB"/>
        </w:rPr>
        <w:t>m</w:t>
      </w:r>
      <w:r w:rsidRPr="00AF1BA7">
        <w:rPr>
          <w:lang w:val="en-GB"/>
        </w:rPr>
        <w:t>)</w:t>
      </w:r>
      <w:r w:rsidR="00AF1BA7" w:rsidRPr="00AF1BA7">
        <w:rPr>
          <w:lang w:val="en-GB"/>
        </w:rPr>
        <w:t xml:space="preserve"> RAL</w:t>
      </w:r>
    </w:p>
    <w:p w14:paraId="627A705A" w14:textId="649A747F" w:rsidR="00AB786E" w:rsidRDefault="00AB786E" w:rsidP="00292837">
      <w:pPr>
        <w:pStyle w:val="Lijstalinea"/>
        <w:numPr>
          <w:ilvl w:val="0"/>
          <w:numId w:val="8"/>
        </w:numPr>
      </w:pPr>
      <w:r>
        <w:t>Bi</w:t>
      </w:r>
      <w:r w:rsidR="00E2261E">
        <w:t>-</w:t>
      </w:r>
      <w:proofErr w:type="spellStart"/>
      <w:r>
        <w:t>color</w:t>
      </w:r>
      <w:proofErr w:type="spellEnd"/>
      <w:r>
        <w:t xml:space="preserve"> uitvoering </w:t>
      </w:r>
      <w:r w:rsidR="00E0690D">
        <w:t>(</w:t>
      </w:r>
      <w:r>
        <w:t xml:space="preserve">waarbij </w:t>
      </w:r>
      <w:r w:rsidR="00E0690D">
        <w:t>de</w:t>
      </w:r>
      <w:r>
        <w:t xml:space="preserve"> buiten</w:t>
      </w:r>
      <w:r w:rsidR="00E0690D">
        <w:t>-</w:t>
      </w:r>
      <w:r>
        <w:t xml:space="preserve"> en </w:t>
      </w:r>
      <w:proofErr w:type="spellStart"/>
      <w:r>
        <w:t>binnenkleur</w:t>
      </w:r>
      <w:proofErr w:type="spellEnd"/>
      <w:r>
        <w:t xml:space="preserve"> verschillend </w:t>
      </w:r>
      <w:r w:rsidR="00E0690D">
        <w:t>zijn)</w:t>
      </w:r>
    </w:p>
    <w:p w14:paraId="0E3519DF" w14:textId="6B2E5A36" w:rsidR="005C47BA" w:rsidRPr="007F6FEB" w:rsidRDefault="00AB786E" w:rsidP="009B30B5">
      <w:pPr>
        <w:pStyle w:val="Lijstalinea"/>
        <w:numPr>
          <w:ilvl w:val="0"/>
          <w:numId w:val="8"/>
        </w:numPr>
        <w:rPr>
          <w:rFonts w:eastAsia="MS Mincho"/>
          <w:lang w:val="nl-NL"/>
        </w:rPr>
      </w:pPr>
      <w:r w:rsidRPr="007F6FEB">
        <w:rPr>
          <w:rFonts w:eastAsia="MS Mincho"/>
          <w:lang w:val="nl-NL"/>
        </w:rPr>
        <w:t xml:space="preserve">Kleur kopschotten = </w:t>
      </w:r>
      <w:r w:rsidR="00A6231E">
        <w:rPr>
          <w:rFonts w:eastAsia="MS Mincho"/>
          <w:lang w:val="nl-NL"/>
        </w:rPr>
        <w:t xml:space="preserve">wit / zwart </w:t>
      </w:r>
      <w:r w:rsidR="007F7623">
        <w:rPr>
          <w:rFonts w:eastAsia="MS Mincho"/>
          <w:lang w:val="nl-NL"/>
        </w:rPr>
        <w:t xml:space="preserve">/ </w:t>
      </w:r>
      <w:r w:rsidR="00B208A4">
        <w:rPr>
          <w:rFonts w:eastAsia="MS Mincho"/>
          <w:lang w:val="nl-NL"/>
        </w:rPr>
        <w:t>RAL</w:t>
      </w:r>
    </w:p>
    <w:p w14:paraId="262E2614" w14:textId="77777777" w:rsidR="007F6FEB" w:rsidRDefault="007F6FEB" w:rsidP="00091F21">
      <w:pPr>
        <w:rPr>
          <w:rFonts w:eastAsia="MS Mincho"/>
          <w:b/>
          <w:u w:val="single"/>
          <w:lang w:val="nl-NL"/>
        </w:rPr>
      </w:pPr>
    </w:p>
    <w:p w14:paraId="53778B3B" w14:textId="77777777" w:rsidR="005C47BA" w:rsidRPr="00725F5B" w:rsidRDefault="0085233D" w:rsidP="00091F21">
      <w:pPr>
        <w:rPr>
          <w:rFonts w:eastAsia="MS Mincho"/>
          <w:b/>
          <w:u w:val="single"/>
          <w:lang w:val="nl-NL"/>
        </w:rPr>
      </w:pPr>
      <w:r>
        <w:rPr>
          <w:rFonts w:eastAsia="MS Mincho"/>
          <w:b/>
          <w:u w:val="single"/>
          <w:lang w:val="nl-NL"/>
        </w:rPr>
        <w:t>Bekabeling</w:t>
      </w:r>
    </w:p>
    <w:p w14:paraId="2C253897" w14:textId="77777777" w:rsidR="00725F5B" w:rsidRDefault="00725F5B" w:rsidP="00091F21">
      <w:pPr>
        <w:rPr>
          <w:rFonts w:eastAsia="MS Mincho"/>
          <w:lang w:val="nl-NL"/>
        </w:rPr>
      </w:pPr>
    </w:p>
    <w:p w14:paraId="2AF8D0BF" w14:textId="01CC7B97" w:rsidR="00725F5B" w:rsidRDefault="00725F5B" w:rsidP="00725F5B">
      <w:pPr>
        <w:pStyle w:val="Lijstalinea"/>
        <w:numPr>
          <w:ilvl w:val="0"/>
          <w:numId w:val="9"/>
        </w:numPr>
        <w:rPr>
          <w:rFonts w:eastAsia="MS Mincho"/>
          <w:lang w:val="nl-NL"/>
        </w:rPr>
      </w:pPr>
      <w:r>
        <w:rPr>
          <w:rFonts w:eastAsia="MS Mincho"/>
          <w:lang w:val="nl-NL"/>
        </w:rPr>
        <w:t>24 VDC</w:t>
      </w:r>
      <w:r w:rsidR="00E0690D">
        <w:rPr>
          <w:rFonts w:eastAsia="MS Mincho"/>
          <w:lang w:val="nl-NL"/>
        </w:rPr>
        <w:t>-</w:t>
      </w:r>
      <w:r>
        <w:rPr>
          <w:rFonts w:eastAsia="MS Mincho"/>
          <w:lang w:val="nl-NL"/>
        </w:rPr>
        <w:t xml:space="preserve">aansluiting door middel van een kabel met vaste kern </w:t>
      </w:r>
      <w:r w:rsidR="007A52A0">
        <w:rPr>
          <w:rFonts w:eastAsia="MS Mincho"/>
          <w:lang w:val="nl-NL"/>
        </w:rPr>
        <w:t>die</w:t>
      </w:r>
      <w:r w:rsidR="00981AF9">
        <w:rPr>
          <w:rFonts w:eastAsia="MS Mincho"/>
          <w:lang w:val="nl-NL"/>
        </w:rPr>
        <w:t xml:space="preserve"> </w:t>
      </w:r>
      <w:r>
        <w:rPr>
          <w:rFonts w:eastAsia="MS Mincho"/>
          <w:lang w:val="nl-NL"/>
        </w:rPr>
        <w:t>wordt voorzien naar het ventilatierooster voor de voeding van de (</w:t>
      </w:r>
      <w:proofErr w:type="spellStart"/>
      <w:r>
        <w:rPr>
          <w:rFonts w:eastAsia="MS Mincho"/>
          <w:lang w:val="nl-NL"/>
        </w:rPr>
        <w:t>servo</w:t>
      </w:r>
      <w:proofErr w:type="spellEnd"/>
      <w:r>
        <w:rPr>
          <w:rFonts w:eastAsia="MS Mincho"/>
          <w:lang w:val="nl-NL"/>
        </w:rPr>
        <w:t>)motor (2 x 0,75 mm²) en commun</w:t>
      </w:r>
      <w:r w:rsidR="009D2A5D">
        <w:rPr>
          <w:rFonts w:eastAsia="MS Mincho"/>
          <w:lang w:val="nl-NL"/>
        </w:rPr>
        <w:t>i</w:t>
      </w:r>
      <w:r>
        <w:rPr>
          <w:rFonts w:eastAsia="MS Mincho"/>
          <w:lang w:val="nl-NL"/>
        </w:rPr>
        <w:t>catie (3 x 0,75 mm²) of</w:t>
      </w:r>
      <w:r w:rsidR="00AB786E">
        <w:rPr>
          <w:rFonts w:eastAsia="MS Mincho"/>
          <w:lang w:val="nl-NL"/>
        </w:rPr>
        <w:t xml:space="preserve"> 5</w:t>
      </w:r>
      <w:r w:rsidR="009D2A5D">
        <w:rPr>
          <w:rFonts w:eastAsia="MS Mincho"/>
          <w:lang w:val="nl-NL"/>
        </w:rPr>
        <w:t>-</w:t>
      </w:r>
      <w:r w:rsidR="00AB786E">
        <w:rPr>
          <w:rFonts w:eastAsia="MS Mincho"/>
          <w:lang w:val="nl-NL"/>
        </w:rPr>
        <w:t>aderig (0,75 mm²)</w:t>
      </w:r>
    </w:p>
    <w:p w14:paraId="266D0BB3" w14:textId="0A80BFE3" w:rsidR="00725F5B" w:rsidRDefault="00725F5B" w:rsidP="00725F5B">
      <w:pPr>
        <w:pStyle w:val="Lijstalinea"/>
        <w:numPr>
          <w:ilvl w:val="0"/>
          <w:numId w:val="9"/>
        </w:numPr>
        <w:rPr>
          <w:rFonts w:eastAsia="MS Mincho"/>
          <w:lang w:val="nl-NL"/>
        </w:rPr>
      </w:pPr>
      <w:r>
        <w:rPr>
          <w:rFonts w:eastAsia="MS Mincho"/>
          <w:lang w:val="nl-NL"/>
        </w:rPr>
        <w:t xml:space="preserve">Er wordt standaard vanuit </w:t>
      </w:r>
      <w:r w:rsidR="009D2A5D">
        <w:rPr>
          <w:rFonts w:eastAsia="MS Mincho"/>
          <w:lang w:val="nl-NL"/>
        </w:rPr>
        <w:t>DUCO</w:t>
      </w:r>
      <w:r>
        <w:rPr>
          <w:rFonts w:eastAsia="MS Mincho"/>
          <w:lang w:val="nl-NL"/>
        </w:rPr>
        <w:t xml:space="preserve"> een (LIYY) kabel van 3 meter voorzien van 5 x 0,25 m</w:t>
      </w:r>
      <w:r w:rsidR="00AB786E">
        <w:rPr>
          <w:rFonts w:eastAsia="MS Mincho"/>
          <w:lang w:val="nl-NL"/>
        </w:rPr>
        <w:t>m² vanuit het ventilatierooster</w:t>
      </w:r>
    </w:p>
    <w:p w14:paraId="4066A37A" w14:textId="0487FD6B" w:rsidR="00725F5B" w:rsidRDefault="00725F5B" w:rsidP="00725F5B">
      <w:pPr>
        <w:pStyle w:val="Lijstalinea"/>
        <w:numPr>
          <w:ilvl w:val="0"/>
          <w:numId w:val="9"/>
        </w:numPr>
        <w:rPr>
          <w:rFonts w:eastAsia="MS Mincho"/>
          <w:lang w:val="nl-NL"/>
        </w:rPr>
      </w:pPr>
      <w:r>
        <w:rPr>
          <w:rFonts w:eastAsia="MS Mincho"/>
          <w:lang w:val="nl-NL"/>
        </w:rPr>
        <w:t>De kabeldikte van 0,75 mm² moet worden aangehouden tussen de v</w:t>
      </w:r>
      <w:r w:rsidR="00AB786E">
        <w:rPr>
          <w:rFonts w:eastAsia="MS Mincho"/>
          <w:lang w:val="nl-NL"/>
        </w:rPr>
        <w:t xml:space="preserve">erschillende </w:t>
      </w:r>
      <w:r w:rsidR="009D2A5D">
        <w:rPr>
          <w:rFonts w:eastAsia="MS Mincho"/>
          <w:lang w:val="nl-NL"/>
        </w:rPr>
        <w:t>DUCO-</w:t>
      </w:r>
      <w:r w:rsidR="00AB786E">
        <w:rPr>
          <w:rFonts w:eastAsia="MS Mincho"/>
          <w:lang w:val="nl-NL"/>
        </w:rPr>
        <w:t>componenten</w:t>
      </w:r>
    </w:p>
    <w:p w14:paraId="3C9A43CE" w14:textId="77777777" w:rsidR="00BC40B2" w:rsidRDefault="00725F5B" w:rsidP="00C91857">
      <w:pPr>
        <w:pStyle w:val="Lijstalinea"/>
        <w:numPr>
          <w:ilvl w:val="0"/>
          <w:numId w:val="9"/>
        </w:numPr>
        <w:rPr>
          <w:rFonts w:eastAsia="MS Mincho"/>
          <w:lang w:val="nl-NL"/>
        </w:rPr>
      </w:pPr>
      <w:r>
        <w:rPr>
          <w:rFonts w:eastAsia="MS Mincho"/>
          <w:lang w:val="nl-NL"/>
        </w:rPr>
        <w:t xml:space="preserve">De installateur / elektricien dient een contactdoos te voorzien op maximaal 2,5 </w:t>
      </w:r>
      <w:r w:rsidR="00AB786E">
        <w:rPr>
          <w:rFonts w:eastAsia="MS Mincho"/>
          <w:lang w:val="nl-NL"/>
        </w:rPr>
        <w:t>meter van het ventilatierooster</w:t>
      </w:r>
    </w:p>
    <w:p w14:paraId="0528106E" w14:textId="77777777" w:rsidR="00C91857" w:rsidRPr="00BC40B2" w:rsidRDefault="00C91857" w:rsidP="00C91857">
      <w:pPr>
        <w:pStyle w:val="Lijstalinea"/>
        <w:numPr>
          <w:ilvl w:val="0"/>
          <w:numId w:val="9"/>
        </w:numPr>
        <w:rPr>
          <w:rFonts w:eastAsia="MS Mincho"/>
          <w:lang w:val="nl-NL"/>
        </w:rPr>
      </w:pPr>
      <w:r w:rsidRPr="00BC40B2">
        <w:rPr>
          <w:rFonts w:eastAsia="MS Mincho"/>
          <w:lang w:val="nl-NL"/>
        </w:rPr>
        <w:t>Zijde kabeldoorvoer: rechts</w:t>
      </w:r>
      <w:r w:rsidR="00BC40B2">
        <w:rPr>
          <w:rFonts w:eastAsia="MS Mincho"/>
          <w:lang w:val="nl-NL"/>
        </w:rPr>
        <w:t xml:space="preserve"> van binnenuit gezien</w:t>
      </w:r>
    </w:p>
    <w:p w14:paraId="6D0AF039" w14:textId="77777777" w:rsidR="005C47BA" w:rsidRPr="005C47BA" w:rsidRDefault="005C47BA" w:rsidP="00091F21">
      <w:pPr>
        <w:rPr>
          <w:rFonts w:eastAsia="MS Mincho"/>
          <w:lang w:val="nl-NL"/>
        </w:rPr>
      </w:pPr>
    </w:p>
    <w:p w14:paraId="57AEB79D" w14:textId="3481861C" w:rsidR="005C47BA" w:rsidRPr="005C47BA" w:rsidRDefault="0002456F" w:rsidP="00091F21">
      <w:pPr>
        <w:rPr>
          <w:rFonts w:eastAsia="MS Mincho"/>
          <w:b/>
          <w:u w:val="single"/>
          <w:lang w:val="nl-NL"/>
        </w:rPr>
      </w:pPr>
      <w:r>
        <w:rPr>
          <w:rFonts w:eastAsia="MS Mincho"/>
          <w:b/>
          <w:u w:val="single"/>
          <w:lang w:val="nl-NL"/>
        </w:rPr>
        <w:t>EPB</w:t>
      </w:r>
      <w:r w:rsidR="000941FE">
        <w:rPr>
          <w:rFonts w:eastAsia="MS Mincho"/>
          <w:b/>
          <w:u w:val="single"/>
          <w:lang w:val="nl-NL"/>
        </w:rPr>
        <w:t>-</w:t>
      </w:r>
      <w:r>
        <w:rPr>
          <w:rFonts w:eastAsia="MS Mincho"/>
          <w:b/>
          <w:u w:val="single"/>
          <w:lang w:val="nl-NL"/>
        </w:rPr>
        <w:t>databank</w:t>
      </w:r>
    </w:p>
    <w:p w14:paraId="64C6D414" w14:textId="77777777" w:rsidR="005C47BA" w:rsidRDefault="005C47BA" w:rsidP="00091F21">
      <w:pPr>
        <w:rPr>
          <w:rFonts w:eastAsia="MS Mincho"/>
          <w:lang w:val="nl-NL"/>
        </w:rPr>
      </w:pPr>
    </w:p>
    <w:p w14:paraId="3AC2FF7F" w14:textId="76616C31" w:rsidR="00DE0C13" w:rsidRPr="0002456F" w:rsidRDefault="00DE0C13" w:rsidP="0002456F">
      <w:pPr>
        <w:pStyle w:val="Lijstalinea"/>
        <w:numPr>
          <w:ilvl w:val="0"/>
          <w:numId w:val="12"/>
        </w:numPr>
        <w:rPr>
          <w:rFonts w:eastAsia="MS Mincho"/>
          <w:lang w:val="nl-NL"/>
        </w:rPr>
      </w:pPr>
      <w:r w:rsidRPr="0002456F">
        <w:rPr>
          <w:rFonts w:eastAsia="MS Mincho"/>
          <w:lang w:val="nl-NL"/>
        </w:rPr>
        <w:t xml:space="preserve">Geïntegreerd in </w:t>
      </w:r>
      <w:r w:rsidR="0002456F">
        <w:rPr>
          <w:rFonts w:eastAsia="MS Mincho"/>
          <w:lang w:val="nl-NL"/>
        </w:rPr>
        <w:t>de EPB-productgegevens databank</w:t>
      </w:r>
      <w:r w:rsidR="000941FE">
        <w:rPr>
          <w:rFonts w:eastAsia="MS Mincho"/>
          <w:lang w:val="nl-NL"/>
        </w:rPr>
        <w:t>.</w:t>
      </w:r>
    </w:p>
    <w:p w14:paraId="65D08B1E" w14:textId="77777777" w:rsidR="00AF6677" w:rsidRDefault="00AF6677" w:rsidP="00091F21">
      <w:pPr>
        <w:rPr>
          <w:rFonts w:eastAsia="MS Mincho"/>
          <w:lang w:val="nl-NL"/>
        </w:rPr>
      </w:pPr>
    </w:p>
    <w:p w14:paraId="0C75F1E4" w14:textId="77777777" w:rsidR="005C47BA" w:rsidRDefault="005C47BA" w:rsidP="00091F21">
      <w:pPr>
        <w:rPr>
          <w:rFonts w:eastAsia="MS Mincho"/>
          <w:lang w:val="nl-NL"/>
        </w:rPr>
      </w:pPr>
    </w:p>
    <w:p w14:paraId="23CD7233" w14:textId="77777777" w:rsidR="00A93B34" w:rsidRDefault="00A93B34">
      <w:pPr>
        <w:jc w:val="left"/>
        <w:rPr>
          <w:b/>
          <w:u w:val="single"/>
        </w:rPr>
      </w:pPr>
      <w:r>
        <w:br w:type="page"/>
      </w:r>
    </w:p>
    <w:p w14:paraId="1BA2D51D" w14:textId="77777777" w:rsidR="00E070A5" w:rsidRDefault="0085233D" w:rsidP="00E070A5">
      <w:pPr>
        <w:pStyle w:val="Kop5"/>
      </w:pPr>
      <w:r>
        <w:lastRenderedPageBreak/>
        <w:t>Uitvoering</w:t>
      </w:r>
      <w:r w:rsidR="007049DD">
        <w:t xml:space="preserve"> (zie punt “afwerking / oppervlaktebehandeling”</w:t>
      </w:r>
      <w:r w:rsidR="0081343E">
        <w:t>)</w:t>
      </w:r>
    </w:p>
    <w:p w14:paraId="50D6710E" w14:textId="77777777" w:rsidR="007049DD" w:rsidRPr="007049DD" w:rsidRDefault="007049DD" w:rsidP="007049DD"/>
    <w:p w14:paraId="4DBC16C7" w14:textId="513FBE0C" w:rsidR="004E7513" w:rsidRDefault="00130D42" w:rsidP="004E7513">
      <w:r w:rsidRPr="00130D42">
        <w:t>Kleur</w:t>
      </w:r>
      <w:r w:rsidR="00B23838">
        <w:t xml:space="preserve"> </w:t>
      </w:r>
      <w:proofErr w:type="spellStart"/>
      <w:r w:rsidR="00B23838">
        <w:t>TronicVent</w:t>
      </w:r>
      <w:proofErr w:type="spellEnd"/>
      <w:r w:rsidR="00B23838">
        <w:t xml:space="preserve"> buiten</w:t>
      </w:r>
      <w:r w:rsidRPr="00130D42">
        <w:t>:</w:t>
      </w:r>
      <w:r w:rsidRPr="00130D42">
        <w:tab/>
      </w:r>
      <w:r w:rsidR="00B23838">
        <w:tab/>
      </w:r>
      <w:r w:rsidR="00E070A5" w:rsidRPr="00130D42">
        <w:t>...</w:t>
      </w:r>
    </w:p>
    <w:p w14:paraId="43C2B153" w14:textId="77777777" w:rsidR="00B23838" w:rsidRDefault="00B23838" w:rsidP="004E7513">
      <w:r>
        <w:t xml:space="preserve">Kleur </w:t>
      </w:r>
      <w:proofErr w:type="spellStart"/>
      <w:r>
        <w:t>TronicVent</w:t>
      </w:r>
      <w:proofErr w:type="spellEnd"/>
      <w:r>
        <w:t xml:space="preserve"> binnen:</w:t>
      </w:r>
      <w:r>
        <w:tab/>
      </w:r>
      <w:r>
        <w:tab/>
        <w:t>…</w:t>
      </w:r>
    </w:p>
    <w:p w14:paraId="1F199F9C" w14:textId="156AC5E7" w:rsidR="00675B95" w:rsidRDefault="00C91857" w:rsidP="004E7513">
      <w:r>
        <w:t>Kleur kopschotten:</w:t>
      </w:r>
      <w:r>
        <w:tab/>
      </w:r>
      <w:r>
        <w:tab/>
        <w:t>…</w:t>
      </w:r>
    </w:p>
    <w:p w14:paraId="350CF113" w14:textId="77777777" w:rsidR="00B23838" w:rsidRDefault="00B23838" w:rsidP="004E7513">
      <w:r>
        <w:t>Kleur optionele buitenkap:</w:t>
      </w:r>
      <w:r>
        <w:tab/>
        <w:t>…</w:t>
      </w:r>
    </w:p>
    <w:p w14:paraId="4C8931BB" w14:textId="77777777" w:rsidR="00C91857" w:rsidRDefault="00C91857" w:rsidP="004E7513">
      <w:r>
        <w:t>Kleur optioneel opvulprofiel:</w:t>
      </w:r>
      <w:r>
        <w:tab/>
        <w:t>…</w:t>
      </w:r>
    </w:p>
    <w:p w14:paraId="20A1E1B3" w14:textId="77777777" w:rsidR="00AA0B49" w:rsidRDefault="00AA0B49" w:rsidP="00F746F9">
      <w:pPr>
        <w:pStyle w:val="Kop5"/>
      </w:pPr>
    </w:p>
    <w:p w14:paraId="4645A5E1" w14:textId="2ADDF8E3" w:rsidR="00F746F9" w:rsidRDefault="00F746F9" w:rsidP="00F746F9">
      <w:pPr>
        <w:pStyle w:val="Kop5"/>
      </w:pPr>
      <w:r>
        <w:t>Technische specificaties</w:t>
      </w:r>
    </w:p>
    <w:p w14:paraId="65E4CC8C" w14:textId="19AD8741" w:rsidR="009D0BA2" w:rsidRPr="00A145A1" w:rsidRDefault="009D0BA2" w:rsidP="009D0BA2">
      <w:pPr>
        <w:jc w:val="left"/>
      </w:pPr>
      <w:r>
        <w:t xml:space="preserve">Waardentabel ventilatie </w:t>
      </w:r>
      <w:proofErr w:type="spellStart"/>
      <w:r>
        <w:rPr>
          <w:rStyle w:val="MerkChar"/>
        </w:rPr>
        <w:t>TronicVent</w:t>
      </w:r>
      <w:proofErr w:type="spellEnd"/>
      <w:r w:rsidR="002D4E9D">
        <w:rPr>
          <w:rStyle w:val="MerkChar"/>
          <w:color w:val="auto"/>
        </w:rPr>
        <w:t xml:space="preserve"> STD</w:t>
      </w:r>
      <w:r>
        <w:t>:</w:t>
      </w:r>
      <w:r>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rsidR="00EC70CD" w:rsidRPr="00651245" w14:paraId="40A36C5D" w14:textId="42748F5F" w:rsidTr="00EC70CD">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5880C46" w14:textId="77777777" w:rsidR="00EC70CD" w:rsidRPr="000C5BB4" w:rsidRDefault="00EC70CD" w:rsidP="008E71FB">
            <w:pPr>
              <w:jc w:val="center"/>
              <w:rPr>
                <w:rFonts w:cs="Arial"/>
                <w:bCs/>
                <w:color w:val="000000"/>
                <w:lang w:eastAsia="nl-BE"/>
              </w:rPr>
            </w:pPr>
            <w:r w:rsidRPr="000C5BB4">
              <w:rPr>
                <w:rFonts w:cs="Arial"/>
                <w:bCs/>
                <w:color w:val="000000"/>
                <w:lang w:eastAsia="nl-BE"/>
              </w:rP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F4BA51C" w14:textId="77777777" w:rsidR="00EC70CD" w:rsidRPr="000C5BB4" w:rsidRDefault="00EC70CD" w:rsidP="008E71FB">
            <w:pPr>
              <w:jc w:val="center"/>
              <w:rPr>
                <w:rFonts w:cs="Arial"/>
                <w:bCs/>
                <w:color w:val="000000"/>
                <w:lang w:eastAsia="nl-BE"/>
              </w:rPr>
            </w:pPr>
            <w:r w:rsidRPr="000C5BB4">
              <w:rPr>
                <w:rFonts w:cs="Arial"/>
                <w:bCs/>
                <w:color w:val="000000"/>
                <w:lang w:eastAsia="nl-BE"/>
              </w:rPr>
              <w:t>Inbouwdiepte</w:t>
            </w:r>
          </w:p>
          <w:p w14:paraId="3409E82F" w14:textId="77777777" w:rsidR="00EC70CD" w:rsidRPr="000C5BB4" w:rsidRDefault="00EC70CD" w:rsidP="008E71FB">
            <w:pPr>
              <w:jc w:val="center"/>
              <w:rPr>
                <w:rFonts w:cs="Arial"/>
                <w:bCs/>
                <w:color w:val="000000"/>
                <w:lang w:eastAsia="nl-BE"/>
              </w:rPr>
            </w:pPr>
            <w:r w:rsidRPr="000C5BB4">
              <w:rPr>
                <w:rFonts w:cs="Arial"/>
                <w:bCs/>
                <w:color w:val="000000"/>
                <w:lang w:eastAsia="nl-BE"/>
              </w:rP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1D11B6" w14:textId="77777777" w:rsidR="00EC70CD" w:rsidRPr="00DE0C13" w:rsidRDefault="00EC70CD" w:rsidP="008E71FB">
            <w:pPr>
              <w:pStyle w:val="Tekstzonderopmaak"/>
              <w:jc w:val="center"/>
              <w:rPr>
                <w:rFonts w:asciiTheme="minorHAnsi" w:hAnsiTheme="minorHAnsi"/>
                <w:lang w:val="nl-NL"/>
              </w:rPr>
            </w:pPr>
            <w:r w:rsidRPr="00D47EE6">
              <w:rPr>
                <w:rFonts w:asciiTheme="minorHAnsi" w:hAnsiTheme="minorHAnsi"/>
                <w:lang w:val="nl-NL"/>
              </w:rPr>
              <w:t>Ventilatiecapaciteit (q</w:t>
            </w:r>
            <w:r w:rsidRPr="00D47EE6">
              <w:rPr>
                <w:rFonts w:asciiTheme="minorHAnsi" w:hAnsiTheme="minorHAnsi"/>
                <w:vertAlign w:val="subscript"/>
                <w:lang w:val="nl-NL"/>
              </w:rPr>
              <w:t>1</w:t>
            </w:r>
            <w:r w:rsidRPr="00D47EE6">
              <w:rPr>
                <w:rFonts w:asciiTheme="minorHAnsi" w:hAnsiTheme="minorHAnsi"/>
                <w:lang w:val="nl-NL"/>
              </w:rPr>
              <w:t>, L</w:t>
            </w:r>
            <w:r w:rsidRPr="00D47EE6">
              <w:rPr>
                <w:rFonts w:asciiTheme="minorHAnsi" w:hAnsiTheme="minorHAnsi"/>
                <w:vertAlign w:val="subscript"/>
                <w:lang w:val="nl-NL"/>
              </w:rPr>
              <w:t>0</w:t>
            </w:r>
            <w:r w:rsidRPr="00D47EE6">
              <w:rPr>
                <w:rFonts w:asciiTheme="minorHAnsi" w:hAnsiTheme="minorHAnsi"/>
                <w:lang w:val="nl-NL"/>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3D6DA0" w14:textId="77777777" w:rsidR="00EC70CD" w:rsidRPr="000C5BB4" w:rsidRDefault="00EC70CD" w:rsidP="008E71FB">
            <w:pPr>
              <w:jc w:val="center"/>
              <w:rPr>
                <w:rFonts w:cs="Arial"/>
                <w:bCs/>
                <w:color w:val="000000"/>
                <w:lang w:eastAsia="nl-BE"/>
              </w:rPr>
            </w:pPr>
            <w:r>
              <w:rPr>
                <w:rFonts w:cs="Arial"/>
                <w:bCs/>
                <w:color w:val="000000"/>
                <w:lang w:eastAsia="nl-BE"/>
              </w:rPr>
              <w:t>L</w:t>
            </w:r>
            <w:r w:rsidRPr="0002456F">
              <w:rPr>
                <w:rFonts w:cs="Arial"/>
                <w:bCs/>
                <w:color w:val="000000"/>
                <w:vertAlign w:val="subscript"/>
                <w:lang w:eastAsia="nl-BE"/>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AD0A8E" w14:textId="2D7CB3CA" w:rsidR="00EC70CD" w:rsidRDefault="00CC28FB" w:rsidP="008E71FB">
            <w:pPr>
              <w:jc w:val="center"/>
              <w:rPr>
                <w:rFonts w:cs="Arial"/>
                <w:bCs/>
                <w:color w:val="000000"/>
                <w:lang w:eastAsia="nl-BE"/>
              </w:rPr>
            </w:pPr>
            <w:r>
              <w:rPr>
                <w:rFonts w:cs="Arial"/>
                <w:bCs/>
                <w:color w:val="000000"/>
                <w:lang w:eastAsia="nl-BE"/>
              </w:rPr>
              <w:t>U-waarde</w:t>
            </w:r>
          </w:p>
        </w:tc>
      </w:tr>
      <w:tr w:rsidR="00362291" w:rsidRPr="00CF3DEB" w14:paraId="47FAEF48" w14:textId="657A914C" w:rsidTr="00362291">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8811270" w14:textId="77777777" w:rsidR="00362291" w:rsidRPr="000C5BB4" w:rsidRDefault="00362291" w:rsidP="00362291">
            <w:pPr>
              <w:jc w:val="center"/>
              <w:rPr>
                <w:rFonts w:cs="Arial"/>
                <w:bCs/>
                <w:color w:val="000000"/>
                <w:lang w:eastAsia="nl-BE"/>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AAD26AE" w14:textId="77777777" w:rsidR="00362291" w:rsidRPr="000C5BB4" w:rsidRDefault="00362291" w:rsidP="00362291">
            <w:pPr>
              <w:jc w:val="center"/>
              <w:rPr>
                <w:rFonts w:cs="Arial"/>
                <w:bCs/>
                <w:color w:val="000000"/>
                <w:lang w:eastAsia="nl-BE"/>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1D2CE" w14:textId="77777777" w:rsidR="00362291" w:rsidRPr="000C5BB4" w:rsidRDefault="00362291" w:rsidP="00362291">
            <w:pPr>
              <w:jc w:val="center"/>
              <w:rPr>
                <w:rFonts w:cs="Arial"/>
                <w:bCs/>
                <w:color w:val="000000"/>
                <w:lang w:eastAsia="nl-BE"/>
              </w:rPr>
            </w:pPr>
            <w:r w:rsidRPr="000C5BB4">
              <w:rPr>
                <w:rFonts w:cs="Arial"/>
                <w:bCs/>
                <w:color w:val="000000"/>
                <w:lang w:eastAsia="nl-BE"/>
              </w:rPr>
              <w:t>q</w:t>
            </w:r>
            <w:r w:rsidRPr="000C5BB4">
              <w:rPr>
                <w:rFonts w:cs="Arial"/>
                <w:bCs/>
                <w:color w:val="000000"/>
                <w:vertAlign w:val="subscript"/>
                <w:lang w:eastAsia="nl-BE"/>
              </w:rPr>
              <w:t>1, 2Pa</w:t>
            </w:r>
            <w:r w:rsidRPr="000C5BB4">
              <w:rPr>
                <w:rFonts w:cs="Arial"/>
                <w:bCs/>
                <w:color w:val="000000"/>
                <w:lang w:eastAsia="nl-BE"/>
              </w:rPr>
              <w:t xml:space="preserve"> per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F0EA66" w14:textId="77777777" w:rsidR="00362291" w:rsidRPr="000C5BB4" w:rsidRDefault="00362291" w:rsidP="00362291">
            <w:pPr>
              <w:jc w:val="center"/>
              <w:rPr>
                <w:rFonts w:cs="Arial"/>
                <w:bCs/>
                <w:color w:val="000000"/>
                <w:lang w:val="en-US" w:eastAsia="nl-BE"/>
              </w:rPr>
            </w:pPr>
            <w:r w:rsidRPr="000C5BB4">
              <w:rPr>
                <w:rFonts w:cs="Arial"/>
                <w:bCs/>
                <w:color w:val="000000"/>
                <w:lang w:val="en-US" w:eastAsia="nl-BE"/>
              </w:rPr>
              <w:t>q</w:t>
            </w:r>
            <w:r w:rsidRPr="000C5BB4">
              <w:rPr>
                <w:rFonts w:cs="Arial"/>
                <w:bCs/>
                <w:color w:val="000000"/>
                <w:vertAlign w:val="subscript"/>
                <w:lang w:val="en-US" w:eastAsia="nl-BE"/>
              </w:rPr>
              <w:t>1, 10Pa</w:t>
            </w:r>
            <w:r>
              <w:rPr>
                <w:rFonts w:cs="Arial"/>
                <w:bCs/>
                <w:color w:val="000000"/>
                <w:lang w:val="en-US" w:eastAsia="nl-BE"/>
              </w:rPr>
              <w:t xml:space="preserve"> per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5D226C" w14:textId="77777777" w:rsidR="00362291" w:rsidRPr="000C5BB4" w:rsidRDefault="00362291" w:rsidP="00362291">
            <w:pPr>
              <w:jc w:val="center"/>
              <w:rPr>
                <w:rFonts w:cs="Arial"/>
                <w:bCs/>
                <w:color w:val="000000"/>
                <w:lang w:eastAsia="nl-BE"/>
              </w:rPr>
            </w:pPr>
            <w:r>
              <w:rPr>
                <w:rFonts w:cs="Arial"/>
                <w:bCs/>
                <w:color w:val="000000"/>
                <w:lang w:eastAsia="nl-BE"/>
              </w:rPr>
              <w:t>Bij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BFE5B21" w14:textId="77777777" w:rsidR="00362291" w:rsidRPr="000C5BB4" w:rsidRDefault="00362291" w:rsidP="00362291">
            <w:pPr>
              <w:jc w:val="center"/>
              <w:rPr>
                <w:rFonts w:cs="Arial"/>
                <w:bCs/>
                <w:color w:val="000000"/>
                <w:lang w:eastAsia="nl-BE"/>
              </w:rPr>
            </w:pPr>
            <w:r>
              <w:rPr>
                <w:rFonts w:cs="Arial"/>
                <w:bCs/>
                <w:color w:val="000000"/>
                <w:lang w:eastAsia="nl-BE"/>
              </w:rPr>
              <w:t>Bij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24F4CA" w14:textId="7903C123" w:rsidR="00362291" w:rsidRDefault="00362291" w:rsidP="00362291">
            <w:pPr>
              <w:jc w:val="center"/>
              <w:rPr>
                <w:rFonts w:cs="Arial"/>
                <w:bCs/>
                <w:color w:val="000000"/>
                <w:lang w:eastAsia="nl-BE"/>
              </w:rPr>
            </w:pPr>
            <w:r>
              <w:rPr>
                <w:rFonts w:cs="Arial"/>
                <w:bCs/>
                <w:color w:val="000000"/>
                <w:lang w:eastAsia="nl-BE"/>
              </w:rPr>
              <w:t>W/m</w:t>
            </w:r>
            <w:r w:rsidRPr="00A21641">
              <w:rPr>
                <w:rFonts w:cs="Arial"/>
                <w:bCs/>
                <w:color w:val="000000"/>
                <w:lang w:eastAsia="nl-BE"/>
              </w:rPr>
              <w:t>2</w:t>
            </w:r>
            <w:r>
              <w:rPr>
                <w:rFonts w:cs="Arial"/>
                <w:bCs/>
                <w:color w:val="000000"/>
                <w:lang w:eastAsia="nl-BE"/>
              </w:rPr>
              <w:t>/K</w:t>
            </w:r>
          </w:p>
        </w:tc>
      </w:tr>
      <w:tr w:rsidR="00362291" w:rsidRPr="00651245" w14:paraId="4F050BEE" w14:textId="66CFBD9A" w:rsidTr="00362291">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8563" w14:textId="39BF4152" w:rsidR="00362291" w:rsidRPr="00435E31" w:rsidRDefault="00362291" w:rsidP="00362291">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CD7B" w14:textId="7D36D572" w:rsidR="00362291" w:rsidRPr="00651245" w:rsidRDefault="00362291" w:rsidP="00362291">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115</w:t>
            </w:r>
          </w:p>
        </w:tc>
        <w:tc>
          <w:tcPr>
            <w:tcW w:w="822" w:type="pct"/>
            <w:tcBorders>
              <w:top w:val="single" w:sz="4" w:space="0" w:color="auto"/>
              <w:left w:val="single" w:sz="4" w:space="0" w:color="auto"/>
              <w:bottom w:val="single" w:sz="4" w:space="0" w:color="auto"/>
              <w:right w:val="single" w:sz="4" w:space="0" w:color="auto"/>
            </w:tcBorders>
            <w:vAlign w:val="center"/>
          </w:tcPr>
          <w:p w14:paraId="0A26A91A" w14:textId="3B88FB9F" w:rsidR="00362291" w:rsidRDefault="00F26685" w:rsidP="00362291">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0831F904" w14:textId="4FF78223" w:rsidR="00362291" w:rsidRDefault="00813609" w:rsidP="00362291">
            <w:pPr>
              <w:jc w:val="center"/>
              <w:rPr>
                <w:rFonts w:cs="Arial"/>
                <w:color w:val="000000"/>
                <w:lang w:eastAsia="nl-BE"/>
              </w:rPr>
            </w:pPr>
            <w:r>
              <w:rPr>
                <w:rFonts w:cs="Arial"/>
                <w:color w:val="000000"/>
                <w:lang w:eastAsia="nl-BE"/>
              </w:rPr>
              <w:t>8</w:t>
            </w:r>
            <w:r w:rsidR="00362291">
              <w:rPr>
                <w:rFonts w:cs="Arial"/>
                <w:color w:val="000000"/>
                <w:lang w:eastAsia="nl-BE"/>
              </w:rPr>
              <w:t>9</w:t>
            </w:r>
          </w:p>
        </w:tc>
        <w:tc>
          <w:tcPr>
            <w:tcW w:w="562" w:type="pct"/>
            <w:tcBorders>
              <w:top w:val="single" w:sz="4" w:space="0" w:color="auto"/>
              <w:left w:val="single" w:sz="4" w:space="0" w:color="auto"/>
              <w:bottom w:val="single" w:sz="4" w:space="0" w:color="auto"/>
              <w:right w:val="single" w:sz="4" w:space="0" w:color="auto"/>
            </w:tcBorders>
            <w:vAlign w:val="center"/>
          </w:tcPr>
          <w:p w14:paraId="002AD0E2" w14:textId="5BF100C4" w:rsidR="00362291" w:rsidRPr="00651245" w:rsidRDefault="00362291" w:rsidP="00362291">
            <w:pPr>
              <w:jc w:val="center"/>
              <w:rPr>
                <w:rFonts w:cs="Arial"/>
                <w:color w:val="000000"/>
                <w:lang w:eastAsia="nl-BE"/>
              </w:rPr>
            </w:pPr>
            <w:r>
              <w:rPr>
                <w:rFonts w:cs="Arial"/>
                <w:color w:val="000000"/>
                <w:lang w:eastAsia="nl-BE"/>
              </w:rPr>
              <w:t>0,</w:t>
            </w:r>
            <w:r w:rsidR="00386545">
              <w:rPr>
                <w:rFonts w:cs="Arial"/>
                <w:color w:val="000000"/>
                <w:lang w:eastAsia="nl-BE"/>
              </w:rPr>
              <w:t>2</w:t>
            </w:r>
          </w:p>
        </w:tc>
        <w:tc>
          <w:tcPr>
            <w:tcW w:w="533" w:type="pct"/>
            <w:tcBorders>
              <w:top w:val="single" w:sz="4" w:space="0" w:color="auto"/>
              <w:left w:val="single" w:sz="4" w:space="0" w:color="auto"/>
              <w:bottom w:val="single" w:sz="4" w:space="0" w:color="auto"/>
              <w:right w:val="single" w:sz="4" w:space="0" w:color="auto"/>
            </w:tcBorders>
            <w:vAlign w:val="center"/>
          </w:tcPr>
          <w:p w14:paraId="059C0F56" w14:textId="2DD1B27F" w:rsidR="00362291" w:rsidRPr="00651245" w:rsidRDefault="00362291" w:rsidP="00362291">
            <w:pPr>
              <w:jc w:val="center"/>
              <w:rPr>
                <w:rFonts w:cs="Arial"/>
                <w:color w:val="000000"/>
                <w:lang w:eastAsia="nl-BE"/>
              </w:rPr>
            </w:pPr>
            <w:r>
              <w:rPr>
                <w:rFonts w:cs="Arial"/>
                <w:color w:val="000000"/>
                <w:lang w:eastAsia="nl-BE"/>
              </w:rPr>
              <w:t>0,</w:t>
            </w:r>
            <w:r w:rsidR="00B22B4F">
              <w:rPr>
                <w:rFonts w:cs="Arial"/>
                <w:color w:val="000000"/>
                <w:lang w:eastAsia="nl-BE"/>
              </w:rPr>
              <w:t>2</w:t>
            </w:r>
          </w:p>
        </w:tc>
        <w:tc>
          <w:tcPr>
            <w:tcW w:w="1095" w:type="pct"/>
            <w:tcBorders>
              <w:top w:val="single" w:sz="4" w:space="0" w:color="auto"/>
              <w:left w:val="single" w:sz="4" w:space="0" w:color="auto"/>
              <w:bottom w:val="single" w:sz="4" w:space="0" w:color="auto"/>
              <w:right w:val="single" w:sz="4" w:space="0" w:color="auto"/>
            </w:tcBorders>
          </w:tcPr>
          <w:p w14:paraId="4AA99D14" w14:textId="6F1E270E" w:rsidR="00362291" w:rsidRDefault="00386545" w:rsidP="00362291">
            <w:pPr>
              <w:jc w:val="center"/>
              <w:rPr>
                <w:rFonts w:cs="Arial"/>
                <w:color w:val="000000"/>
                <w:lang w:eastAsia="nl-BE"/>
              </w:rPr>
            </w:pPr>
            <w:r>
              <w:rPr>
                <w:rFonts w:cs="Arial"/>
                <w:color w:val="000000"/>
                <w:lang w:eastAsia="nl-BE"/>
              </w:rPr>
              <w:t>4,12</w:t>
            </w:r>
          </w:p>
        </w:tc>
      </w:tr>
      <w:tr w:rsidR="00362291" w:rsidRPr="00651245" w14:paraId="21A3C3EB" w14:textId="67FBE3D3" w:rsidTr="00362291">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8413" w14:textId="67BBE010" w:rsidR="00362291" w:rsidRPr="00435E31" w:rsidRDefault="00362291" w:rsidP="00362291">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974F" w14:textId="2EEA62D2" w:rsidR="00362291" w:rsidRPr="00651245" w:rsidRDefault="00362291" w:rsidP="00362291">
            <w:pPr>
              <w:jc w:val="center"/>
              <w:rPr>
                <w:rFonts w:cs="Arial"/>
                <w:color w:val="000000"/>
                <w:lang w:eastAsia="nl-BE"/>
              </w:rPr>
            </w:pPr>
            <w:r>
              <w:rPr>
                <w:rFonts w:cs="Arial"/>
                <w:color w:val="000000"/>
                <w:lang w:eastAsia="nl-BE"/>
              </w:rPr>
              <w:t>110</w:t>
            </w:r>
            <w:r w:rsidR="00D948A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165</w:t>
            </w:r>
          </w:p>
        </w:tc>
        <w:tc>
          <w:tcPr>
            <w:tcW w:w="822" w:type="pct"/>
            <w:tcBorders>
              <w:top w:val="single" w:sz="4" w:space="0" w:color="auto"/>
              <w:left w:val="single" w:sz="4" w:space="0" w:color="auto"/>
              <w:bottom w:val="single" w:sz="4" w:space="0" w:color="auto"/>
              <w:right w:val="single" w:sz="4" w:space="0" w:color="auto"/>
            </w:tcBorders>
            <w:vAlign w:val="center"/>
          </w:tcPr>
          <w:p w14:paraId="34F37356" w14:textId="0B4930EB" w:rsidR="00362291" w:rsidRDefault="00362291" w:rsidP="00362291">
            <w:pPr>
              <w:jc w:val="center"/>
              <w:rPr>
                <w:rFonts w:cs="Arial"/>
                <w:color w:val="000000"/>
                <w:lang w:eastAsia="nl-BE"/>
              </w:rPr>
            </w:pPr>
            <w:r>
              <w:rPr>
                <w:rFonts w:cs="Arial"/>
                <w:color w:val="000000"/>
                <w:lang w:eastAsia="nl-BE"/>
              </w:rPr>
              <w:t>6</w:t>
            </w:r>
            <w:r w:rsidR="00F26685">
              <w:rPr>
                <w:rFonts w:cs="Arial"/>
                <w:color w:val="000000"/>
                <w:lang w:eastAsia="nl-BE"/>
              </w:rPr>
              <w:t>8</w:t>
            </w:r>
          </w:p>
        </w:tc>
        <w:tc>
          <w:tcPr>
            <w:tcW w:w="886" w:type="pct"/>
            <w:tcBorders>
              <w:top w:val="single" w:sz="4" w:space="0" w:color="auto"/>
              <w:left w:val="single" w:sz="4" w:space="0" w:color="auto"/>
              <w:bottom w:val="single" w:sz="4" w:space="0" w:color="auto"/>
              <w:right w:val="single" w:sz="4" w:space="0" w:color="auto"/>
            </w:tcBorders>
            <w:vAlign w:val="center"/>
          </w:tcPr>
          <w:p w14:paraId="7A9C8893" w14:textId="21A26E20" w:rsidR="00362291" w:rsidRDefault="00813609" w:rsidP="00362291">
            <w:pPr>
              <w:jc w:val="center"/>
              <w:rPr>
                <w:rFonts w:cs="Arial"/>
                <w:color w:val="000000"/>
                <w:lang w:eastAsia="nl-BE"/>
              </w:rPr>
            </w:pPr>
            <w:r>
              <w:rPr>
                <w:rFonts w:cs="Arial"/>
                <w:color w:val="000000"/>
                <w:lang w:eastAsia="nl-BE"/>
              </w:rPr>
              <w:t>8</w:t>
            </w:r>
            <w:r w:rsidR="00362291">
              <w:rPr>
                <w:rFonts w:cs="Arial"/>
                <w:color w:val="000000"/>
                <w:lang w:eastAsia="nl-BE"/>
              </w:rPr>
              <w:t>9</w:t>
            </w:r>
          </w:p>
        </w:tc>
        <w:tc>
          <w:tcPr>
            <w:tcW w:w="562" w:type="pct"/>
            <w:tcBorders>
              <w:top w:val="single" w:sz="4" w:space="0" w:color="auto"/>
              <w:left w:val="single" w:sz="4" w:space="0" w:color="auto"/>
              <w:bottom w:val="single" w:sz="4" w:space="0" w:color="auto"/>
              <w:right w:val="single" w:sz="4" w:space="0" w:color="auto"/>
            </w:tcBorders>
            <w:vAlign w:val="center"/>
          </w:tcPr>
          <w:p w14:paraId="6230638A" w14:textId="47B742B5" w:rsidR="00362291" w:rsidRPr="00651245" w:rsidRDefault="00362291" w:rsidP="00362291">
            <w:pPr>
              <w:jc w:val="center"/>
              <w:rPr>
                <w:rFonts w:cs="Arial"/>
                <w:color w:val="000000"/>
                <w:lang w:eastAsia="nl-BE"/>
              </w:rPr>
            </w:pPr>
            <w:r>
              <w:rPr>
                <w:rFonts w:cs="Arial"/>
                <w:color w:val="000000"/>
                <w:lang w:eastAsia="nl-BE"/>
              </w:rPr>
              <w:t>0,</w:t>
            </w:r>
            <w:r w:rsidR="00386545">
              <w:rPr>
                <w:rFonts w:cs="Arial"/>
                <w:color w:val="000000"/>
                <w:lang w:eastAsia="nl-BE"/>
              </w:rPr>
              <w:t>2</w:t>
            </w:r>
          </w:p>
        </w:tc>
        <w:tc>
          <w:tcPr>
            <w:tcW w:w="533" w:type="pct"/>
            <w:tcBorders>
              <w:top w:val="single" w:sz="4" w:space="0" w:color="auto"/>
              <w:left w:val="single" w:sz="4" w:space="0" w:color="auto"/>
              <w:bottom w:val="single" w:sz="4" w:space="0" w:color="auto"/>
              <w:right w:val="single" w:sz="4" w:space="0" w:color="auto"/>
            </w:tcBorders>
            <w:vAlign w:val="center"/>
          </w:tcPr>
          <w:p w14:paraId="756793F3" w14:textId="49E27FFE" w:rsidR="00362291" w:rsidRPr="00651245" w:rsidRDefault="00362291" w:rsidP="00362291">
            <w:pPr>
              <w:jc w:val="center"/>
              <w:rPr>
                <w:rFonts w:cs="Arial"/>
                <w:color w:val="000000"/>
                <w:lang w:eastAsia="nl-BE"/>
              </w:rPr>
            </w:pPr>
            <w:r>
              <w:rPr>
                <w:rFonts w:cs="Arial"/>
                <w:color w:val="000000"/>
                <w:lang w:eastAsia="nl-BE"/>
              </w:rPr>
              <w:t>0,</w:t>
            </w:r>
            <w:r w:rsidR="00B22B4F">
              <w:rPr>
                <w:rFonts w:cs="Arial"/>
                <w:color w:val="000000"/>
                <w:lang w:eastAsia="nl-BE"/>
              </w:rPr>
              <w:t>2</w:t>
            </w:r>
          </w:p>
        </w:tc>
        <w:tc>
          <w:tcPr>
            <w:tcW w:w="1095" w:type="pct"/>
            <w:tcBorders>
              <w:top w:val="single" w:sz="4" w:space="0" w:color="auto"/>
              <w:left w:val="single" w:sz="4" w:space="0" w:color="auto"/>
              <w:bottom w:val="single" w:sz="4" w:space="0" w:color="auto"/>
              <w:right w:val="single" w:sz="4" w:space="0" w:color="auto"/>
            </w:tcBorders>
          </w:tcPr>
          <w:p w14:paraId="45601482" w14:textId="32407A56" w:rsidR="00362291" w:rsidRDefault="00386545" w:rsidP="00362291">
            <w:pPr>
              <w:jc w:val="center"/>
              <w:rPr>
                <w:rFonts w:cs="Arial"/>
                <w:color w:val="000000"/>
                <w:lang w:eastAsia="nl-BE"/>
              </w:rPr>
            </w:pPr>
            <w:r>
              <w:rPr>
                <w:rFonts w:cs="Arial"/>
                <w:color w:val="000000"/>
                <w:lang w:eastAsia="nl-BE"/>
              </w:rPr>
              <w:t>3,60</w:t>
            </w:r>
          </w:p>
        </w:tc>
      </w:tr>
      <w:tr w:rsidR="00362291" w:rsidRPr="00651245" w14:paraId="702C48D0" w14:textId="11FF8690" w:rsidTr="00362291">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E4EA" w14:textId="77777777" w:rsidR="00362291" w:rsidRPr="00435E31" w:rsidRDefault="00362291" w:rsidP="00362291">
            <w:pPr>
              <w:jc w:val="center"/>
              <w:rPr>
                <w:rStyle w:val="CarMarque"/>
              </w:rPr>
            </w:pPr>
            <w:r w:rsidRPr="00435E31">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B6FA" w14:textId="70DDDBA4" w:rsidR="00362291" w:rsidRPr="00651245" w:rsidRDefault="00362291" w:rsidP="00362291">
            <w:pPr>
              <w:jc w:val="center"/>
              <w:rPr>
                <w:rFonts w:cs="Arial"/>
                <w:color w:val="000000"/>
                <w:lang w:eastAsia="nl-BE"/>
              </w:rPr>
            </w:pPr>
            <w:r>
              <w:rPr>
                <w:rFonts w:cs="Arial"/>
                <w:color w:val="000000"/>
                <w:lang w:eastAsia="nl-BE"/>
              </w:rPr>
              <w:t>160</w:t>
            </w:r>
            <w:r w:rsidR="00D948A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215</w:t>
            </w:r>
          </w:p>
        </w:tc>
        <w:tc>
          <w:tcPr>
            <w:tcW w:w="822" w:type="pct"/>
            <w:tcBorders>
              <w:top w:val="single" w:sz="4" w:space="0" w:color="auto"/>
              <w:left w:val="single" w:sz="4" w:space="0" w:color="auto"/>
              <w:bottom w:val="single" w:sz="4" w:space="0" w:color="auto"/>
              <w:right w:val="single" w:sz="4" w:space="0" w:color="auto"/>
            </w:tcBorders>
            <w:vAlign w:val="center"/>
          </w:tcPr>
          <w:p w14:paraId="6E018A15" w14:textId="4D21098A" w:rsidR="00362291" w:rsidRDefault="00362291" w:rsidP="00362291">
            <w:pPr>
              <w:jc w:val="center"/>
              <w:rPr>
                <w:rFonts w:cs="Arial"/>
                <w:color w:val="000000"/>
                <w:lang w:eastAsia="nl-BE"/>
              </w:rPr>
            </w:pPr>
            <w:r>
              <w:rPr>
                <w:rFonts w:cs="Arial"/>
                <w:color w:val="000000"/>
                <w:lang w:eastAsia="nl-BE"/>
              </w:rPr>
              <w:t>6</w:t>
            </w:r>
            <w:r w:rsidR="00F26685">
              <w:rPr>
                <w:rFonts w:cs="Arial"/>
                <w:color w:val="000000"/>
                <w:lang w:eastAsia="nl-BE"/>
              </w:rPr>
              <w:t>8</w:t>
            </w:r>
          </w:p>
        </w:tc>
        <w:tc>
          <w:tcPr>
            <w:tcW w:w="886" w:type="pct"/>
            <w:tcBorders>
              <w:top w:val="single" w:sz="4" w:space="0" w:color="auto"/>
              <w:left w:val="single" w:sz="4" w:space="0" w:color="auto"/>
              <w:bottom w:val="single" w:sz="4" w:space="0" w:color="auto"/>
              <w:right w:val="single" w:sz="4" w:space="0" w:color="auto"/>
            </w:tcBorders>
            <w:vAlign w:val="center"/>
          </w:tcPr>
          <w:p w14:paraId="4C1B2BCF" w14:textId="6F157757" w:rsidR="00362291" w:rsidRDefault="00813609" w:rsidP="00362291">
            <w:pPr>
              <w:jc w:val="center"/>
              <w:rPr>
                <w:rFonts w:cs="Arial"/>
                <w:color w:val="000000"/>
                <w:lang w:eastAsia="nl-BE"/>
              </w:rPr>
            </w:pPr>
            <w:r>
              <w:rPr>
                <w:rFonts w:cs="Arial"/>
                <w:color w:val="000000"/>
                <w:lang w:eastAsia="nl-BE"/>
              </w:rPr>
              <w:t>8</w:t>
            </w:r>
            <w:r w:rsidR="00362291">
              <w:rPr>
                <w:rFonts w:cs="Arial"/>
                <w:color w:val="000000"/>
                <w:lang w:eastAsia="nl-BE"/>
              </w:rPr>
              <w:t>9</w:t>
            </w:r>
          </w:p>
        </w:tc>
        <w:tc>
          <w:tcPr>
            <w:tcW w:w="562" w:type="pct"/>
            <w:tcBorders>
              <w:top w:val="single" w:sz="4" w:space="0" w:color="auto"/>
              <w:left w:val="single" w:sz="4" w:space="0" w:color="auto"/>
              <w:bottom w:val="single" w:sz="4" w:space="0" w:color="auto"/>
              <w:right w:val="single" w:sz="4" w:space="0" w:color="auto"/>
            </w:tcBorders>
            <w:vAlign w:val="center"/>
          </w:tcPr>
          <w:p w14:paraId="496C787E" w14:textId="5C86FBFC" w:rsidR="00362291" w:rsidRPr="00651245" w:rsidRDefault="00362291" w:rsidP="00362291">
            <w:pPr>
              <w:jc w:val="center"/>
              <w:rPr>
                <w:rFonts w:cs="Arial"/>
                <w:color w:val="000000"/>
                <w:lang w:eastAsia="nl-BE"/>
              </w:rPr>
            </w:pPr>
            <w:r>
              <w:rPr>
                <w:rFonts w:cs="Arial"/>
                <w:color w:val="000000"/>
                <w:lang w:eastAsia="nl-BE"/>
              </w:rPr>
              <w:t>0,</w:t>
            </w:r>
            <w:r w:rsidR="00386545">
              <w:rPr>
                <w:rFonts w:cs="Arial"/>
                <w:color w:val="000000"/>
                <w:lang w:eastAsia="nl-BE"/>
              </w:rPr>
              <w:t>2</w:t>
            </w:r>
          </w:p>
        </w:tc>
        <w:tc>
          <w:tcPr>
            <w:tcW w:w="533" w:type="pct"/>
            <w:tcBorders>
              <w:top w:val="single" w:sz="4" w:space="0" w:color="auto"/>
              <w:left w:val="single" w:sz="4" w:space="0" w:color="auto"/>
              <w:bottom w:val="single" w:sz="4" w:space="0" w:color="auto"/>
              <w:right w:val="single" w:sz="4" w:space="0" w:color="auto"/>
            </w:tcBorders>
            <w:vAlign w:val="center"/>
          </w:tcPr>
          <w:p w14:paraId="615760E0" w14:textId="0580733F" w:rsidR="00362291" w:rsidRPr="00651245" w:rsidRDefault="00362291" w:rsidP="00362291">
            <w:pPr>
              <w:jc w:val="center"/>
              <w:rPr>
                <w:rFonts w:cs="Arial"/>
                <w:color w:val="000000"/>
                <w:lang w:eastAsia="nl-BE"/>
              </w:rPr>
            </w:pPr>
            <w:r>
              <w:rPr>
                <w:rFonts w:cs="Arial"/>
                <w:color w:val="000000"/>
                <w:lang w:eastAsia="nl-BE"/>
              </w:rPr>
              <w:t>0,</w:t>
            </w:r>
            <w:r w:rsidR="00B22B4F">
              <w:rPr>
                <w:rFonts w:cs="Arial"/>
                <w:color w:val="000000"/>
                <w:lang w:eastAsia="nl-BE"/>
              </w:rPr>
              <w:t>2</w:t>
            </w:r>
          </w:p>
        </w:tc>
        <w:tc>
          <w:tcPr>
            <w:tcW w:w="1095" w:type="pct"/>
            <w:tcBorders>
              <w:top w:val="single" w:sz="4" w:space="0" w:color="auto"/>
              <w:left w:val="single" w:sz="4" w:space="0" w:color="auto"/>
              <w:bottom w:val="single" w:sz="4" w:space="0" w:color="auto"/>
              <w:right w:val="single" w:sz="4" w:space="0" w:color="auto"/>
            </w:tcBorders>
          </w:tcPr>
          <w:p w14:paraId="12D9F2CB" w14:textId="5B9CD9B5" w:rsidR="00362291" w:rsidRDefault="00386545" w:rsidP="00362291">
            <w:pPr>
              <w:jc w:val="center"/>
              <w:rPr>
                <w:rFonts w:cs="Arial"/>
                <w:color w:val="000000"/>
                <w:lang w:eastAsia="nl-BE"/>
              </w:rPr>
            </w:pPr>
            <w:r>
              <w:rPr>
                <w:rFonts w:cs="Arial"/>
                <w:color w:val="000000"/>
                <w:lang w:eastAsia="nl-BE"/>
              </w:rPr>
              <w:t>3,42</w:t>
            </w:r>
          </w:p>
        </w:tc>
      </w:tr>
    </w:tbl>
    <w:p w14:paraId="3D0865B5" w14:textId="77777777" w:rsidR="002209DC" w:rsidRDefault="002209DC" w:rsidP="002209DC">
      <w:r>
        <w:t>* Ook toepasbaar vanaf 60 mm met verlengd onderprofiel</w:t>
      </w:r>
    </w:p>
    <w:p w14:paraId="78F9857F" w14:textId="77777777" w:rsidR="00640009" w:rsidRDefault="00640009" w:rsidP="00640009"/>
    <w:p w14:paraId="35FD4A04" w14:textId="70DF7931" w:rsidR="002D4E9D" w:rsidRPr="00A145A1" w:rsidRDefault="002D4E9D" w:rsidP="002D4E9D">
      <w:pPr>
        <w:jc w:val="left"/>
      </w:pPr>
      <w:r>
        <w:t xml:space="preserve">Waardentabel geluidwering </w:t>
      </w:r>
      <w:proofErr w:type="spellStart"/>
      <w:r>
        <w:rPr>
          <w:rStyle w:val="MerkChar"/>
        </w:rPr>
        <w:t>TronicVent</w:t>
      </w:r>
      <w:proofErr w:type="spellEnd"/>
      <w:r>
        <w:rPr>
          <w:rStyle w:val="MerkChar"/>
        </w:rPr>
        <w:t xml:space="preserve"> </w:t>
      </w:r>
      <w:r w:rsidRPr="002D4E9D">
        <w:rPr>
          <w:rStyle w:val="MerkChar"/>
          <w:color w:val="auto"/>
        </w:rPr>
        <w:t>STD</w:t>
      </w:r>
      <w:r>
        <w:t>:</w:t>
      </w:r>
      <w:r>
        <w:br/>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rsidR="002D4E9D" w:rsidRPr="00651245" w14:paraId="3C5C86A2" w14:textId="77777777" w:rsidTr="00CA37C9">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10D4329" w14:textId="77777777" w:rsidR="002D4E9D" w:rsidRPr="000C5BB4" w:rsidRDefault="002D4E9D" w:rsidP="00CA37C9">
            <w:pPr>
              <w:jc w:val="center"/>
              <w:rPr>
                <w:rFonts w:cs="Arial"/>
                <w:bCs/>
                <w:color w:val="000000"/>
                <w:lang w:eastAsia="nl-BE"/>
              </w:rPr>
            </w:pPr>
            <w:r w:rsidRPr="000C5BB4">
              <w:rPr>
                <w:rFonts w:cs="Arial"/>
                <w:bCs/>
                <w:color w:val="000000"/>
                <w:lang w:eastAsia="nl-BE"/>
              </w:rP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4D64F38" w14:textId="77777777" w:rsidR="002D4E9D" w:rsidRPr="000C5BB4" w:rsidRDefault="002D4E9D" w:rsidP="00CA37C9">
            <w:pPr>
              <w:jc w:val="center"/>
              <w:rPr>
                <w:rFonts w:cs="Arial"/>
                <w:bCs/>
                <w:color w:val="000000"/>
                <w:lang w:eastAsia="nl-BE"/>
              </w:rPr>
            </w:pPr>
            <w:r w:rsidRPr="000C5BB4">
              <w:rPr>
                <w:rFonts w:cs="Arial"/>
                <w:bCs/>
                <w:color w:val="000000"/>
                <w:lang w:eastAsia="nl-BE"/>
              </w:rPr>
              <w:t>Inbouwdiepte</w:t>
            </w:r>
          </w:p>
          <w:p w14:paraId="2CA9CA39" w14:textId="77777777" w:rsidR="002D4E9D" w:rsidRPr="000C5BB4" w:rsidRDefault="002D4E9D" w:rsidP="00CA37C9">
            <w:pPr>
              <w:jc w:val="center"/>
              <w:rPr>
                <w:rFonts w:cs="Arial"/>
                <w:bCs/>
                <w:color w:val="000000"/>
                <w:lang w:eastAsia="nl-BE"/>
              </w:rPr>
            </w:pPr>
            <w:r w:rsidRPr="000C5BB4">
              <w:rPr>
                <w:rFonts w:cs="Arial"/>
                <w:bCs/>
                <w:color w:val="000000"/>
                <w:lang w:eastAsia="nl-BE"/>
              </w:rP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8BFAD00" w14:textId="77777777" w:rsidR="002D4E9D" w:rsidRPr="000C5BB4" w:rsidRDefault="002D4E9D" w:rsidP="00CA37C9">
            <w:pPr>
              <w:jc w:val="center"/>
              <w:rPr>
                <w:rFonts w:cs="Arial"/>
                <w:bCs/>
                <w:color w:val="000000"/>
                <w:lang w:eastAsia="nl-BE"/>
              </w:rPr>
            </w:pPr>
            <w:r w:rsidRPr="000C5BB4">
              <w:rPr>
                <w:rFonts w:cs="Arial"/>
                <w:bCs/>
                <w:color w:val="000000"/>
                <w:lang w:eastAsia="nl-BE"/>
              </w:rPr>
              <w:t>Standaard uitvoering</w:t>
            </w:r>
          </w:p>
        </w:tc>
      </w:tr>
      <w:tr w:rsidR="002D4E9D" w:rsidRPr="00CF3DEB" w14:paraId="451AA969" w14:textId="77777777" w:rsidTr="002209DC">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4A5C014" w14:textId="77777777" w:rsidR="002D4E9D" w:rsidRPr="000C5BB4" w:rsidRDefault="002D4E9D" w:rsidP="00CA37C9">
            <w:pPr>
              <w:jc w:val="center"/>
              <w:rPr>
                <w:rFonts w:cs="Arial"/>
                <w:bCs/>
                <w:color w:val="000000"/>
                <w:lang w:eastAsia="nl-BE"/>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C6A731" w14:textId="77777777" w:rsidR="002D4E9D" w:rsidRPr="000C5BB4" w:rsidRDefault="002D4E9D" w:rsidP="00CA37C9">
            <w:pPr>
              <w:jc w:val="center"/>
              <w:rPr>
                <w:rFonts w:cs="Arial"/>
                <w:bCs/>
                <w:color w:val="000000"/>
                <w:lang w:eastAsia="nl-BE"/>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5108DA2B" w14:textId="77777777" w:rsidR="002D4E9D" w:rsidRPr="000C5BB4" w:rsidRDefault="002D4E9D" w:rsidP="00CA37C9">
            <w:pPr>
              <w:jc w:val="center"/>
              <w:rPr>
                <w:rFonts w:cs="Arial"/>
                <w:bCs/>
                <w:color w:val="000000"/>
                <w:lang w:eastAsia="nl-BE"/>
              </w:rPr>
            </w:pPr>
            <w:r w:rsidRPr="000C5BB4">
              <w:rPr>
                <w:rFonts w:cs="Arial"/>
                <w:bCs/>
                <w:color w:val="000000"/>
                <w:lang w:eastAsia="nl-BE"/>
              </w:rPr>
              <w:t>Stand</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5BA67584" w14:textId="77777777" w:rsidR="002D4E9D" w:rsidRPr="00CF3DEB" w:rsidRDefault="002D4E9D" w:rsidP="00CA37C9">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sidRPr="00A93B34">
              <w:rPr>
                <w:rFonts w:cs="Arial"/>
                <w:bCs/>
                <w:color w:val="000000"/>
                <w:vertAlign w:val="subscript"/>
                <w:lang w:val="de-DE" w:eastAsia="nl-BE"/>
              </w:rPr>
              <w:t xml:space="preserve"> </w:t>
            </w:r>
            <w:r>
              <w:rPr>
                <w:rFonts w:cs="Arial"/>
                <w:bCs/>
                <w:color w:val="000000"/>
                <w:lang w:val="de-DE" w:eastAsia="nl-BE"/>
              </w:rPr>
              <w:t>(</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1BF73740" w14:textId="77777777" w:rsidR="002D4E9D" w:rsidRPr="000C5BB4" w:rsidRDefault="002D4E9D" w:rsidP="00CA37C9">
            <w:pPr>
              <w:jc w:val="center"/>
              <w:rPr>
                <w:rFonts w:cs="Arial"/>
                <w:bCs/>
                <w:color w:val="000000"/>
                <w:lang w:eastAsia="nl-BE"/>
              </w:rPr>
            </w:pPr>
            <w:r w:rsidRPr="000C5BB4">
              <w:rPr>
                <w:rFonts w:cs="Arial"/>
                <w:bCs/>
                <w:color w:val="000000"/>
                <w:lang w:eastAsia="nl-BE"/>
              </w:rPr>
              <w:t>Stand</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760F541C" w14:textId="77777777" w:rsidR="002D4E9D" w:rsidRPr="00CF3DEB" w:rsidRDefault="002D4E9D" w:rsidP="00CA37C9">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Pr>
                <w:rFonts w:cs="Arial"/>
                <w:bCs/>
                <w:color w:val="000000"/>
                <w:lang w:val="de-DE" w:eastAsia="nl-BE"/>
              </w:rPr>
              <w:t xml:space="preserve"> (</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r>
      <w:tr w:rsidR="002D4E9D" w:rsidRPr="00651245" w14:paraId="11B2341C" w14:textId="77777777" w:rsidTr="002209DC">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0912" w14:textId="77777777" w:rsidR="002D4E9D" w:rsidRPr="00435E31" w:rsidRDefault="002D4E9D" w:rsidP="00CA37C9">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CEE8" w14:textId="7632337A" w:rsidR="002D4E9D" w:rsidRPr="00651245" w:rsidRDefault="002D4E9D" w:rsidP="00CA37C9">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11</w:t>
            </w:r>
            <w:r w:rsidR="00C846F2">
              <w:rPr>
                <w:rFonts w:cs="Arial"/>
                <w:color w:val="000000"/>
                <w:lang w:eastAsia="nl-BE"/>
              </w:rPr>
              <w:t>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01486C2F" w14:textId="77777777" w:rsidR="002D4E9D" w:rsidRPr="00651245" w:rsidRDefault="002D4E9D" w:rsidP="00CA37C9">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526AE8A4" w14:textId="30E17343" w:rsidR="002D4E9D" w:rsidRPr="00651245" w:rsidRDefault="00791D5E" w:rsidP="00CA37C9">
            <w:pPr>
              <w:jc w:val="center"/>
              <w:rPr>
                <w:rFonts w:cs="Arial"/>
                <w:color w:val="000000"/>
                <w:lang w:eastAsia="nl-BE"/>
              </w:rPr>
            </w:pPr>
            <w:r>
              <w:rPr>
                <w:rFonts w:cs="Arial"/>
                <w:color w:val="000000"/>
                <w:lang w:eastAsia="nl-BE"/>
              </w:rPr>
              <w:t xml:space="preserve">31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6A6BC3CD" w14:textId="77777777" w:rsidR="002D4E9D" w:rsidRPr="00651245" w:rsidRDefault="002D4E9D" w:rsidP="00CA37C9">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43438E2D" w14:textId="3C65C43B" w:rsidR="002D4E9D" w:rsidRPr="00651245" w:rsidRDefault="00C40BB9" w:rsidP="00CA37C9">
            <w:pPr>
              <w:jc w:val="center"/>
              <w:rPr>
                <w:rFonts w:cs="Arial"/>
                <w:color w:val="000000"/>
                <w:lang w:eastAsia="nl-BE"/>
              </w:rPr>
            </w:pPr>
            <w:r>
              <w:rPr>
                <w:rFonts w:cs="Arial"/>
                <w:color w:val="000000"/>
                <w:lang w:eastAsia="nl-BE"/>
              </w:rPr>
              <w:t>47</w:t>
            </w:r>
            <w:r w:rsidR="002D4E9D">
              <w:rPr>
                <w:rFonts w:cs="Arial"/>
                <w:color w:val="000000"/>
                <w:lang w:eastAsia="nl-BE"/>
              </w:rPr>
              <w:t xml:space="preserve"> (</w:t>
            </w:r>
            <w:r>
              <w:rPr>
                <w:rFonts w:cs="Arial"/>
                <w:color w:val="000000"/>
                <w:lang w:eastAsia="nl-BE"/>
              </w:rPr>
              <w:t>0</w:t>
            </w:r>
            <w:r w:rsidR="002D4E9D">
              <w:rPr>
                <w:rFonts w:cs="Arial"/>
                <w:color w:val="000000"/>
                <w:lang w:eastAsia="nl-BE"/>
              </w:rPr>
              <w:t>;</w:t>
            </w:r>
            <w:r w:rsidR="00ED383D">
              <w:rPr>
                <w:rFonts w:cs="Arial"/>
                <w:color w:val="000000"/>
                <w:lang w:eastAsia="nl-BE"/>
              </w:rPr>
              <w:t>-2</w:t>
            </w:r>
            <w:r w:rsidR="002D4E9D" w:rsidRPr="00651245">
              <w:rPr>
                <w:rFonts w:cs="Arial"/>
                <w:color w:val="000000"/>
                <w:lang w:eastAsia="nl-BE"/>
              </w:rPr>
              <w:t>)</w:t>
            </w:r>
          </w:p>
        </w:tc>
      </w:tr>
      <w:tr w:rsidR="002D4E9D" w:rsidRPr="00651245" w14:paraId="3BA52445" w14:textId="77777777" w:rsidTr="002209DC">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5CEE4" w14:textId="77777777" w:rsidR="002D4E9D" w:rsidRPr="00435E31" w:rsidRDefault="002D4E9D" w:rsidP="00CA37C9">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EDED" w14:textId="0A401C1E" w:rsidR="002D4E9D" w:rsidRPr="00651245" w:rsidRDefault="002D4E9D" w:rsidP="00CA37C9">
            <w:pPr>
              <w:jc w:val="center"/>
              <w:rPr>
                <w:rFonts w:cs="Arial"/>
                <w:color w:val="000000"/>
                <w:lang w:eastAsia="nl-BE"/>
              </w:rPr>
            </w:pPr>
            <w:r>
              <w:rPr>
                <w:rFonts w:cs="Arial"/>
                <w:color w:val="000000"/>
                <w:lang w:eastAsia="nl-BE"/>
              </w:rPr>
              <w:t>110</w:t>
            </w:r>
            <w:r w:rsidR="00D948A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165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38DA628F" w14:textId="77777777" w:rsidR="002D4E9D" w:rsidRPr="00651245" w:rsidRDefault="002D4E9D" w:rsidP="00CA37C9">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2D03CA0A" w14:textId="208D68D9" w:rsidR="002D4E9D" w:rsidRPr="00651245" w:rsidRDefault="002D4E9D" w:rsidP="00CA37C9">
            <w:pPr>
              <w:jc w:val="center"/>
              <w:rPr>
                <w:rFonts w:cs="Arial"/>
                <w:color w:val="000000"/>
                <w:lang w:eastAsia="nl-BE"/>
              </w:rPr>
            </w:pPr>
            <w:r>
              <w:rPr>
                <w:rFonts w:cs="Arial"/>
                <w:color w:val="000000"/>
                <w:lang w:eastAsia="nl-BE"/>
              </w:rPr>
              <w:t>3</w:t>
            </w:r>
            <w:r w:rsidR="00B73096">
              <w:rPr>
                <w:rFonts w:cs="Arial"/>
                <w:color w:val="000000"/>
                <w:lang w:eastAsia="nl-BE"/>
              </w:rPr>
              <w:t>1</w:t>
            </w:r>
            <w:r>
              <w:rPr>
                <w:rFonts w:cs="Arial"/>
                <w:color w:val="000000"/>
                <w:lang w:eastAsia="nl-BE"/>
              </w:rPr>
              <w:t xml:space="preserve">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056A9D0E" w14:textId="77777777" w:rsidR="002D4E9D" w:rsidRPr="00651245" w:rsidRDefault="002D4E9D" w:rsidP="00CA37C9">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6617D722" w14:textId="402AF227" w:rsidR="002D4E9D" w:rsidRPr="00651245" w:rsidRDefault="00ED383D" w:rsidP="00CA37C9">
            <w:pPr>
              <w:jc w:val="center"/>
              <w:rPr>
                <w:rFonts w:cs="Arial"/>
                <w:color w:val="000000"/>
                <w:lang w:eastAsia="nl-BE"/>
              </w:rPr>
            </w:pPr>
            <w:r>
              <w:rPr>
                <w:rFonts w:cs="Arial"/>
                <w:color w:val="000000"/>
                <w:lang w:eastAsia="nl-BE"/>
              </w:rPr>
              <w:t>47 (0;-2</w:t>
            </w:r>
            <w:r w:rsidRPr="00651245">
              <w:rPr>
                <w:rFonts w:cs="Arial"/>
                <w:color w:val="000000"/>
                <w:lang w:eastAsia="nl-BE"/>
              </w:rPr>
              <w:t>)</w:t>
            </w:r>
          </w:p>
        </w:tc>
      </w:tr>
      <w:tr w:rsidR="002D4E9D" w:rsidRPr="00651245" w14:paraId="6DE86DBD" w14:textId="77777777" w:rsidTr="002209DC">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3AA4" w14:textId="77777777" w:rsidR="002D4E9D" w:rsidRPr="00435E31" w:rsidRDefault="002D4E9D" w:rsidP="00CA37C9">
            <w:pPr>
              <w:jc w:val="center"/>
              <w:rPr>
                <w:rStyle w:val="CarMarque"/>
              </w:rPr>
            </w:pPr>
            <w:r w:rsidRPr="00435E31">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F7BAB" w14:textId="58834FFD" w:rsidR="002D4E9D" w:rsidRPr="00651245" w:rsidRDefault="002D4E9D" w:rsidP="00CA37C9">
            <w:pPr>
              <w:jc w:val="center"/>
              <w:rPr>
                <w:rFonts w:cs="Arial"/>
                <w:color w:val="000000"/>
                <w:lang w:eastAsia="nl-BE"/>
              </w:rPr>
            </w:pPr>
            <w:r>
              <w:rPr>
                <w:rFonts w:cs="Arial"/>
                <w:color w:val="000000"/>
                <w:lang w:eastAsia="nl-BE"/>
              </w:rPr>
              <w:t>160</w:t>
            </w:r>
            <w:r w:rsidR="00D948A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215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15E84403" w14:textId="77777777" w:rsidR="002D4E9D" w:rsidRPr="00651245" w:rsidRDefault="002D4E9D" w:rsidP="00CA37C9">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A85E85B" w14:textId="773DFFDB" w:rsidR="002D4E9D" w:rsidRPr="00651245" w:rsidRDefault="00791D5E" w:rsidP="00CA37C9">
            <w:pPr>
              <w:jc w:val="center"/>
              <w:rPr>
                <w:rFonts w:cs="Arial"/>
                <w:color w:val="000000"/>
                <w:lang w:eastAsia="nl-BE"/>
              </w:rPr>
            </w:pPr>
            <w:r>
              <w:rPr>
                <w:rFonts w:cs="Arial"/>
                <w:color w:val="000000"/>
                <w:lang w:eastAsia="nl-BE"/>
              </w:rPr>
              <w:t xml:space="preserve">31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4E2FA68D" w14:textId="77777777" w:rsidR="002D4E9D" w:rsidRPr="00651245" w:rsidRDefault="002D4E9D" w:rsidP="00CA37C9">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1515519B" w14:textId="5AEAF2CE" w:rsidR="002D4E9D" w:rsidRPr="00651245" w:rsidRDefault="00ED383D" w:rsidP="00CA37C9">
            <w:pPr>
              <w:jc w:val="center"/>
              <w:rPr>
                <w:rFonts w:cs="Arial"/>
                <w:color w:val="000000"/>
                <w:lang w:eastAsia="nl-BE"/>
              </w:rPr>
            </w:pPr>
            <w:r>
              <w:rPr>
                <w:rFonts w:cs="Arial"/>
                <w:color w:val="000000"/>
                <w:lang w:eastAsia="nl-BE"/>
              </w:rPr>
              <w:t>47 (0;-2</w:t>
            </w:r>
            <w:r w:rsidRPr="00651245">
              <w:rPr>
                <w:rFonts w:cs="Arial"/>
                <w:color w:val="000000"/>
                <w:lang w:eastAsia="nl-BE"/>
              </w:rPr>
              <w:t>)</w:t>
            </w:r>
          </w:p>
        </w:tc>
      </w:tr>
    </w:tbl>
    <w:p w14:paraId="4E6E9EE6" w14:textId="77777777" w:rsidR="002209DC" w:rsidRDefault="002209DC" w:rsidP="002209DC">
      <w:r>
        <w:t>* Ook toepasbaar vanaf 60 mm met verlengd onderprofiel</w:t>
      </w:r>
    </w:p>
    <w:p w14:paraId="08C6E1FA" w14:textId="77777777" w:rsidR="002D4E9D" w:rsidRDefault="002D4E9D" w:rsidP="002D4E9D">
      <w:r>
        <w:t>(Alle octaafbandwaardes (in dB) zijn vrij op te vragen bij DUCO ‘</w:t>
      </w:r>
      <w:proofErr w:type="spellStart"/>
      <w:r>
        <w:t>Ventilation</w:t>
      </w:r>
      <w:proofErr w:type="spellEnd"/>
      <w:r>
        <w:t xml:space="preserve"> &amp; Sun Control’)</w:t>
      </w:r>
    </w:p>
    <w:p w14:paraId="50D7E01A" w14:textId="77777777" w:rsidR="002D4E9D" w:rsidRDefault="002D4E9D" w:rsidP="002D4E9D"/>
    <w:p w14:paraId="17835466" w14:textId="77777777" w:rsidR="00651245" w:rsidRPr="00A145A1" w:rsidRDefault="00073111" w:rsidP="00CE69F7">
      <w:pPr>
        <w:jc w:val="left"/>
      </w:pPr>
      <w:r>
        <w:t>W</w:t>
      </w:r>
      <w:r w:rsidR="00640009">
        <w:t>aardentabel</w:t>
      </w:r>
      <w:r w:rsidR="00470D63">
        <w:t xml:space="preserve"> ventilatie</w:t>
      </w:r>
      <w:r>
        <w:t xml:space="preserve"> </w:t>
      </w:r>
      <w:proofErr w:type="spellStart"/>
      <w:r w:rsidR="00CF3DEB">
        <w:rPr>
          <w:rStyle w:val="MerkChar"/>
        </w:rPr>
        <w:t>Tronic</w:t>
      </w:r>
      <w:r w:rsidR="009B1ED2">
        <w:rPr>
          <w:rStyle w:val="MerkChar"/>
        </w:rPr>
        <w:t>Vent</w:t>
      </w:r>
      <w:proofErr w:type="spellEnd"/>
      <w:r w:rsidR="00CF3DEB">
        <w:rPr>
          <w:rStyle w:val="MerkChar"/>
        </w:rPr>
        <w:t xml:space="preserve"> </w:t>
      </w:r>
      <w:r w:rsidR="00B21708">
        <w:rPr>
          <w:rStyle w:val="MerkChar"/>
        </w:rPr>
        <w:t>AK</w:t>
      </w:r>
      <w:r w:rsidR="00CF3DEB">
        <w:t>:</w:t>
      </w:r>
      <w:r w:rsidR="00CE69F7">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rsidR="00362291" w:rsidRPr="00651245" w14:paraId="0BD565A5" w14:textId="4F641257" w:rsidTr="00362291">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44978E4" w14:textId="77777777" w:rsidR="00362291" w:rsidRPr="000C5BB4" w:rsidRDefault="00362291" w:rsidP="0002456F">
            <w:pPr>
              <w:jc w:val="center"/>
              <w:rPr>
                <w:rFonts w:cs="Arial"/>
                <w:bCs/>
                <w:color w:val="000000"/>
                <w:lang w:eastAsia="nl-BE"/>
              </w:rPr>
            </w:pPr>
            <w:r w:rsidRPr="000C5BB4">
              <w:rPr>
                <w:rFonts w:cs="Arial"/>
                <w:bCs/>
                <w:color w:val="000000"/>
                <w:lang w:eastAsia="nl-BE"/>
              </w:rP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1AF8045" w14:textId="77777777" w:rsidR="00362291" w:rsidRPr="000C5BB4" w:rsidRDefault="00362291" w:rsidP="0002456F">
            <w:pPr>
              <w:jc w:val="center"/>
              <w:rPr>
                <w:rFonts w:cs="Arial"/>
                <w:bCs/>
                <w:color w:val="000000"/>
                <w:lang w:eastAsia="nl-BE"/>
              </w:rPr>
            </w:pPr>
            <w:r w:rsidRPr="000C5BB4">
              <w:rPr>
                <w:rFonts w:cs="Arial"/>
                <w:bCs/>
                <w:color w:val="000000"/>
                <w:lang w:eastAsia="nl-BE"/>
              </w:rPr>
              <w:t>Inbouwdiepte</w:t>
            </w:r>
          </w:p>
          <w:p w14:paraId="34D8AECF" w14:textId="77777777" w:rsidR="00362291" w:rsidRPr="000C5BB4" w:rsidRDefault="00362291" w:rsidP="0002456F">
            <w:pPr>
              <w:jc w:val="center"/>
              <w:rPr>
                <w:rFonts w:cs="Arial"/>
                <w:bCs/>
                <w:color w:val="000000"/>
                <w:lang w:eastAsia="nl-BE"/>
              </w:rPr>
            </w:pPr>
            <w:r w:rsidRPr="000C5BB4">
              <w:rPr>
                <w:rFonts w:cs="Arial"/>
                <w:bCs/>
                <w:color w:val="000000"/>
                <w:lang w:eastAsia="nl-BE"/>
              </w:rP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B70992" w14:textId="77777777" w:rsidR="00362291" w:rsidRPr="00DE0C13" w:rsidRDefault="00362291" w:rsidP="0002456F">
            <w:pPr>
              <w:pStyle w:val="Tekstzonderopmaak"/>
              <w:jc w:val="center"/>
              <w:rPr>
                <w:rFonts w:asciiTheme="minorHAnsi" w:hAnsiTheme="minorHAnsi"/>
                <w:lang w:val="nl-NL"/>
              </w:rPr>
            </w:pPr>
            <w:r w:rsidRPr="00D47EE6">
              <w:rPr>
                <w:rFonts w:asciiTheme="minorHAnsi" w:hAnsiTheme="minorHAnsi"/>
                <w:lang w:val="nl-NL"/>
              </w:rPr>
              <w:t>Ventilatiecapaciteit (q</w:t>
            </w:r>
            <w:r w:rsidRPr="00D47EE6">
              <w:rPr>
                <w:rFonts w:asciiTheme="minorHAnsi" w:hAnsiTheme="minorHAnsi"/>
                <w:vertAlign w:val="subscript"/>
                <w:lang w:val="nl-NL"/>
              </w:rPr>
              <w:t>1</w:t>
            </w:r>
            <w:r w:rsidRPr="00D47EE6">
              <w:rPr>
                <w:rFonts w:asciiTheme="minorHAnsi" w:hAnsiTheme="minorHAnsi"/>
                <w:lang w:val="nl-NL"/>
              </w:rPr>
              <w:t>, L</w:t>
            </w:r>
            <w:r w:rsidRPr="00D47EE6">
              <w:rPr>
                <w:rFonts w:asciiTheme="minorHAnsi" w:hAnsiTheme="minorHAnsi"/>
                <w:vertAlign w:val="subscript"/>
                <w:lang w:val="nl-NL"/>
              </w:rPr>
              <w:t>0</w:t>
            </w:r>
            <w:r w:rsidRPr="00D47EE6">
              <w:rPr>
                <w:rFonts w:asciiTheme="minorHAnsi" w:hAnsiTheme="minorHAnsi"/>
                <w:lang w:val="nl-NL"/>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F72617" w14:textId="77777777" w:rsidR="00362291" w:rsidRPr="000C5BB4" w:rsidRDefault="00362291" w:rsidP="0002456F">
            <w:pPr>
              <w:jc w:val="center"/>
              <w:rPr>
                <w:rFonts w:cs="Arial"/>
                <w:bCs/>
                <w:color w:val="000000"/>
                <w:lang w:eastAsia="nl-BE"/>
              </w:rPr>
            </w:pPr>
            <w:r>
              <w:rPr>
                <w:rFonts w:cs="Arial"/>
                <w:bCs/>
                <w:color w:val="000000"/>
                <w:lang w:eastAsia="nl-BE"/>
              </w:rPr>
              <w:t>L</w:t>
            </w:r>
            <w:r w:rsidRPr="0002456F">
              <w:rPr>
                <w:rFonts w:cs="Arial"/>
                <w:bCs/>
                <w:color w:val="000000"/>
                <w:vertAlign w:val="subscript"/>
                <w:lang w:eastAsia="nl-BE"/>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207FA7" w14:textId="2955453E" w:rsidR="00362291" w:rsidRDefault="00362291" w:rsidP="0002456F">
            <w:pPr>
              <w:jc w:val="center"/>
              <w:rPr>
                <w:rFonts w:cs="Arial"/>
                <w:bCs/>
                <w:color w:val="000000"/>
                <w:lang w:eastAsia="nl-BE"/>
              </w:rPr>
            </w:pPr>
            <w:r>
              <w:rPr>
                <w:rFonts w:cs="Arial"/>
                <w:bCs/>
                <w:color w:val="000000"/>
                <w:lang w:eastAsia="nl-BE"/>
              </w:rPr>
              <w:t>U-waarde</w:t>
            </w:r>
          </w:p>
        </w:tc>
      </w:tr>
      <w:tr w:rsidR="00362291" w:rsidRPr="00CF3DEB" w14:paraId="703A4AAE" w14:textId="72CE00A8" w:rsidTr="00386545">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A9344D" w14:textId="77777777" w:rsidR="00362291" w:rsidRPr="000C5BB4" w:rsidRDefault="00362291" w:rsidP="0002456F">
            <w:pPr>
              <w:jc w:val="center"/>
              <w:rPr>
                <w:rFonts w:cs="Arial"/>
                <w:bCs/>
                <w:color w:val="000000"/>
                <w:lang w:eastAsia="nl-BE"/>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481AC8" w14:textId="77777777" w:rsidR="00362291" w:rsidRPr="000C5BB4" w:rsidRDefault="00362291" w:rsidP="0002456F">
            <w:pPr>
              <w:jc w:val="center"/>
              <w:rPr>
                <w:rFonts w:cs="Arial"/>
                <w:bCs/>
                <w:color w:val="000000"/>
                <w:lang w:eastAsia="nl-BE"/>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3835F5" w14:textId="77777777" w:rsidR="00362291" w:rsidRPr="000C5BB4" w:rsidRDefault="00362291" w:rsidP="0002456F">
            <w:pPr>
              <w:jc w:val="center"/>
              <w:rPr>
                <w:rFonts w:cs="Arial"/>
                <w:bCs/>
                <w:color w:val="000000"/>
                <w:lang w:eastAsia="nl-BE"/>
              </w:rPr>
            </w:pPr>
            <w:r w:rsidRPr="000C5BB4">
              <w:rPr>
                <w:rFonts w:cs="Arial"/>
                <w:bCs/>
                <w:color w:val="000000"/>
                <w:lang w:eastAsia="nl-BE"/>
              </w:rPr>
              <w:t>q</w:t>
            </w:r>
            <w:r w:rsidRPr="000C5BB4">
              <w:rPr>
                <w:rFonts w:cs="Arial"/>
                <w:bCs/>
                <w:color w:val="000000"/>
                <w:vertAlign w:val="subscript"/>
                <w:lang w:eastAsia="nl-BE"/>
              </w:rPr>
              <w:t>1, 2Pa</w:t>
            </w:r>
            <w:r w:rsidRPr="000C5BB4">
              <w:rPr>
                <w:rFonts w:cs="Arial"/>
                <w:bCs/>
                <w:color w:val="000000"/>
                <w:lang w:eastAsia="nl-BE"/>
              </w:rPr>
              <w:t xml:space="preserve"> per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7AE6E6" w14:textId="77777777" w:rsidR="00362291" w:rsidRPr="000C5BB4" w:rsidRDefault="00362291" w:rsidP="0002456F">
            <w:pPr>
              <w:jc w:val="center"/>
              <w:rPr>
                <w:rFonts w:cs="Arial"/>
                <w:bCs/>
                <w:color w:val="000000"/>
                <w:lang w:val="en-US" w:eastAsia="nl-BE"/>
              </w:rPr>
            </w:pPr>
            <w:r w:rsidRPr="000C5BB4">
              <w:rPr>
                <w:rFonts w:cs="Arial"/>
                <w:bCs/>
                <w:color w:val="000000"/>
                <w:lang w:val="en-US" w:eastAsia="nl-BE"/>
              </w:rPr>
              <w:t>q</w:t>
            </w:r>
            <w:r w:rsidRPr="000C5BB4">
              <w:rPr>
                <w:rFonts w:cs="Arial"/>
                <w:bCs/>
                <w:color w:val="000000"/>
                <w:vertAlign w:val="subscript"/>
                <w:lang w:val="en-US" w:eastAsia="nl-BE"/>
              </w:rPr>
              <w:t>1, 10Pa</w:t>
            </w:r>
            <w:r>
              <w:rPr>
                <w:rFonts w:cs="Arial"/>
                <w:bCs/>
                <w:color w:val="000000"/>
                <w:lang w:val="en-US" w:eastAsia="nl-BE"/>
              </w:rPr>
              <w:t xml:space="preserve"> per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F8D8CD" w14:textId="5D3443A2" w:rsidR="00362291" w:rsidRPr="000C5BB4" w:rsidRDefault="00362291" w:rsidP="0002456F">
            <w:pPr>
              <w:jc w:val="center"/>
              <w:rPr>
                <w:rFonts w:cs="Arial"/>
                <w:bCs/>
                <w:color w:val="000000"/>
                <w:lang w:eastAsia="nl-BE"/>
              </w:rPr>
            </w:pPr>
            <w:r>
              <w:rPr>
                <w:rFonts w:cs="Arial"/>
                <w:bCs/>
                <w:color w:val="000000"/>
                <w:lang w:eastAsia="nl-BE"/>
              </w:rPr>
              <w:t>Bij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A202BF" w14:textId="672ED6D0" w:rsidR="00362291" w:rsidRPr="000C5BB4" w:rsidRDefault="00362291" w:rsidP="0002456F">
            <w:pPr>
              <w:jc w:val="center"/>
              <w:rPr>
                <w:rFonts w:cs="Arial"/>
                <w:bCs/>
                <w:color w:val="000000"/>
                <w:lang w:eastAsia="nl-BE"/>
              </w:rPr>
            </w:pPr>
            <w:r>
              <w:rPr>
                <w:rFonts w:cs="Arial"/>
                <w:bCs/>
                <w:color w:val="000000"/>
                <w:lang w:eastAsia="nl-BE"/>
              </w:rPr>
              <w:t>Bij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FC28D0" w14:textId="6DC78E00" w:rsidR="00362291" w:rsidRDefault="00362291" w:rsidP="0002456F">
            <w:pPr>
              <w:jc w:val="center"/>
              <w:rPr>
                <w:rFonts w:cs="Arial"/>
                <w:bCs/>
                <w:color w:val="000000"/>
                <w:lang w:eastAsia="nl-BE"/>
              </w:rPr>
            </w:pPr>
            <w:r>
              <w:rPr>
                <w:rFonts w:cs="Arial"/>
                <w:bCs/>
                <w:color w:val="000000"/>
                <w:lang w:eastAsia="nl-BE"/>
              </w:rPr>
              <w:t>W/m</w:t>
            </w:r>
            <w:r w:rsidRPr="00362291">
              <w:rPr>
                <w:rFonts w:cs="Arial"/>
                <w:bCs/>
                <w:color w:val="000000"/>
                <w:vertAlign w:val="superscript"/>
                <w:lang w:eastAsia="nl-BE"/>
              </w:rPr>
              <w:t>2</w:t>
            </w:r>
            <w:r>
              <w:rPr>
                <w:rFonts w:cs="Arial"/>
                <w:bCs/>
                <w:color w:val="000000"/>
                <w:lang w:eastAsia="nl-BE"/>
              </w:rPr>
              <w:t>/K</w:t>
            </w:r>
          </w:p>
        </w:tc>
      </w:tr>
      <w:tr w:rsidR="00B22B4F" w:rsidRPr="00651245" w14:paraId="1296E9D8" w14:textId="5BB69019" w:rsidTr="00386545">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F1BF" w14:textId="2C8F81A6" w:rsidR="00B22B4F" w:rsidRPr="00435E31" w:rsidRDefault="00B22B4F" w:rsidP="00B22B4F">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DBAB" w14:textId="370FA4A5" w:rsidR="00B22B4F" w:rsidRPr="00651245" w:rsidRDefault="00B22B4F" w:rsidP="00B22B4F">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115</w:t>
            </w:r>
          </w:p>
        </w:tc>
        <w:tc>
          <w:tcPr>
            <w:tcW w:w="822" w:type="pct"/>
            <w:tcBorders>
              <w:top w:val="single" w:sz="4" w:space="0" w:color="auto"/>
              <w:left w:val="single" w:sz="4" w:space="0" w:color="auto"/>
              <w:bottom w:val="single" w:sz="4" w:space="0" w:color="auto"/>
              <w:right w:val="single" w:sz="4" w:space="0" w:color="auto"/>
            </w:tcBorders>
            <w:vAlign w:val="center"/>
          </w:tcPr>
          <w:p w14:paraId="2C6CFA33" w14:textId="70716DC2" w:rsidR="00B22B4F" w:rsidRDefault="00B22B4F" w:rsidP="00B22B4F">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6BC75084" w14:textId="106C91EE" w:rsidR="00B22B4F" w:rsidRDefault="00B22B4F" w:rsidP="00B22B4F">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5868B78F" w14:textId="638B19FD" w:rsidR="00B22B4F" w:rsidRPr="00651245" w:rsidRDefault="00B22B4F" w:rsidP="00B22B4F">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4456E076" w14:textId="096B4A91" w:rsidR="00B22B4F" w:rsidRPr="00651245" w:rsidRDefault="00B22B4F" w:rsidP="00B22B4F">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05C2F570" w14:textId="61DA5364" w:rsidR="00B22B4F" w:rsidRDefault="00B22B4F" w:rsidP="00B22B4F">
            <w:pPr>
              <w:jc w:val="center"/>
              <w:rPr>
                <w:rFonts w:cs="Arial"/>
                <w:color w:val="000000"/>
                <w:lang w:eastAsia="nl-BE"/>
              </w:rPr>
            </w:pPr>
            <w:r>
              <w:rPr>
                <w:rFonts w:cs="Arial"/>
                <w:color w:val="000000"/>
                <w:lang w:eastAsia="nl-BE"/>
              </w:rPr>
              <w:t>2,48</w:t>
            </w:r>
          </w:p>
        </w:tc>
      </w:tr>
      <w:tr w:rsidR="00B22B4F" w:rsidRPr="00651245" w14:paraId="1981F93D" w14:textId="234E81D0" w:rsidTr="00386545">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C1BC" w14:textId="25D3B7C9" w:rsidR="00B22B4F" w:rsidRPr="00435E31" w:rsidRDefault="00B22B4F" w:rsidP="00B22B4F">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20F8" w14:textId="40A07361" w:rsidR="00B22B4F" w:rsidRPr="00651245" w:rsidRDefault="00B22B4F" w:rsidP="00B22B4F">
            <w:pPr>
              <w:jc w:val="center"/>
              <w:rPr>
                <w:rFonts w:cs="Arial"/>
                <w:color w:val="000000"/>
                <w:lang w:eastAsia="nl-BE"/>
              </w:rPr>
            </w:pPr>
            <w:r>
              <w:rPr>
                <w:rFonts w:cs="Arial"/>
                <w:color w:val="000000"/>
                <w:lang w:eastAsia="nl-BE"/>
              </w:rPr>
              <w:t>110</w:t>
            </w:r>
            <w:r w:rsidR="00D948A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165</w:t>
            </w:r>
          </w:p>
        </w:tc>
        <w:tc>
          <w:tcPr>
            <w:tcW w:w="822" w:type="pct"/>
            <w:tcBorders>
              <w:top w:val="single" w:sz="4" w:space="0" w:color="auto"/>
              <w:left w:val="single" w:sz="4" w:space="0" w:color="auto"/>
              <w:bottom w:val="single" w:sz="4" w:space="0" w:color="auto"/>
              <w:right w:val="single" w:sz="4" w:space="0" w:color="auto"/>
            </w:tcBorders>
            <w:vAlign w:val="center"/>
          </w:tcPr>
          <w:p w14:paraId="659B6B23" w14:textId="65ECC123" w:rsidR="00B22B4F" w:rsidRDefault="00B22B4F" w:rsidP="00B22B4F">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1669FB87" w14:textId="735CFAF5" w:rsidR="00B22B4F" w:rsidRDefault="00B22B4F" w:rsidP="00B22B4F">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7AE32D66" w14:textId="1BD50885" w:rsidR="00B22B4F" w:rsidRPr="00651245" w:rsidRDefault="00B22B4F" w:rsidP="00B22B4F">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7851AD91" w14:textId="6A897AB6" w:rsidR="00B22B4F" w:rsidRPr="00651245" w:rsidRDefault="00B22B4F" w:rsidP="00B22B4F">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15D6BDEA" w14:textId="30BC007D" w:rsidR="00B22B4F" w:rsidRDefault="00B22B4F" w:rsidP="00B22B4F">
            <w:pPr>
              <w:jc w:val="center"/>
              <w:rPr>
                <w:rFonts w:cs="Arial"/>
                <w:color w:val="000000"/>
                <w:lang w:eastAsia="nl-BE"/>
              </w:rPr>
            </w:pPr>
            <w:r>
              <w:rPr>
                <w:rFonts w:cs="Arial"/>
                <w:color w:val="000000"/>
                <w:lang w:eastAsia="nl-BE"/>
              </w:rPr>
              <w:t>1,88</w:t>
            </w:r>
          </w:p>
        </w:tc>
      </w:tr>
      <w:tr w:rsidR="00B22B4F" w:rsidRPr="00651245" w14:paraId="7C6BB797" w14:textId="6A407A12" w:rsidTr="00386545">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3478B" w14:textId="77777777" w:rsidR="00B22B4F" w:rsidRPr="00435E31" w:rsidRDefault="00B22B4F" w:rsidP="00B22B4F">
            <w:pPr>
              <w:jc w:val="center"/>
              <w:rPr>
                <w:rStyle w:val="CarMarque"/>
              </w:rPr>
            </w:pPr>
            <w:r w:rsidRPr="00435E31">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63AE" w14:textId="66771B3D" w:rsidR="00B22B4F" w:rsidRPr="00651245" w:rsidRDefault="00B22B4F" w:rsidP="00B22B4F">
            <w:pPr>
              <w:jc w:val="center"/>
              <w:rPr>
                <w:rFonts w:cs="Arial"/>
                <w:color w:val="000000"/>
                <w:lang w:eastAsia="nl-BE"/>
              </w:rPr>
            </w:pPr>
            <w:r>
              <w:rPr>
                <w:rFonts w:cs="Arial"/>
                <w:color w:val="000000"/>
                <w:lang w:eastAsia="nl-BE"/>
              </w:rPr>
              <w:t>160</w:t>
            </w:r>
            <w:r w:rsidR="00D948A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215</w:t>
            </w:r>
          </w:p>
        </w:tc>
        <w:tc>
          <w:tcPr>
            <w:tcW w:w="822" w:type="pct"/>
            <w:tcBorders>
              <w:top w:val="single" w:sz="4" w:space="0" w:color="auto"/>
              <w:left w:val="single" w:sz="4" w:space="0" w:color="auto"/>
              <w:bottom w:val="single" w:sz="4" w:space="0" w:color="auto"/>
              <w:right w:val="single" w:sz="4" w:space="0" w:color="auto"/>
            </w:tcBorders>
            <w:vAlign w:val="center"/>
          </w:tcPr>
          <w:p w14:paraId="4628EF4A" w14:textId="1E2FB2D1" w:rsidR="00B22B4F" w:rsidRDefault="00B22B4F" w:rsidP="00B22B4F">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2B70C512" w14:textId="3D4CD637" w:rsidR="00B22B4F" w:rsidRDefault="00B22B4F" w:rsidP="00B22B4F">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20451F8E" w14:textId="19917F74" w:rsidR="00B22B4F" w:rsidRPr="00651245" w:rsidRDefault="00B22B4F" w:rsidP="00B22B4F">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16D8402A" w14:textId="2DA55AC0" w:rsidR="00B22B4F" w:rsidRPr="00651245" w:rsidRDefault="00B22B4F" w:rsidP="00B22B4F">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4697E9FE" w14:textId="05DC87CA" w:rsidR="00B22B4F" w:rsidRDefault="00B22B4F" w:rsidP="00B22B4F">
            <w:pPr>
              <w:jc w:val="center"/>
              <w:rPr>
                <w:rFonts w:cs="Arial"/>
                <w:color w:val="000000"/>
                <w:lang w:eastAsia="nl-BE"/>
              </w:rPr>
            </w:pPr>
            <w:r>
              <w:rPr>
                <w:rFonts w:cs="Arial"/>
                <w:color w:val="000000"/>
                <w:lang w:eastAsia="nl-BE"/>
              </w:rPr>
              <w:t>1,69</w:t>
            </w:r>
          </w:p>
        </w:tc>
      </w:tr>
    </w:tbl>
    <w:p w14:paraId="50F9D153" w14:textId="77777777" w:rsidR="002209DC" w:rsidRDefault="002209DC" w:rsidP="002209DC">
      <w:r>
        <w:t>* Ook toepasbaar vanaf 60 mm met verlengd onderprofiel</w:t>
      </w:r>
    </w:p>
    <w:p w14:paraId="4B6F0398" w14:textId="77777777" w:rsidR="00640009" w:rsidRDefault="00640009" w:rsidP="0015158B"/>
    <w:p w14:paraId="3A6A7E11" w14:textId="77777777" w:rsidR="000F161B" w:rsidRDefault="000F161B">
      <w:pPr>
        <w:jc w:val="left"/>
      </w:pPr>
      <w:r>
        <w:br w:type="page"/>
      </w:r>
    </w:p>
    <w:p w14:paraId="7CE9B774" w14:textId="48247A09" w:rsidR="00470D63" w:rsidRPr="00A145A1" w:rsidRDefault="00470D63" w:rsidP="00CE69F7">
      <w:pPr>
        <w:jc w:val="left"/>
      </w:pPr>
      <w:r>
        <w:lastRenderedPageBreak/>
        <w:t xml:space="preserve">Waardentabel geluidwering </w:t>
      </w:r>
      <w:proofErr w:type="spellStart"/>
      <w:r>
        <w:rPr>
          <w:rStyle w:val="MerkChar"/>
        </w:rPr>
        <w:t>Tronic</w:t>
      </w:r>
      <w:r w:rsidR="009B1ED2">
        <w:rPr>
          <w:rStyle w:val="MerkChar"/>
        </w:rPr>
        <w:t>Vent</w:t>
      </w:r>
      <w:proofErr w:type="spellEnd"/>
      <w:r w:rsidR="00672841">
        <w:rPr>
          <w:rStyle w:val="MerkChar"/>
        </w:rPr>
        <w:t xml:space="preserve"> AK</w:t>
      </w:r>
      <w:r>
        <w:t>:</w:t>
      </w:r>
      <w:r w:rsidR="00CE69F7">
        <w:br/>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rsidR="000605A5" w:rsidRPr="00651245" w14:paraId="517EE80B" w14:textId="77777777" w:rsidTr="00CE69F7">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D2FEA28" w14:textId="77777777" w:rsidR="000605A5" w:rsidRPr="000C5BB4" w:rsidRDefault="000605A5" w:rsidP="00465EE4">
            <w:pPr>
              <w:jc w:val="center"/>
              <w:rPr>
                <w:rFonts w:cs="Arial"/>
                <w:bCs/>
                <w:color w:val="000000"/>
                <w:lang w:eastAsia="nl-BE"/>
              </w:rPr>
            </w:pPr>
            <w:r w:rsidRPr="000C5BB4">
              <w:rPr>
                <w:rFonts w:cs="Arial"/>
                <w:bCs/>
                <w:color w:val="000000"/>
                <w:lang w:eastAsia="nl-BE"/>
              </w:rP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236D4AE" w14:textId="77777777" w:rsidR="000605A5" w:rsidRPr="000C5BB4" w:rsidRDefault="000605A5" w:rsidP="00465EE4">
            <w:pPr>
              <w:jc w:val="center"/>
              <w:rPr>
                <w:rFonts w:cs="Arial"/>
                <w:bCs/>
                <w:color w:val="000000"/>
                <w:lang w:eastAsia="nl-BE"/>
              </w:rPr>
            </w:pPr>
            <w:r w:rsidRPr="000C5BB4">
              <w:rPr>
                <w:rFonts w:cs="Arial"/>
                <w:bCs/>
                <w:color w:val="000000"/>
                <w:lang w:eastAsia="nl-BE"/>
              </w:rPr>
              <w:t>Inbouwdiepte</w:t>
            </w:r>
          </w:p>
          <w:p w14:paraId="2C89CA04" w14:textId="77777777" w:rsidR="000605A5" w:rsidRPr="000C5BB4" w:rsidRDefault="000605A5" w:rsidP="00465EE4">
            <w:pPr>
              <w:jc w:val="center"/>
              <w:rPr>
                <w:rFonts w:cs="Arial"/>
                <w:bCs/>
                <w:color w:val="000000"/>
                <w:lang w:eastAsia="nl-BE"/>
              </w:rPr>
            </w:pPr>
            <w:r w:rsidRPr="000C5BB4">
              <w:rPr>
                <w:rFonts w:cs="Arial"/>
                <w:bCs/>
                <w:color w:val="000000"/>
                <w:lang w:eastAsia="nl-BE"/>
              </w:rP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D17B4C6" w14:textId="77777777" w:rsidR="000605A5" w:rsidRPr="000C5BB4" w:rsidRDefault="000605A5" w:rsidP="00465EE4">
            <w:pPr>
              <w:jc w:val="center"/>
              <w:rPr>
                <w:rFonts w:cs="Arial"/>
                <w:bCs/>
                <w:color w:val="000000"/>
                <w:lang w:eastAsia="nl-BE"/>
              </w:rPr>
            </w:pPr>
            <w:r w:rsidRPr="000C5BB4">
              <w:rPr>
                <w:rFonts w:cs="Arial"/>
                <w:bCs/>
                <w:color w:val="000000"/>
                <w:lang w:eastAsia="nl-BE"/>
              </w:rPr>
              <w:t>Standaard uitvoering</w:t>
            </w:r>
          </w:p>
        </w:tc>
      </w:tr>
      <w:tr w:rsidR="000605A5" w:rsidRPr="00CF3DEB" w14:paraId="64949C7C" w14:textId="77777777" w:rsidTr="002209DC">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98DF37" w14:textId="77777777" w:rsidR="000605A5" w:rsidRPr="000C5BB4" w:rsidRDefault="000605A5" w:rsidP="00465EE4">
            <w:pPr>
              <w:jc w:val="center"/>
              <w:rPr>
                <w:rFonts w:cs="Arial"/>
                <w:bCs/>
                <w:color w:val="000000"/>
                <w:lang w:eastAsia="nl-BE"/>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FB80610" w14:textId="77777777" w:rsidR="000605A5" w:rsidRPr="000C5BB4" w:rsidRDefault="000605A5" w:rsidP="00465EE4">
            <w:pPr>
              <w:jc w:val="center"/>
              <w:rPr>
                <w:rFonts w:cs="Arial"/>
                <w:bCs/>
                <w:color w:val="000000"/>
                <w:lang w:eastAsia="nl-BE"/>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31CD7FC9" w14:textId="77777777" w:rsidR="000605A5" w:rsidRPr="000C5BB4" w:rsidRDefault="000605A5" w:rsidP="00465EE4">
            <w:pPr>
              <w:jc w:val="center"/>
              <w:rPr>
                <w:rFonts w:cs="Arial"/>
                <w:bCs/>
                <w:color w:val="000000"/>
                <w:lang w:eastAsia="nl-BE"/>
              </w:rPr>
            </w:pPr>
            <w:r w:rsidRPr="000C5BB4">
              <w:rPr>
                <w:rFonts w:cs="Arial"/>
                <w:bCs/>
                <w:color w:val="000000"/>
                <w:lang w:eastAsia="nl-BE"/>
              </w:rPr>
              <w:t>Stand</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33AC120B" w14:textId="77777777" w:rsidR="000605A5" w:rsidRPr="00CF3DEB" w:rsidRDefault="000605A5" w:rsidP="00465EE4">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sidRPr="00A93B34">
              <w:rPr>
                <w:rFonts w:cs="Arial"/>
                <w:bCs/>
                <w:color w:val="000000"/>
                <w:vertAlign w:val="subscript"/>
                <w:lang w:val="de-DE" w:eastAsia="nl-BE"/>
              </w:rPr>
              <w:t xml:space="preserve"> </w:t>
            </w:r>
            <w:r>
              <w:rPr>
                <w:rFonts w:cs="Arial"/>
                <w:bCs/>
                <w:color w:val="000000"/>
                <w:lang w:val="de-DE" w:eastAsia="nl-BE"/>
              </w:rPr>
              <w:t>(</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6B3D0988" w14:textId="77777777" w:rsidR="000605A5" w:rsidRPr="000C5BB4" w:rsidRDefault="000605A5" w:rsidP="00465EE4">
            <w:pPr>
              <w:jc w:val="center"/>
              <w:rPr>
                <w:rFonts w:cs="Arial"/>
                <w:bCs/>
                <w:color w:val="000000"/>
                <w:lang w:eastAsia="nl-BE"/>
              </w:rPr>
            </w:pPr>
            <w:r w:rsidRPr="000C5BB4">
              <w:rPr>
                <w:rFonts w:cs="Arial"/>
                <w:bCs/>
                <w:color w:val="000000"/>
                <w:lang w:eastAsia="nl-BE"/>
              </w:rPr>
              <w:t>Stand</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1FA3A8EF" w14:textId="77777777" w:rsidR="000605A5" w:rsidRPr="00CF3DEB" w:rsidRDefault="000605A5" w:rsidP="00465EE4">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Pr>
                <w:rFonts w:cs="Arial"/>
                <w:bCs/>
                <w:color w:val="000000"/>
                <w:lang w:val="de-DE" w:eastAsia="nl-BE"/>
              </w:rPr>
              <w:t xml:space="preserve"> (</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r>
      <w:tr w:rsidR="00CE69F7" w:rsidRPr="00651245" w14:paraId="4225711E" w14:textId="77777777" w:rsidTr="002209DC">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1BB6" w14:textId="678555CC" w:rsidR="00CE69F7" w:rsidRPr="00435E31" w:rsidRDefault="000B5092" w:rsidP="00CE69F7">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E6B7" w14:textId="00CCA10F" w:rsidR="00CE69F7" w:rsidRPr="00651245" w:rsidRDefault="00CE69F7" w:rsidP="00CE69F7">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sidR="00A93B34">
              <w:rPr>
                <w:rFonts w:cs="Arial"/>
                <w:color w:val="000000"/>
                <w:lang w:eastAsia="nl-BE"/>
              </w:rPr>
              <w:t>11</w:t>
            </w:r>
            <w:r w:rsidR="00C846F2">
              <w:rPr>
                <w:rFonts w:cs="Arial"/>
                <w:color w:val="000000"/>
                <w:lang w:eastAsia="nl-BE"/>
              </w:rPr>
              <w:t>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628ACCE6" w14:textId="77777777" w:rsidR="00CE69F7" w:rsidRPr="00651245" w:rsidRDefault="00CE69F7" w:rsidP="00CE69F7">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1E38C45" w14:textId="2523257B" w:rsidR="00CE69F7" w:rsidRPr="00651245" w:rsidRDefault="00CE69F7" w:rsidP="00CE69F7">
            <w:pPr>
              <w:jc w:val="center"/>
              <w:rPr>
                <w:rFonts w:cs="Arial"/>
                <w:color w:val="000000"/>
                <w:lang w:eastAsia="nl-BE"/>
              </w:rPr>
            </w:pPr>
            <w:r w:rsidRPr="00651245">
              <w:rPr>
                <w:rFonts w:cs="Arial"/>
                <w:color w:val="000000"/>
                <w:lang w:eastAsia="nl-BE"/>
              </w:rPr>
              <w:t xml:space="preserve"> </w:t>
            </w:r>
            <w:r w:rsidR="005170F4">
              <w:rPr>
                <w:rFonts w:cs="Arial"/>
                <w:color w:val="000000"/>
                <w:lang w:eastAsia="nl-BE"/>
              </w:rPr>
              <w:t>3</w:t>
            </w:r>
            <w:r w:rsidR="00D22332">
              <w:rPr>
                <w:rFonts w:cs="Arial"/>
                <w:color w:val="000000"/>
                <w:lang w:eastAsia="nl-BE"/>
              </w:rPr>
              <w:t>4</w:t>
            </w:r>
            <w:r w:rsidR="005170F4">
              <w:rPr>
                <w:rFonts w:cs="Arial"/>
                <w:color w:val="000000"/>
                <w:lang w:eastAsia="nl-BE"/>
              </w:rPr>
              <w:t xml:space="preserve"> </w:t>
            </w:r>
            <w:r w:rsidRPr="00651245">
              <w:rPr>
                <w:rFonts w:cs="Arial"/>
                <w:color w:val="000000"/>
                <w:lang w:eastAsia="nl-BE"/>
              </w:rPr>
              <w:t>(</w:t>
            </w:r>
            <w:r w:rsidR="00D22332">
              <w:rPr>
                <w:rFonts w:cs="Arial"/>
                <w:color w:val="000000"/>
                <w:lang w:eastAsia="nl-BE"/>
              </w:rPr>
              <w:t>0</w:t>
            </w:r>
            <w:r w:rsidRPr="00651245">
              <w:rPr>
                <w:rFonts w:cs="Arial"/>
                <w:color w:val="000000"/>
                <w:lang w:eastAsia="nl-BE"/>
              </w:rPr>
              <w:t>;</w:t>
            </w:r>
            <w:r w:rsidR="005170F4">
              <w:rPr>
                <w:rFonts w:cs="Arial"/>
                <w:color w:val="000000"/>
                <w:lang w:eastAsia="nl-BE"/>
              </w:rPr>
              <w:t>-</w:t>
            </w:r>
            <w:r w:rsidR="00D22332">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1188D816" w14:textId="77777777" w:rsidR="00CE69F7" w:rsidRPr="00651245" w:rsidRDefault="00CE69F7" w:rsidP="00CE69F7">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49D66D21" w14:textId="3AEFCB8E" w:rsidR="00CE69F7" w:rsidRPr="00651245" w:rsidRDefault="00D22332" w:rsidP="00CE69F7">
            <w:pPr>
              <w:jc w:val="center"/>
              <w:rPr>
                <w:rFonts w:cs="Arial"/>
                <w:color w:val="000000"/>
                <w:lang w:eastAsia="nl-BE"/>
              </w:rPr>
            </w:pPr>
            <w:r>
              <w:rPr>
                <w:rFonts w:cs="Arial"/>
                <w:color w:val="000000"/>
                <w:lang w:eastAsia="nl-BE"/>
              </w:rPr>
              <w:t>52</w:t>
            </w:r>
            <w:r w:rsidR="00CE69F7">
              <w:rPr>
                <w:rFonts w:cs="Arial"/>
                <w:color w:val="000000"/>
                <w:lang w:eastAsia="nl-BE"/>
              </w:rPr>
              <w:t xml:space="preserve"> (</w:t>
            </w:r>
            <w:r w:rsidR="005170F4">
              <w:rPr>
                <w:rFonts w:cs="Arial"/>
                <w:color w:val="000000"/>
                <w:lang w:eastAsia="nl-BE"/>
              </w:rPr>
              <w:t>-</w:t>
            </w:r>
            <w:r>
              <w:rPr>
                <w:rFonts w:cs="Arial"/>
                <w:color w:val="000000"/>
                <w:lang w:eastAsia="nl-BE"/>
              </w:rPr>
              <w:t>1</w:t>
            </w:r>
            <w:r w:rsidR="00CE69F7">
              <w:rPr>
                <w:rFonts w:cs="Arial"/>
                <w:color w:val="000000"/>
                <w:lang w:eastAsia="nl-BE"/>
              </w:rPr>
              <w:t>;</w:t>
            </w:r>
            <w:r w:rsidR="005170F4">
              <w:rPr>
                <w:rFonts w:cs="Arial"/>
                <w:color w:val="000000"/>
                <w:lang w:eastAsia="nl-BE"/>
              </w:rPr>
              <w:t>-3</w:t>
            </w:r>
            <w:r w:rsidR="00CE69F7" w:rsidRPr="00651245">
              <w:rPr>
                <w:rFonts w:cs="Arial"/>
                <w:color w:val="000000"/>
                <w:lang w:eastAsia="nl-BE"/>
              </w:rPr>
              <w:t>)</w:t>
            </w:r>
          </w:p>
        </w:tc>
      </w:tr>
      <w:tr w:rsidR="00CE69F7" w:rsidRPr="00651245" w14:paraId="33701014" w14:textId="77777777" w:rsidTr="002209DC">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557B" w14:textId="4A483C6D" w:rsidR="00CE69F7" w:rsidRPr="00435E31" w:rsidRDefault="000B5092" w:rsidP="00CE69F7">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1165" w14:textId="025CEC8C" w:rsidR="00CE69F7" w:rsidRPr="00651245" w:rsidRDefault="00A93B34" w:rsidP="00CE69F7">
            <w:pPr>
              <w:jc w:val="center"/>
              <w:rPr>
                <w:rFonts w:cs="Arial"/>
                <w:color w:val="000000"/>
                <w:lang w:eastAsia="nl-BE"/>
              </w:rPr>
            </w:pPr>
            <w:r>
              <w:rPr>
                <w:rFonts w:cs="Arial"/>
                <w:color w:val="000000"/>
                <w:lang w:eastAsia="nl-BE"/>
              </w:rPr>
              <w:t>110</w:t>
            </w:r>
            <w:r w:rsidR="00D948AF">
              <w:rPr>
                <w:rFonts w:cs="Arial"/>
                <w:color w:val="000000"/>
                <w:lang w:eastAsia="nl-BE"/>
              </w:rPr>
              <w:t>*</w:t>
            </w:r>
            <w:r w:rsidR="00CE69F7">
              <w:rPr>
                <w:rFonts w:cs="Arial"/>
                <w:color w:val="000000"/>
                <w:lang w:eastAsia="nl-BE"/>
              </w:rPr>
              <w:t xml:space="preserve"> –</w:t>
            </w:r>
            <w:r w:rsidR="00CE69F7" w:rsidRPr="00651245">
              <w:rPr>
                <w:rFonts w:cs="Arial"/>
                <w:color w:val="000000"/>
                <w:lang w:eastAsia="nl-BE"/>
              </w:rPr>
              <w:t xml:space="preserve"> </w:t>
            </w:r>
            <w:r>
              <w:rPr>
                <w:rFonts w:cs="Arial"/>
                <w:color w:val="000000"/>
                <w:lang w:eastAsia="nl-BE"/>
              </w:rPr>
              <w:t>16</w:t>
            </w:r>
            <w:r w:rsidR="00BB6EF8">
              <w:rPr>
                <w:rFonts w:cs="Arial"/>
                <w:color w:val="000000"/>
                <w:lang w:eastAsia="nl-BE"/>
              </w:rPr>
              <w:t>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F4D34FE" w14:textId="77777777" w:rsidR="00CE69F7" w:rsidRPr="00651245" w:rsidRDefault="00CE69F7" w:rsidP="00CE69F7">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4FF6E44A" w14:textId="3D9391B1" w:rsidR="00CE69F7" w:rsidRPr="00651245" w:rsidRDefault="00CE69F7" w:rsidP="00CE69F7">
            <w:pPr>
              <w:jc w:val="center"/>
              <w:rPr>
                <w:rFonts w:cs="Arial"/>
                <w:color w:val="000000"/>
                <w:lang w:eastAsia="nl-BE"/>
              </w:rPr>
            </w:pPr>
            <w:r w:rsidRPr="00651245">
              <w:rPr>
                <w:rFonts w:cs="Arial"/>
                <w:color w:val="000000"/>
                <w:lang w:eastAsia="nl-BE"/>
              </w:rPr>
              <w:t xml:space="preserve"> </w:t>
            </w:r>
            <w:r w:rsidR="005170F4">
              <w:rPr>
                <w:rFonts w:cs="Arial"/>
                <w:color w:val="000000"/>
                <w:lang w:eastAsia="nl-BE"/>
              </w:rPr>
              <w:t>3</w:t>
            </w:r>
            <w:r w:rsidR="00D22332">
              <w:rPr>
                <w:rFonts w:cs="Arial"/>
                <w:color w:val="000000"/>
                <w:lang w:eastAsia="nl-BE"/>
              </w:rPr>
              <w:t>6</w:t>
            </w:r>
            <w:r w:rsidR="005170F4">
              <w:rPr>
                <w:rFonts w:cs="Arial"/>
                <w:color w:val="000000"/>
                <w:lang w:eastAsia="nl-BE"/>
              </w:rPr>
              <w:t xml:space="preserve"> </w:t>
            </w:r>
            <w:r w:rsidRPr="00651245">
              <w:rPr>
                <w:rFonts w:cs="Arial"/>
                <w:color w:val="000000"/>
                <w:lang w:eastAsia="nl-BE"/>
              </w:rPr>
              <w:t>(</w:t>
            </w:r>
            <w:r w:rsidR="00D22332">
              <w:rPr>
                <w:rFonts w:cs="Arial"/>
                <w:color w:val="000000"/>
                <w:lang w:eastAsia="nl-BE"/>
              </w:rPr>
              <w:t>-1</w:t>
            </w:r>
            <w:r w:rsidRPr="00651245">
              <w:rPr>
                <w:rFonts w:cs="Arial"/>
                <w:color w:val="000000"/>
                <w:lang w:eastAsia="nl-BE"/>
              </w:rPr>
              <w:t>;</w:t>
            </w:r>
            <w:r w:rsidR="005170F4">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4DA0DA00" w14:textId="77777777" w:rsidR="00CE69F7" w:rsidRPr="00651245" w:rsidRDefault="00CE69F7" w:rsidP="00CE69F7">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2ED81A27" w14:textId="45DA0A9C" w:rsidR="00CE69F7" w:rsidRPr="00651245" w:rsidRDefault="00D22332" w:rsidP="00CE69F7">
            <w:pPr>
              <w:jc w:val="center"/>
              <w:rPr>
                <w:rFonts w:cs="Arial"/>
                <w:color w:val="000000"/>
                <w:lang w:eastAsia="nl-BE"/>
              </w:rPr>
            </w:pPr>
            <w:r>
              <w:rPr>
                <w:rFonts w:cs="Arial"/>
                <w:color w:val="000000"/>
                <w:lang w:eastAsia="nl-BE"/>
              </w:rPr>
              <w:t>55</w:t>
            </w:r>
            <w:r w:rsidR="00CE69F7" w:rsidRPr="00651245">
              <w:rPr>
                <w:rFonts w:cs="Arial"/>
                <w:color w:val="000000"/>
                <w:lang w:eastAsia="nl-BE"/>
              </w:rPr>
              <w:t xml:space="preserve"> (</w:t>
            </w:r>
            <w:r>
              <w:rPr>
                <w:rFonts w:cs="Arial"/>
                <w:color w:val="000000"/>
                <w:lang w:eastAsia="nl-BE"/>
              </w:rPr>
              <w:t>0</w:t>
            </w:r>
            <w:r w:rsidR="00CE69F7" w:rsidRPr="00651245">
              <w:rPr>
                <w:rFonts w:cs="Arial"/>
                <w:color w:val="000000"/>
                <w:lang w:eastAsia="nl-BE"/>
              </w:rPr>
              <w:t>;</w:t>
            </w:r>
            <w:r w:rsidR="005170F4">
              <w:rPr>
                <w:rFonts w:cs="Arial"/>
                <w:color w:val="000000"/>
                <w:lang w:eastAsia="nl-BE"/>
              </w:rPr>
              <w:t>-3</w:t>
            </w:r>
            <w:r w:rsidR="00CE69F7" w:rsidRPr="00651245">
              <w:rPr>
                <w:rFonts w:cs="Arial"/>
                <w:color w:val="000000"/>
                <w:lang w:eastAsia="nl-BE"/>
              </w:rPr>
              <w:t>)</w:t>
            </w:r>
          </w:p>
        </w:tc>
      </w:tr>
      <w:tr w:rsidR="00CE69F7" w:rsidRPr="00651245" w14:paraId="0896E966" w14:textId="77777777" w:rsidTr="002209DC">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94CC" w14:textId="77777777" w:rsidR="00CE69F7" w:rsidRPr="00435E31" w:rsidRDefault="00CE69F7" w:rsidP="00CE69F7">
            <w:pPr>
              <w:jc w:val="center"/>
              <w:rPr>
                <w:rStyle w:val="CarMarque"/>
              </w:rPr>
            </w:pPr>
            <w:r w:rsidRPr="00435E31">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4587" w14:textId="41EB743A" w:rsidR="00CE69F7" w:rsidRPr="00651245" w:rsidRDefault="00A93B34" w:rsidP="00CE69F7">
            <w:pPr>
              <w:jc w:val="center"/>
              <w:rPr>
                <w:rFonts w:cs="Arial"/>
                <w:color w:val="000000"/>
                <w:lang w:eastAsia="nl-BE"/>
              </w:rPr>
            </w:pPr>
            <w:r>
              <w:rPr>
                <w:rFonts w:cs="Arial"/>
                <w:color w:val="000000"/>
                <w:lang w:eastAsia="nl-BE"/>
              </w:rPr>
              <w:t>160</w:t>
            </w:r>
            <w:r w:rsidR="00D948AF">
              <w:rPr>
                <w:rFonts w:cs="Arial"/>
                <w:color w:val="000000"/>
                <w:lang w:eastAsia="nl-BE"/>
              </w:rPr>
              <w:t>*</w:t>
            </w:r>
            <w:r w:rsidR="00CE69F7">
              <w:rPr>
                <w:rFonts w:cs="Arial"/>
                <w:color w:val="000000"/>
                <w:lang w:eastAsia="nl-BE"/>
              </w:rPr>
              <w:t xml:space="preserve"> –</w:t>
            </w:r>
            <w:r w:rsidR="00CE69F7" w:rsidRPr="00651245">
              <w:rPr>
                <w:rFonts w:cs="Arial"/>
                <w:color w:val="000000"/>
                <w:lang w:eastAsia="nl-BE"/>
              </w:rPr>
              <w:t xml:space="preserve"> </w:t>
            </w:r>
            <w:r>
              <w:rPr>
                <w:rFonts w:cs="Arial"/>
                <w:color w:val="000000"/>
                <w:lang w:eastAsia="nl-BE"/>
              </w:rPr>
              <w:t>21</w:t>
            </w:r>
            <w:r w:rsidR="00BB6EF8">
              <w:rPr>
                <w:rFonts w:cs="Arial"/>
                <w:color w:val="000000"/>
                <w:lang w:eastAsia="nl-BE"/>
              </w:rPr>
              <w:t>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4BDA29C7" w14:textId="77777777" w:rsidR="00CE69F7" w:rsidRPr="00651245" w:rsidRDefault="00CE69F7" w:rsidP="00CE69F7">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B819A0D" w14:textId="4BDD207D" w:rsidR="00CE69F7" w:rsidRPr="00651245" w:rsidRDefault="00CE69F7" w:rsidP="00CE69F7">
            <w:pPr>
              <w:jc w:val="center"/>
              <w:rPr>
                <w:rFonts w:cs="Arial"/>
                <w:color w:val="000000"/>
                <w:lang w:eastAsia="nl-BE"/>
              </w:rPr>
            </w:pPr>
            <w:r w:rsidRPr="00651245">
              <w:rPr>
                <w:rFonts w:cs="Arial"/>
                <w:color w:val="000000"/>
                <w:lang w:eastAsia="nl-BE"/>
              </w:rPr>
              <w:t xml:space="preserve"> </w:t>
            </w:r>
            <w:r w:rsidR="005170F4">
              <w:rPr>
                <w:rFonts w:cs="Arial"/>
                <w:color w:val="000000"/>
                <w:lang w:eastAsia="nl-BE"/>
              </w:rPr>
              <w:t>3</w:t>
            </w:r>
            <w:r w:rsidR="00D22332">
              <w:rPr>
                <w:rFonts w:cs="Arial"/>
                <w:color w:val="000000"/>
                <w:lang w:eastAsia="nl-BE"/>
              </w:rPr>
              <w:t>7</w:t>
            </w:r>
            <w:r w:rsidR="005170F4">
              <w:rPr>
                <w:rFonts w:cs="Arial"/>
                <w:color w:val="000000"/>
                <w:lang w:eastAsia="nl-BE"/>
              </w:rPr>
              <w:t xml:space="preserve"> </w:t>
            </w:r>
            <w:r>
              <w:rPr>
                <w:rFonts w:cs="Arial"/>
                <w:color w:val="000000"/>
                <w:lang w:eastAsia="nl-BE"/>
              </w:rPr>
              <w:t>(</w:t>
            </w:r>
            <w:r w:rsidR="005170F4">
              <w:rPr>
                <w:rFonts w:cs="Arial"/>
                <w:color w:val="000000"/>
                <w:lang w:eastAsia="nl-BE"/>
              </w:rPr>
              <w:t>0</w:t>
            </w:r>
            <w:r w:rsidRPr="00651245">
              <w:rPr>
                <w:rFonts w:cs="Arial"/>
                <w:color w:val="000000"/>
                <w:lang w:eastAsia="nl-BE"/>
              </w:rPr>
              <w:t>;</w:t>
            </w:r>
            <w:r w:rsidR="005170F4">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05FFA7A3" w14:textId="77777777" w:rsidR="00CE69F7" w:rsidRPr="00651245" w:rsidRDefault="00CE69F7" w:rsidP="00CE69F7">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3BCED38F" w14:textId="13F151B9" w:rsidR="00CE69F7" w:rsidRPr="00651245" w:rsidRDefault="005170F4" w:rsidP="00CE69F7">
            <w:pPr>
              <w:jc w:val="center"/>
              <w:rPr>
                <w:rFonts w:cs="Arial"/>
                <w:color w:val="000000"/>
                <w:lang w:eastAsia="nl-BE"/>
              </w:rPr>
            </w:pPr>
            <w:r>
              <w:rPr>
                <w:rFonts w:cs="Arial"/>
                <w:color w:val="000000"/>
                <w:lang w:eastAsia="nl-BE"/>
              </w:rPr>
              <w:t>5</w:t>
            </w:r>
            <w:r w:rsidR="00D22332">
              <w:rPr>
                <w:rFonts w:cs="Arial"/>
                <w:color w:val="000000"/>
                <w:lang w:eastAsia="nl-BE"/>
              </w:rPr>
              <w:t>6</w:t>
            </w:r>
            <w:r w:rsidR="00CE69F7" w:rsidRPr="00651245">
              <w:rPr>
                <w:rFonts w:cs="Arial"/>
                <w:color w:val="000000"/>
                <w:lang w:eastAsia="nl-BE"/>
              </w:rPr>
              <w:t xml:space="preserve"> </w:t>
            </w:r>
            <w:r w:rsidR="00CE69F7">
              <w:rPr>
                <w:rFonts w:cs="Arial"/>
                <w:color w:val="000000"/>
                <w:lang w:eastAsia="nl-BE"/>
              </w:rPr>
              <w:t>(</w:t>
            </w:r>
            <w:r>
              <w:rPr>
                <w:rFonts w:cs="Arial"/>
                <w:color w:val="000000"/>
                <w:lang w:eastAsia="nl-BE"/>
              </w:rPr>
              <w:t>-1</w:t>
            </w:r>
            <w:r w:rsidR="00CE69F7" w:rsidRPr="00651245">
              <w:rPr>
                <w:rFonts w:cs="Arial"/>
                <w:color w:val="000000"/>
                <w:lang w:eastAsia="nl-BE"/>
              </w:rPr>
              <w:t>;</w:t>
            </w:r>
            <w:r>
              <w:rPr>
                <w:rFonts w:cs="Arial"/>
                <w:color w:val="000000"/>
                <w:lang w:eastAsia="nl-BE"/>
              </w:rPr>
              <w:t>-4</w:t>
            </w:r>
            <w:r w:rsidR="00CE69F7" w:rsidRPr="00651245">
              <w:rPr>
                <w:rFonts w:cs="Arial"/>
                <w:color w:val="000000"/>
                <w:lang w:eastAsia="nl-BE"/>
              </w:rPr>
              <w:t>)</w:t>
            </w:r>
          </w:p>
        </w:tc>
      </w:tr>
    </w:tbl>
    <w:p w14:paraId="7982AB4E" w14:textId="77777777" w:rsidR="002209DC" w:rsidRDefault="002209DC" w:rsidP="002209DC">
      <w:r>
        <w:t>* Ook toepasbaar vanaf 60 mm met verlengd onderprofiel</w:t>
      </w:r>
    </w:p>
    <w:p w14:paraId="2084965E" w14:textId="6FCF8A1A" w:rsidR="00DE0C13" w:rsidRDefault="00F14641" w:rsidP="0015158B">
      <w:r>
        <w:t xml:space="preserve">(Alle octaafbandwaardes (in dB) zijn vrij op te vragen bij </w:t>
      </w:r>
      <w:r w:rsidR="00617D7F">
        <w:t>DUCO</w:t>
      </w:r>
      <w:r>
        <w:t xml:space="preserve"> ‘</w:t>
      </w:r>
      <w:proofErr w:type="spellStart"/>
      <w:r>
        <w:t>Ventilation</w:t>
      </w:r>
      <w:proofErr w:type="spellEnd"/>
      <w:r>
        <w:t xml:space="preserve"> &amp; Sun Control’</w:t>
      </w:r>
      <w:r w:rsidR="002E6281">
        <w:t>)</w:t>
      </w:r>
    </w:p>
    <w:p w14:paraId="1989635A" w14:textId="77777777" w:rsidR="00F14641" w:rsidRDefault="00F14641" w:rsidP="0015158B"/>
    <w:p w14:paraId="2521D20C" w14:textId="77777777" w:rsidR="00527769" w:rsidRPr="00A145A1" w:rsidRDefault="00073111" w:rsidP="00527769">
      <w:pPr>
        <w:jc w:val="left"/>
      </w:pPr>
      <w:r>
        <w:t>Waardentabel</w:t>
      </w:r>
      <w:r w:rsidR="00470D63">
        <w:t xml:space="preserve"> ventilatie</w:t>
      </w:r>
      <w:r>
        <w:t xml:space="preserve"> </w:t>
      </w:r>
      <w:proofErr w:type="spellStart"/>
      <w:r w:rsidR="00470D63">
        <w:rPr>
          <w:rStyle w:val="MerkChar"/>
        </w:rPr>
        <w:t>Tronic</w:t>
      </w:r>
      <w:r w:rsidR="009B1ED2">
        <w:rPr>
          <w:rStyle w:val="MerkChar"/>
        </w:rPr>
        <w:t>Vent</w:t>
      </w:r>
      <w:proofErr w:type="spellEnd"/>
      <w:r w:rsidR="00470D63">
        <w:rPr>
          <w:rStyle w:val="MerkChar"/>
        </w:rPr>
        <w:t xml:space="preserve"> AK</w:t>
      </w:r>
      <w:r w:rsidR="00672841">
        <w:rPr>
          <w:rStyle w:val="MerkChar"/>
        </w:rPr>
        <w:t>+</w:t>
      </w:r>
      <w:r w:rsidR="00291BC7">
        <w:t>:</w:t>
      </w:r>
      <w:r w:rsidR="00CE69F7">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rsidR="00527769" w:rsidRPr="00651245" w14:paraId="29287D31" w14:textId="77777777" w:rsidTr="00CA37C9">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D83D8E6" w14:textId="77777777" w:rsidR="00527769" w:rsidRPr="000C5BB4" w:rsidRDefault="00527769" w:rsidP="00CA37C9">
            <w:pPr>
              <w:jc w:val="center"/>
              <w:rPr>
                <w:rFonts w:cs="Arial"/>
                <w:bCs/>
                <w:color w:val="000000"/>
                <w:lang w:eastAsia="nl-BE"/>
              </w:rPr>
            </w:pPr>
            <w:r w:rsidRPr="000C5BB4">
              <w:rPr>
                <w:rFonts w:cs="Arial"/>
                <w:bCs/>
                <w:color w:val="000000"/>
                <w:lang w:eastAsia="nl-BE"/>
              </w:rP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624AE6B" w14:textId="77777777" w:rsidR="00527769" w:rsidRPr="000C5BB4" w:rsidRDefault="00527769" w:rsidP="00CA37C9">
            <w:pPr>
              <w:jc w:val="center"/>
              <w:rPr>
                <w:rFonts w:cs="Arial"/>
                <w:bCs/>
                <w:color w:val="000000"/>
                <w:lang w:eastAsia="nl-BE"/>
              </w:rPr>
            </w:pPr>
            <w:r w:rsidRPr="000C5BB4">
              <w:rPr>
                <w:rFonts w:cs="Arial"/>
                <w:bCs/>
                <w:color w:val="000000"/>
                <w:lang w:eastAsia="nl-BE"/>
              </w:rPr>
              <w:t>Inbouwdiepte</w:t>
            </w:r>
          </w:p>
          <w:p w14:paraId="284427EC" w14:textId="77777777" w:rsidR="00527769" w:rsidRPr="000C5BB4" w:rsidRDefault="00527769" w:rsidP="00CA37C9">
            <w:pPr>
              <w:jc w:val="center"/>
              <w:rPr>
                <w:rFonts w:cs="Arial"/>
                <w:bCs/>
                <w:color w:val="000000"/>
                <w:lang w:eastAsia="nl-BE"/>
              </w:rPr>
            </w:pPr>
            <w:r w:rsidRPr="000C5BB4">
              <w:rPr>
                <w:rFonts w:cs="Arial"/>
                <w:bCs/>
                <w:color w:val="000000"/>
                <w:lang w:eastAsia="nl-BE"/>
              </w:rP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9BC5589" w14:textId="77777777" w:rsidR="00527769" w:rsidRPr="00DE0C13" w:rsidRDefault="00527769" w:rsidP="00CA37C9">
            <w:pPr>
              <w:pStyle w:val="Tekstzonderopmaak"/>
              <w:jc w:val="center"/>
              <w:rPr>
                <w:rFonts w:asciiTheme="minorHAnsi" w:hAnsiTheme="minorHAnsi"/>
                <w:lang w:val="nl-NL"/>
              </w:rPr>
            </w:pPr>
            <w:r w:rsidRPr="00D47EE6">
              <w:rPr>
                <w:rFonts w:asciiTheme="minorHAnsi" w:hAnsiTheme="minorHAnsi"/>
                <w:lang w:val="nl-NL"/>
              </w:rPr>
              <w:t>Ventilatiecapaciteit (q</w:t>
            </w:r>
            <w:r w:rsidRPr="00D47EE6">
              <w:rPr>
                <w:rFonts w:asciiTheme="minorHAnsi" w:hAnsiTheme="minorHAnsi"/>
                <w:vertAlign w:val="subscript"/>
                <w:lang w:val="nl-NL"/>
              </w:rPr>
              <w:t>1</w:t>
            </w:r>
            <w:r w:rsidRPr="00D47EE6">
              <w:rPr>
                <w:rFonts w:asciiTheme="minorHAnsi" w:hAnsiTheme="minorHAnsi"/>
                <w:lang w:val="nl-NL"/>
              </w:rPr>
              <w:t>, L</w:t>
            </w:r>
            <w:r w:rsidRPr="00D47EE6">
              <w:rPr>
                <w:rFonts w:asciiTheme="minorHAnsi" w:hAnsiTheme="minorHAnsi"/>
                <w:vertAlign w:val="subscript"/>
                <w:lang w:val="nl-NL"/>
              </w:rPr>
              <w:t>0</w:t>
            </w:r>
            <w:r w:rsidRPr="00D47EE6">
              <w:rPr>
                <w:rFonts w:asciiTheme="minorHAnsi" w:hAnsiTheme="minorHAnsi"/>
                <w:lang w:val="nl-NL"/>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2A4994" w14:textId="77777777" w:rsidR="00527769" w:rsidRPr="000C5BB4" w:rsidRDefault="00527769" w:rsidP="00CA37C9">
            <w:pPr>
              <w:jc w:val="center"/>
              <w:rPr>
                <w:rFonts w:cs="Arial"/>
                <w:bCs/>
                <w:color w:val="000000"/>
                <w:lang w:eastAsia="nl-BE"/>
              </w:rPr>
            </w:pPr>
            <w:r>
              <w:rPr>
                <w:rFonts w:cs="Arial"/>
                <w:bCs/>
                <w:color w:val="000000"/>
                <w:lang w:eastAsia="nl-BE"/>
              </w:rPr>
              <w:t>L</w:t>
            </w:r>
            <w:r w:rsidRPr="0002456F">
              <w:rPr>
                <w:rFonts w:cs="Arial"/>
                <w:bCs/>
                <w:color w:val="000000"/>
                <w:vertAlign w:val="subscript"/>
                <w:lang w:eastAsia="nl-BE"/>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558051" w14:textId="77777777" w:rsidR="00527769" w:rsidRDefault="00527769" w:rsidP="00CA37C9">
            <w:pPr>
              <w:jc w:val="center"/>
              <w:rPr>
                <w:rFonts w:cs="Arial"/>
                <w:bCs/>
                <w:color w:val="000000"/>
                <w:lang w:eastAsia="nl-BE"/>
              </w:rPr>
            </w:pPr>
            <w:r>
              <w:rPr>
                <w:rFonts w:cs="Arial"/>
                <w:bCs/>
                <w:color w:val="000000"/>
                <w:lang w:eastAsia="nl-BE"/>
              </w:rPr>
              <w:t>U-waarde</w:t>
            </w:r>
          </w:p>
        </w:tc>
      </w:tr>
      <w:tr w:rsidR="00527769" w:rsidRPr="00CF3DEB" w14:paraId="2A7A0665" w14:textId="77777777" w:rsidTr="00CA37C9">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1578B82" w14:textId="77777777" w:rsidR="00527769" w:rsidRPr="000C5BB4" w:rsidRDefault="00527769" w:rsidP="00CA37C9">
            <w:pPr>
              <w:jc w:val="center"/>
              <w:rPr>
                <w:rFonts w:cs="Arial"/>
                <w:bCs/>
                <w:color w:val="000000"/>
                <w:lang w:eastAsia="nl-BE"/>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8FB15F" w14:textId="77777777" w:rsidR="00527769" w:rsidRPr="000C5BB4" w:rsidRDefault="00527769" w:rsidP="00CA37C9">
            <w:pPr>
              <w:jc w:val="center"/>
              <w:rPr>
                <w:rFonts w:cs="Arial"/>
                <w:bCs/>
                <w:color w:val="000000"/>
                <w:lang w:eastAsia="nl-BE"/>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947DBA" w14:textId="77777777" w:rsidR="00527769" w:rsidRPr="000C5BB4" w:rsidRDefault="00527769" w:rsidP="00CA37C9">
            <w:pPr>
              <w:jc w:val="center"/>
              <w:rPr>
                <w:rFonts w:cs="Arial"/>
                <w:bCs/>
                <w:color w:val="000000"/>
                <w:lang w:eastAsia="nl-BE"/>
              </w:rPr>
            </w:pPr>
            <w:r w:rsidRPr="000C5BB4">
              <w:rPr>
                <w:rFonts w:cs="Arial"/>
                <w:bCs/>
                <w:color w:val="000000"/>
                <w:lang w:eastAsia="nl-BE"/>
              </w:rPr>
              <w:t>q</w:t>
            </w:r>
            <w:r w:rsidRPr="000C5BB4">
              <w:rPr>
                <w:rFonts w:cs="Arial"/>
                <w:bCs/>
                <w:color w:val="000000"/>
                <w:vertAlign w:val="subscript"/>
                <w:lang w:eastAsia="nl-BE"/>
              </w:rPr>
              <w:t>1, 2Pa</w:t>
            </w:r>
            <w:r w:rsidRPr="000C5BB4">
              <w:rPr>
                <w:rFonts w:cs="Arial"/>
                <w:bCs/>
                <w:color w:val="000000"/>
                <w:lang w:eastAsia="nl-BE"/>
              </w:rPr>
              <w:t xml:space="preserve"> per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A817D9" w14:textId="77777777" w:rsidR="00527769" w:rsidRPr="000C5BB4" w:rsidRDefault="00527769" w:rsidP="00CA37C9">
            <w:pPr>
              <w:jc w:val="center"/>
              <w:rPr>
                <w:rFonts w:cs="Arial"/>
                <w:bCs/>
                <w:color w:val="000000"/>
                <w:lang w:val="en-US" w:eastAsia="nl-BE"/>
              </w:rPr>
            </w:pPr>
            <w:r w:rsidRPr="000C5BB4">
              <w:rPr>
                <w:rFonts w:cs="Arial"/>
                <w:bCs/>
                <w:color w:val="000000"/>
                <w:lang w:val="en-US" w:eastAsia="nl-BE"/>
              </w:rPr>
              <w:t>q</w:t>
            </w:r>
            <w:r w:rsidRPr="000C5BB4">
              <w:rPr>
                <w:rFonts w:cs="Arial"/>
                <w:bCs/>
                <w:color w:val="000000"/>
                <w:vertAlign w:val="subscript"/>
                <w:lang w:val="en-US" w:eastAsia="nl-BE"/>
              </w:rPr>
              <w:t>1, 10Pa</w:t>
            </w:r>
            <w:r>
              <w:rPr>
                <w:rFonts w:cs="Arial"/>
                <w:bCs/>
                <w:color w:val="000000"/>
                <w:lang w:val="en-US" w:eastAsia="nl-BE"/>
              </w:rPr>
              <w:t xml:space="preserve"> per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A79A0D" w14:textId="77777777" w:rsidR="00527769" w:rsidRPr="000C5BB4" w:rsidRDefault="00527769" w:rsidP="00CA37C9">
            <w:pPr>
              <w:jc w:val="center"/>
              <w:rPr>
                <w:rFonts w:cs="Arial"/>
                <w:bCs/>
                <w:color w:val="000000"/>
                <w:lang w:eastAsia="nl-BE"/>
              </w:rPr>
            </w:pPr>
            <w:r>
              <w:rPr>
                <w:rFonts w:cs="Arial"/>
                <w:bCs/>
                <w:color w:val="000000"/>
                <w:lang w:eastAsia="nl-BE"/>
              </w:rPr>
              <w:t>Bij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CDC3BB" w14:textId="77777777" w:rsidR="00527769" w:rsidRPr="000C5BB4" w:rsidRDefault="00527769" w:rsidP="00CA37C9">
            <w:pPr>
              <w:jc w:val="center"/>
              <w:rPr>
                <w:rFonts w:cs="Arial"/>
                <w:bCs/>
                <w:color w:val="000000"/>
                <w:lang w:eastAsia="nl-BE"/>
              </w:rPr>
            </w:pPr>
            <w:r>
              <w:rPr>
                <w:rFonts w:cs="Arial"/>
                <w:bCs/>
                <w:color w:val="000000"/>
                <w:lang w:eastAsia="nl-BE"/>
              </w:rPr>
              <w:t>Bij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3DAC30F" w14:textId="77777777" w:rsidR="00527769" w:rsidRDefault="00527769" w:rsidP="00CA37C9">
            <w:pPr>
              <w:jc w:val="center"/>
              <w:rPr>
                <w:rFonts w:cs="Arial"/>
                <w:bCs/>
                <w:color w:val="000000"/>
                <w:lang w:eastAsia="nl-BE"/>
              </w:rPr>
            </w:pPr>
            <w:r>
              <w:rPr>
                <w:rFonts w:cs="Arial"/>
                <w:bCs/>
                <w:color w:val="000000"/>
                <w:lang w:eastAsia="nl-BE"/>
              </w:rPr>
              <w:t>W/m</w:t>
            </w:r>
            <w:r w:rsidRPr="00362291">
              <w:rPr>
                <w:rFonts w:cs="Arial"/>
                <w:bCs/>
                <w:color w:val="000000"/>
                <w:vertAlign w:val="superscript"/>
                <w:lang w:eastAsia="nl-BE"/>
              </w:rPr>
              <w:t>2</w:t>
            </w:r>
            <w:r>
              <w:rPr>
                <w:rFonts w:cs="Arial"/>
                <w:bCs/>
                <w:color w:val="000000"/>
                <w:lang w:eastAsia="nl-BE"/>
              </w:rPr>
              <w:t>/K</w:t>
            </w:r>
          </w:p>
        </w:tc>
      </w:tr>
      <w:tr w:rsidR="00BE4EB2" w:rsidRPr="00651245" w14:paraId="24AF24E7" w14:textId="77777777" w:rsidTr="00CA37C9">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4AEE" w14:textId="77777777" w:rsidR="00BE4EB2" w:rsidRPr="00435E31" w:rsidRDefault="00BE4EB2" w:rsidP="00BE4EB2">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7D3A" w14:textId="35F6C359" w:rsidR="00BE4EB2" w:rsidRPr="00651245" w:rsidRDefault="00BE4EB2" w:rsidP="00BE4EB2">
            <w:pPr>
              <w:jc w:val="center"/>
              <w:rPr>
                <w:rFonts w:cs="Arial"/>
                <w:color w:val="000000"/>
                <w:lang w:eastAsia="nl-BE"/>
              </w:rPr>
            </w:pPr>
            <w:r>
              <w:rPr>
                <w:rFonts w:cs="Arial"/>
                <w:color w:val="000000"/>
                <w:lang w:eastAsia="nl-BE"/>
              </w:rPr>
              <w:t>110</w:t>
            </w:r>
            <w:r w:rsidR="009E7DC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165</w:t>
            </w:r>
          </w:p>
        </w:tc>
        <w:tc>
          <w:tcPr>
            <w:tcW w:w="822" w:type="pct"/>
            <w:tcBorders>
              <w:top w:val="single" w:sz="4" w:space="0" w:color="auto"/>
              <w:left w:val="single" w:sz="4" w:space="0" w:color="auto"/>
              <w:bottom w:val="single" w:sz="4" w:space="0" w:color="auto"/>
              <w:right w:val="single" w:sz="4" w:space="0" w:color="auto"/>
            </w:tcBorders>
            <w:vAlign w:val="center"/>
          </w:tcPr>
          <w:p w14:paraId="0BFB0213" w14:textId="41F2D3E5" w:rsidR="00BE4EB2" w:rsidRDefault="00BE4EB2" w:rsidP="00BE4EB2">
            <w:pPr>
              <w:jc w:val="center"/>
              <w:rPr>
                <w:rFonts w:cs="Arial"/>
                <w:color w:val="000000"/>
                <w:lang w:eastAsia="nl-BE"/>
              </w:rPr>
            </w:pPr>
            <w:r>
              <w:rPr>
                <w:rFonts w:cs="Arial"/>
                <w:color w:val="000000"/>
                <w:lang w:eastAsia="nl-BE"/>
              </w:rPr>
              <w:t>4</w:t>
            </w:r>
            <w:r w:rsidR="00847BC9">
              <w:rPr>
                <w:rFonts w:cs="Arial"/>
                <w:color w:val="000000"/>
                <w:lang w:eastAsia="nl-BE"/>
              </w:rPr>
              <w:t>7</w:t>
            </w:r>
          </w:p>
        </w:tc>
        <w:tc>
          <w:tcPr>
            <w:tcW w:w="886" w:type="pct"/>
            <w:tcBorders>
              <w:top w:val="single" w:sz="4" w:space="0" w:color="auto"/>
              <w:left w:val="single" w:sz="4" w:space="0" w:color="auto"/>
              <w:bottom w:val="single" w:sz="4" w:space="0" w:color="auto"/>
              <w:right w:val="single" w:sz="4" w:space="0" w:color="auto"/>
            </w:tcBorders>
            <w:vAlign w:val="center"/>
          </w:tcPr>
          <w:p w14:paraId="378B4AE0" w14:textId="28764487" w:rsidR="00BE4EB2" w:rsidRDefault="00847BC9" w:rsidP="00BE4EB2">
            <w:pPr>
              <w:jc w:val="center"/>
              <w:rPr>
                <w:rFonts w:cs="Arial"/>
                <w:color w:val="000000"/>
                <w:lang w:eastAsia="nl-BE"/>
              </w:rPr>
            </w:pPr>
            <w:r>
              <w:rPr>
                <w:rFonts w:cs="Arial"/>
                <w:color w:val="000000"/>
                <w:lang w:eastAsia="nl-BE"/>
              </w:rPr>
              <w:t>61</w:t>
            </w:r>
          </w:p>
        </w:tc>
        <w:tc>
          <w:tcPr>
            <w:tcW w:w="562" w:type="pct"/>
            <w:tcBorders>
              <w:top w:val="single" w:sz="4" w:space="0" w:color="auto"/>
              <w:left w:val="single" w:sz="4" w:space="0" w:color="auto"/>
              <w:bottom w:val="single" w:sz="4" w:space="0" w:color="auto"/>
              <w:right w:val="single" w:sz="4" w:space="0" w:color="auto"/>
            </w:tcBorders>
            <w:vAlign w:val="center"/>
          </w:tcPr>
          <w:p w14:paraId="75C44126" w14:textId="40DAD4CF" w:rsidR="00BE4EB2" w:rsidRPr="00651245" w:rsidRDefault="00BE4EB2" w:rsidP="00BE4EB2">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05043D7A" w14:textId="45BCFA86" w:rsidR="00BE4EB2" w:rsidRPr="00651245" w:rsidRDefault="00BE4EB2" w:rsidP="00BE4EB2">
            <w:pPr>
              <w:jc w:val="center"/>
              <w:rPr>
                <w:rFonts w:cs="Arial"/>
                <w:color w:val="000000"/>
                <w:lang w:eastAsia="nl-BE"/>
              </w:rPr>
            </w:pPr>
            <w:r>
              <w:rPr>
                <w:rFonts w:cs="Arial"/>
                <w:color w:val="000000"/>
                <w:lang w:eastAsia="nl-BE"/>
              </w:rPr>
              <w:t>0,</w:t>
            </w:r>
            <w:r w:rsidR="00001659">
              <w:rPr>
                <w:rFonts w:cs="Arial"/>
                <w:color w:val="000000"/>
                <w:lang w:eastAsia="nl-BE"/>
              </w:rPr>
              <w:t>2</w:t>
            </w:r>
          </w:p>
        </w:tc>
        <w:tc>
          <w:tcPr>
            <w:tcW w:w="1095" w:type="pct"/>
            <w:tcBorders>
              <w:top w:val="single" w:sz="4" w:space="0" w:color="auto"/>
              <w:left w:val="single" w:sz="4" w:space="0" w:color="auto"/>
              <w:bottom w:val="single" w:sz="4" w:space="0" w:color="auto"/>
              <w:right w:val="single" w:sz="4" w:space="0" w:color="auto"/>
            </w:tcBorders>
          </w:tcPr>
          <w:p w14:paraId="0EB72FBD" w14:textId="7D683C04" w:rsidR="00BE4EB2" w:rsidRDefault="00BE4EB2" w:rsidP="00BE4EB2">
            <w:pPr>
              <w:jc w:val="center"/>
              <w:rPr>
                <w:rFonts w:cs="Arial"/>
                <w:color w:val="000000"/>
                <w:lang w:eastAsia="nl-BE"/>
              </w:rPr>
            </w:pPr>
            <w:r>
              <w:rPr>
                <w:rFonts w:cs="Arial"/>
                <w:color w:val="000000"/>
                <w:lang w:eastAsia="nl-BE"/>
              </w:rPr>
              <w:t>1,</w:t>
            </w:r>
            <w:r w:rsidR="000B6119">
              <w:rPr>
                <w:rFonts w:cs="Arial"/>
                <w:color w:val="000000"/>
                <w:lang w:eastAsia="nl-BE"/>
              </w:rPr>
              <w:t>50</w:t>
            </w:r>
          </w:p>
        </w:tc>
      </w:tr>
      <w:tr w:rsidR="00BE4EB2" w:rsidRPr="00651245" w14:paraId="3FF066E1" w14:textId="77777777" w:rsidTr="00CA37C9">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7114" w14:textId="77777777" w:rsidR="00BE4EB2" w:rsidRPr="00435E31" w:rsidRDefault="00BE4EB2" w:rsidP="00BE4EB2">
            <w:pPr>
              <w:jc w:val="center"/>
              <w:rPr>
                <w:rStyle w:val="CarMarque"/>
              </w:rPr>
            </w:pPr>
            <w:r w:rsidRPr="00435E31">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112F" w14:textId="56B10DC4" w:rsidR="00BE4EB2" w:rsidRPr="00651245" w:rsidRDefault="00BE4EB2" w:rsidP="00BE4EB2">
            <w:pPr>
              <w:jc w:val="center"/>
              <w:rPr>
                <w:rFonts w:cs="Arial"/>
                <w:color w:val="000000"/>
                <w:lang w:eastAsia="nl-BE"/>
              </w:rPr>
            </w:pPr>
            <w:r>
              <w:rPr>
                <w:rFonts w:cs="Arial"/>
                <w:color w:val="000000"/>
                <w:lang w:eastAsia="nl-BE"/>
              </w:rPr>
              <w:t>160</w:t>
            </w:r>
            <w:r w:rsidR="009E7DC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215</w:t>
            </w:r>
          </w:p>
        </w:tc>
        <w:tc>
          <w:tcPr>
            <w:tcW w:w="822" w:type="pct"/>
            <w:tcBorders>
              <w:top w:val="single" w:sz="4" w:space="0" w:color="auto"/>
              <w:left w:val="single" w:sz="4" w:space="0" w:color="auto"/>
              <w:bottom w:val="single" w:sz="4" w:space="0" w:color="auto"/>
              <w:right w:val="single" w:sz="4" w:space="0" w:color="auto"/>
            </w:tcBorders>
            <w:vAlign w:val="center"/>
          </w:tcPr>
          <w:p w14:paraId="3AE24145" w14:textId="769F6776" w:rsidR="00BE4EB2" w:rsidRDefault="00BE4EB2" w:rsidP="00BE4EB2">
            <w:pPr>
              <w:jc w:val="center"/>
              <w:rPr>
                <w:rFonts w:cs="Arial"/>
                <w:color w:val="000000"/>
                <w:lang w:eastAsia="nl-BE"/>
              </w:rPr>
            </w:pPr>
            <w:r>
              <w:rPr>
                <w:rFonts w:cs="Arial"/>
                <w:color w:val="000000"/>
                <w:lang w:eastAsia="nl-BE"/>
              </w:rPr>
              <w:t>4</w:t>
            </w:r>
            <w:r w:rsidR="00847BC9">
              <w:rPr>
                <w:rFonts w:cs="Arial"/>
                <w:color w:val="000000"/>
                <w:lang w:eastAsia="nl-BE"/>
              </w:rPr>
              <w:t>7</w:t>
            </w:r>
          </w:p>
        </w:tc>
        <w:tc>
          <w:tcPr>
            <w:tcW w:w="886" w:type="pct"/>
            <w:tcBorders>
              <w:top w:val="single" w:sz="4" w:space="0" w:color="auto"/>
              <w:left w:val="single" w:sz="4" w:space="0" w:color="auto"/>
              <w:bottom w:val="single" w:sz="4" w:space="0" w:color="auto"/>
              <w:right w:val="single" w:sz="4" w:space="0" w:color="auto"/>
            </w:tcBorders>
            <w:vAlign w:val="center"/>
          </w:tcPr>
          <w:p w14:paraId="14EEBE06" w14:textId="463306D5" w:rsidR="00BE4EB2" w:rsidRDefault="00847BC9" w:rsidP="00BE4EB2">
            <w:pPr>
              <w:jc w:val="center"/>
              <w:rPr>
                <w:rFonts w:cs="Arial"/>
                <w:color w:val="000000"/>
                <w:lang w:eastAsia="nl-BE"/>
              </w:rPr>
            </w:pPr>
            <w:r>
              <w:rPr>
                <w:rFonts w:cs="Arial"/>
                <w:color w:val="000000"/>
                <w:lang w:eastAsia="nl-BE"/>
              </w:rPr>
              <w:t>61</w:t>
            </w:r>
          </w:p>
        </w:tc>
        <w:tc>
          <w:tcPr>
            <w:tcW w:w="562" w:type="pct"/>
            <w:tcBorders>
              <w:top w:val="single" w:sz="4" w:space="0" w:color="auto"/>
              <w:left w:val="single" w:sz="4" w:space="0" w:color="auto"/>
              <w:bottom w:val="single" w:sz="4" w:space="0" w:color="auto"/>
              <w:right w:val="single" w:sz="4" w:space="0" w:color="auto"/>
            </w:tcBorders>
            <w:vAlign w:val="center"/>
          </w:tcPr>
          <w:p w14:paraId="25FCAA5F" w14:textId="2622E344" w:rsidR="00BE4EB2" w:rsidRPr="00651245" w:rsidRDefault="00BE4EB2" w:rsidP="00BE4EB2">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6920CF35" w14:textId="274EC99E" w:rsidR="00BE4EB2" w:rsidRPr="00651245" w:rsidRDefault="00BE4EB2" w:rsidP="00BE4EB2">
            <w:pPr>
              <w:jc w:val="center"/>
              <w:rPr>
                <w:rFonts w:cs="Arial"/>
                <w:color w:val="000000"/>
                <w:lang w:eastAsia="nl-BE"/>
              </w:rPr>
            </w:pPr>
            <w:r>
              <w:rPr>
                <w:rFonts w:cs="Arial"/>
                <w:color w:val="000000"/>
                <w:lang w:eastAsia="nl-BE"/>
              </w:rPr>
              <w:t>0,</w:t>
            </w:r>
            <w:r w:rsidR="00001659">
              <w:rPr>
                <w:rFonts w:cs="Arial"/>
                <w:color w:val="000000"/>
                <w:lang w:eastAsia="nl-BE"/>
              </w:rPr>
              <w:t>2</w:t>
            </w:r>
          </w:p>
        </w:tc>
        <w:tc>
          <w:tcPr>
            <w:tcW w:w="1095" w:type="pct"/>
            <w:tcBorders>
              <w:top w:val="single" w:sz="4" w:space="0" w:color="auto"/>
              <w:left w:val="single" w:sz="4" w:space="0" w:color="auto"/>
              <w:bottom w:val="single" w:sz="4" w:space="0" w:color="auto"/>
              <w:right w:val="single" w:sz="4" w:space="0" w:color="auto"/>
            </w:tcBorders>
          </w:tcPr>
          <w:p w14:paraId="2ABA1626" w14:textId="3EE937B6" w:rsidR="00BE4EB2" w:rsidRDefault="00BE4EB2" w:rsidP="00BE4EB2">
            <w:pPr>
              <w:jc w:val="center"/>
              <w:rPr>
                <w:rFonts w:cs="Arial"/>
                <w:color w:val="000000"/>
                <w:lang w:eastAsia="nl-BE"/>
              </w:rPr>
            </w:pPr>
            <w:r>
              <w:rPr>
                <w:rFonts w:cs="Arial"/>
                <w:color w:val="000000"/>
                <w:lang w:eastAsia="nl-BE"/>
              </w:rPr>
              <w:t>1,</w:t>
            </w:r>
            <w:r w:rsidR="000B6119">
              <w:rPr>
                <w:rFonts w:cs="Arial"/>
                <w:color w:val="000000"/>
                <w:lang w:eastAsia="nl-BE"/>
              </w:rPr>
              <w:t>31</w:t>
            </w:r>
          </w:p>
        </w:tc>
      </w:tr>
    </w:tbl>
    <w:p w14:paraId="4BFBC3F2" w14:textId="77777777" w:rsidR="002209DC" w:rsidRDefault="002209DC" w:rsidP="002209DC">
      <w:r>
        <w:t>* Ook toepasbaar vanaf 60 mm met verlengd onderprofiel</w:t>
      </w:r>
    </w:p>
    <w:p w14:paraId="04A78CA0" w14:textId="77777777" w:rsidR="00527769" w:rsidRDefault="00527769" w:rsidP="00527769"/>
    <w:p w14:paraId="263442DF" w14:textId="09342B20" w:rsidR="00465EE4" w:rsidRPr="00A145A1" w:rsidRDefault="00465EE4" w:rsidP="00CE69F7">
      <w:pPr>
        <w:jc w:val="left"/>
      </w:pPr>
      <w:r>
        <w:t xml:space="preserve">Waardentabel geluidwering </w:t>
      </w:r>
      <w:proofErr w:type="spellStart"/>
      <w:r>
        <w:rPr>
          <w:rStyle w:val="MerkChar"/>
        </w:rPr>
        <w:t>Tronic</w:t>
      </w:r>
      <w:r w:rsidR="009B1ED2">
        <w:rPr>
          <w:rStyle w:val="MerkChar"/>
        </w:rPr>
        <w:t>Vent</w:t>
      </w:r>
      <w:proofErr w:type="spellEnd"/>
      <w:r>
        <w:rPr>
          <w:rStyle w:val="MerkChar"/>
        </w:rPr>
        <w:t xml:space="preserve"> AK</w:t>
      </w:r>
      <w:r w:rsidR="00672841">
        <w:rPr>
          <w:rStyle w:val="MerkChar"/>
        </w:rPr>
        <w:t>+</w:t>
      </w:r>
      <w:r>
        <w:t>:</w:t>
      </w:r>
      <w:r w:rsidR="00CE69F7">
        <w:br/>
      </w:r>
    </w:p>
    <w:tbl>
      <w:tblPr>
        <w:tblW w:w="5000" w:type="pct"/>
        <w:tblCellMar>
          <w:left w:w="70" w:type="dxa"/>
          <w:right w:w="70" w:type="dxa"/>
        </w:tblCellMar>
        <w:tblLook w:val="04A0" w:firstRow="1" w:lastRow="0" w:firstColumn="1" w:lastColumn="0" w:noHBand="0" w:noVBand="1"/>
      </w:tblPr>
      <w:tblGrid>
        <w:gridCol w:w="988"/>
        <w:gridCol w:w="2126"/>
        <w:gridCol w:w="1660"/>
        <w:gridCol w:w="1731"/>
        <w:gridCol w:w="1560"/>
        <w:gridCol w:w="1564"/>
      </w:tblGrid>
      <w:tr w:rsidR="00465EE4" w:rsidRPr="00651245" w14:paraId="77C02217" w14:textId="77777777" w:rsidTr="00CE69F7">
        <w:trPr>
          <w:trHeight w:val="510"/>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DF61C02" w14:textId="77777777" w:rsidR="00465EE4" w:rsidRPr="000C5BB4" w:rsidRDefault="00465EE4" w:rsidP="00465EE4">
            <w:pPr>
              <w:jc w:val="center"/>
              <w:rPr>
                <w:rFonts w:cs="Arial"/>
                <w:bCs/>
                <w:color w:val="000000"/>
                <w:lang w:eastAsia="nl-BE"/>
              </w:rPr>
            </w:pPr>
            <w:r w:rsidRPr="000C5BB4">
              <w:rPr>
                <w:rFonts w:cs="Arial"/>
                <w:bCs/>
                <w:color w:val="000000"/>
                <w:lang w:eastAsia="nl-BE"/>
              </w:rPr>
              <w:t>Type</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59D5F01" w14:textId="77777777" w:rsidR="00465EE4" w:rsidRPr="000C5BB4" w:rsidRDefault="00465EE4" w:rsidP="00465EE4">
            <w:pPr>
              <w:jc w:val="center"/>
              <w:rPr>
                <w:rFonts w:cs="Arial"/>
                <w:bCs/>
                <w:color w:val="000000"/>
                <w:lang w:eastAsia="nl-BE"/>
              </w:rPr>
            </w:pPr>
            <w:r w:rsidRPr="000C5BB4">
              <w:rPr>
                <w:rFonts w:cs="Arial"/>
                <w:bCs/>
                <w:color w:val="000000"/>
                <w:lang w:eastAsia="nl-BE"/>
              </w:rPr>
              <w:t>Inbouwdiepte</w:t>
            </w:r>
          </w:p>
          <w:p w14:paraId="215280E2" w14:textId="77777777" w:rsidR="00465EE4" w:rsidRPr="000C5BB4" w:rsidRDefault="00465EE4" w:rsidP="00465EE4">
            <w:pPr>
              <w:jc w:val="center"/>
              <w:rPr>
                <w:rFonts w:cs="Arial"/>
                <w:bCs/>
                <w:color w:val="000000"/>
                <w:lang w:eastAsia="nl-BE"/>
              </w:rPr>
            </w:pPr>
            <w:r w:rsidRPr="000C5BB4">
              <w:rPr>
                <w:rFonts w:cs="Arial"/>
                <w:bCs/>
                <w:color w:val="000000"/>
                <w:lang w:eastAsia="nl-BE"/>
              </w:rPr>
              <w:t>(mm)</w:t>
            </w:r>
          </w:p>
        </w:tc>
        <w:tc>
          <w:tcPr>
            <w:tcW w:w="3383"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5271792" w14:textId="77777777" w:rsidR="00465EE4" w:rsidRPr="000C5BB4" w:rsidRDefault="00986A81" w:rsidP="00465EE4">
            <w:pPr>
              <w:jc w:val="center"/>
              <w:rPr>
                <w:rFonts w:cs="Arial"/>
                <w:bCs/>
                <w:color w:val="000000"/>
                <w:lang w:eastAsia="nl-BE"/>
              </w:rPr>
            </w:pPr>
            <w:r>
              <w:rPr>
                <w:rFonts w:cs="Arial"/>
                <w:bCs/>
                <w:color w:val="000000"/>
                <w:lang w:eastAsia="nl-BE"/>
              </w:rPr>
              <w:t>Akoestische</w:t>
            </w:r>
            <w:r w:rsidR="00465EE4" w:rsidRPr="000C5BB4">
              <w:rPr>
                <w:rFonts w:cs="Arial"/>
                <w:bCs/>
                <w:color w:val="000000"/>
                <w:lang w:eastAsia="nl-BE"/>
              </w:rPr>
              <w:t xml:space="preserve"> uitvoering</w:t>
            </w:r>
          </w:p>
        </w:tc>
      </w:tr>
      <w:tr w:rsidR="00465EE4" w:rsidRPr="00CF3DEB" w14:paraId="767D459E" w14:textId="77777777" w:rsidTr="00CE69F7">
        <w:trPr>
          <w:trHeight w:val="1039"/>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E8B57B" w14:textId="77777777" w:rsidR="00465EE4" w:rsidRPr="000C5BB4" w:rsidRDefault="00465EE4" w:rsidP="00465EE4">
            <w:pPr>
              <w:jc w:val="center"/>
              <w:rPr>
                <w:rFonts w:cs="Arial"/>
                <w:bCs/>
                <w:color w:val="000000"/>
                <w:lang w:eastAsia="nl-BE"/>
              </w:rPr>
            </w:pPr>
          </w:p>
        </w:tc>
        <w:tc>
          <w:tcPr>
            <w:tcW w:w="110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870388" w14:textId="77777777" w:rsidR="00465EE4" w:rsidRPr="000C5BB4" w:rsidRDefault="00465EE4" w:rsidP="00465EE4">
            <w:pPr>
              <w:jc w:val="center"/>
              <w:rPr>
                <w:rFonts w:cs="Arial"/>
                <w:bCs/>
                <w:color w:val="000000"/>
                <w:lang w:eastAsia="nl-BE"/>
              </w:rPr>
            </w:pP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489F35B3" w14:textId="77777777" w:rsidR="00465EE4" w:rsidRPr="000C5BB4" w:rsidRDefault="00465EE4" w:rsidP="00465EE4">
            <w:pPr>
              <w:jc w:val="center"/>
              <w:rPr>
                <w:rFonts w:cs="Arial"/>
                <w:bCs/>
                <w:color w:val="000000"/>
                <w:lang w:eastAsia="nl-BE"/>
              </w:rPr>
            </w:pPr>
            <w:r w:rsidRPr="000C5BB4">
              <w:rPr>
                <w:rFonts w:cs="Arial"/>
                <w:bCs/>
                <w:color w:val="000000"/>
                <w:lang w:eastAsia="nl-BE"/>
              </w:rPr>
              <w:t>Stand</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1EDBDDD6" w14:textId="77777777" w:rsidR="00465EE4" w:rsidRPr="00CF3DEB" w:rsidRDefault="00465EE4" w:rsidP="00465EE4">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Pr>
                <w:rFonts w:cs="Arial"/>
                <w:bCs/>
                <w:color w:val="000000"/>
                <w:lang w:val="de-DE" w:eastAsia="nl-BE"/>
              </w:rPr>
              <w:t xml:space="preserve"> (</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73DA0AFE" w14:textId="77777777" w:rsidR="00465EE4" w:rsidRPr="000C5BB4" w:rsidRDefault="00465EE4" w:rsidP="00465EE4">
            <w:pPr>
              <w:jc w:val="center"/>
              <w:rPr>
                <w:rFonts w:cs="Arial"/>
                <w:bCs/>
                <w:color w:val="000000"/>
                <w:lang w:eastAsia="nl-BE"/>
              </w:rPr>
            </w:pPr>
            <w:r w:rsidRPr="000C5BB4">
              <w:rPr>
                <w:rFonts w:cs="Arial"/>
                <w:bCs/>
                <w:color w:val="000000"/>
                <w:lang w:eastAsia="nl-BE"/>
              </w:rPr>
              <w:t>Stand</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0EE4B194" w14:textId="77777777" w:rsidR="00465EE4" w:rsidRPr="00CF3DEB" w:rsidRDefault="00465EE4" w:rsidP="00465EE4">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sidRPr="00A93B34">
              <w:rPr>
                <w:rFonts w:cs="Arial"/>
                <w:bCs/>
                <w:color w:val="000000"/>
                <w:vertAlign w:val="subscript"/>
                <w:lang w:val="de-DE" w:eastAsia="nl-BE"/>
              </w:rPr>
              <w:t xml:space="preserve"> </w:t>
            </w:r>
            <w:r>
              <w:rPr>
                <w:rFonts w:cs="Arial"/>
                <w:bCs/>
                <w:color w:val="000000"/>
                <w:lang w:val="de-DE" w:eastAsia="nl-BE"/>
              </w:rPr>
              <w:t>(</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r>
      <w:tr w:rsidR="00CE69F7" w:rsidRPr="00651245" w14:paraId="3AA7CA34" w14:textId="77777777" w:rsidTr="00CE69F7">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A9D9" w14:textId="765870C4" w:rsidR="00CE69F7" w:rsidRPr="00435E31" w:rsidRDefault="00D22332" w:rsidP="00CE69F7">
            <w:pPr>
              <w:jc w:val="center"/>
              <w:rPr>
                <w:rStyle w:val="CarMarque"/>
              </w:rPr>
            </w:pPr>
            <w:r>
              <w:rPr>
                <w:rStyle w:val="CarMarque"/>
              </w:rPr>
              <w:t>Alto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4AF97" w14:textId="6169E946" w:rsidR="00CE69F7" w:rsidRPr="00651245" w:rsidRDefault="00A93B34" w:rsidP="00CE69F7">
            <w:pPr>
              <w:jc w:val="center"/>
              <w:rPr>
                <w:rFonts w:cs="Arial"/>
                <w:color w:val="000000"/>
                <w:lang w:eastAsia="nl-BE"/>
              </w:rPr>
            </w:pPr>
            <w:r>
              <w:rPr>
                <w:rFonts w:cs="Arial"/>
                <w:color w:val="000000"/>
                <w:lang w:eastAsia="nl-BE"/>
              </w:rPr>
              <w:t>60</w:t>
            </w:r>
            <w:r w:rsidR="009E7DCF">
              <w:rPr>
                <w:rFonts w:cs="Arial"/>
                <w:color w:val="000000"/>
                <w:lang w:eastAsia="nl-BE"/>
              </w:rPr>
              <w:t>*</w:t>
            </w:r>
            <w:r w:rsidR="00CE69F7">
              <w:rPr>
                <w:rFonts w:cs="Arial"/>
                <w:color w:val="000000"/>
                <w:lang w:eastAsia="nl-BE"/>
              </w:rPr>
              <w:t xml:space="preserve"> –</w:t>
            </w:r>
            <w:r w:rsidR="00CE69F7" w:rsidRPr="00651245">
              <w:rPr>
                <w:rFonts w:cs="Arial"/>
                <w:color w:val="000000"/>
                <w:lang w:eastAsia="nl-BE"/>
              </w:rPr>
              <w:t xml:space="preserve"> </w:t>
            </w:r>
            <w:r w:rsidR="00CE69F7">
              <w:rPr>
                <w:rFonts w:cs="Arial"/>
                <w:color w:val="000000"/>
                <w:lang w:eastAsia="nl-BE"/>
              </w:rPr>
              <w:t>16</w:t>
            </w:r>
            <w:r w:rsidR="003B6843">
              <w:rPr>
                <w:rFonts w:cs="Arial"/>
                <w:color w:val="000000"/>
                <w:lang w:eastAsia="nl-BE"/>
              </w:rPr>
              <w:t>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7CE111D0" w14:textId="77777777" w:rsidR="00CE69F7" w:rsidRPr="00651245" w:rsidRDefault="00CE69F7" w:rsidP="00CE69F7">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61755039" w14:textId="0322BBF1" w:rsidR="00CE69F7" w:rsidRPr="00651245" w:rsidRDefault="00CE69F7" w:rsidP="00CE69F7">
            <w:pPr>
              <w:jc w:val="center"/>
              <w:rPr>
                <w:rFonts w:cs="Arial"/>
                <w:color w:val="000000"/>
                <w:lang w:eastAsia="nl-BE"/>
              </w:rPr>
            </w:pPr>
            <w:r w:rsidRPr="00651245">
              <w:rPr>
                <w:rFonts w:cs="Arial"/>
                <w:color w:val="000000"/>
                <w:lang w:eastAsia="nl-BE"/>
              </w:rPr>
              <w:t xml:space="preserve"> </w:t>
            </w:r>
            <w:r w:rsidR="00705CAE">
              <w:rPr>
                <w:rFonts w:cs="Arial"/>
                <w:color w:val="000000"/>
                <w:lang w:eastAsia="nl-BE"/>
              </w:rPr>
              <w:t>3</w:t>
            </w:r>
            <w:r w:rsidR="00D22332">
              <w:rPr>
                <w:rFonts w:cs="Arial"/>
                <w:color w:val="000000"/>
                <w:lang w:eastAsia="nl-BE"/>
              </w:rPr>
              <w:t>8</w:t>
            </w:r>
            <w:r w:rsidR="00705CAE">
              <w:rPr>
                <w:rFonts w:cs="Arial"/>
                <w:color w:val="000000"/>
                <w:lang w:eastAsia="nl-BE"/>
              </w:rPr>
              <w:t xml:space="preserve"> </w:t>
            </w:r>
            <w:r w:rsidRPr="00651245">
              <w:rPr>
                <w:rFonts w:cs="Arial"/>
                <w:color w:val="000000"/>
                <w:lang w:eastAsia="nl-BE"/>
              </w:rPr>
              <w:t>(</w:t>
            </w:r>
            <w:r w:rsidR="00D22332">
              <w:rPr>
                <w:rFonts w:cs="Arial"/>
                <w:color w:val="000000"/>
                <w:lang w:eastAsia="nl-BE"/>
              </w:rPr>
              <w:t>-1</w:t>
            </w:r>
            <w:r w:rsidRPr="00651245">
              <w:rPr>
                <w:rFonts w:cs="Arial"/>
                <w:color w:val="000000"/>
                <w:lang w:eastAsia="nl-BE"/>
              </w:rPr>
              <w:t>;</w:t>
            </w:r>
            <w:r w:rsidR="00705CAE">
              <w:rPr>
                <w:rFonts w:cs="Arial"/>
                <w:color w:val="000000"/>
                <w:lang w:eastAsia="nl-BE"/>
              </w:rPr>
              <w:t>-</w:t>
            </w:r>
            <w:r w:rsidR="00D22332">
              <w:rPr>
                <w:rFonts w:cs="Arial"/>
                <w:color w:val="000000"/>
                <w:lang w:eastAsia="nl-BE"/>
              </w:rPr>
              <w:t>3</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6C9377B1" w14:textId="77777777" w:rsidR="00CE69F7" w:rsidRPr="00651245" w:rsidRDefault="00CE69F7" w:rsidP="00CE69F7">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7063AB19" w14:textId="43EA6557" w:rsidR="00CE69F7" w:rsidRPr="00651245" w:rsidRDefault="00D22332" w:rsidP="00CE69F7">
            <w:pPr>
              <w:jc w:val="center"/>
              <w:rPr>
                <w:rFonts w:cs="Arial"/>
                <w:color w:val="000000"/>
                <w:lang w:eastAsia="nl-BE"/>
              </w:rPr>
            </w:pPr>
            <w:r>
              <w:rPr>
                <w:rFonts w:cs="Arial"/>
                <w:color w:val="000000"/>
                <w:lang w:eastAsia="nl-BE"/>
              </w:rPr>
              <w:t>55</w:t>
            </w:r>
            <w:r w:rsidR="00CE69F7" w:rsidRPr="00651245">
              <w:rPr>
                <w:rFonts w:cs="Arial"/>
                <w:color w:val="000000"/>
                <w:lang w:eastAsia="nl-BE"/>
              </w:rPr>
              <w:t xml:space="preserve"> (</w:t>
            </w:r>
            <w:r>
              <w:rPr>
                <w:rFonts w:cs="Arial"/>
                <w:color w:val="000000"/>
                <w:lang w:eastAsia="nl-BE"/>
              </w:rPr>
              <w:t>0</w:t>
            </w:r>
            <w:r w:rsidR="00CE69F7">
              <w:rPr>
                <w:rFonts w:cs="Arial"/>
                <w:color w:val="000000"/>
                <w:lang w:eastAsia="nl-BE"/>
              </w:rPr>
              <w:t>;</w:t>
            </w:r>
            <w:r w:rsidR="00705CAE">
              <w:rPr>
                <w:rFonts w:cs="Arial"/>
                <w:color w:val="000000"/>
                <w:lang w:eastAsia="nl-BE"/>
              </w:rPr>
              <w:t>-3</w:t>
            </w:r>
            <w:r w:rsidR="00CE69F7" w:rsidRPr="00651245">
              <w:rPr>
                <w:rFonts w:cs="Arial"/>
                <w:color w:val="000000"/>
                <w:lang w:eastAsia="nl-BE"/>
              </w:rPr>
              <w:t>)</w:t>
            </w:r>
          </w:p>
        </w:tc>
      </w:tr>
      <w:tr w:rsidR="00CE69F7" w:rsidRPr="00651245" w14:paraId="3379A928" w14:textId="77777777" w:rsidTr="00CE69F7">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50AED" w14:textId="77777777" w:rsidR="00CE69F7" w:rsidRPr="00435E31" w:rsidRDefault="00CE69F7" w:rsidP="00CE69F7">
            <w:pPr>
              <w:jc w:val="center"/>
              <w:rPr>
                <w:rStyle w:val="CarMarque"/>
              </w:rPr>
            </w:pPr>
            <w:r w:rsidRPr="00435E31">
              <w:rPr>
                <w:rStyle w:val="CarMarque"/>
              </w:rPr>
              <w:t>Largo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FE5D" w14:textId="372710CD" w:rsidR="00CE69F7" w:rsidRPr="00651245" w:rsidRDefault="00CE69F7" w:rsidP="00CE69F7">
            <w:pPr>
              <w:jc w:val="center"/>
              <w:rPr>
                <w:rFonts w:cs="Arial"/>
                <w:color w:val="000000"/>
                <w:lang w:eastAsia="nl-BE"/>
              </w:rPr>
            </w:pPr>
            <w:r>
              <w:rPr>
                <w:rFonts w:cs="Arial"/>
                <w:color w:val="000000"/>
                <w:lang w:eastAsia="nl-BE"/>
              </w:rPr>
              <w:t>160</w:t>
            </w:r>
            <w:r w:rsidR="009E7DCF">
              <w:rPr>
                <w:rFonts w:cs="Arial"/>
                <w:color w:val="000000"/>
                <w:lang w:eastAsia="nl-BE"/>
              </w:rPr>
              <w:t>*</w:t>
            </w:r>
            <w:r>
              <w:rPr>
                <w:rFonts w:cs="Arial"/>
                <w:color w:val="000000"/>
                <w:lang w:eastAsia="nl-BE"/>
              </w:rPr>
              <w:t xml:space="preserve"> –</w:t>
            </w:r>
            <w:r w:rsidRPr="00651245">
              <w:rPr>
                <w:rFonts w:cs="Arial"/>
                <w:color w:val="000000"/>
                <w:lang w:eastAsia="nl-BE"/>
              </w:rPr>
              <w:t xml:space="preserve"> </w:t>
            </w:r>
            <w:r>
              <w:rPr>
                <w:rFonts w:cs="Arial"/>
                <w:color w:val="000000"/>
                <w:lang w:eastAsia="nl-BE"/>
              </w:rPr>
              <w:t>21</w:t>
            </w:r>
            <w:r w:rsidR="003B6843">
              <w:rPr>
                <w:rFonts w:cs="Arial"/>
                <w:color w:val="000000"/>
                <w:lang w:eastAsia="nl-BE"/>
              </w:rPr>
              <w:t>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3DAB0E93" w14:textId="77777777" w:rsidR="00CE69F7" w:rsidRPr="00651245" w:rsidRDefault="00CE69F7" w:rsidP="00CE69F7">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665B009B" w14:textId="2777BE9E" w:rsidR="00CE69F7" w:rsidRPr="00651245" w:rsidRDefault="00CE69F7" w:rsidP="00CE69F7">
            <w:pPr>
              <w:jc w:val="center"/>
              <w:rPr>
                <w:rFonts w:cs="Arial"/>
                <w:color w:val="000000"/>
                <w:lang w:eastAsia="nl-BE"/>
              </w:rPr>
            </w:pPr>
            <w:r w:rsidRPr="00651245">
              <w:rPr>
                <w:rFonts w:cs="Arial"/>
                <w:color w:val="000000"/>
                <w:lang w:eastAsia="nl-BE"/>
              </w:rPr>
              <w:t xml:space="preserve"> </w:t>
            </w:r>
            <w:r w:rsidR="00705CAE">
              <w:rPr>
                <w:rFonts w:cs="Arial"/>
                <w:color w:val="000000"/>
                <w:lang w:eastAsia="nl-BE"/>
              </w:rPr>
              <w:t>4</w:t>
            </w:r>
            <w:r w:rsidR="00D22332">
              <w:rPr>
                <w:rFonts w:cs="Arial"/>
                <w:color w:val="000000"/>
                <w:lang w:eastAsia="nl-BE"/>
              </w:rPr>
              <w:t>0</w:t>
            </w:r>
            <w:r w:rsidR="00705CAE">
              <w:rPr>
                <w:rFonts w:cs="Arial"/>
                <w:color w:val="000000"/>
                <w:lang w:eastAsia="nl-BE"/>
              </w:rPr>
              <w:t xml:space="preserve"> </w:t>
            </w:r>
            <w:r w:rsidRPr="00651245">
              <w:rPr>
                <w:rFonts w:cs="Arial"/>
                <w:color w:val="000000"/>
                <w:lang w:eastAsia="nl-BE"/>
              </w:rPr>
              <w:t>(</w:t>
            </w:r>
            <w:r w:rsidR="00705CAE">
              <w:rPr>
                <w:rFonts w:cs="Arial"/>
                <w:color w:val="000000"/>
                <w:lang w:eastAsia="nl-BE"/>
              </w:rPr>
              <w:t>0</w:t>
            </w:r>
            <w:r w:rsidRPr="00651245">
              <w:rPr>
                <w:rFonts w:cs="Arial"/>
                <w:color w:val="000000"/>
                <w:lang w:eastAsia="nl-BE"/>
              </w:rPr>
              <w:t>;</w:t>
            </w:r>
            <w:r w:rsidR="00636A33">
              <w:rPr>
                <w:rFonts w:cs="Arial"/>
                <w:color w:val="000000"/>
                <w:lang w:eastAsia="nl-BE"/>
              </w:rPr>
              <w:t>-</w:t>
            </w:r>
            <w:r w:rsidR="00D22332">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4C332707" w14:textId="77777777" w:rsidR="00CE69F7" w:rsidRPr="00651245" w:rsidRDefault="00CE69F7" w:rsidP="00CE69F7">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616D26E2" w14:textId="065E84C1" w:rsidR="00CE69F7" w:rsidRPr="00651245" w:rsidRDefault="00705CAE" w:rsidP="00CE69F7">
            <w:pPr>
              <w:jc w:val="center"/>
              <w:rPr>
                <w:rFonts w:cs="Arial"/>
                <w:color w:val="000000"/>
                <w:lang w:eastAsia="nl-BE"/>
              </w:rPr>
            </w:pPr>
            <w:r>
              <w:rPr>
                <w:rFonts w:cs="Arial"/>
                <w:color w:val="000000"/>
                <w:lang w:eastAsia="nl-BE"/>
              </w:rPr>
              <w:t>5</w:t>
            </w:r>
            <w:r w:rsidR="00D22332">
              <w:rPr>
                <w:rFonts w:cs="Arial"/>
                <w:color w:val="000000"/>
                <w:lang w:eastAsia="nl-BE"/>
              </w:rPr>
              <w:t>6</w:t>
            </w:r>
            <w:r w:rsidR="00CE69F7">
              <w:rPr>
                <w:rFonts w:cs="Arial"/>
                <w:color w:val="000000"/>
                <w:lang w:eastAsia="nl-BE"/>
              </w:rPr>
              <w:t xml:space="preserve"> (</w:t>
            </w:r>
            <w:r>
              <w:rPr>
                <w:rFonts w:cs="Arial"/>
                <w:color w:val="000000"/>
                <w:lang w:eastAsia="nl-BE"/>
              </w:rPr>
              <w:t>-1</w:t>
            </w:r>
            <w:r w:rsidR="00CE69F7">
              <w:rPr>
                <w:rFonts w:cs="Arial"/>
                <w:color w:val="000000"/>
                <w:lang w:eastAsia="nl-BE"/>
              </w:rPr>
              <w:t>;</w:t>
            </w:r>
            <w:r>
              <w:rPr>
                <w:rFonts w:cs="Arial"/>
                <w:color w:val="000000"/>
                <w:lang w:eastAsia="nl-BE"/>
              </w:rPr>
              <w:t>-4</w:t>
            </w:r>
            <w:r w:rsidR="00CE69F7" w:rsidRPr="00651245">
              <w:rPr>
                <w:rFonts w:cs="Arial"/>
                <w:color w:val="000000"/>
                <w:lang w:eastAsia="nl-BE"/>
              </w:rPr>
              <w:t>)</w:t>
            </w:r>
          </w:p>
        </w:tc>
      </w:tr>
    </w:tbl>
    <w:p w14:paraId="7A3EA7FA" w14:textId="77777777" w:rsidR="002209DC" w:rsidRDefault="002209DC" w:rsidP="002209DC">
      <w:r>
        <w:t>* Ook toepasbaar vanaf 60 mm met verlengd onderprofiel</w:t>
      </w:r>
    </w:p>
    <w:p w14:paraId="5D5B4370" w14:textId="4CB13690" w:rsidR="00F14641" w:rsidRDefault="00F14641" w:rsidP="00F14641">
      <w:r>
        <w:t xml:space="preserve">(Alle octaafbandwaardes (in dB) zijn vrij op te vragen bij </w:t>
      </w:r>
      <w:r w:rsidR="006A1748">
        <w:t>DUCO</w:t>
      </w:r>
      <w:r>
        <w:t xml:space="preserve"> ‘</w:t>
      </w:r>
      <w:proofErr w:type="spellStart"/>
      <w:r>
        <w:t>Ventilation</w:t>
      </w:r>
      <w:proofErr w:type="spellEnd"/>
      <w:r>
        <w:t xml:space="preserve"> &amp; Sun Control’</w:t>
      </w:r>
      <w:r w:rsidR="002E6281">
        <w:t>)</w:t>
      </w:r>
    </w:p>
    <w:p w14:paraId="11370CB6" w14:textId="77777777" w:rsidR="00465EE4" w:rsidRDefault="00465EE4" w:rsidP="00F14641">
      <w:pPr>
        <w:jc w:val="left"/>
      </w:pPr>
    </w:p>
    <w:p w14:paraId="07EF609C" w14:textId="77777777" w:rsidR="00640009" w:rsidRDefault="00640009" w:rsidP="0015158B"/>
    <w:p w14:paraId="055A06E2" w14:textId="7D5C6392" w:rsidR="00F14641" w:rsidRDefault="00F14641">
      <w:pPr>
        <w:jc w:val="left"/>
      </w:pPr>
    </w:p>
    <w:p w14:paraId="69C6C725" w14:textId="1F16ED49" w:rsidR="00F15B86" w:rsidRDefault="00F15B86" w:rsidP="002209DC">
      <w:pPr>
        <w:tabs>
          <w:tab w:val="left" w:pos="3686"/>
        </w:tabs>
      </w:pPr>
      <w:r>
        <w:t>Zelfregelende klep:</w:t>
      </w:r>
      <w:r>
        <w:tab/>
        <w:t>Standaard aanwezig</w:t>
      </w:r>
    </w:p>
    <w:p w14:paraId="09D2B561" w14:textId="77777777" w:rsidR="00F15B86" w:rsidRDefault="00F15B86" w:rsidP="002209DC">
      <w:pPr>
        <w:tabs>
          <w:tab w:val="left" w:pos="3686"/>
        </w:tabs>
      </w:pPr>
    </w:p>
    <w:p w14:paraId="73850308" w14:textId="4D99C84F" w:rsidR="0015158B" w:rsidRPr="00E66196" w:rsidRDefault="0015158B" w:rsidP="002209DC">
      <w:pPr>
        <w:tabs>
          <w:tab w:val="left" w:pos="3686"/>
        </w:tabs>
      </w:pPr>
      <w:r w:rsidRPr="00E66196">
        <w:t xml:space="preserve">Regelbaarheid </w:t>
      </w:r>
      <w:proofErr w:type="spellStart"/>
      <w:r w:rsidRPr="00E66196">
        <w:t>i</w:t>
      </w:r>
      <w:r w:rsidR="00890103">
        <w:t>.</w:t>
      </w:r>
      <w:r w:rsidRPr="00E66196">
        <w:t>f</w:t>
      </w:r>
      <w:r w:rsidR="00890103">
        <w:t>.</w:t>
      </w:r>
      <w:r w:rsidRPr="00E66196">
        <w:t>v</w:t>
      </w:r>
      <w:proofErr w:type="spellEnd"/>
      <w:r w:rsidR="00890103">
        <w:t>.</w:t>
      </w:r>
      <w:r w:rsidR="00433A78">
        <w:t xml:space="preserve"> </w:t>
      </w:r>
      <w:r w:rsidR="00433A78" w:rsidRPr="00E66196">
        <w:t>drukverschil</w:t>
      </w:r>
      <w:r w:rsidR="00433A78">
        <w:t>:</w:t>
      </w:r>
      <w:r w:rsidR="00433A78">
        <w:tab/>
      </w:r>
      <w:r w:rsidRPr="00E66196">
        <w:t>P</w:t>
      </w:r>
      <w:r w:rsidR="00071FF4">
        <w:t>3</w:t>
      </w:r>
    </w:p>
    <w:p w14:paraId="50D23DF8" w14:textId="77777777" w:rsidR="0015158B" w:rsidRPr="00E66196" w:rsidRDefault="0015158B" w:rsidP="002209DC">
      <w:pPr>
        <w:tabs>
          <w:tab w:val="left" w:pos="3686"/>
        </w:tabs>
      </w:pPr>
    </w:p>
    <w:p w14:paraId="4F69A19A" w14:textId="7388B43F" w:rsidR="00355523" w:rsidRPr="00DE5ECC" w:rsidRDefault="00355523" w:rsidP="00636A33">
      <w:pPr>
        <w:rPr>
          <w:lang w:val="en-US"/>
        </w:rPr>
      </w:pPr>
      <w:r w:rsidRPr="00DE5ECC">
        <w:rPr>
          <w:lang w:val="en-US"/>
        </w:rPr>
        <w:t>F</w:t>
      </w:r>
      <w:r w:rsidR="00890103">
        <w:rPr>
          <w:lang w:val="en-US"/>
        </w:rPr>
        <w:t>-</w:t>
      </w:r>
      <w:r w:rsidRPr="00DE5ECC">
        <w:rPr>
          <w:lang w:val="en-US"/>
        </w:rPr>
        <w:t>factor</w:t>
      </w:r>
      <w:r w:rsidR="00636A33" w:rsidRPr="00DE5ECC">
        <w:rPr>
          <w:lang w:val="en-US"/>
        </w:rPr>
        <w:t>:</w:t>
      </w:r>
      <w:r w:rsidRPr="00DE5ECC">
        <w:rPr>
          <w:lang w:val="en-US"/>
        </w:rPr>
        <w:t xml:space="preserve"> </w:t>
      </w:r>
    </w:p>
    <w:p w14:paraId="47996A0E" w14:textId="77777777" w:rsidR="008912E5" w:rsidRPr="00A6231E" w:rsidRDefault="008912E5" w:rsidP="008912E5">
      <w:pPr>
        <w:ind w:firstLine="720"/>
        <w:rPr>
          <w:rStyle w:val="MerkChar"/>
          <w:color w:val="auto"/>
          <w:lang w:val="en-US"/>
        </w:rPr>
      </w:pPr>
      <w:proofErr w:type="spellStart"/>
      <w:r w:rsidRPr="00A6231E">
        <w:rPr>
          <w:rStyle w:val="MerkChar"/>
          <w:color w:val="auto"/>
          <w:lang w:val="en-US"/>
        </w:rPr>
        <w:t>TronicVent</w:t>
      </w:r>
      <w:proofErr w:type="spellEnd"/>
      <w:r>
        <w:rPr>
          <w:rStyle w:val="MerkChar"/>
          <w:color w:val="auto"/>
          <w:lang w:val="en-US"/>
        </w:rPr>
        <w:t xml:space="preserve"> STD</w:t>
      </w:r>
      <w:r w:rsidRPr="00A6231E">
        <w:rPr>
          <w:rStyle w:val="MerkChar"/>
          <w:color w:val="auto"/>
          <w:lang w:val="en-US"/>
        </w:rPr>
        <w:t>:</w:t>
      </w:r>
    </w:p>
    <w:p w14:paraId="638679F1" w14:textId="68780CD3" w:rsidR="008912E5" w:rsidRPr="00636A33" w:rsidRDefault="008912E5" w:rsidP="00A15803">
      <w:pPr>
        <w:ind w:left="2880" w:firstLine="806"/>
        <w:rPr>
          <w:lang w:val="en-US"/>
        </w:rPr>
      </w:pPr>
      <w:r>
        <w:rPr>
          <w:rStyle w:val="MerkChar"/>
          <w:color w:val="auto"/>
          <w:lang w:val="en-US"/>
        </w:rPr>
        <w:t>Medio</w:t>
      </w:r>
      <w:r w:rsidRPr="00636A33">
        <w:rPr>
          <w:rStyle w:val="MerkChar"/>
          <w:color w:val="auto"/>
          <w:lang w:val="en-US"/>
        </w:rPr>
        <w:t xml:space="preserve">: </w:t>
      </w:r>
      <w:r w:rsidR="00FB7AB5">
        <w:rPr>
          <w:lang w:val="en-US"/>
        </w:rPr>
        <w:t>0,60</w:t>
      </w:r>
      <w:r w:rsidRPr="00636A33">
        <w:rPr>
          <w:lang w:val="en-US"/>
        </w:rPr>
        <w:t xml:space="preserve"> </w:t>
      </w:r>
    </w:p>
    <w:p w14:paraId="3901111B" w14:textId="415E91F6" w:rsidR="008912E5" w:rsidRPr="00636A33" w:rsidRDefault="008912E5" w:rsidP="00A15803">
      <w:pPr>
        <w:ind w:left="2880" w:firstLine="806"/>
        <w:rPr>
          <w:lang w:val="en-US"/>
        </w:rPr>
      </w:pPr>
      <w:r>
        <w:rPr>
          <w:rStyle w:val="MerkChar"/>
          <w:color w:val="auto"/>
          <w:lang w:val="en-US"/>
        </w:rPr>
        <w:t>Alto</w:t>
      </w:r>
      <w:r w:rsidRPr="00636A33">
        <w:rPr>
          <w:rStyle w:val="MerkChar"/>
          <w:color w:val="auto"/>
          <w:lang w:val="en-US"/>
        </w:rPr>
        <w:t>:</w:t>
      </w:r>
      <w:r w:rsidRPr="00636A33">
        <w:rPr>
          <w:lang w:val="en-US"/>
        </w:rPr>
        <w:t xml:space="preserve"> </w:t>
      </w:r>
      <w:r w:rsidR="00FB7AB5">
        <w:rPr>
          <w:lang w:val="en-US"/>
        </w:rPr>
        <w:t>0,</w:t>
      </w:r>
      <w:r w:rsidRPr="00636A33">
        <w:rPr>
          <w:lang w:val="en-US"/>
        </w:rPr>
        <w:t>6</w:t>
      </w:r>
      <w:r>
        <w:rPr>
          <w:lang w:val="en-US"/>
        </w:rPr>
        <w:t>5</w:t>
      </w:r>
    </w:p>
    <w:p w14:paraId="78FA0AA1" w14:textId="417F44B2" w:rsidR="008912E5" w:rsidRDefault="008912E5" w:rsidP="00A15803">
      <w:pPr>
        <w:ind w:left="2880" w:firstLine="806"/>
        <w:rPr>
          <w:lang w:val="en-US"/>
        </w:rPr>
      </w:pPr>
      <w:r w:rsidRPr="00636A33">
        <w:rPr>
          <w:rStyle w:val="MerkChar"/>
          <w:color w:val="auto"/>
          <w:lang w:val="en-US"/>
        </w:rPr>
        <w:t>Largo</w:t>
      </w:r>
      <w:r w:rsidR="00FB7AB5">
        <w:rPr>
          <w:rStyle w:val="MerkChar"/>
          <w:color w:val="auto"/>
          <w:lang w:val="en-US"/>
        </w:rPr>
        <w:t>: 0,67</w:t>
      </w:r>
    </w:p>
    <w:p w14:paraId="2B76A9D1" w14:textId="77777777" w:rsidR="008912E5" w:rsidRPr="00722D02" w:rsidRDefault="008912E5" w:rsidP="008912E5">
      <w:pPr>
        <w:rPr>
          <w:lang w:val="en-GB"/>
        </w:rPr>
      </w:pPr>
    </w:p>
    <w:p w14:paraId="025D7CFD" w14:textId="77777777" w:rsidR="008912E5" w:rsidRPr="00A6231E" w:rsidRDefault="008912E5" w:rsidP="008912E5">
      <w:pPr>
        <w:ind w:firstLine="720"/>
        <w:rPr>
          <w:rStyle w:val="MerkChar"/>
          <w:color w:val="auto"/>
          <w:lang w:val="en-US"/>
        </w:rPr>
      </w:pPr>
      <w:proofErr w:type="spellStart"/>
      <w:r w:rsidRPr="00A6231E">
        <w:rPr>
          <w:rStyle w:val="MerkChar"/>
          <w:color w:val="auto"/>
          <w:lang w:val="en-US"/>
        </w:rPr>
        <w:t>TronicVent</w:t>
      </w:r>
      <w:proofErr w:type="spellEnd"/>
      <w:r w:rsidRPr="00A6231E">
        <w:rPr>
          <w:rStyle w:val="MerkChar"/>
          <w:color w:val="auto"/>
          <w:lang w:val="en-US"/>
        </w:rPr>
        <w:t xml:space="preserve"> AK:</w:t>
      </w:r>
    </w:p>
    <w:p w14:paraId="5790A304" w14:textId="023A79F6" w:rsidR="008912E5" w:rsidRPr="00A15803" w:rsidRDefault="008912E5" w:rsidP="00A15803">
      <w:pPr>
        <w:ind w:left="2880" w:firstLine="806"/>
        <w:rPr>
          <w:rStyle w:val="MerkChar"/>
          <w:color w:val="auto"/>
        </w:rPr>
      </w:pPr>
      <w:r>
        <w:rPr>
          <w:rStyle w:val="MerkChar"/>
          <w:color w:val="auto"/>
          <w:lang w:val="en-US"/>
        </w:rPr>
        <w:t>Medio</w:t>
      </w:r>
      <w:r w:rsidRPr="00636A33">
        <w:rPr>
          <w:rStyle w:val="MerkChar"/>
          <w:color w:val="auto"/>
          <w:lang w:val="en-US"/>
        </w:rPr>
        <w:t xml:space="preserve">: </w:t>
      </w:r>
      <w:r w:rsidR="00A1495E" w:rsidRPr="00A15803">
        <w:rPr>
          <w:rStyle w:val="MerkChar"/>
          <w:color w:val="auto"/>
        </w:rPr>
        <w:t>0,75</w:t>
      </w:r>
      <w:r w:rsidRPr="00A15803">
        <w:rPr>
          <w:rStyle w:val="MerkChar"/>
          <w:color w:val="auto"/>
        </w:rPr>
        <w:t xml:space="preserve"> </w:t>
      </w:r>
    </w:p>
    <w:p w14:paraId="62CAB7A1" w14:textId="050441D5" w:rsidR="008912E5" w:rsidRPr="00A15803" w:rsidRDefault="008912E5" w:rsidP="00A15803">
      <w:pPr>
        <w:ind w:left="2880" w:firstLine="806"/>
        <w:rPr>
          <w:rStyle w:val="MerkChar"/>
          <w:color w:val="auto"/>
        </w:rPr>
      </w:pPr>
      <w:r w:rsidRPr="7CE20FC7">
        <w:rPr>
          <w:rStyle w:val="MerkChar"/>
          <w:color w:val="auto"/>
          <w:lang w:val="en-US"/>
        </w:rPr>
        <w:t>Alto:</w:t>
      </w:r>
      <w:r w:rsidRPr="00A15803">
        <w:rPr>
          <w:rStyle w:val="MerkChar"/>
          <w:color w:val="auto"/>
        </w:rPr>
        <w:t xml:space="preserve"> </w:t>
      </w:r>
      <w:r w:rsidR="00A1495E" w:rsidRPr="00A15803">
        <w:rPr>
          <w:rStyle w:val="MerkChar"/>
          <w:color w:val="auto"/>
        </w:rPr>
        <w:t>0,81</w:t>
      </w:r>
    </w:p>
    <w:p w14:paraId="15F390E7" w14:textId="1F21B326" w:rsidR="008912E5" w:rsidRPr="00A15803" w:rsidRDefault="008912E5" w:rsidP="00A15803">
      <w:pPr>
        <w:ind w:left="2880" w:firstLine="806"/>
        <w:rPr>
          <w:rStyle w:val="MerkChar"/>
          <w:color w:val="auto"/>
        </w:rPr>
      </w:pPr>
      <w:r w:rsidRPr="00636A33">
        <w:rPr>
          <w:rStyle w:val="MerkChar"/>
          <w:color w:val="auto"/>
          <w:lang w:val="en-US"/>
        </w:rPr>
        <w:t xml:space="preserve">Largo: </w:t>
      </w:r>
      <w:r w:rsidR="005C0B75" w:rsidRPr="00A15803">
        <w:rPr>
          <w:rStyle w:val="MerkChar"/>
          <w:color w:val="auto"/>
        </w:rPr>
        <w:t>0,83</w:t>
      </w:r>
    </w:p>
    <w:p w14:paraId="3C0AB999" w14:textId="77777777" w:rsidR="008912E5" w:rsidRPr="00A15803" w:rsidRDefault="008912E5" w:rsidP="00A15803">
      <w:pPr>
        <w:ind w:left="2880" w:firstLine="806"/>
        <w:rPr>
          <w:rStyle w:val="MerkChar"/>
          <w:color w:val="auto"/>
        </w:rPr>
      </w:pPr>
    </w:p>
    <w:p w14:paraId="027EE798" w14:textId="77777777" w:rsidR="008912E5" w:rsidRPr="005C0B75" w:rsidRDefault="008912E5" w:rsidP="008912E5">
      <w:pPr>
        <w:ind w:firstLine="720"/>
        <w:rPr>
          <w:lang w:val="en-GB"/>
        </w:rPr>
      </w:pPr>
      <w:proofErr w:type="spellStart"/>
      <w:r w:rsidRPr="005C0B75">
        <w:rPr>
          <w:lang w:val="en-GB"/>
        </w:rPr>
        <w:t>TronicVent</w:t>
      </w:r>
      <w:proofErr w:type="spellEnd"/>
      <w:r w:rsidRPr="005C0B75">
        <w:rPr>
          <w:lang w:val="en-GB"/>
        </w:rPr>
        <w:t xml:space="preserve"> AK+:</w:t>
      </w:r>
    </w:p>
    <w:p w14:paraId="598770DC" w14:textId="73132C41" w:rsidR="008912E5" w:rsidRPr="00A15803" w:rsidRDefault="008912E5" w:rsidP="00A15803">
      <w:pPr>
        <w:ind w:left="2880" w:firstLine="806"/>
        <w:rPr>
          <w:rStyle w:val="MerkChar"/>
          <w:color w:val="auto"/>
          <w:lang w:val="en-US"/>
        </w:rPr>
      </w:pPr>
      <w:r w:rsidRPr="00A15803">
        <w:rPr>
          <w:rStyle w:val="MerkChar"/>
          <w:color w:val="auto"/>
          <w:lang w:val="en-US"/>
        </w:rPr>
        <w:t xml:space="preserve">Alto: </w:t>
      </w:r>
      <w:r w:rsidR="005C0B75" w:rsidRPr="00A15803">
        <w:rPr>
          <w:rStyle w:val="MerkChar"/>
          <w:color w:val="auto"/>
          <w:lang w:val="en-US"/>
        </w:rPr>
        <w:t>0,85</w:t>
      </w:r>
    </w:p>
    <w:p w14:paraId="3C017C12" w14:textId="0E4E659E" w:rsidR="008912E5" w:rsidRPr="00A15803" w:rsidRDefault="008912E5" w:rsidP="00A15803">
      <w:pPr>
        <w:ind w:left="2880" w:firstLine="806"/>
        <w:rPr>
          <w:rStyle w:val="MerkChar"/>
          <w:color w:val="auto"/>
          <w:lang w:val="en-US"/>
        </w:rPr>
      </w:pPr>
      <w:r w:rsidRPr="00A15803">
        <w:rPr>
          <w:rStyle w:val="MerkChar"/>
          <w:color w:val="auto"/>
          <w:lang w:val="en-US"/>
        </w:rPr>
        <w:t xml:space="preserve">Largo: </w:t>
      </w:r>
      <w:r w:rsidR="005C0B75" w:rsidRPr="00A15803">
        <w:rPr>
          <w:rStyle w:val="MerkChar"/>
          <w:color w:val="auto"/>
          <w:lang w:val="en-US"/>
        </w:rPr>
        <w:t>0,87</w:t>
      </w:r>
    </w:p>
    <w:p w14:paraId="2DB44C02" w14:textId="77777777" w:rsidR="001C7111" w:rsidRPr="00C846F2" w:rsidRDefault="001C7111" w:rsidP="0015158B">
      <w:pPr>
        <w:rPr>
          <w:lang w:val="en-GB"/>
        </w:rPr>
      </w:pPr>
    </w:p>
    <w:p w14:paraId="78D4A411" w14:textId="77777777" w:rsidR="001C7111" w:rsidRDefault="001C7111" w:rsidP="00A15803">
      <w:pPr>
        <w:tabs>
          <w:tab w:val="left" w:pos="3686"/>
        </w:tabs>
      </w:pPr>
      <w:r>
        <w:lastRenderedPageBreak/>
        <w:t>Luchtdichtheidsklasse in gesloten stand</w:t>
      </w:r>
      <w:r w:rsidR="00636A33">
        <w:t>:</w:t>
      </w:r>
      <w:r>
        <w:tab/>
        <w:t>4 (EN 12207)</w:t>
      </w:r>
    </w:p>
    <w:p w14:paraId="10A71AFD" w14:textId="77777777" w:rsidR="00291BC7" w:rsidRDefault="00291BC7" w:rsidP="0015158B">
      <w:pPr>
        <w:rPr>
          <w:highlight w:val="yellow"/>
        </w:rPr>
      </w:pPr>
    </w:p>
    <w:p w14:paraId="75C3044B" w14:textId="1D95DF05" w:rsidR="001C7111" w:rsidRPr="00B461DC" w:rsidRDefault="001C7111" w:rsidP="00A15803">
      <w:pPr>
        <w:tabs>
          <w:tab w:val="left" w:pos="3686"/>
        </w:tabs>
      </w:pPr>
      <w:r w:rsidRPr="00B461DC">
        <w:t>Lekdebiet bij 50 Pa</w:t>
      </w:r>
      <w:r w:rsidR="00636A33" w:rsidRPr="00B461DC">
        <w:t xml:space="preserve"> (Q1c,50Pa):</w:t>
      </w:r>
      <w:r w:rsidRPr="00B461DC">
        <w:tab/>
        <w:t>0,</w:t>
      </w:r>
      <w:r w:rsidR="00D5660F">
        <w:t>173</w:t>
      </w:r>
      <w:r w:rsidRPr="00B461DC">
        <w:t xml:space="preserve"> m³/h per lopende meter</w:t>
      </w:r>
    </w:p>
    <w:p w14:paraId="5588ADC7" w14:textId="62AF954B" w:rsidR="00AF6677" w:rsidRDefault="00B461DC" w:rsidP="00A15803">
      <w:pPr>
        <w:tabs>
          <w:tab w:val="left" w:pos="3686"/>
        </w:tabs>
      </w:pPr>
      <w:r>
        <w:tab/>
        <w:t>&lt; 15</w:t>
      </w:r>
      <w:r w:rsidR="00AF6677" w:rsidRPr="00B461DC">
        <w:t xml:space="preserve"> % in gesloten stand</w:t>
      </w:r>
    </w:p>
    <w:p w14:paraId="777F80EF" w14:textId="77777777" w:rsidR="00433A78" w:rsidRDefault="00433A78" w:rsidP="0015158B"/>
    <w:p w14:paraId="71824243" w14:textId="77777777" w:rsidR="00CE69F7" w:rsidRDefault="00433A78" w:rsidP="0015158B">
      <w:proofErr w:type="spellStart"/>
      <w:r>
        <w:t>Waterwerendheid</w:t>
      </w:r>
      <w:proofErr w:type="spellEnd"/>
    </w:p>
    <w:p w14:paraId="2D3504D8" w14:textId="6E34D754" w:rsidR="00433A78" w:rsidRDefault="00CE69F7" w:rsidP="00343199">
      <w:pPr>
        <w:tabs>
          <w:tab w:val="left" w:pos="3686"/>
        </w:tabs>
      </w:pPr>
      <w:r>
        <w:t>i</w:t>
      </w:r>
      <w:r w:rsidR="00433A78">
        <w:t>n gesloten stand:</w:t>
      </w:r>
      <w:r>
        <w:tab/>
        <w:t>1</w:t>
      </w:r>
      <w:r w:rsidR="003F41E4">
        <w:t>3</w:t>
      </w:r>
      <w:r>
        <w:t xml:space="preserve">50 </w:t>
      </w:r>
      <w:r w:rsidR="00433A78">
        <w:t>Pa</w:t>
      </w:r>
      <w:r>
        <w:t xml:space="preserve"> of E</w:t>
      </w:r>
      <w:r w:rsidR="003F41E4">
        <w:t>13</w:t>
      </w:r>
      <w:r>
        <w:t>50 (EN 12208)</w:t>
      </w:r>
      <w:r w:rsidR="00433A78">
        <w:t>.</w:t>
      </w:r>
    </w:p>
    <w:p w14:paraId="660799B9" w14:textId="77777777" w:rsidR="00CE69F7" w:rsidRDefault="00CE69F7" w:rsidP="0015158B"/>
    <w:p w14:paraId="4CA14472" w14:textId="6DBEB56D" w:rsidR="00636A33" w:rsidRDefault="00636A33" w:rsidP="00343199">
      <w:pPr>
        <w:tabs>
          <w:tab w:val="left" w:pos="3686"/>
        </w:tabs>
      </w:pPr>
      <w:r>
        <w:t>Waterdicht bij 20 Pa</w:t>
      </w:r>
      <w:r w:rsidR="00291BC7">
        <w:t xml:space="preserve"> in open stand</w:t>
      </w:r>
      <w:r>
        <w:t>:</w:t>
      </w:r>
      <w:r>
        <w:tab/>
        <w:t>Ja</w:t>
      </w:r>
    </w:p>
    <w:p w14:paraId="61CB9504" w14:textId="0E973BFD" w:rsidR="00291BC7" w:rsidRDefault="00291BC7" w:rsidP="00343199">
      <w:pPr>
        <w:tabs>
          <w:tab w:val="left" w:pos="3686"/>
        </w:tabs>
      </w:pPr>
      <w:r>
        <w:tab/>
        <w:t>Voldoet aan de EPB - eisen</w:t>
      </w:r>
    </w:p>
    <w:p w14:paraId="7EA1AD57" w14:textId="77777777" w:rsidR="00A93B34" w:rsidRDefault="00A93B34" w:rsidP="0015158B"/>
    <w:p w14:paraId="1B83E5A8" w14:textId="1FE26619" w:rsidR="00A93B34" w:rsidRPr="00E66196" w:rsidRDefault="00A93B34" w:rsidP="00343199">
      <w:pPr>
        <w:tabs>
          <w:tab w:val="left" w:pos="3686"/>
        </w:tabs>
      </w:pPr>
      <w:r>
        <w:t>Thermisch onderbroken:</w:t>
      </w:r>
      <w:r>
        <w:tab/>
        <w:t>Ja</w:t>
      </w:r>
    </w:p>
    <w:p w14:paraId="2E0E2C08" w14:textId="77777777" w:rsidR="0015158B" w:rsidRPr="00E66196" w:rsidRDefault="0015158B" w:rsidP="0015158B"/>
    <w:p w14:paraId="70BC0C1D" w14:textId="33059F54" w:rsidR="0015158B" w:rsidRPr="00E66196" w:rsidRDefault="0015158B" w:rsidP="000F161B">
      <w:pPr>
        <w:tabs>
          <w:tab w:val="left" w:pos="3686"/>
        </w:tabs>
      </w:pPr>
      <w:r w:rsidRPr="00E66196">
        <w:t>Glasaftrek:</w:t>
      </w:r>
      <w:r w:rsidRPr="00E66196">
        <w:tab/>
      </w:r>
      <w:r w:rsidRPr="00153B10">
        <w:t>0</w:t>
      </w:r>
      <w:r>
        <w:t xml:space="preserve"> mm</w:t>
      </w:r>
    </w:p>
    <w:p w14:paraId="7929B33C" w14:textId="77777777" w:rsidR="0015158B" w:rsidRDefault="0015158B" w:rsidP="000F161B">
      <w:pPr>
        <w:tabs>
          <w:tab w:val="left" w:pos="3686"/>
        </w:tabs>
      </w:pPr>
    </w:p>
    <w:p w14:paraId="4FCE0AFE" w14:textId="62E80C17" w:rsidR="00E5565D" w:rsidRDefault="00A93B34" w:rsidP="000F161B">
      <w:pPr>
        <w:tabs>
          <w:tab w:val="left" w:pos="3686"/>
        </w:tabs>
      </w:pPr>
      <w:r>
        <w:t>Roosterhoogte:</w:t>
      </w:r>
      <w:r>
        <w:tab/>
        <w:t>60 mm</w:t>
      </w:r>
    </w:p>
    <w:p w14:paraId="2E889867" w14:textId="7B24A6EB" w:rsidR="000D1CE2" w:rsidRDefault="000D1CE2" w:rsidP="000F161B">
      <w:pPr>
        <w:tabs>
          <w:tab w:val="left" w:pos="3686"/>
        </w:tabs>
        <w:jc w:val="left"/>
      </w:pPr>
    </w:p>
    <w:p w14:paraId="494B70FF" w14:textId="2C80FE7E" w:rsidR="00E5565D" w:rsidRDefault="0015158B" w:rsidP="00343199">
      <w:pPr>
        <w:tabs>
          <w:tab w:val="left" w:pos="3686"/>
        </w:tabs>
      </w:pPr>
      <w:r w:rsidRPr="00E66196">
        <w:t xml:space="preserve">Inbouwhoogte: </w:t>
      </w:r>
      <w:r w:rsidR="00A93B34">
        <w:tab/>
        <w:t>65 mm</w:t>
      </w:r>
    </w:p>
    <w:p w14:paraId="6E3ACEB6" w14:textId="77777777" w:rsidR="0015158B" w:rsidRPr="00E66196" w:rsidRDefault="0015158B" w:rsidP="00343199">
      <w:pPr>
        <w:tabs>
          <w:tab w:val="left" w:pos="3686"/>
        </w:tabs>
      </w:pPr>
    </w:p>
    <w:p w14:paraId="6119016B" w14:textId="55698D30" w:rsidR="00725F5B" w:rsidRDefault="00725F5B" w:rsidP="00343199">
      <w:pPr>
        <w:tabs>
          <w:tab w:val="left" w:pos="3686"/>
        </w:tabs>
        <w:rPr>
          <w:rFonts w:eastAsia="MS Mincho"/>
          <w:lang w:val="nl-NL"/>
        </w:rPr>
      </w:pPr>
      <w:r w:rsidRPr="00E976F4">
        <w:rPr>
          <w:rFonts w:eastAsia="MS Mincho"/>
          <w:lang w:val="nl-NL"/>
        </w:rPr>
        <w:t xml:space="preserve">Zichtbare buitenopening: </w:t>
      </w:r>
      <w:r w:rsidRPr="00E976F4">
        <w:rPr>
          <w:rFonts w:eastAsia="MS Mincho"/>
          <w:lang w:val="nl-NL"/>
        </w:rPr>
        <w:tab/>
      </w:r>
      <w:r w:rsidR="00E976F4" w:rsidRPr="00E976F4">
        <w:rPr>
          <w:rFonts w:eastAsia="MS Mincho"/>
          <w:lang w:val="nl-NL"/>
        </w:rPr>
        <w:t>19</w:t>
      </w:r>
      <w:r w:rsidRPr="00E976F4">
        <w:rPr>
          <w:rFonts w:eastAsia="MS Mincho"/>
          <w:lang w:val="nl-NL"/>
        </w:rPr>
        <w:t xml:space="preserve"> mm</w:t>
      </w:r>
    </w:p>
    <w:p w14:paraId="7620F0B0" w14:textId="77777777" w:rsidR="00112100" w:rsidRDefault="00112100" w:rsidP="00343199">
      <w:pPr>
        <w:tabs>
          <w:tab w:val="left" w:pos="3686"/>
        </w:tabs>
        <w:rPr>
          <w:rFonts w:eastAsia="MS Mincho"/>
          <w:lang w:val="nl-NL"/>
        </w:rPr>
      </w:pPr>
    </w:p>
    <w:p w14:paraId="32E3D482" w14:textId="6317C8EB" w:rsidR="00F57532" w:rsidRDefault="00F57532" w:rsidP="00343199">
      <w:pPr>
        <w:tabs>
          <w:tab w:val="left" w:pos="3686"/>
        </w:tabs>
        <w:rPr>
          <w:rFonts w:eastAsia="MS Mincho"/>
          <w:lang w:val="nl-NL"/>
        </w:rPr>
      </w:pPr>
      <w:r w:rsidRPr="006C7CAA">
        <w:rPr>
          <w:rFonts w:eastAsia="MS Mincho"/>
          <w:lang w:val="nl-NL"/>
        </w:rPr>
        <w:t>Oppervlakte:</w:t>
      </w:r>
      <w:r w:rsidRPr="006C7CAA">
        <w:rPr>
          <w:rFonts w:eastAsia="MS Mincho"/>
          <w:lang w:val="nl-NL"/>
        </w:rPr>
        <w:tab/>
      </w:r>
      <w:r w:rsidR="006C7CAA" w:rsidRPr="006C7CAA">
        <w:rPr>
          <w:rFonts w:eastAsia="MS Mincho"/>
          <w:lang w:val="nl-NL"/>
        </w:rPr>
        <w:t>0,065</w:t>
      </w:r>
      <w:r w:rsidRPr="006C7CAA">
        <w:rPr>
          <w:rFonts w:eastAsia="MS Mincho"/>
          <w:lang w:val="nl-NL"/>
        </w:rPr>
        <w:t xml:space="preserve"> m</w:t>
      </w:r>
      <w:r w:rsidR="006C7CAA" w:rsidRPr="006C7CAA">
        <w:rPr>
          <w:rFonts w:eastAsia="MS Mincho"/>
          <w:lang w:val="nl-NL"/>
        </w:rPr>
        <w:t>²</w:t>
      </w:r>
      <w:r w:rsidRPr="006C7CAA">
        <w:rPr>
          <w:rFonts w:eastAsia="MS Mincho"/>
          <w:lang w:val="nl-NL"/>
        </w:rPr>
        <w:t>/m</w:t>
      </w:r>
    </w:p>
    <w:p w14:paraId="695C6068" w14:textId="77777777" w:rsidR="00725F5B" w:rsidRDefault="00725F5B" w:rsidP="00343199">
      <w:pPr>
        <w:tabs>
          <w:tab w:val="left" w:pos="3686"/>
        </w:tabs>
      </w:pPr>
    </w:p>
    <w:p w14:paraId="17EB662D" w14:textId="584A04C7" w:rsidR="009B4CB1" w:rsidRDefault="0015158B" w:rsidP="00343199">
      <w:pPr>
        <w:tabs>
          <w:tab w:val="left" w:pos="3686"/>
        </w:tabs>
      </w:pPr>
      <w:r w:rsidRPr="00E66196">
        <w:t xml:space="preserve">Bediening: </w:t>
      </w:r>
      <w:r w:rsidRPr="00E66196">
        <w:tab/>
      </w:r>
      <w:r w:rsidR="006C7CAA">
        <w:t>O</w:t>
      </w:r>
      <w:r w:rsidR="00986A81" w:rsidRPr="0085233D">
        <w:t>p af</w:t>
      </w:r>
      <w:r w:rsidR="006C7CAA">
        <w:t>stand via de ruimtesensor</w:t>
      </w:r>
    </w:p>
    <w:p w14:paraId="3CBB9182" w14:textId="77777777" w:rsidR="00A93B34" w:rsidRDefault="00A93B34" w:rsidP="00343199">
      <w:pPr>
        <w:tabs>
          <w:tab w:val="left" w:pos="3686"/>
        </w:tabs>
      </w:pPr>
    </w:p>
    <w:p w14:paraId="02C9F4CF" w14:textId="65EFE506" w:rsidR="001C7111" w:rsidRDefault="00A93B34" w:rsidP="00343199">
      <w:pPr>
        <w:tabs>
          <w:tab w:val="left" w:pos="3686"/>
        </w:tabs>
      </w:pPr>
      <w:r>
        <w:t>Standen:</w:t>
      </w:r>
      <w:r w:rsidR="001C7111">
        <w:tab/>
      </w:r>
      <w:r w:rsidR="005E0E68">
        <w:t>Traploos</w:t>
      </w:r>
      <w:r w:rsidR="001C7111">
        <w:t>: volledig gesloten, 50 % open, volledig open of automatisch</w:t>
      </w:r>
    </w:p>
    <w:p w14:paraId="18C14EBE" w14:textId="77777777" w:rsidR="00986A81" w:rsidRDefault="00986A81" w:rsidP="00343199">
      <w:pPr>
        <w:tabs>
          <w:tab w:val="left" w:pos="3686"/>
        </w:tabs>
      </w:pPr>
    </w:p>
    <w:p w14:paraId="4AF68293" w14:textId="1FEF59A4" w:rsidR="00986A81" w:rsidRDefault="00986A81" w:rsidP="00343199">
      <w:pPr>
        <w:tabs>
          <w:tab w:val="left" w:pos="3686"/>
        </w:tabs>
      </w:pPr>
      <w:r>
        <w:t>Regeling:</w:t>
      </w:r>
      <w:r>
        <w:tab/>
        <w:t>Servomotor, 24 V</w:t>
      </w:r>
      <w:r w:rsidR="00F828DE">
        <w:t>DC</w:t>
      </w:r>
      <w:r>
        <w:t>, gelijkstroom</w:t>
      </w:r>
    </w:p>
    <w:p w14:paraId="6DFC310B" w14:textId="440A2A9A" w:rsidR="001C7111" w:rsidRDefault="001C7111" w:rsidP="00343199">
      <w:pPr>
        <w:tabs>
          <w:tab w:val="left" w:pos="3686"/>
        </w:tabs>
      </w:pPr>
      <w:r>
        <w:tab/>
      </w:r>
      <w:proofErr w:type="spellStart"/>
      <w:r>
        <w:t>Bedrade</w:t>
      </w:r>
      <w:proofErr w:type="spellEnd"/>
      <w:r>
        <w:t xml:space="preserve"> (</w:t>
      </w:r>
      <w:proofErr w:type="spellStart"/>
      <w:r>
        <w:t>Wired</w:t>
      </w:r>
      <w:proofErr w:type="spellEnd"/>
      <w:r>
        <w:t xml:space="preserve">) </w:t>
      </w:r>
      <w:proofErr w:type="spellStart"/>
      <w:r>
        <w:t>sturingunit</w:t>
      </w:r>
      <w:proofErr w:type="spellEnd"/>
      <w:r>
        <w:t xml:space="preserve"> </w:t>
      </w:r>
    </w:p>
    <w:p w14:paraId="7EF2658F" w14:textId="77777777" w:rsidR="001C7111" w:rsidRDefault="001C7111" w:rsidP="00343199">
      <w:pPr>
        <w:tabs>
          <w:tab w:val="left" w:pos="3686"/>
        </w:tabs>
      </w:pPr>
    </w:p>
    <w:p w14:paraId="342F14D0" w14:textId="2FD3CA9A" w:rsidR="001C7111" w:rsidRDefault="001C7111" w:rsidP="00343199">
      <w:pPr>
        <w:tabs>
          <w:tab w:val="left" w:pos="3686"/>
        </w:tabs>
      </w:pPr>
      <w:r>
        <w:t>Sturing:</w:t>
      </w:r>
      <w:r>
        <w:tab/>
      </w:r>
      <w:r w:rsidRPr="0085233D">
        <w:t>100 % automatisch op basis van CO</w:t>
      </w:r>
      <w:r w:rsidRPr="005E0E68">
        <w:rPr>
          <w:vertAlign w:val="subscript"/>
        </w:rPr>
        <w:t>2</w:t>
      </w:r>
      <w:r w:rsidRPr="0085233D">
        <w:t>, vocht en temperatuur</w:t>
      </w:r>
    </w:p>
    <w:p w14:paraId="0D3E3EC4" w14:textId="77777777" w:rsidR="0015158B" w:rsidRPr="00E66196" w:rsidRDefault="0015158B" w:rsidP="00343199">
      <w:pPr>
        <w:tabs>
          <w:tab w:val="left" w:pos="3686"/>
        </w:tabs>
      </w:pPr>
    </w:p>
    <w:p w14:paraId="27FA9875" w14:textId="451A6CF7" w:rsidR="0015158B" w:rsidRDefault="00C91857" w:rsidP="00343199">
      <w:pPr>
        <w:tabs>
          <w:tab w:val="left" w:pos="3686"/>
        </w:tabs>
      </w:pPr>
      <w:r>
        <w:t>Totaalmaat</w:t>
      </w:r>
      <w:r w:rsidR="0015158B" w:rsidRPr="00E66196">
        <w:t xml:space="preserve">: </w:t>
      </w:r>
      <w:r w:rsidR="0015158B" w:rsidRPr="00E66196">
        <w:tab/>
      </w:r>
      <w:r w:rsidR="0015158B">
        <w:t>… mm</w:t>
      </w:r>
    </w:p>
    <w:p w14:paraId="53B77D45" w14:textId="77777777" w:rsidR="00E85DF8" w:rsidRDefault="00E85DF8" w:rsidP="00343199">
      <w:pPr>
        <w:tabs>
          <w:tab w:val="left" w:pos="3686"/>
        </w:tabs>
      </w:pPr>
    </w:p>
    <w:p w14:paraId="414DA5D2" w14:textId="21D306FD" w:rsidR="00E85DF8" w:rsidRDefault="00E85DF8" w:rsidP="00343199">
      <w:pPr>
        <w:tabs>
          <w:tab w:val="left" w:pos="3686"/>
        </w:tabs>
      </w:pPr>
      <w:r>
        <w:t>Maximaal bedienbare kleplengte:</w:t>
      </w:r>
      <w:r>
        <w:tab/>
      </w:r>
      <w:r w:rsidR="005E0E68">
        <w:t>2.</w:t>
      </w:r>
      <w:r w:rsidR="00FA27A8">
        <w:t>61</w:t>
      </w:r>
      <w:r w:rsidR="005E0E68">
        <w:t>0</w:t>
      </w:r>
      <w:r>
        <w:t xml:space="preserve"> mm</w:t>
      </w:r>
    </w:p>
    <w:p w14:paraId="5ADF3664" w14:textId="77777777" w:rsidR="00E85DF8" w:rsidRDefault="00E85DF8" w:rsidP="00343199">
      <w:pPr>
        <w:tabs>
          <w:tab w:val="left" w:pos="3686"/>
        </w:tabs>
      </w:pPr>
    </w:p>
    <w:p w14:paraId="403670A5" w14:textId="3C2DD0AE" w:rsidR="00E85DF8" w:rsidRDefault="00E85DF8" w:rsidP="00343199">
      <w:pPr>
        <w:tabs>
          <w:tab w:val="left" w:pos="3686"/>
        </w:tabs>
      </w:pPr>
      <w:r>
        <w:t xml:space="preserve">Maximale </w:t>
      </w:r>
      <w:r w:rsidR="0085233D">
        <w:t>totaalmaat</w:t>
      </w:r>
      <w:r>
        <w:t xml:space="preserve"> onder garantie:</w:t>
      </w:r>
      <w:r>
        <w:tab/>
      </w:r>
      <w:r w:rsidR="00FA27A8">
        <w:t>4.0</w:t>
      </w:r>
      <w:r w:rsidR="005E0E68">
        <w:t>00</w:t>
      </w:r>
      <w:r>
        <w:t xml:space="preserve"> mm</w:t>
      </w:r>
    </w:p>
    <w:p w14:paraId="038C4D60" w14:textId="175FA4DA" w:rsidR="0015158B" w:rsidRDefault="007049DD" w:rsidP="00112100">
      <w:pPr>
        <w:pStyle w:val="Nota"/>
        <w:ind w:left="3686"/>
        <w:rPr>
          <w:lang w:val="nl-NL"/>
        </w:rPr>
      </w:pPr>
      <w:r w:rsidRPr="538ACEED">
        <w:rPr>
          <w:lang w:val="nl-NL"/>
        </w:rPr>
        <w:t>Bij een roosterlengte &gt; 2.</w:t>
      </w:r>
      <w:r w:rsidR="00FA035A">
        <w:rPr>
          <w:lang w:val="nl-NL"/>
        </w:rPr>
        <w:t>7</w:t>
      </w:r>
      <w:r w:rsidR="25C70D89" w:rsidRPr="538ACEED">
        <w:rPr>
          <w:lang w:val="nl-NL"/>
        </w:rPr>
        <w:t>1</w:t>
      </w:r>
      <w:r w:rsidRPr="538ACEED">
        <w:rPr>
          <w:lang w:val="nl-NL"/>
        </w:rPr>
        <w:t xml:space="preserve">0 mm wordt maximaal een werkende </w:t>
      </w:r>
      <w:r w:rsidR="00C84348" w:rsidRPr="538ACEED">
        <w:rPr>
          <w:lang w:val="nl-NL"/>
        </w:rPr>
        <w:t>klep</w:t>
      </w:r>
      <w:r w:rsidRPr="538ACEED">
        <w:rPr>
          <w:lang w:val="nl-NL"/>
        </w:rPr>
        <w:t>lengte voorzien van 2.</w:t>
      </w:r>
      <w:r w:rsidR="411428C9" w:rsidRPr="538ACEED">
        <w:rPr>
          <w:lang w:val="nl-NL"/>
        </w:rPr>
        <w:t>61</w:t>
      </w:r>
      <w:r w:rsidRPr="538ACEED">
        <w:rPr>
          <w:lang w:val="nl-NL"/>
        </w:rPr>
        <w:t>0 mm; de rest van de klep wordt vastgezet in gesloten stand.</w:t>
      </w:r>
    </w:p>
    <w:p w14:paraId="60DEE875" w14:textId="77777777" w:rsidR="00F14641" w:rsidRDefault="00F14641" w:rsidP="00D33A72">
      <w:pPr>
        <w:pStyle w:val="Nota"/>
        <w:jc w:val="left"/>
        <w:rPr>
          <w:i w:val="0"/>
          <w:color w:val="auto"/>
          <w:lang w:val="nl-NL"/>
        </w:rPr>
      </w:pPr>
    </w:p>
    <w:p w14:paraId="6288CC35" w14:textId="4B43F059" w:rsidR="00F15B86" w:rsidRDefault="00F14641" w:rsidP="00FA035A">
      <w:pPr>
        <w:pStyle w:val="Nota"/>
        <w:tabs>
          <w:tab w:val="left" w:pos="3686"/>
        </w:tabs>
        <w:jc w:val="left"/>
        <w:rPr>
          <w:i w:val="0"/>
          <w:color w:val="auto"/>
          <w:lang w:val="nl-NL"/>
        </w:rPr>
      </w:pPr>
      <w:r>
        <w:rPr>
          <w:i w:val="0"/>
          <w:color w:val="auto"/>
          <w:lang w:val="nl-NL"/>
        </w:rPr>
        <w:t>Optioneel afwerkingsprofiel binnen:</w:t>
      </w:r>
      <w:r>
        <w:rPr>
          <w:i w:val="0"/>
          <w:color w:val="auto"/>
          <w:lang w:val="nl-NL"/>
        </w:rPr>
        <w:tab/>
        <w:t xml:space="preserve">21 x 10 x 9 </w:t>
      </w:r>
      <w:r w:rsidR="0085233D">
        <w:rPr>
          <w:i w:val="0"/>
          <w:color w:val="auto"/>
          <w:lang w:val="nl-NL"/>
        </w:rPr>
        <w:t>mm</w:t>
      </w:r>
      <w:r w:rsidR="00D33A72">
        <w:rPr>
          <w:i w:val="0"/>
          <w:color w:val="auto"/>
          <w:lang w:val="nl-NL"/>
        </w:rPr>
        <w:br/>
      </w:r>
    </w:p>
    <w:p w14:paraId="6132EAF8" w14:textId="119DA2AD" w:rsidR="003F41E4" w:rsidRDefault="00E85DF8" w:rsidP="00FA035A">
      <w:pPr>
        <w:pStyle w:val="Nota"/>
        <w:tabs>
          <w:tab w:val="left" w:pos="3686"/>
        </w:tabs>
        <w:rPr>
          <w:i w:val="0"/>
          <w:color w:val="auto"/>
          <w:lang w:val="nl-NL"/>
        </w:rPr>
      </w:pPr>
      <w:r>
        <w:rPr>
          <w:i w:val="0"/>
          <w:color w:val="auto"/>
          <w:lang w:val="nl-NL"/>
        </w:rPr>
        <w:t>Insectenwerend:</w:t>
      </w:r>
      <w:r>
        <w:rPr>
          <w:i w:val="0"/>
          <w:color w:val="auto"/>
          <w:lang w:val="nl-NL"/>
        </w:rPr>
        <w:tab/>
        <w:t>Ja</w:t>
      </w:r>
    </w:p>
    <w:p w14:paraId="796D0B53" w14:textId="77777777" w:rsidR="00AF6677" w:rsidRDefault="00AF6677" w:rsidP="00F15B86">
      <w:pPr>
        <w:pStyle w:val="Nota"/>
        <w:rPr>
          <w:i w:val="0"/>
          <w:color w:val="auto"/>
          <w:lang w:val="nl-NL"/>
        </w:rPr>
      </w:pPr>
    </w:p>
    <w:p w14:paraId="405BBB1B" w14:textId="5F73E90C" w:rsidR="00705CAE" w:rsidRPr="002E6281" w:rsidRDefault="00705CAE" w:rsidP="00FA035A">
      <w:pPr>
        <w:tabs>
          <w:tab w:val="left" w:pos="3686"/>
        </w:tabs>
      </w:pPr>
      <w:r w:rsidRPr="002E6281">
        <w:t>Overmeten inbouwdiepte:</w:t>
      </w:r>
      <w:r w:rsidR="002E6281">
        <w:tab/>
      </w:r>
      <w:r w:rsidR="00C24CC8">
        <w:t>Medio</w:t>
      </w:r>
      <w:r w:rsidRPr="002E6281">
        <w:t>: 155</w:t>
      </w:r>
      <w:r w:rsidR="002E6281">
        <w:t xml:space="preserve"> mm</w:t>
      </w:r>
    </w:p>
    <w:p w14:paraId="1A25CB0F" w14:textId="381A4845" w:rsidR="00986A81" w:rsidRPr="002E6281" w:rsidRDefault="00705CAE" w:rsidP="00FA035A">
      <w:pPr>
        <w:tabs>
          <w:tab w:val="left" w:pos="3686"/>
        </w:tabs>
        <w:ind w:firstLine="720"/>
      </w:pPr>
      <w:r w:rsidRPr="002E6281">
        <w:tab/>
      </w:r>
      <w:r w:rsidR="004107E9">
        <w:t>Alto</w:t>
      </w:r>
      <w:r w:rsidRPr="002E6281">
        <w:t>: 205</w:t>
      </w:r>
      <w:r w:rsidR="002E6281">
        <w:t xml:space="preserve"> mm</w:t>
      </w:r>
    </w:p>
    <w:p w14:paraId="36EBC688" w14:textId="221BED79" w:rsidR="00705CAE" w:rsidRPr="002E6281" w:rsidRDefault="00705CAE" w:rsidP="00FA035A">
      <w:pPr>
        <w:tabs>
          <w:tab w:val="left" w:pos="3686"/>
        </w:tabs>
        <w:ind w:firstLine="720"/>
      </w:pPr>
      <w:r w:rsidRPr="002E6281">
        <w:tab/>
        <w:t>Largo: 255</w:t>
      </w:r>
      <w:r w:rsidR="002E6281">
        <w:t xml:space="preserve"> mm</w:t>
      </w:r>
    </w:p>
    <w:p w14:paraId="0E2C1F35" w14:textId="77777777" w:rsidR="00705CAE" w:rsidRPr="002E6281" w:rsidRDefault="00705CAE" w:rsidP="00705CAE">
      <w:pPr>
        <w:ind w:firstLine="720"/>
      </w:pPr>
    </w:p>
    <w:p w14:paraId="4DB5F8E3" w14:textId="77777777" w:rsidR="00E070A5" w:rsidRDefault="00E070A5" w:rsidP="00E070A5">
      <w:pPr>
        <w:pStyle w:val="Kop5"/>
      </w:pPr>
      <w:r>
        <w:t>Aard van de overeenkomst:</w:t>
      </w:r>
    </w:p>
    <w:p w14:paraId="591A04FD" w14:textId="77777777" w:rsidR="00E070A5" w:rsidRDefault="009B4CB1" w:rsidP="00E070A5">
      <w:r>
        <w:t>Vermoedelijke hoeveelheid</w:t>
      </w:r>
      <w:r w:rsidR="00E070A5">
        <w:t xml:space="preserve"> (</w:t>
      </w:r>
      <w:r>
        <w:t>V</w:t>
      </w:r>
      <w:r w:rsidR="00E070A5">
        <w:t>H)</w:t>
      </w:r>
    </w:p>
    <w:p w14:paraId="563E46A9" w14:textId="77777777" w:rsidR="00986A81" w:rsidRDefault="00986A81" w:rsidP="00E070A5">
      <w:pPr>
        <w:pStyle w:val="Kop5"/>
      </w:pPr>
    </w:p>
    <w:p w14:paraId="2E2998B0" w14:textId="77777777" w:rsidR="00E070A5" w:rsidRDefault="00E070A5" w:rsidP="00E070A5">
      <w:pPr>
        <w:pStyle w:val="Kop5"/>
      </w:pPr>
      <w:r>
        <w:t>Meetwijze:</w:t>
      </w:r>
    </w:p>
    <w:p w14:paraId="0CD362DF" w14:textId="77777777" w:rsidR="00E070A5" w:rsidRDefault="00E070A5" w:rsidP="00E070A5">
      <w:pPr>
        <w:pStyle w:val="Meting"/>
      </w:pPr>
      <w:r>
        <w:t>Meeteenheid:</w:t>
      </w:r>
      <w:r>
        <w:tab/>
        <w:t xml:space="preserve">  </w:t>
      </w:r>
      <w:r w:rsidR="009B4CB1">
        <w:t>mm</w:t>
      </w:r>
    </w:p>
    <w:p w14:paraId="2484AAB4" w14:textId="77777777" w:rsidR="00AF6677" w:rsidRDefault="00E070A5" w:rsidP="00986A81">
      <w:pPr>
        <w:pStyle w:val="Meting"/>
      </w:pPr>
      <w:r>
        <w:t>Meetcode:</w:t>
      </w:r>
    </w:p>
    <w:p w14:paraId="10957CE2" w14:textId="77777777" w:rsidR="00AF6677" w:rsidRDefault="00AF6677" w:rsidP="00AF6677">
      <w:pPr>
        <w:pStyle w:val="Meting"/>
        <w:ind w:left="0" w:firstLine="0"/>
      </w:pPr>
    </w:p>
    <w:p w14:paraId="51E49423" w14:textId="38E9BC49" w:rsidR="00477A0B" w:rsidRPr="008F0D17" w:rsidRDefault="00FE5720" w:rsidP="005E0E68">
      <w:r>
        <w:t xml:space="preserve">Raadpleeg uw regionale dealer of raadpleeg het projectdepartement van </w:t>
      </w:r>
      <w:r w:rsidR="006A1748">
        <w:rPr>
          <w:rStyle w:val="MerkChar"/>
        </w:rPr>
        <w:t>DUCO</w:t>
      </w:r>
      <w:r w:rsidRPr="00141FB3">
        <w:rPr>
          <w:rStyle w:val="MerkChar"/>
        </w:rPr>
        <w:t xml:space="preserve">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w:t>
      </w:r>
    </w:p>
    <w:sectPr w:rsidR="00477A0B" w:rsidRPr="008F0D17" w:rsidSect="005E0E68">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64E4" w14:textId="77777777" w:rsidR="00141F92" w:rsidRDefault="00141F92">
      <w:r>
        <w:separator/>
      </w:r>
    </w:p>
  </w:endnote>
  <w:endnote w:type="continuationSeparator" w:id="0">
    <w:p w14:paraId="5CB3D296" w14:textId="77777777" w:rsidR="00141F92" w:rsidRDefault="00141F92">
      <w:r>
        <w:continuationSeparator/>
      </w:r>
    </w:p>
  </w:endnote>
  <w:endnote w:type="continuationNotice" w:id="1">
    <w:p w14:paraId="736C5D53" w14:textId="77777777" w:rsidR="00141F92" w:rsidRDefault="00141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E7B" w14:textId="77777777" w:rsidR="00FE5720" w:rsidRDefault="00000000" w:rsidP="00640009">
    <w:pPr>
      <w:pStyle w:val="Voettekst"/>
      <w:jc w:val="right"/>
    </w:pPr>
    <w:r>
      <w:rPr>
        <w:noProof/>
      </w:rPr>
      <w:object w:dxaOrig="1440" w:dyaOrig="1440" w14:anchorId="365C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19286"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5B7A" w14:textId="77777777" w:rsidR="00141F92" w:rsidRDefault="00141F92">
      <w:r>
        <w:separator/>
      </w:r>
    </w:p>
  </w:footnote>
  <w:footnote w:type="continuationSeparator" w:id="0">
    <w:p w14:paraId="48FF104C" w14:textId="77777777" w:rsidR="00141F92" w:rsidRDefault="00141F92">
      <w:r>
        <w:continuationSeparator/>
      </w:r>
    </w:p>
  </w:footnote>
  <w:footnote w:type="continuationNotice" w:id="1">
    <w:p w14:paraId="1AF3E79E" w14:textId="77777777" w:rsidR="00141F92" w:rsidRDefault="00141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9C5"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Pr>
        <w:noProof/>
      </w:rPr>
      <w:t>232</w:t>
    </w:r>
    <w:r w:rsidR="00092C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AB2"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sidR="006C04B1">
      <w:rPr>
        <w:noProof/>
      </w:rPr>
      <w:t>4</w:t>
    </w:r>
    <w:r w:rsidR="00092C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8D5EB8"/>
    <w:multiLevelType w:val="hybridMultilevel"/>
    <w:tmpl w:val="E3A4A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0E21A5"/>
    <w:multiLevelType w:val="hybridMultilevel"/>
    <w:tmpl w:val="E58CE3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3A34A7"/>
    <w:multiLevelType w:val="hybridMultilevel"/>
    <w:tmpl w:val="422A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B57822"/>
    <w:multiLevelType w:val="hybridMultilevel"/>
    <w:tmpl w:val="DD7C7F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1D7A88"/>
    <w:multiLevelType w:val="hybridMultilevel"/>
    <w:tmpl w:val="1F1033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0F3DE3"/>
    <w:multiLevelType w:val="hybridMultilevel"/>
    <w:tmpl w:val="CD70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1C2EA6"/>
    <w:multiLevelType w:val="hybridMultilevel"/>
    <w:tmpl w:val="8B04A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0473423"/>
    <w:multiLevelType w:val="hybridMultilevel"/>
    <w:tmpl w:val="D2F82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D00F0"/>
    <w:multiLevelType w:val="hybridMultilevel"/>
    <w:tmpl w:val="41E0A0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48867173">
    <w:abstractNumId w:val="0"/>
  </w:num>
  <w:num w:numId="2" w16cid:durableId="1246575442">
    <w:abstractNumId w:val="1"/>
  </w:num>
  <w:num w:numId="3" w16cid:durableId="1096440305">
    <w:abstractNumId w:val="9"/>
  </w:num>
  <w:num w:numId="4" w16cid:durableId="952983352">
    <w:abstractNumId w:val="6"/>
  </w:num>
  <w:num w:numId="5" w16cid:durableId="1319261101">
    <w:abstractNumId w:val="2"/>
  </w:num>
  <w:num w:numId="6" w16cid:durableId="166286239">
    <w:abstractNumId w:val="4"/>
  </w:num>
  <w:num w:numId="7" w16cid:durableId="2138909669">
    <w:abstractNumId w:val="5"/>
  </w:num>
  <w:num w:numId="8" w16cid:durableId="508643663">
    <w:abstractNumId w:val="3"/>
  </w:num>
  <w:num w:numId="9" w16cid:durableId="1186361759">
    <w:abstractNumId w:val="11"/>
  </w:num>
  <w:num w:numId="10" w16cid:durableId="1952588259">
    <w:abstractNumId w:val="7"/>
  </w:num>
  <w:num w:numId="11" w16cid:durableId="1839926793">
    <w:abstractNumId w:val="10"/>
  </w:num>
  <w:num w:numId="12" w16cid:durableId="402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1659"/>
    <w:rsid w:val="000142BC"/>
    <w:rsid w:val="00017BF1"/>
    <w:rsid w:val="0002147E"/>
    <w:rsid w:val="000225BB"/>
    <w:rsid w:val="0002456F"/>
    <w:rsid w:val="000266AC"/>
    <w:rsid w:val="00030C6F"/>
    <w:rsid w:val="00030D6A"/>
    <w:rsid w:val="0003688E"/>
    <w:rsid w:val="000400D3"/>
    <w:rsid w:val="0004052D"/>
    <w:rsid w:val="0004754E"/>
    <w:rsid w:val="00053C13"/>
    <w:rsid w:val="000605A5"/>
    <w:rsid w:val="00071FF4"/>
    <w:rsid w:val="00073090"/>
    <w:rsid w:val="00073111"/>
    <w:rsid w:val="00081691"/>
    <w:rsid w:val="00084309"/>
    <w:rsid w:val="00085529"/>
    <w:rsid w:val="00087997"/>
    <w:rsid w:val="00091BD5"/>
    <w:rsid w:val="00091F21"/>
    <w:rsid w:val="00092C2A"/>
    <w:rsid w:val="000941FE"/>
    <w:rsid w:val="00095119"/>
    <w:rsid w:val="000978B2"/>
    <w:rsid w:val="000B13E2"/>
    <w:rsid w:val="000B5092"/>
    <w:rsid w:val="000B6119"/>
    <w:rsid w:val="000C5BB4"/>
    <w:rsid w:val="000C6157"/>
    <w:rsid w:val="000C657E"/>
    <w:rsid w:val="000D0E51"/>
    <w:rsid w:val="000D1CE2"/>
    <w:rsid w:val="000D24F1"/>
    <w:rsid w:val="000D7B21"/>
    <w:rsid w:val="000E22FA"/>
    <w:rsid w:val="000E44E1"/>
    <w:rsid w:val="000E5CC3"/>
    <w:rsid w:val="000E77A2"/>
    <w:rsid w:val="000F161B"/>
    <w:rsid w:val="000F2713"/>
    <w:rsid w:val="0010107A"/>
    <w:rsid w:val="00107211"/>
    <w:rsid w:val="00112100"/>
    <w:rsid w:val="001132CD"/>
    <w:rsid w:val="0011726D"/>
    <w:rsid w:val="00117554"/>
    <w:rsid w:val="00117DE7"/>
    <w:rsid w:val="00120531"/>
    <w:rsid w:val="00125D74"/>
    <w:rsid w:val="0012791C"/>
    <w:rsid w:val="00130D42"/>
    <w:rsid w:val="00131313"/>
    <w:rsid w:val="00141F92"/>
    <w:rsid w:val="00142184"/>
    <w:rsid w:val="00147FB2"/>
    <w:rsid w:val="0015158B"/>
    <w:rsid w:val="00164F7F"/>
    <w:rsid w:val="00165C47"/>
    <w:rsid w:val="0016601F"/>
    <w:rsid w:val="001722FA"/>
    <w:rsid w:val="00180E4E"/>
    <w:rsid w:val="001819F9"/>
    <w:rsid w:val="00183DF2"/>
    <w:rsid w:val="0019696F"/>
    <w:rsid w:val="001A161B"/>
    <w:rsid w:val="001A58D2"/>
    <w:rsid w:val="001C5C83"/>
    <w:rsid w:val="001C5E46"/>
    <w:rsid w:val="001C7085"/>
    <w:rsid w:val="001C7111"/>
    <w:rsid w:val="001C7CE2"/>
    <w:rsid w:val="001D0164"/>
    <w:rsid w:val="001D20C5"/>
    <w:rsid w:val="001D2A39"/>
    <w:rsid w:val="001D3D4A"/>
    <w:rsid w:val="001E1440"/>
    <w:rsid w:val="001F2558"/>
    <w:rsid w:val="0020404B"/>
    <w:rsid w:val="0020447F"/>
    <w:rsid w:val="00204812"/>
    <w:rsid w:val="00204AC1"/>
    <w:rsid w:val="002209DC"/>
    <w:rsid w:val="00221FBF"/>
    <w:rsid w:val="00226633"/>
    <w:rsid w:val="00231E0D"/>
    <w:rsid w:val="00252D1B"/>
    <w:rsid w:val="002561FE"/>
    <w:rsid w:val="0025674D"/>
    <w:rsid w:val="00262B41"/>
    <w:rsid w:val="00263EBF"/>
    <w:rsid w:val="0026458D"/>
    <w:rsid w:val="00272FD9"/>
    <w:rsid w:val="00273568"/>
    <w:rsid w:val="00275014"/>
    <w:rsid w:val="00275820"/>
    <w:rsid w:val="00277571"/>
    <w:rsid w:val="002778EE"/>
    <w:rsid w:val="00291BC7"/>
    <w:rsid w:val="00292837"/>
    <w:rsid w:val="002A4566"/>
    <w:rsid w:val="002A488C"/>
    <w:rsid w:val="002B03A9"/>
    <w:rsid w:val="002B4CF0"/>
    <w:rsid w:val="002B6A97"/>
    <w:rsid w:val="002D088D"/>
    <w:rsid w:val="002D10E3"/>
    <w:rsid w:val="002D1E41"/>
    <w:rsid w:val="002D44B3"/>
    <w:rsid w:val="002D4E9D"/>
    <w:rsid w:val="002E14EE"/>
    <w:rsid w:val="002E31CA"/>
    <w:rsid w:val="002E4B96"/>
    <w:rsid w:val="002E6281"/>
    <w:rsid w:val="002F076A"/>
    <w:rsid w:val="002F272C"/>
    <w:rsid w:val="002F4B50"/>
    <w:rsid w:val="003004B1"/>
    <w:rsid w:val="00300BFD"/>
    <w:rsid w:val="0030220C"/>
    <w:rsid w:val="00303CF6"/>
    <w:rsid w:val="00315CDA"/>
    <w:rsid w:val="00322422"/>
    <w:rsid w:val="00324363"/>
    <w:rsid w:val="003300F9"/>
    <w:rsid w:val="00330F3E"/>
    <w:rsid w:val="00343199"/>
    <w:rsid w:val="00344C87"/>
    <w:rsid w:val="00355523"/>
    <w:rsid w:val="00360B18"/>
    <w:rsid w:val="00360C24"/>
    <w:rsid w:val="00362291"/>
    <w:rsid w:val="00372462"/>
    <w:rsid w:val="00380740"/>
    <w:rsid w:val="00380AF3"/>
    <w:rsid w:val="00386545"/>
    <w:rsid w:val="003945CC"/>
    <w:rsid w:val="003961B3"/>
    <w:rsid w:val="003A2980"/>
    <w:rsid w:val="003A7A29"/>
    <w:rsid w:val="003A7C53"/>
    <w:rsid w:val="003B61B7"/>
    <w:rsid w:val="003B67FB"/>
    <w:rsid w:val="003B6843"/>
    <w:rsid w:val="003B69FE"/>
    <w:rsid w:val="003E1C7C"/>
    <w:rsid w:val="003E2506"/>
    <w:rsid w:val="003F41E4"/>
    <w:rsid w:val="004017CD"/>
    <w:rsid w:val="004107E9"/>
    <w:rsid w:val="00421ADF"/>
    <w:rsid w:val="00427EDA"/>
    <w:rsid w:val="00432BD8"/>
    <w:rsid w:val="00433A78"/>
    <w:rsid w:val="00435E31"/>
    <w:rsid w:val="00443F6E"/>
    <w:rsid w:val="00444547"/>
    <w:rsid w:val="004506D8"/>
    <w:rsid w:val="00456623"/>
    <w:rsid w:val="00456B5C"/>
    <w:rsid w:val="00465EE4"/>
    <w:rsid w:val="0046635F"/>
    <w:rsid w:val="00470D63"/>
    <w:rsid w:val="00470FA6"/>
    <w:rsid w:val="004765EC"/>
    <w:rsid w:val="00477A0B"/>
    <w:rsid w:val="00482E57"/>
    <w:rsid w:val="00496EAC"/>
    <w:rsid w:val="004A1BBA"/>
    <w:rsid w:val="004A2D88"/>
    <w:rsid w:val="004A4F6C"/>
    <w:rsid w:val="004A6867"/>
    <w:rsid w:val="004C6948"/>
    <w:rsid w:val="004C6B46"/>
    <w:rsid w:val="004D24E1"/>
    <w:rsid w:val="004D61BA"/>
    <w:rsid w:val="004E1DB9"/>
    <w:rsid w:val="004E5677"/>
    <w:rsid w:val="004E6D89"/>
    <w:rsid w:val="004E7513"/>
    <w:rsid w:val="004E7860"/>
    <w:rsid w:val="004F6EE4"/>
    <w:rsid w:val="00502063"/>
    <w:rsid w:val="005031B4"/>
    <w:rsid w:val="00507846"/>
    <w:rsid w:val="005170F4"/>
    <w:rsid w:val="005219D0"/>
    <w:rsid w:val="00527769"/>
    <w:rsid w:val="0054543C"/>
    <w:rsid w:val="005469A2"/>
    <w:rsid w:val="0055284A"/>
    <w:rsid w:val="00553205"/>
    <w:rsid w:val="005548F8"/>
    <w:rsid w:val="00557E18"/>
    <w:rsid w:val="00561DB8"/>
    <w:rsid w:val="00562434"/>
    <w:rsid w:val="00564073"/>
    <w:rsid w:val="00566283"/>
    <w:rsid w:val="0057263E"/>
    <w:rsid w:val="00573FDB"/>
    <w:rsid w:val="0058102A"/>
    <w:rsid w:val="00586E56"/>
    <w:rsid w:val="005930EC"/>
    <w:rsid w:val="005A3032"/>
    <w:rsid w:val="005A7920"/>
    <w:rsid w:val="005B638A"/>
    <w:rsid w:val="005C0B75"/>
    <w:rsid w:val="005C3883"/>
    <w:rsid w:val="005C38C5"/>
    <w:rsid w:val="005C4096"/>
    <w:rsid w:val="005C4409"/>
    <w:rsid w:val="005C47BA"/>
    <w:rsid w:val="005D4123"/>
    <w:rsid w:val="005D6060"/>
    <w:rsid w:val="005D77D6"/>
    <w:rsid w:val="005E0E68"/>
    <w:rsid w:val="005E236A"/>
    <w:rsid w:val="005E675D"/>
    <w:rsid w:val="005F666D"/>
    <w:rsid w:val="005F7331"/>
    <w:rsid w:val="005F7CEB"/>
    <w:rsid w:val="006018A4"/>
    <w:rsid w:val="00605168"/>
    <w:rsid w:val="00611903"/>
    <w:rsid w:val="00617D7F"/>
    <w:rsid w:val="0063304B"/>
    <w:rsid w:val="0063441A"/>
    <w:rsid w:val="00636080"/>
    <w:rsid w:val="00636A33"/>
    <w:rsid w:val="00640009"/>
    <w:rsid w:val="00641752"/>
    <w:rsid w:val="00645B01"/>
    <w:rsid w:val="006504B4"/>
    <w:rsid w:val="00651245"/>
    <w:rsid w:val="006548D8"/>
    <w:rsid w:val="00664DF2"/>
    <w:rsid w:val="00666676"/>
    <w:rsid w:val="00670BE1"/>
    <w:rsid w:val="00671AA5"/>
    <w:rsid w:val="00671BDF"/>
    <w:rsid w:val="006721E0"/>
    <w:rsid w:val="00672841"/>
    <w:rsid w:val="00672A63"/>
    <w:rsid w:val="00675B95"/>
    <w:rsid w:val="00682314"/>
    <w:rsid w:val="00697D96"/>
    <w:rsid w:val="006A1748"/>
    <w:rsid w:val="006A3B32"/>
    <w:rsid w:val="006A45D9"/>
    <w:rsid w:val="006A4775"/>
    <w:rsid w:val="006A53D4"/>
    <w:rsid w:val="006A60BC"/>
    <w:rsid w:val="006B1D69"/>
    <w:rsid w:val="006B7A3C"/>
    <w:rsid w:val="006C04B1"/>
    <w:rsid w:val="006C113F"/>
    <w:rsid w:val="006C1C44"/>
    <w:rsid w:val="006C7820"/>
    <w:rsid w:val="006C7CAA"/>
    <w:rsid w:val="006D1BE5"/>
    <w:rsid w:val="006D281E"/>
    <w:rsid w:val="006F13B2"/>
    <w:rsid w:val="006F2262"/>
    <w:rsid w:val="006F4025"/>
    <w:rsid w:val="00702A7D"/>
    <w:rsid w:val="007049DD"/>
    <w:rsid w:val="00705CAE"/>
    <w:rsid w:val="0071159F"/>
    <w:rsid w:val="00713596"/>
    <w:rsid w:val="007143AC"/>
    <w:rsid w:val="0071738A"/>
    <w:rsid w:val="0072049F"/>
    <w:rsid w:val="007211F6"/>
    <w:rsid w:val="0072211D"/>
    <w:rsid w:val="00722D02"/>
    <w:rsid w:val="00725B2E"/>
    <w:rsid w:val="00725F5B"/>
    <w:rsid w:val="00726F18"/>
    <w:rsid w:val="00731336"/>
    <w:rsid w:val="00737663"/>
    <w:rsid w:val="00743019"/>
    <w:rsid w:val="007467AD"/>
    <w:rsid w:val="00747596"/>
    <w:rsid w:val="00747D58"/>
    <w:rsid w:val="00762B69"/>
    <w:rsid w:val="0076400D"/>
    <w:rsid w:val="007663BA"/>
    <w:rsid w:val="007755B2"/>
    <w:rsid w:val="007824DE"/>
    <w:rsid w:val="0078694E"/>
    <w:rsid w:val="00790F34"/>
    <w:rsid w:val="00791D5E"/>
    <w:rsid w:val="007A3C89"/>
    <w:rsid w:val="007A52A0"/>
    <w:rsid w:val="007C7954"/>
    <w:rsid w:val="007C79A5"/>
    <w:rsid w:val="007D1AB2"/>
    <w:rsid w:val="007D45EA"/>
    <w:rsid w:val="007E0DB4"/>
    <w:rsid w:val="007E2E2D"/>
    <w:rsid w:val="007F2E84"/>
    <w:rsid w:val="007F3E75"/>
    <w:rsid w:val="007F4004"/>
    <w:rsid w:val="007F5BF2"/>
    <w:rsid w:val="007F6FEB"/>
    <w:rsid w:val="007F7623"/>
    <w:rsid w:val="00800B90"/>
    <w:rsid w:val="0080180C"/>
    <w:rsid w:val="0081343E"/>
    <w:rsid w:val="00813609"/>
    <w:rsid w:val="008162F7"/>
    <w:rsid w:val="008223D9"/>
    <w:rsid w:val="00832D44"/>
    <w:rsid w:val="00833807"/>
    <w:rsid w:val="00843F31"/>
    <w:rsid w:val="00846753"/>
    <w:rsid w:val="00847668"/>
    <w:rsid w:val="00847BC9"/>
    <w:rsid w:val="0085233D"/>
    <w:rsid w:val="00853840"/>
    <w:rsid w:val="00855B4A"/>
    <w:rsid w:val="00857137"/>
    <w:rsid w:val="00862093"/>
    <w:rsid w:val="008620E7"/>
    <w:rsid w:val="00862293"/>
    <w:rsid w:val="00872B48"/>
    <w:rsid w:val="00872DB2"/>
    <w:rsid w:val="00875B1B"/>
    <w:rsid w:val="00875E0A"/>
    <w:rsid w:val="00876D94"/>
    <w:rsid w:val="0088568C"/>
    <w:rsid w:val="00890103"/>
    <w:rsid w:val="008912E5"/>
    <w:rsid w:val="00894003"/>
    <w:rsid w:val="008A100A"/>
    <w:rsid w:val="008A37A4"/>
    <w:rsid w:val="008B5232"/>
    <w:rsid w:val="008B5AA1"/>
    <w:rsid w:val="008B649A"/>
    <w:rsid w:val="008B6513"/>
    <w:rsid w:val="008C6696"/>
    <w:rsid w:val="008E045F"/>
    <w:rsid w:val="008E1913"/>
    <w:rsid w:val="008E48C5"/>
    <w:rsid w:val="008E4B1C"/>
    <w:rsid w:val="008F0D17"/>
    <w:rsid w:val="008F14A5"/>
    <w:rsid w:val="008F2D27"/>
    <w:rsid w:val="00911456"/>
    <w:rsid w:val="0091271D"/>
    <w:rsid w:val="00915E83"/>
    <w:rsid w:val="00917DC2"/>
    <w:rsid w:val="00923947"/>
    <w:rsid w:val="00927707"/>
    <w:rsid w:val="00927D91"/>
    <w:rsid w:val="00930A05"/>
    <w:rsid w:val="00931DFE"/>
    <w:rsid w:val="0093297F"/>
    <w:rsid w:val="00946231"/>
    <w:rsid w:val="00952BB5"/>
    <w:rsid w:val="00957419"/>
    <w:rsid w:val="009576A9"/>
    <w:rsid w:val="00961E59"/>
    <w:rsid w:val="00964D48"/>
    <w:rsid w:val="0096514D"/>
    <w:rsid w:val="00974B37"/>
    <w:rsid w:val="00981727"/>
    <w:rsid w:val="00981AF9"/>
    <w:rsid w:val="00986423"/>
    <w:rsid w:val="00986746"/>
    <w:rsid w:val="00986A81"/>
    <w:rsid w:val="00991956"/>
    <w:rsid w:val="009A19D3"/>
    <w:rsid w:val="009A3B30"/>
    <w:rsid w:val="009A7CA6"/>
    <w:rsid w:val="009B1ED2"/>
    <w:rsid w:val="009B4CB1"/>
    <w:rsid w:val="009B577C"/>
    <w:rsid w:val="009B6734"/>
    <w:rsid w:val="009C12AA"/>
    <w:rsid w:val="009C3861"/>
    <w:rsid w:val="009D0BA2"/>
    <w:rsid w:val="009D2A5D"/>
    <w:rsid w:val="009E1DD4"/>
    <w:rsid w:val="009E28D3"/>
    <w:rsid w:val="009E47C8"/>
    <w:rsid w:val="009E57C5"/>
    <w:rsid w:val="009E7DCF"/>
    <w:rsid w:val="009E7FD2"/>
    <w:rsid w:val="009F4DB7"/>
    <w:rsid w:val="00A02013"/>
    <w:rsid w:val="00A061A3"/>
    <w:rsid w:val="00A11AF0"/>
    <w:rsid w:val="00A145A1"/>
    <w:rsid w:val="00A1495E"/>
    <w:rsid w:val="00A15803"/>
    <w:rsid w:val="00A20E89"/>
    <w:rsid w:val="00A21641"/>
    <w:rsid w:val="00A241A7"/>
    <w:rsid w:val="00A4491C"/>
    <w:rsid w:val="00A45E06"/>
    <w:rsid w:val="00A46EB8"/>
    <w:rsid w:val="00A51CF4"/>
    <w:rsid w:val="00A54754"/>
    <w:rsid w:val="00A620A1"/>
    <w:rsid w:val="00A6231E"/>
    <w:rsid w:val="00A631B0"/>
    <w:rsid w:val="00A6696A"/>
    <w:rsid w:val="00A70B59"/>
    <w:rsid w:val="00A75716"/>
    <w:rsid w:val="00A80E56"/>
    <w:rsid w:val="00A82426"/>
    <w:rsid w:val="00A84A25"/>
    <w:rsid w:val="00A9098B"/>
    <w:rsid w:val="00A90C7A"/>
    <w:rsid w:val="00A93B34"/>
    <w:rsid w:val="00A93C1D"/>
    <w:rsid w:val="00A94700"/>
    <w:rsid w:val="00A94A10"/>
    <w:rsid w:val="00AA0B49"/>
    <w:rsid w:val="00AA22AD"/>
    <w:rsid w:val="00AA64D7"/>
    <w:rsid w:val="00AB786E"/>
    <w:rsid w:val="00AC2FDB"/>
    <w:rsid w:val="00AC36B6"/>
    <w:rsid w:val="00AC5372"/>
    <w:rsid w:val="00AC5733"/>
    <w:rsid w:val="00AD100E"/>
    <w:rsid w:val="00AD5358"/>
    <w:rsid w:val="00AE301F"/>
    <w:rsid w:val="00AF1BA7"/>
    <w:rsid w:val="00AF372E"/>
    <w:rsid w:val="00AF4C54"/>
    <w:rsid w:val="00AF6677"/>
    <w:rsid w:val="00B10721"/>
    <w:rsid w:val="00B10847"/>
    <w:rsid w:val="00B203BD"/>
    <w:rsid w:val="00B208A4"/>
    <w:rsid w:val="00B21708"/>
    <w:rsid w:val="00B22B4F"/>
    <w:rsid w:val="00B23838"/>
    <w:rsid w:val="00B24D93"/>
    <w:rsid w:val="00B32FBE"/>
    <w:rsid w:val="00B4255E"/>
    <w:rsid w:val="00B461DC"/>
    <w:rsid w:val="00B46344"/>
    <w:rsid w:val="00B463BC"/>
    <w:rsid w:val="00B61F6D"/>
    <w:rsid w:val="00B7224D"/>
    <w:rsid w:val="00B73096"/>
    <w:rsid w:val="00B73EE9"/>
    <w:rsid w:val="00B7464F"/>
    <w:rsid w:val="00B84255"/>
    <w:rsid w:val="00B84819"/>
    <w:rsid w:val="00BA44C8"/>
    <w:rsid w:val="00BA5081"/>
    <w:rsid w:val="00BB1F06"/>
    <w:rsid w:val="00BB2B08"/>
    <w:rsid w:val="00BB48CA"/>
    <w:rsid w:val="00BB555A"/>
    <w:rsid w:val="00BB6EF8"/>
    <w:rsid w:val="00BC2B73"/>
    <w:rsid w:val="00BC40B2"/>
    <w:rsid w:val="00BD36B5"/>
    <w:rsid w:val="00BD4A9F"/>
    <w:rsid w:val="00BD56ED"/>
    <w:rsid w:val="00BE02DB"/>
    <w:rsid w:val="00BE2BFA"/>
    <w:rsid w:val="00BE4EB2"/>
    <w:rsid w:val="00BE7C95"/>
    <w:rsid w:val="00BF0D73"/>
    <w:rsid w:val="00BF3A17"/>
    <w:rsid w:val="00BF6F3F"/>
    <w:rsid w:val="00C037C5"/>
    <w:rsid w:val="00C06D0B"/>
    <w:rsid w:val="00C11AA5"/>
    <w:rsid w:val="00C155CF"/>
    <w:rsid w:val="00C2153F"/>
    <w:rsid w:val="00C21C86"/>
    <w:rsid w:val="00C2239D"/>
    <w:rsid w:val="00C24CC8"/>
    <w:rsid w:val="00C26280"/>
    <w:rsid w:val="00C26CA7"/>
    <w:rsid w:val="00C26DA9"/>
    <w:rsid w:val="00C319F4"/>
    <w:rsid w:val="00C36D66"/>
    <w:rsid w:val="00C40BB9"/>
    <w:rsid w:val="00C43F90"/>
    <w:rsid w:val="00C538B7"/>
    <w:rsid w:val="00C55B56"/>
    <w:rsid w:val="00C56339"/>
    <w:rsid w:val="00C57DC9"/>
    <w:rsid w:val="00C6378F"/>
    <w:rsid w:val="00C66230"/>
    <w:rsid w:val="00C70BC8"/>
    <w:rsid w:val="00C74286"/>
    <w:rsid w:val="00C7452B"/>
    <w:rsid w:val="00C75A2B"/>
    <w:rsid w:val="00C80D4B"/>
    <w:rsid w:val="00C83939"/>
    <w:rsid w:val="00C840C5"/>
    <w:rsid w:val="00C84348"/>
    <w:rsid w:val="00C846F2"/>
    <w:rsid w:val="00C8581E"/>
    <w:rsid w:val="00C86806"/>
    <w:rsid w:val="00C91857"/>
    <w:rsid w:val="00C93F25"/>
    <w:rsid w:val="00C97FDF"/>
    <w:rsid w:val="00CB1B4C"/>
    <w:rsid w:val="00CB2ACD"/>
    <w:rsid w:val="00CB2D4B"/>
    <w:rsid w:val="00CC25F2"/>
    <w:rsid w:val="00CC28FB"/>
    <w:rsid w:val="00CC45B5"/>
    <w:rsid w:val="00CC60C5"/>
    <w:rsid w:val="00CE126D"/>
    <w:rsid w:val="00CE5C8F"/>
    <w:rsid w:val="00CE69F7"/>
    <w:rsid w:val="00CF3DEB"/>
    <w:rsid w:val="00D01AB3"/>
    <w:rsid w:val="00D04EC2"/>
    <w:rsid w:val="00D117C8"/>
    <w:rsid w:val="00D127EF"/>
    <w:rsid w:val="00D22332"/>
    <w:rsid w:val="00D31961"/>
    <w:rsid w:val="00D33A72"/>
    <w:rsid w:val="00D35380"/>
    <w:rsid w:val="00D353C2"/>
    <w:rsid w:val="00D36715"/>
    <w:rsid w:val="00D40733"/>
    <w:rsid w:val="00D41616"/>
    <w:rsid w:val="00D42EB9"/>
    <w:rsid w:val="00D435F1"/>
    <w:rsid w:val="00D47DB5"/>
    <w:rsid w:val="00D47EE6"/>
    <w:rsid w:val="00D55388"/>
    <w:rsid w:val="00D5660F"/>
    <w:rsid w:val="00D56D45"/>
    <w:rsid w:val="00D57AFA"/>
    <w:rsid w:val="00D65D10"/>
    <w:rsid w:val="00D672F9"/>
    <w:rsid w:val="00D67EBC"/>
    <w:rsid w:val="00D7747F"/>
    <w:rsid w:val="00D86BCA"/>
    <w:rsid w:val="00D87B42"/>
    <w:rsid w:val="00D936A7"/>
    <w:rsid w:val="00D948AF"/>
    <w:rsid w:val="00DA5199"/>
    <w:rsid w:val="00DB6FD7"/>
    <w:rsid w:val="00DC0316"/>
    <w:rsid w:val="00DC2B0D"/>
    <w:rsid w:val="00DC3629"/>
    <w:rsid w:val="00DC6B6A"/>
    <w:rsid w:val="00DE0C13"/>
    <w:rsid w:val="00DE5ECC"/>
    <w:rsid w:val="00E031D8"/>
    <w:rsid w:val="00E050E8"/>
    <w:rsid w:val="00E0690D"/>
    <w:rsid w:val="00E070A5"/>
    <w:rsid w:val="00E14E3E"/>
    <w:rsid w:val="00E2261E"/>
    <w:rsid w:val="00E2369F"/>
    <w:rsid w:val="00E33328"/>
    <w:rsid w:val="00E50562"/>
    <w:rsid w:val="00E5565D"/>
    <w:rsid w:val="00E56588"/>
    <w:rsid w:val="00E64346"/>
    <w:rsid w:val="00E67D7C"/>
    <w:rsid w:val="00E71A9E"/>
    <w:rsid w:val="00E7790E"/>
    <w:rsid w:val="00E83E01"/>
    <w:rsid w:val="00E84ADC"/>
    <w:rsid w:val="00E85B51"/>
    <w:rsid w:val="00E85DF8"/>
    <w:rsid w:val="00E86969"/>
    <w:rsid w:val="00E87091"/>
    <w:rsid w:val="00E9130D"/>
    <w:rsid w:val="00E92DE3"/>
    <w:rsid w:val="00E9477F"/>
    <w:rsid w:val="00E976F4"/>
    <w:rsid w:val="00E97C1B"/>
    <w:rsid w:val="00EA2C5E"/>
    <w:rsid w:val="00EA62EA"/>
    <w:rsid w:val="00EB53D2"/>
    <w:rsid w:val="00EC0B26"/>
    <w:rsid w:val="00EC4D27"/>
    <w:rsid w:val="00EC70CD"/>
    <w:rsid w:val="00EC7830"/>
    <w:rsid w:val="00ED3192"/>
    <w:rsid w:val="00ED383D"/>
    <w:rsid w:val="00ED6505"/>
    <w:rsid w:val="00EE0612"/>
    <w:rsid w:val="00EE2887"/>
    <w:rsid w:val="00EE371A"/>
    <w:rsid w:val="00EE49DE"/>
    <w:rsid w:val="00EE643C"/>
    <w:rsid w:val="00EF21B9"/>
    <w:rsid w:val="00F052A4"/>
    <w:rsid w:val="00F054E9"/>
    <w:rsid w:val="00F056CF"/>
    <w:rsid w:val="00F10F99"/>
    <w:rsid w:val="00F1137B"/>
    <w:rsid w:val="00F13C68"/>
    <w:rsid w:val="00F14641"/>
    <w:rsid w:val="00F15B86"/>
    <w:rsid w:val="00F16CF1"/>
    <w:rsid w:val="00F17A68"/>
    <w:rsid w:val="00F26685"/>
    <w:rsid w:val="00F3184B"/>
    <w:rsid w:val="00F330E5"/>
    <w:rsid w:val="00F34E8D"/>
    <w:rsid w:val="00F410D7"/>
    <w:rsid w:val="00F429C2"/>
    <w:rsid w:val="00F46719"/>
    <w:rsid w:val="00F47125"/>
    <w:rsid w:val="00F507DC"/>
    <w:rsid w:val="00F51D3A"/>
    <w:rsid w:val="00F55EC7"/>
    <w:rsid w:val="00F57532"/>
    <w:rsid w:val="00F60435"/>
    <w:rsid w:val="00F61833"/>
    <w:rsid w:val="00F62DE2"/>
    <w:rsid w:val="00F746F9"/>
    <w:rsid w:val="00F8129B"/>
    <w:rsid w:val="00F828DE"/>
    <w:rsid w:val="00F82ADB"/>
    <w:rsid w:val="00F87C3D"/>
    <w:rsid w:val="00FA035A"/>
    <w:rsid w:val="00FA27A8"/>
    <w:rsid w:val="00FB0A7F"/>
    <w:rsid w:val="00FB4122"/>
    <w:rsid w:val="00FB77E9"/>
    <w:rsid w:val="00FB7AB5"/>
    <w:rsid w:val="00FB7DFD"/>
    <w:rsid w:val="00FC0D47"/>
    <w:rsid w:val="00FC48FE"/>
    <w:rsid w:val="00FD6280"/>
    <w:rsid w:val="00FE1A71"/>
    <w:rsid w:val="00FE38CE"/>
    <w:rsid w:val="00FE4A02"/>
    <w:rsid w:val="00FE5720"/>
    <w:rsid w:val="00FF5E19"/>
    <w:rsid w:val="00FF68F6"/>
    <w:rsid w:val="00FF6F40"/>
    <w:rsid w:val="25C70D89"/>
    <w:rsid w:val="411428C9"/>
    <w:rsid w:val="42F66FDC"/>
    <w:rsid w:val="44309476"/>
    <w:rsid w:val="538ACEED"/>
    <w:rsid w:val="7CE2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35A3A"/>
  <w15:docId w15:val="{D72A9A1A-4488-4B44-BBCF-40CCE61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D4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1575241465">
      <w:bodyDiv w:val="1"/>
      <w:marLeft w:val="0"/>
      <w:marRight w:val="0"/>
      <w:marTop w:val="0"/>
      <w:marBottom w:val="0"/>
      <w:divBdr>
        <w:top w:val="none" w:sz="0" w:space="0" w:color="auto"/>
        <w:left w:val="none" w:sz="0" w:space="0" w:color="auto"/>
        <w:bottom w:val="none" w:sz="0" w:space="0" w:color="auto"/>
        <w:right w:val="none" w:sz="0" w:space="0" w:color="auto"/>
      </w:divBdr>
    </w:div>
    <w:div w:id="1660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41A01-75CB-4C31-AE1A-7DD11BAA0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4F4F6-5720-452D-B5F3-A140567F3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F9DC9-42E7-42D2-AFCC-646F038D7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18</TotalTime>
  <Pages>5</Pages>
  <Words>1408</Words>
  <Characters>7746</Characters>
  <Application>Microsoft Office Word</Application>
  <DocSecurity>0</DocSecurity>
  <Lines>64</Lines>
  <Paragraphs>18</Paragraphs>
  <ScaleCrop>false</ScaleCrop>
  <Company>CAAA vzw</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81</cp:revision>
  <cp:lastPrinted>2022-03-04T12:10:00Z</cp:lastPrinted>
  <dcterms:created xsi:type="dcterms:W3CDTF">2022-03-04T12:10:00Z</dcterms:created>
  <dcterms:modified xsi:type="dcterms:W3CDTF">2023-12-11T16:01:00Z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