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3B48BD" w:rsidRDefault="003B48B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</w:pPr>
      <w:r w:rsidRPr="003B48BD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 xml:space="preserve">Système de protection solaire </w:t>
      </w:r>
      <w:r w:rsidR="00A70208" w:rsidRPr="003B48BD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DucoS</w:t>
      </w:r>
      <w:r w:rsidR="009869D5" w:rsidRPr="003B48BD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lide LuxFrame 40/</w:t>
      </w:r>
      <w:r w:rsidR="00F32BA7" w:rsidRPr="003B48BD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8</w:t>
      </w:r>
      <w:r w:rsidR="009869D5" w:rsidRPr="003B48BD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 xml:space="preserve">0 Linear </w:t>
      </w:r>
      <w:r w:rsidR="00F32BA7" w:rsidRPr="003B48BD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11</w:t>
      </w:r>
      <w:r w:rsidR="009869D5" w:rsidRPr="003B48BD">
        <w:rPr>
          <w:rFonts w:ascii="Arial" w:eastAsiaTheme="majorEastAsia" w:hAnsi="Arial" w:cstheme="majorBidi"/>
          <w:b/>
          <w:bCs/>
          <w:color w:val="43B02A"/>
          <w:sz w:val="26"/>
          <w:szCs w:val="26"/>
          <w:lang w:val="fr-BE"/>
        </w:rPr>
        <w:t>5</w:t>
      </w:r>
    </w:p>
    <w:p w:rsidR="00F02894" w:rsidRPr="003B48BD" w:rsidRDefault="00F02894" w:rsidP="00F02894">
      <w:pPr>
        <w:pStyle w:val="Geenafstand"/>
        <w:jc w:val="center"/>
        <w:rPr>
          <w:lang w:val="fr-BE" w:eastAsia="nl-NL"/>
        </w:rPr>
      </w:pPr>
    </w:p>
    <w:p w:rsidR="003B48BD" w:rsidRPr="00555873" w:rsidRDefault="003B48BD" w:rsidP="003B48B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3B48BD" w:rsidRPr="00555873" w:rsidRDefault="003B48BD" w:rsidP="003B48B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3B48BD" w:rsidRPr="00555873" w:rsidRDefault="003B48BD" w:rsidP="003B48B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lamelles sont fixées dans un profil de cadre robuste.</w:t>
      </w:r>
    </w:p>
    <w:p w:rsidR="003B48BD" w:rsidRPr="00555873" w:rsidRDefault="003B48BD" w:rsidP="003B48BD">
      <w:pPr>
        <w:pStyle w:val="Geenafstand"/>
        <w:rPr>
          <w:lang w:val="fr-FR" w:eastAsia="nl-NL"/>
        </w:rPr>
      </w:pPr>
    </w:p>
    <w:p w:rsidR="003B48BD" w:rsidRPr="00555873" w:rsidRDefault="003B48BD" w:rsidP="003B48BD">
      <w:pPr>
        <w:pStyle w:val="Kop2"/>
      </w:pPr>
      <w:r w:rsidRPr="00555873">
        <w:t>Caractéristiques:</w:t>
      </w:r>
    </w:p>
    <w:p w:rsidR="00DC4D3D" w:rsidRPr="00DC4D3D" w:rsidRDefault="003B48BD" w:rsidP="003B48BD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Lamelles</w:t>
      </w:r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Linear </w:t>
      </w:r>
      <w:r w:rsidR="00EA519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</w:p>
    <w:p w:rsidR="003B48BD" w:rsidRPr="004B471B" w:rsidRDefault="003B48BD" w:rsidP="003B48B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4B471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en parallélogramme</w:t>
      </w:r>
    </w:p>
    <w:p w:rsidR="003B48BD" w:rsidRPr="002E47E5" w:rsidRDefault="003B48BD" w:rsidP="003B48B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3B48BD" w:rsidRDefault="003B48BD" w:rsidP="003B48B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EE1846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11</w:t>
      </w:r>
      <w:r w:rsidR="00FE73B9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DC4D3D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3B48BD" w:rsidRDefault="003B48BD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445A85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EE1846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45</w:t>
      </w:r>
      <w:r w:rsidR="00FE73B9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E73B9" w:rsidRPr="003B48BD" w:rsidRDefault="003B48BD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3B48B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201797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</w:r>
      <w:r w:rsidR="00FE73B9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EE1846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9</w:t>
      </w:r>
      <w:r w:rsidR="00FE73B9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201797" w:rsidRPr="003B48BD" w:rsidRDefault="00201797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</w:r>
      <w:r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ab/>
        <w:t>Option</w:t>
      </w:r>
      <w:r w:rsidR="003B48BD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n</w:t>
      </w:r>
      <w:r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el </w:t>
      </w:r>
      <w:r w:rsidR="003B48BD"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disponible en exécution avec des lames orientables</w:t>
      </w:r>
      <w:r w:rsidRPr="003B48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.</w:t>
      </w:r>
    </w:p>
    <w:p w:rsidR="003B48BD" w:rsidRPr="005C1116" w:rsidRDefault="003B48BD" w:rsidP="003B48B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3B48BD" w:rsidRPr="005C1116" w:rsidRDefault="003B48BD" w:rsidP="003B48B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3357B6" w:rsidRPr="003B48BD" w:rsidRDefault="003B48BD" w:rsidP="003B48B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3B48BD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3B48BD" w:rsidRPr="008E3C3F" w:rsidRDefault="003B48BD" w:rsidP="003B48B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55873">
        <w:rPr>
          <w:rStyle w:val="Kop3Char"/>
        </w:rPr>
        <w:t>Profils de cadre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Pr="003B48BD" w:rsidRDefault="003B48BD" w:rsidP="003B48BD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3B48B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Profil de cadre </w:t>
      </w:r>
      <w:r w:rsidR="00FE73B9" w:rsidRPr="003B48B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40/</w:t>
      </w:r>
      <w:r w:rsidR="00445A85" w:rsidRPr="003B48B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8</w:t>
      </w:r>
      <w:r w:rsidR="00FE73B9" w:rsidRPr="003B48B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0</w:t>
      </w:r>
      <w:r w:rsidR="00E772DB" w:rsidRPr="003B48B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:</w:t>
      </w:r>
      <w:r w:rsidR="00E772DB" w:rsidRPr="003B48B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FE73B9" w:rsidRPr="003B48B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40 x </w:t>
      </w:r>
      <w:r w:rsidR="00445A85" w:rsidRPr="003B48B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8</w:t>
      </w:r>
      <w:r w:rsidR="00FE73B9" w:rsidRPr="003B48B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0 mm</w:t>
      </w:r>
    </w:p>
    <w:p w:rsidR="003B3007" w:rsidRPr="003B48BD" w:rsidRDefault="003B3007" w:rsidP="009E22E4">
      <w:pPr>
        <w:pStyle w:val="Geenafstand"/>
        <w:rPr>
          <w:lang w:val="fr-BE" w:eastAsia="nl-NL"/>
        </w:rPr>
      </w:pPr>
    </w:p>
    <w:p w:rsidR="003B48BD" w:rsidRPr="005C1116" w:rsidRDefault="003B48BD" w:rsidP="003B48BD">
      <w:pPr>
        <w:pStyle w:val="Kop2"/>
      </w:pPr>
      <w:r w:rsidRPr="005C1116">
        <w:t>Traitement de surface:</w:t>
      </w:r>
    </w:p>
    <w:p w:rsidR="003B48BD" w:rsidRPr="005C1116" w:rsidRDefault="003B48BD" w:rsidP="003B48BD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Anodisation: selon Qualanod, épaisseur de couche 15-20µm, standard couleur nature (anodisation incolore)</w:t>
      </w:r>
    </w:p>
    <w:p w:rsidR="003B48BD" w:rsidRPr="005C1116" w:rsidRDefault="003B48BD" w:rsidP="003B48BD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Thermolaquée en poudre: selon Qualicoat, minimum moyenne épaisseur de couche 60µm, standard couleurs RAL  70% brillance</w:t>
      </w:r>
    </w:p>
    <w:p w:rsidR="003B48BD" w:rsidRDefault="003B48BD" w:rsidP="003B48BD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"seaside",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3B48BD" w:rsidRPr="00A16375" w:rsidRDefault="003B48BD" w:rsidP="003B48B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3B48BD" w:rsidRPr="00555873" w:rsidRDefault="003B48BD" w:rsidP="003B48BD">
      <w:pPr>
        <w:pStyle w:val="Kop2"/>
      </w:pPr>
      <w:r w:rsidRPr="00555873">
        <w:t>Système coulissant:</w:t>
      </w:r>
    </w:p>
    <w:p w:rsidR="003B48BD" w:rsidRPr="00555873" w:rsidRDefault="003B48BD" w:rsidP="003B48BD">
      <w:pPr>
        <w:pStyle w:val="Kop3"/>
        <w:numPr>
          <w:ilvl w:val="0"/>
          <w:numId w:val="44"/>
        </w:numPr>
      </w:pPr>
      <w:r w:rsidRPr="00555873">
        <w:t>Système coulissant simple:</w:t>
      </w:r>
    </w:p>
    <w:p w:rsidR="003B48BD" w:rsidRPr="00555873" w:rsidRDefault="003B48BD" w:rsidP="003B48BD">
      <w:pPr>
        <w:pStyle w:val="Geenafstand"/>
        <w:ind w:left="720"/>
        <w:rPr>
          <w:lang w:eastAsia="nl-NL"/>
        </w:rPr>
      </w:pPr>
      <w:r w:rsidRPr="00555873">
        <w:rPr>
          <w:lang w:eastAsia="nl-NL"/>
        </w:rPr>
        <w:t>Vantaux à manoeuvre individuelle.</w:t>
      </w:r>
    </w:p>
    <w:p w:rsidR="003B48BD" w:rsidRPr="00555873" w:rsidRDefault="003B48BD" w:rsidP="003B48BD">
      <w:pPr>
        <w:pStyle w:val="Geenafstand"/>
        <w:ind w:left="720"/>
        <w:rPr>
          <w:lang w:eastAsia="nl-NL"/>
        </w:rPr>
      </w:pPr>
    </w:p>
    <w:p w:rsidR="003B48BD" w:rsidRPr="00555873" w:rsidRDefault="003B48BD" w:rsidP="003B48BD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3B48BD" w:rsidRPr="00555873" w:rsidRDefault="003B48BD" w:rsidP="003B48BD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3B48BD" w:rsidRPr="00555873" w:rsidRDefault="003B48BD" w:rsidP="003B48BD">
      <w:pPr>
        <w:rPr>
          <w:lang w:val="fr-BE" w:eastAsia="en-US"/>
        </w:rPr>
      </w:pPr>
    </w:p>
    <w:p w:rsidR="003B48BD" w:rsidRPr="00555873" w:rsidRDefault="003B48BD" w:rsidP="003B48BD">
      <w:pPr>
        <w:pStyle w:val="Kop3"/>
        <w:numPr>
          <w:ilvl w:val="0"/>
          <w:numId w:val="44"/>
        </w:numPr>
      </w:pPr>
      <w:r w:rsidRPr="00555873">
        <w:t>Système coulissant télescopique:</w:t>
      </w:r>
    </w:p>
    <w:p w:rsidR="003B48BD" w:rsidRPr="00555873" w:rsidRDefault="003B48BD" w:rsidP="003B48BD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D503A2" w:rsidRPr="003B48BD" w:rsidRDefault="00D503A2" w:rsidP="00445A85">
      <w:pPr>
        <w:rPr>
          <w:rFonts w:ascii="Calibri" w:eastAsia="Calibri" w:hAnsi="Calibri" w:cs="Times New Roman"/>
          <w:lang w:val="fr-FR"/>
        </w:rPr>
      </w:pPr>
    </w:p>
    <w:p w:rsidR="00445A85" w:rsidRPr="003B48BD" w:rsidRDefault="00445A8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3B48BD">
        <w:rPr>
          <w:lang w:val="fr-BE"/>
        </w:rPr>
        <w:br w:type="page"/>
      </w:r>
    </w:p>
    <w:p w:rsidR="00DD0022" w:rsidRPr="00555873" w:rsidRDefault="00DD0022" w:rsidP="00DD0022">
      <w:pPr>
        <w:pStyle w:val="Kop2"/>
      </w:pPr>
      <w:r w:rsidRPr="00555873">
        <w:lastRenderedPageBreak/>
        <w:t>Contrôle:</w:t>
      </w:r>
    </w:p>
    <w:p w:rsidR="00DD0022" w:rsidRPr="00555873" w:rsidRDefault="00DD0022" w:rsidP="00DD0022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DD0022" w:rsidRPr="00555873" w:rsidRDefault="00DD0022" w:rsidP="00DD0022">
      <w:pPr>
        <w:pStyle w:val="Geenafstand"/>
        <w:ind w:left="720"/>
        <w:rPr>
          <w:rStyle w:val="Kop3Char"/>
        </w:rPr>
      </w:pPr>
    </w:p>
    <w:p w:rsidR="00DD0022" w:rsidRPr="00A16375" w:rsidRDefault="00DD0022" w:rsidP="00DD0022">
      <w:pPr>
        <w:pStyle w:val="Geenafstand"/>
        <w:numPr>
          <w:ilvl w:val="0"/>
          <w:numId w:val="24"/>
        </w:numPr>
        <w:rPr>
          <w:rStyle w:val="Kop3Char"/>
          <w:lang w:val="fr-BE"/>
        </w:rPr>
      </w:pPr>
      <w:r w:rsidRPr="00A16375">
        <w:rPr>
          <w:rStyle w:val="Kop3Char"/>
          <w:lang w:val="fr-BE"/>
        </w:rPr>
        <w:t>Électrique:</w:t>
      </w:r>
    </w:p>
    <w:p w:rsidR="00DD0022" w:rsidRPr="00196569" w:rsidRDefault="00DD0022" w:rsidP="00DD0022">
      <w:pPr>
        <w:pStyle w:val="Geenafstand"/>
        <w:ind w:left="720"/>
        <w:rPr>
          <w:rStyle w:val="Kop3Char"/>
          <w:lang w:val="fr-BE"/>
        </w:rPr>
      </w:pPr>
      <w:r w:rsidRPr="00196569">
        <w:rPr>
          <w:rStyle w:val="Kop3Char"/>
          <w:lang w:val="fr-BE"/>
        </w:rPr>
        <w:t>Moteur</w:t>
      </w:r>
    </w:p>
    <w:p w:rsidR="00DD0022" w:rsidRPr="00196569" w:rsidRDefault="00136D13" w:rsidP="00DD0022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="00DD0022" w:rsidRPr="00196569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="00DD0022" w:rsidRPr="00196569">
        <w:rPr>
          <w:lang w:val="fr-BE" w:eastAsia="nl-NL"/>
        </w:rPr>
        <w:t xml:space="preserve"> </w:t>
      </w:r>
      <w:r w:rsidR="00DD0022" w:rsidRPr="00196569">
        <w:rPr>
          <w:lang w:val="fr-BE" w:eastAsia="nl-NL"/>
        </w:rPr>
        <w:tab/>
        <w:t>230 VAC, 50 Hz</w:t>
      </w:r>
    </w:p>
    <w:p w:rsidR="00DD0022" w:rsidRPr="00196569" w:rsidRDefault="00136D13" w:rsidP="00DD0022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DD0022" w:rsidRPr="00196569">
        <w:rPr>
          <w:bCs/>
          <w:lang w:val="fr-BE" w:eastAsia="nl-NL"/>
        </w:rPr>
        <w:tab/>
        <w:t>Lmax:</w:t>
      </w:r>
      <w:r w:rsidR="00DD0022" w:rsidRPr="00196569">
        <w:rPr>
          <w:lang w:val="fr-BE" w:eastAsia="nl-NL"/>
        </w:rPr>
        <w:t xml:space="preserve"> 2,3 Aac</w:t>
      </w:r>
    </w:p>
    <w:p w:rsidR="00DD0022" w:rsidRPr="00196569" w:rsidRDefault="00136D13" w:rsidP="00DD0022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DD0022" w:rsidRPr="00196569">
        <w:rPr>
          <w:bCs/>
          <w:lang w:val="fr-BE" w:eastAsia="nl-NL"/>
        </w:rPr>
        <w:tab/>
        <w:t>Pmax:</w:t>
      </w:r>
      <w:r w:rsidR="00DD0022" w:rsidRPr="00196569">
        <w:rPr>
          <w:lang w:val="fr-BE" w:eastAsia="nl-NL"/>
        </w:rPr>
        <w:t xml:space="preserve"> 40 W</w:t>
      </w:r>
    </w:p>
    <w:p w:rsidR="00DD0022" w:rsidRPr="00555873" w:rsidRDefault="00DD0022" w:rsidP="00DD002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DD0022" w:rsidRPr="00555873" w:rsidRDefault="00DD0022" w:rsidP="00DD002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DD0022" w:rsidRPr="00555873" w:rsidRDefault="00DD0022" w:rsidP="00DD002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 degré de protection:</w:t>
      </w:r>
      <w:r w:rsidRPr="00555873">
        <w:rPr>
          <w:lang w:val="fr-BE" w:eastAsia="nl-NL"/>
        </w:rPr>
        <w:t xml:space="preserve"> IP 55</w:t>
      </w:r>
    </w:p>
    <w:p w:rsidR="00DD0022" w:rsidRPr="00555873" w:rsidRDefault="00DD0022" w:rsidP="00DD002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>-20°C tot +50°C</w:t>
      </w:r>
    </w:p>
    <w:p w:rsidR="00DD0022" w:rsidRPr="00555873" w:rsidRDefault="00DD0022" w:rsidP="00DD002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DD0022" w:rsidRPr="00555873" w:rsidRDefault="00DD0022" w:rsidP="00DD0022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DD0022" w:rsidRPr="00555873" w:rsidRDefault="00DD0022" w:rsidP="00DD0022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DD0022" w:rsidRPr="00555873" w:rsidRDefault="00DD0022" w:rsidP="00DD002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DD0022" w:rsidRPr="00555873" w:rsidRDefault="00DD0022" w:rsidP="00DD0022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DD0022" w:rsidRPr="00555873" w:rsidRDefault="00DD0022" w:rsidP="00DD0022">
      <w:pPr>
        <w:pStyle w:val="Kop2"/>
      </w:pPr>
      <w:r w:rsidRPr="00555873">
        <w:t>Rails</w:t>
      </w:r>
    </w:p>
    <w:p w:rsidR="00DD0022" w:rsidRPr="00555873" w:rsidRDefault="00DD0022" w:rsidP="00DD0022">
      <w:pPr>
        <w:pStyle w:val="Kop3"/>
        <w:numPr>
          <w:ilvl w:val="0"/>
          <w:numId w:val="44"/>
        </w:numPr>
      </w:pPr>
      <w:r w:rsidRPr="00555873">
        <w:t>Rail supérieur:</w:t>
      </w:r>
    </w:p>
    <w:p w:rsidR="00DD0022" w:rsidRPr="00555873" w:rsidRDefault="00DD0022" w:rsidP="00DD0022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DD0022" w:rsidRPr="00A16375" w:rsidRDefault="00DD0022" w:rsidP="00DD0022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DD0022" w:rsidRPr="00555873" w:rsidRDefault="00DD0022" w:rsidP="00DD0022">
      <w:pPr>
        <w:pStyle w:val="Kop3"/>
        <w:numPr>
          <w:ilvl w:val="0"/>
          <w:numId w:val="44"/>
        </w:numPr>
      </w:pPr>
      <w:r w:rsidRPr="00555873">
        <w:t>Rail inférieur:</w:t>
      </w:r>
    </w:p>
    <w:p w:rsidR="00DD0022" w:rsidRDefault="00DD0022" w:rsidP="00DD0022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47227D" w:rsidRDefault="0047227D" w:rsidP="0047227D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intégré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47227D" w:rsidRDefault="0047227D" w:rsidP="0047227D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47227D" w:rsidRPr="00555873" w:rsidRDefault="0047227D" w:rsidP="0047227D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  <w:bookmarkStart w:id="0" w:name="_GoBack"/>
      <w:bookmarkEnd w:id="0"/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DD0022" w:rsidRPr="00555873" w:rsidRDefault="00DD0022" w:rsidP="00DD0022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DD0022" w:rsidRPr="00555873" w:rsidRDefault="00DD0022" w:rsidP="00DD0022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Qualicoat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DD0022" w:rsidRPr="00555873" w:rsidRDefault="00DD0022" w:rsidP="00DD002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Qualanod (en cas d’une finition anodisée).</w:t>
      </w:r>
    </w:p>
    <w:p w:rsidR="00DD0022" w:rsidRPr="00555873" w:rsidRDefault="00DD0022" w:rsidP="00DD0022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DD0022" w:rsidRPr="00555873" w:rsidRDefault="00DD0022" w:rsidP="00DD002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DD0022" w:rsidRPr="00555873" w:rsidRDefault="00DD0022" w:rsidP="00DD002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DD0022" w:rsidRPr="00555873" w:rsidRDefault="00DD0022" w:rsidP="00DD0022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DD0022" w:rsidRPr="00555873" w:rsidRDefault="00DD0022" w:rsidP="00DD0022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DD0022" w:rsidRPr="00555873" w:rsidRDefault="00DD0022" w:rsidP="00DD0022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</w:p>
    <w:p w:rsidR="00DD0022" w:rsidRPr="00555873" w:rsidRDefault="00DD0022" w:rsidP="00DD0022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DD0022" w:rsidRPr="0069246A" w:rsidRDefault="00DD0022" w:rsidP="00DD0022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536E24" w:rsidRPr="00690B19" w:rsidRDefault="00536E24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536E24" w:rsidRPr="00690B1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7FB" w:rsidRDefault="004427FB" w:rsidP="00584936">
      <w:r>
        <w:separator/>
      </w:r>
    </w:p>
  </w:endnote>
  <w:endnote w:type="continuationSeparator" w:id="0">
    <w:p w:rsidR="004427FB" w:rsidRDefault="004427FB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7FB" w:rsidRDefault="004427FB" w:rsidP="00584936">
      <w:r>
        <w:separator/>
      </w:r>
    </w:p>
  </w:footnote>
  <w:footnote w:type="continuationSeparator" w:id="0">
    <w:p w:rsidR="004427FB" w:rsidRDefault="004427FB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4427F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4427F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4427F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36D13"/>
    <w:rsid w:val="001470E4"/>
    <w:rsid w:val="00153EEE"/>
    <w:rsid w:val="0018000C"/>
    <w:rsid w:val="0019040D"/>
    <w:rsid w:val="001A1A21"/>
    <w:rsid w:val="001C548A"/>
    <w:rsid w:val="001F2F9E"/>
    <w:rsid w:val="00201797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4651"/>
    <w:rsid w:val="002D28BD"/>
    <w:rsid w:val="002E22B1"/>
    <w:rsid w:val="002E73E9"/>
    <w:rsid w:val="002F0B81"/>
    <w:rsid w:val="002F4432"/>
    <w:rsid w:val="003101F6"/>
    <w:rsid w:val="003126C0"/>
    <w:rsid w:val="00315892"/>
    <w:rsid w:val="003357B6"/>
    <w:rsid w:val="00340672"/>
    <w:rsid w:val="00391659"/>
    <w:rsid w:val="00393524"/>
    <w:rsid w:val="003B0777"/>
    <w:rsid w:val="003B3007"/>
    <w:rsid w:val="003B48BD"/>
    <w:rsid w:val="003E502D"/>
    <w:rsid w:val="00404BAD"/>
    <w:rsid w:val="004229F9"/>
    <w:rsid w:val="004427FB"/>
    <w:rsid w:val="00445A85"/>
    <w:rsid w:val="00466C4B"/>
    <w:rsid w:val="0047227D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36E24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4500D"/>
    <w:rsid w:val="00671AA8"/>
    <w:rsid w:val="00685067"/>
    <w:rsid w:val="00690B19"/>
    <w:rsid w:val="006A176D"/>
    <w:rsid w:val="006B03E9"/>
    <w:rsid w:val="006C3D0E"/>
    <w:rsid w:val="006C401A"/>
    <w:rsid w:val="006D6E54"/>
    <w:rsid w:val="006E4466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05B75"/>
    <w:rsid w:val="00C11DFF"/>
    <w:rsid w:val="00C42B7E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DD0022"/>
    <w:rsid w:val="00E34515"/>
    <w:rsid w:val="00E60D9B"/>
    <w:rsid w:val="00E623A1"/>
    <w:rsid w:val="00E63F06"/>
    <w:rsid w:val="00E772DB"/>
    <w:rsid w:val="00EA5196"/>
    <w:rsid w:val="00EE1846"/>
    <w:rsid w:val="00F01670"/>
    <w:rsid w:val="00F02894"/>
    <w:rsid w:val="00F0661A"/>
    <w:rsid w:val="00F12C0E"/>
    <w:rsid w:val="00F32BA7"/>
    <w:rsid w:val="00F43099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B6EC2D7"/>
  <w15:docId w15:val="{01F5A294-6D42-43D4-919F-926A000D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23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15</cp:revision>
  <cp:lastPrinted>2016-03-07T09:51:00Z</cp:lastPrinted>
  <dcterms:created xsi:type="dcterms:W3CDTF">2016-11-23T09:18:00Z</dcterms:created>
  <dcterms:modified xsi:type="dcterms:W3CDTF">2020-03-06T07:26:00Z</dcterms:modified>
</cp:coreProperties>
</file>