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A15EF4" w:rsidRDefault="00A15EF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A15E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A15E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5B56D6" w:rsidRPr="00A15E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Cubic</w:t>
      </w:r>
      <w:proofErr w:type="spellEnd"/>
      <w:r w:rsidR="00254988" w:rsidRPr="00A15E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9A1554" w:rsidRPr="00A15E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20</w:t>
      </w:r>
      <w:r w:rsidR="006D6E54" w:rsidRPr="00A15E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Intermédiaire</w:t>
      </w:r>
    </w:p>
    <w:p w:rsidR="00F02894" w:rsidRPr="00A15EF4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A15EF4" w:rsidRDefault="00A15EF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1340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="006F3CC4" w:rsidRPr="00A15EF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A15EF4" w:rsidRDefault="00A15EF4" w:rsidP="00A15EF4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système de brise-soleil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permanent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L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es lames brise-soleil fixes sont inclinées selon un angle de 0°.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La distance entre deux lames (pas de lamelle) dépend du type de lamelle. Les </w:t>
      </w:r>
      <w:r w:rsidR="0034417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côté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 latérales sont fixés entre la construction de support.</w:t>
      </w:r>
    </w:p>
    <w:p w:rsidR="00A70208" w:rsidRPr="00A15EF4" w:rsidRDefault="00A70208" w:rsidP="003E502D">
      <w:pPr>
        <w:pStyle w:val="Geenafstand"/>
        <w:rPr>
          <w:lang w:val="fr-BE" w:eastAsia="nl-NL"/>
        </w:rPr>
      </w:pPr>
    </w:p>
    <w:p w:rsidR="003E502D" w:rsidRPr="0088221D" w:rsidRDefault="00A15EF4" w:rsidP="00315892">
      <w:pPr>
        <w:pStyle w:val="Kop2"/>
      </w:pPr>
      <w:r w:rsidRPr="005C1116">
        <w:rPr>
          <w:lang w:val="fr-BE"/>
        </w:rPr>
        <w:t>Caractéristiques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A15EF4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A15EF4" w:rsidRPr="00DC4D3D" w:rsidRDefault="00A15EF4" w:rsidP="00A15EF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rectangulaire</w:t>
      </w:r>
      <w:proofErr w:type="spellEnd"/>
    </w:p>
    <w:p w:rsidR="00A15EF4" w:rsidRPr="00803114" w:rsidRDefault="00A15EF4" w:rsidP="00A15EF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A15EF4" w:rsidRDefault="00A15EF4" w:rsidP="00A15EF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A15E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A15E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9A1554" w:rsidRPr="00A15E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</w:t>
      </w:r>
      <w:r w:rsidR="00254988" w:rsidRPr="00A15E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A15E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A15EF4" w:rsidRDefault="00A15EF4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A15E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8A7031" w:rsidRPr="00A15E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Cubic</w:t>
      </w:r>
      <w:proofErr w:type="spellEnd"/>
      <w:r w:rsidR="00254988" w:rsidRPr="00A15E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9A1554" w:rsidRPr="00A15E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</w:t>
      </w:r>
      <w:r w:rsidR="00254988" w:rsidRPr="00A15E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8A7031" w:rsidRPr="00A15E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9A1554" w:rsidRPr="00A15E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A15E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9C3AED" w:rsidRPr="0005472A" w:rsidRDefault="009C3AED" w:rsidP="009C3AED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 fonction du type de lamelle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et l’angle d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’inclinaison.</w:t>
      </w:r>
    </w:p>
    <w:p w:rsidR="00A15EF4" w:rsidRPr="005C1116" w:rsidRDefault="00A15EF4" w:rsidP="00A15EF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A15EF4" w:rsidRPr="005C1116" w:rsidRDefault="00A15EF4" w:rsidP="00A15EF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A15EF4" w:rsidRPr="005C1116" w:rsidRDefault="00A15EF4" w:rsidP="00A15EF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DC4D3D" w:rsidRPr="00A15EF4" w:rsidRDefault="00A15EF4" w:rsidP="00A15EF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Entre une construction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préfabriquée. Expulsion doit être pris en charge au moyen de rondelles en néoprène.</w:t>
      </w:r>
    </w:p>
    <w:p w:rsidR="00DC4D3D" w:rsidRPr="00A15EF4" w:rsidRDefault="00DC4D3D" w:rsidP="00DC4D3D">
      <w:pPr>
        <w:pStyle w:val="Geenafstand"/>
        <w:ind w:left="720"/>
        <w:rPr>
          <w:lang w:val="fr-BE" w:eastAsia="nl-NL"/>
        </w:rPr>
      </w:pPr>
    </w:p>
    <w:p w:rsidR="00A15EF4" w:rsidRPr="005C1116" w:rsidRDefault="00A15EF4" w:rsidP="00A15EF4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A15EF4" w:rsidRPr="005C1116" w:rsidRDefault="00A15EF4" w:rsidP="00A15EF4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A15EF4" w:rsidRPr="005C1116" w:rsidRDefault="00A15EF4" w:rsidP="00A15EF4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A15EF4" w:rsidRPr="005C1116" w:rsidRDefault="00A15EF4" w:rsidP="00A15EF4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 w:rsidR="003B094F"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3E502D" w:rsidRPr="00A15EF4" w:rsidRDefault="003E502D" w:rsidP="003E502D">
      <w:pPr>
        <w:pStyle w:val="Geenafstand"/>
        <w:rPr>
          <w:lang w:val="fr-BE"/>
        </w:rPr>
      </w:pPr>
    </w:p>
    <w:p w:rsidR="00A15EF4" w:rsidRPr="00A15EF4" w:rsidRDefault="00A15EF4" w:rsidP="00A15EF4">
      <w:pPr>
        <w:pStyle w:val="Geenafstand"/>
        <w:rPr>
          <w:rStyle w:val="Kop2Char"/>
          <w:lang w:val="fr-BE"/>
        </w:rPr>
      </w:pPr>
      <w:r w:rsidRPr="00A15EF4">
        <w:rPr>
          <w:rStyle w:val="Kop2Char"/>
          <w:lang w:val="fr-BE"/>
        </w:rPr>
        <w:t>Exécution:</w:t>
      </w:r>
    </w:p>
    <w:p w:rsidR="00A15EF4" w:rsidRPr="00A15EF4" w:rsidRDefault="00A15EF4" w:rsidP="00A15EF4">
      <w:pPr>
        <w:pStyle w:val="Geenafstand"/>
        <w:rPr>
          <w:rStyle w:val="Kop2Char"/>
          <w:lang w:val="fr-BE"/>
        </w:rPr>
      </w:pPr>
    </w:p>
    <w:p w:rsidR="00A15EF4" w:rsidRPr="005C1116" w:rsidRDefault="00A15EF4" w:rsidP="00A15EF4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Fixation de lamelles entre 2 </w:t>
      </w:r>
      <w:r w:rsidR="0034417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 latérales (0°) ou des </w:t>
      </w:r>
      <w:r w:rsidR="0034417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de collecteur liées à un projet.</w:t>
      </w:r>
    </w:p>
    <w:p w:rsidR="00A15EF4" w:rsidRPr="005C1116" w:rsidRDefault="00A15EF4" w:rsidP="00A15EF4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Les </w:t>
      </w:r>
      <w:r w:rsidR="0034417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sont prévues de trous à viser et peuvent changer en fonction du projet.</w:t>
      </w:r>
    </w:p>
    <w:p w:rsidR="00A15EF4" w:rsidRPr="005C1116" w:rsidRDefault="00A15EF4" w:rsidP="00A15EF4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A15EF4" w:rsidRPr="00DF69E1" w:rsidRDefault="00A15EF4" w:rsidP="00A15EF4">
      <w:pPr>
        <w:pStyle w:val="Geenafstand"/>
        <w:rPr>
          <w:b/>
          <w:lang w:val="fr-BE" w:eastAsia="nl-NL"/>
        </w:rPr>
      </w:pPr>
    </w:p>
    <w:p w:rsidR="00A15EF4" w:rsidRPr="007244D2" w:rsidRDefault="00A15EF4" w:rsidP="00A15EF4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A15EF4" w:rsidRDefault="00BF07BF" w:rsidP="00A15EF4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="00A15EF4" w:rsidRPr="00D87C2A">
        <w:t>:</w:t>
      </w:r>
    </w:p>
    <w:p w:rsidR="00A15EF4" w:rsidRPr="00DF69E1" w:rsidRDefault="00344176" w:rsidP="00A15EF4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="00A15EF4"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 w:rsidR="00A15EF4">
        <w:rPr>
          <w:rFonts w:ascii="Calibri" w:eastAsia="Calibri" w:hAnsi="Calibri" w:cs="Tahoma"/>
          <w:sz w:val="22"/>
          <w:szCs w:val="22"/>
          <w:lang w:val="fr-BE" w:eastAsia="en-US"/>
        </w:rPr>
        <w:t xml:space="preserve">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tandard </w:t>
      </w:r>
      <w:r w:rsidR="00A15EF4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ou </w:t>
      </w:r>
      <w:r w:rsidR="00A15EF4"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</w:t>
      </w:r>
      <w:r w:rsidR="00A15EF4"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s de collecteur liées à un proje</w:t>
      </w:r>
      <w:r w:rsidR="00A15EF4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="00A15EF4"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disponibles.</w:t>
      </w:r>
    </w:p>
    <w:p w:rsidR="00A15EF4" w:rsidRPr="005C1116" w:rsidRDefault="00344176" w:rsidP="00A15EF4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="00A15EF4"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3 mm.</w:t>
      </w:r>
    </w:p>
    <w:p w:rsidR="00A15EF4" w:rsidRPr="00DF69E1" w:rsidRDefault="00A15EF4" w:rsidP="00A15EF4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Lamelles sont fixées avec boulon M6 x 30 inoxydable A2 (DIN 7500) sur la </w:t>
      </w:r>
      <w:r w:rsidR="00BF07BF"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ou </w:t>
      </w:r>
      <w:r w:rsidR="00344176"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de collecteur.</w:t>
      </w:r>
    </w:p>
    <w:p w:rsidR="00A15EF4" w:rsidRPr="001278E1" w:rsidRDefault="00BF07BF" w:rsidP="00A15EF4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Côté</w:t>
      </w:r>
      <w:proofErr w:type="spellEnd"/>
      <w:r w:rsidR="00A15EF4">
        <w:rPr>
          <w:rFonts w:ascii="Calibri" w:eastAsia="Calibri" w:hAnsi="Calibri" w:cs="Tahoma"/>
          <w:lang w:val="nl-NL"/>
        </w:rPr>
        <w:t xml:space="preserve"> 0°</w:t>
      </w:r>
    </w:p>
    <w:p w:rsidR="00A15EF4" w:rsidRDefault="00A15EF4" w:rsidP="00A15EF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A15EF4" w:rsidRPr="005C1116" w:rsidRDefault="00A15EF4" w:rsidP="00A15EF4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A15EF4" w:rsidRPr="005C1116" w:rsidRDefault="00A15EF4" w:rsidP="00A15EF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A15EF4" w:rsidRPr="005C1116" w:rsidRDefault="00A15EF4" w:rsidP="00A15EF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A15EF4" w:rsidRPr="005C1116" w:rsidRDefault="00A15EF4" w:rsidP="00A15EF4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7B4030" w:rsidRPr="00A15EF4" w:rsidRDefault="00A15EF4" w:rsidP="00A15EF4">
      <w:pPr>
        <w:pStyle w:val="Geenafstand"/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lang w:val="fr-BE"/>
        </w:rPr>
        <w:t xml:space="preserve">EN 1990, EN 1991, EN 1999: </w:t>
      </w:r>
      <w:r w:rsidRPr="005C1116">
        <w:rPr>
          <w:rFonts w:asciiTheme="minorHAnsi" w:hAnsiTheme="minorHAnsi"/>
          <w:lang w:val="fr-BE"/>
        </w:rPr>
        <w:t>calculs de la force</w:t>
      </w:r>
    </w:p>
    <w:sectPr w:rsidR="007B4030" w:rsidRPr="00A15EF4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94F" w:rsidRDefault="003B094F" w:rsidP="00584936">
      <w:r>
        <w:separator/>
      </w:r>
    </w:p>
  </w:endnote>
  <w:endnote w:type="continuationSeparator" w:id="0">
    <w:p w:rsidR="003B094F" w:rsidRDefault="003B094F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4F" w:rsidRDefault="003B094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4F" w:rsidRDefault="003B094F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4F" w:rsidRDefault="003B094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94F" w:rsidRDefault="003B094F" w:rsidP="00584936">
      <w:r>
        <w:separator/>
      </w:r>
    </w:p>
  </w:footnote>
  <w:footnote w:type="continuationSeparator" w:id="0">
    <w:p w:rsidR="003B094F" w:rsidRDefault="003B094F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4F" w:rsidRDefault="004024BF">
    <w:pPr>
      <w:pStyle w:val="Koptekst"/>
    </w:pPr>
    <w:r w:rsidRPr="004024BF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4F" w:rsidRDefault="004024BF">
    <w:pPr>
      <w:pStyle w:val="Koptekst"/>
    </w:pPr>
    <w:r w:rsidRPr="004024BF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4F" w:rsidRDefault="004024BF">
    <w:pPr>
      <w:pStyle w:val="Koptekst"/>
    </w:pPr>
    <w:r w:rsidRPr="004024BF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B3F32"/>
    <w:rsid w:val="000D4094"/>
    <w:rsid w:val="00100B5E"/>
    <w:rsid w:val="001278E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44176"/>
    <w:rsid w:val="00393524"/>
    <w:rsid w:val="003B0777"/>
    <w:rsid w:val="003B094F"/>
    <w:rsid w:val="003E502D"/>
    <w:rsid w:val="004024BF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1AF0"/>
    <w:rsid w:val="00515344"/>
    <w:rsid w:val="00522424"/>
    <w:rsid w:val="0052395D"/>
    <w:rsid w:val="00535CEE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2750"/>
    <w:rsid w:val="00816D7F"/>
    <w:rsid w:val="0082380F"/>
    <w:rsid w:val="008A7031"/>
    <w:rsid w:val="008D1CFA"/>
    <w:rsid w:val="008E3C3F"/>
    <w:rsid w:val="008F07B1"/>
    <w:rsid w:val="009016DA"/>
    <w:rsid w:val="0092495C"/>
    <w:rsid w:val="00944244"/>
    <w:rsid w:val="009A1554"/>
    <w:rsid w:val="009A17EA"/>
    <w:rsid w:val="009C3AED"/>
    <w:rsid w:val="009D1856"/>
    <w:rsid w:val="00A15EF4"/>
    <w:rsid w:val="00A231A8"/>
    <w:rsid w:val="00A23D12"/>
    <w:rsid w:val="00A61125"/>
    <w:rsid w:val="00A61455"/>
    <w:rsid w:val="00A63904"/>
    <w:rsid w:val="00A672D6"/>
    <w:rsid w:val="00A70208"/>
    <w:rsid w:val="00AB0BE4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7BF"/>
    <w:rsid w:val="00BF0CC0"/>
    <w:rsid w:val="00C11DFF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DE09DA"/>
    <w:rsid w:val="00DE14E2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54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7</cp:revision>
  <cp:lastPrinted>2016-03-07T09:51:00Z</cp:lastPrinted>
  <dcterms:created xsi:type="dcterms:W3CDTF">2016-11-04T10:56:00Z</dcterms:created>
  <dcterms:modified xsi:type="dcterms:W3CDTF">2017-01-04T15:59:00Z</dcterms:modified>
</cp:coreProperties>
</file>