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BF201E" w:rsidRDefault="00BF201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BF20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BF20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F7502" w:rsidRPr="00BF20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BF20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0D2CDF" w:rsidRPr="00BF20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</w:t>
      </w:r>
      <w:r w:rsidR="006D6E54" w:rsidRPr="00BF20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BF201E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BF201E" w:rsidRDefault="00BF201E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BF201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BF201E" w:rsidRPr="00FC0AF4" w:rsidRDefault="00D33453" w:rsidP="00BF201E">
      <w:pPr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</w:pPr>
      <w:r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fldChar w:fldCharType="begin"/>
      </w:r>
      <w:r w:rsidR="00BF201E" w:rsidRPr="00FC0AF4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instrText xml:space="preserve"> HYPERLINK "http://www.duco.eu/fr-fr-produits/protection-solaire-exterieure/fr-fr-protection-solaire-architecturale/fr-fr-ducosun-cubic/fr-fr-ducosuncubicmoveable" </w:instrText>
      </w:r>
      <w:r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fldChar w:fldCharType="separate"/>
      </w:r>
      <w:r w:rsidR="00BF201E" w:rsidRPr="00FC0AF4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t xml:space="preserve">Système de brise-soleil extérieur permanent. Les lames brise-soleil aluminium sont motorisées. </w:t>
      </w:r>
      <w:r w:rsidR="00BF201E"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t>Elles se fixent sur l'ossature porteuse sur place (en pose horizontale ou verticale).</w:t>
      </w:r>
    </w:p>
    <w:p w:rsidR="00BF201E" w:rsidRPr="003C56C5" w:rsidRDefault="00D33453" w:rsidP="00BF201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3C56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fldChar w:fldCharType="end"/>
      </w:r>
    </w:p>
    <w:p w:rsidR="00BF201E" w:rsidRPr="0088221D" w:rsidRDefault="00BF201E" w:rsidP="00BF201E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BF201E" w:rsidRPr="00DC4D3D" w:rsidRDefault="00BF201E" w:rsidP="00BF201E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BF201E" w:rsidP="00BF201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BF201E" w:rsidRPr="00BF201E" w:rsidRDefault="00BF201E" w:rsidP="00BF201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BF201E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forme rectangulaire</w:t>
      </w:r>
    </w:p>
    <w:p w:rsidR="00BF201E" w:rsidRPr="00347A70" w:rsidRDefault="00BF201E" w:rsidP="00BF201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BF201E" w:rsidRDefault="00BF201E" w:rsidP="00BF201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0D2CDF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BF201E" w:rsidRDefault="00BF201E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F7502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0D2CDF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102EB7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0D2CDF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BF201E" w:rsidRDefault="00BF201E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BF201E" w:rsidRPr="005C1116" w:rsidRDefault="00BF201E" w:rsidP="00BF201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BF201E" w:rsidRPr="005C1116" w:rsidRDefault="00BF201E" w:rsidP="00BF201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BF201E" w:rsidRPr="005C1116" w:rsidRDefault="00BF201E" w:rsidP="00BF201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BF201E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BF201E" w:rsidRPr="008E3C3F" w:rsidRDefault="00BF201E" w:rsidP="00BF201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BF201E" w:rsidRPr="00751DB9" w:rsidRDefault="00BF201E" w:rsidP="00BF201E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BF201E" w:rsidRPr="00751DB9" w:rsidRDefault="00BF201E" w:rsidP="00BF201E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BF201E" w:rsidRPr="003B3007" w:rsidRDefault="00BF201E" w:rsidP="00BF201E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BF201E" w:rsidRDefault="00BF201E" w:rsidP="00BF201E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BF201E" w:rsidRDefault="00BF201E" w:rsidP="00BF201E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BF201E" w:rsidRDefault="00BF201E" w:rsidP="00BF201E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BF201E" w:rsidRPr="005C1116" w:rsidRDefault="00BF201E" w:rsidP="00BF201E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BF201E" w:rsidRPr="005C1116" w:rsidRDefault="00BF201E" w:rsidP="00BF201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BF201E" w:rsidRPr="00751DB9" w:rsidRDefault="00BF201E" w:rsidP="00BF201E">
      <w:pPr>
        <w:pStyle w:val="Geenafstand"/>
        <w:ind w:left="720"/>
        <w:rPr>
          <w:lang w:val="fr-BE" w:eastAsia="nl-NL"/>
        </w:rPr>
      </w:pPr>
    </w:p>
    <w:p w:rsidR="00BF201E" w:rsidRPr="005C1116" w:rsidRDefault="00BF201E" w:rsidP="00BF201E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BF201E" w:rsidRPr="005C1116" w:rsidRDefault="00BF201E" w:rsidP="00BF201E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BF201E" w:rsidRPr="005C1116" w:rsidRDefault="00BF201E" w:rsidP="00BF201E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BF201E" w:rsidRDefault="00BF201E" w:rsidP="00BF201E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5D47B6" w:rsidRPr="00BF201E" w:rsidRDefault="005D47B6" w:rsidP="005D47B6">
      <w:pPr>
        <w:pStyle w:val="Geenafstand"/>
        <w:rPr>
          <w:b/>
          <w:lang w:val="fr-BE" w:eastAsia="nl-NL"/>
        </w:rPr>
      </w:pPr>
    </w:p>
    <w:p w:rsidR="00BF201E" w:rsidRPr="007244D2" w:rsidRDefault="00BF201E" w:rsidP="00BF201E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BF201E" w:rsidRDefault="00BF201E" w:rsidP="00BF201E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BF201E" w:rsidRPr="00DF69E1" w:rsidRDefault="00BB7537" w:rsidP="00BF201E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BF201E"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="00BF201E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 w:rsidR="00BF201E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="00BF201E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="00BF201E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 w:rsidR="00BF201E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="00BF201E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0845CF" w:rsidRPr="00BF201E" w:rsidRDefault="00BB7537" w:rsidP="00BF201E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BF201E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="00BF201E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E772DB" w:rsidRPr="00BF201E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F201E">
        <w:rPr>
          <w:lang w:val="fr-BE"/>
        </w:rPr>
        <w:br w:type="page"/>
      </w:r>
    </w:p>
    <w:p w:rsidR="00BF201E" w:rsidRPr="005C1116" w:rsidRDefault="00BF201E" w:rsidP="00BF201E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BF201E" w:rsidRPr="005C1116" w:rsidRDefault="00BF201E" w:rsidP="00BF201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BF201E" w:rsidRPr="005C1116" w:rsidRDefault="00BF201E" w:rsidP="00BF201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BF201E" w:rsidRPr="005C1116" w:rsidRDefault="00BF201E" w:rsidP="00BF201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BF201E" w:rsidRPr="005C1116" w:rsidRDefault="00BF201E" w:rsidP="00BF201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BF201E" w:rsidRDefault="007B4030" w:rsidP="00BF201E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BF201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D33453">
    <w:pPr>
      <w:pStyle w:val="Koptekst"/>
    </w:pPr>
    <w:r w:rsidRPr="00D3345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D33453">
    <w:pPr>
      <w:pStyle w:val="Koptekst"/>
    </w:pPr>
    <w:r w:rsidRPr="00D3345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D33453">
    <w:pPr>
      <w:pStyle w:val="Koptekst"/>
    </w:pPr>
    <w:r w:rsidRPr="00D3345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AF320F"/>
    <w:rsid w:val="00B10DC4"/>
    <w:rsid w:val="00B11368"/>
    <w:rsid w:val="00B20205"/>
    <w:rsid w:val="00B21D6F"/>
    <w:rsid w:val="00B33D5D"/>
    <w:rsid w:val="00B36874"/>
    <w:rsid w:val="00B536F1"/>
    <w:rsid w:val="00B75590"/>
    <w:rsid w:val="00BB7537"/>
    <w:rsid w:val="00BC2A15"/>
    <w:rsid w:val="00BF0CC0"/>
    <w:rsid w:val="00BF201E"/>
    <w:rsid w:val="00C11DFF"/>
    <w:rsid w:val="00C42B7E"/>
    <w:rsid w:val="00CA6850"/>
    <w:rsid w:val="00CB5A3D"/>
    <w:rsid w:val="00D0178E"/>
    <w:rsid w:val="00D33453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2016-11-15T12:09:00Z</dcterms:created>
  <dcterms:modified xsi:type="dcterms:W3CDTF">2017-01-04T16:10:00Z</dcterms:modified>
</cp:coreProperties>
</file>