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D87AEF" w:rsidRDefault="00D87AEF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r w:rsidRPr="005C111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Système de protection solaire</w:t>
      </w:r>
      <w:r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A70208" w:rsidRPr="00D87AEF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="00A70208" w:rsidRPr="00D87AEF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4F7502" w:rsidRPr="00D87AEF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Cubic</w:t>
      </w:r>
      <w:proofErr w:type="spellEnd"/>
      <w:r w:rsidR="00254988" w:rsidRPr="00D87AEF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BF1ACE" w:rsidRPr="00D87AEF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4</w:t>
      </w:r>
      <w:r w:rsidR="000D2CDF" w:rsidRPr="00D87AEF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0</w:t>
      </w:r>
      <w:r w:rsidR="006D6E54" w:rsidRPr="00D87AEF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0 </w:t>
      </w:r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Orientable</w:t>
      </w:r>
    </w:p>
    <w:p w:rsidR="00F02894" w:rsidRPr="00D87AEF" w:rsidRDefault="00F02894" w:rsidP="00F02894">
      <w:pPr>
        <w:pStyle w:val="Geenafstand"/>
        <w:jc w:val="center"/>
        <w:rPr>
          <w:lang w:val="fr-BE" w:eastAsia="nl-NL"/>
        </w:rPr>
      </w:pPr>
    </w:p>
    <w:p w:rsidR="00D87AEF" w:rsidRPr="003C56C5" w:rsidRDefault="00D87AEF" w:rsidP="00D87AEF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Fabricant</w:t>
      </w:r>
      <w:r w:rsidRPr="003C56C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Duco ‘Ventilation &amp; Sun Control’</w:t>
      </w:r>
    </w:p>
    <w:p w:rsidR="00D87AEF" w:rsidRPr="00FC0AF4" w:rsidRDefault="005644FC" w:rsidP="00D87AEF">
      <w:pPr>
        <w:rPr>
          <w:rFonts w:ascii="Calibri" w:eastAsia="Calibri" w:hAnsi="Calibri" w:cs="Calibri"/>
          <w:color w:val="000000"/>
          <w:sz w:val="23"/>
          <w:szCs w:val="23"/>
          <w:shd w:val="clear" w:color="auto" w:fill="FFFFFF"/>
          <w:lang w:val="fr-BE" w:eastAsia="en-US"/>
        </w:rPr>
      </w:pPr>
      <w:r w:rsidRPr="003C56C5">
        <w:rPr>
          <w:rFonts w:ascii="Calibri" w:eastAsia="Calibri" w:hAnsi="Calibri" w:cs="Calibri"/>
          <w:color w:val="000000"/>
          <w:sz w:val="23"/>
          <w:szCs w:val="23"/>
          <w:shd w:val="clear" w:color="auto" w:fill="FFFFFF"/>
          <w:lang w:val="fr-BE" w:eastAsia="en-US"/>
        </w:rPr>
        <w:fldChar w:fldCharType="begin"/>
      </w:r>
      <w:r w:rsidR="00D87AEF" w:rsidRPr="00FC0AF4">
        <w:rPr>
          <w:rFonts w:ascii="Calibri" w:eastAsia="Calibri" w:hAnsi="Calibri" w:cs="Calibri"/>
          <w:color w:val="000000"/>
          <w:sz w:val="23"/>
          <w:szCs w:val="23"/>
          <w:shd w:val="clear" w:color="auto" w:fill="FFFFFF"/>
          <w:lang w:val="fr-BE" w:eastAsia="en-US"/>
        </w:rPr>
        <w:instrText xml:space="preserve"> HYPERLINK "http://www.duco.eu/fr-fr-produits/protection-solaire-exterieure/fr-fr-protection-solaire-architecturale/fr-fr-ducosun-cubic/fr-fr-ducosuncubicmoveable" </w:instrText>
      </w:r>
      <w:r w:rsidRPr="003C56C5">
        <w:rPr>
          <w:rFonts w:ascii="Calibri" w:eastAsia="Calibri" w:hAnsi="Calibri" w:cs="Calibri"/>
          <w:color w:val="000000"/>
          <w:sz w:val="23"/>
          <w:szCs w:val="23"/>
          <w:shd w:val="clear" w:color="auto" w:fill="FFFFFF"/>
          <w:lang w:val="fr-BE" w:eastAsia="en-US"/>
        </w:rPr>
        <w:fldChar w:fldCharType="separate"/>
      </w:r>
      <w:r w:rsidR="00D87AEF" w:rsidRPr="00FC0AF4">
        <w:rPr>
          <w:rFonts w:ascii="Calibri" w:eastAsia="Calibri" w:hAnsi="Calibri" w:cs="Calibri"/>
          <w:color w:val="000000"/>
          <w:sz w:val="23"/>
          <w:szCs w:val="23"/>
          <w:shd w:val="clear" w:color="auto" w:fill="FFFFFF"/>
          <w:lang w:val="fr-BE" w:eastAsia="en-US"/>
        </w:rPr>
        <w:t xml:space="preserve">Système de brise-soleil extérieur permanent. Les lames brise-soleil aluminium sont motorisées. </w:t>
      </w:r>
      <w:r w:rsidR="00D87AEF" w:rsidRPr="003C56C5">
        <w:rPr>
          <w:rFonts w:ascii="Calibri" w:eastAsia="Calibri" w:hAnsi="Calibri" w:cs="Calibri"/>
          <w:color w:val="000000"/>
          <w:sz w:val="23"/>
          <w:szCs w:val="23"/>
          <w:shd w:val="clear" w:color="auto" w:fill="FFFFFF"/>
          <w:lang w:val="fr-BE" w:eastAsia="en-US"/>
        </w:rPr>
        <w:t>Elles se fixent sur l'ossature porteuse sur place (en pose horizontale ou verticale).</w:t>
      </w:r>
    </w:p>
    <w:p w:rsidR="00D87AEF" w:rsidRPr="003C56C5" w:rsidRDefault="005644FC" w:rsidP="00D87AEF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3C56C5">
        <w:rPr>
          <w:rFonts w:cs="Calibri"/>
          <w:color w:val="000000"/>
          <w:sz w:val="23"/>
          <w:szCs w:val="23"/>
          <w:shd w:val="clear" w:color="auto" w:fill="FFFFFF"/>
          <w:lang w:val="fr-BE"/>
        </w:rPr>
        <w:fldChar w:fldCharType="end"/>
      </w:r>
    </w:p>
    <w:p w:rsidR="00D87AEF" w:rsidRPr="0088221D" w:rsidRDefault="00D87AEF" w:rsidP="00D87AEF">
      <w:pPr>
        <w:pStyle w:val="Kop2"/>
      </w:pPr>
      <w:r w:rsidRPr="005C1116">
        <w:rPr>
          <w:lang w:val="fr-BE"/>
        </w:rPr>
        <w:t>Caractéristiques</w:t>
      </w:r>
      <w:r>
        <w:t>:</w:t>
      </w:r>
    </w:p>
    <w:p w:rsidR="00D87AEF" w:rsidRPr="00DC4D3D" w:rsidRDefault="00D87AEF" w:rsidP="00D87AEF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 w:rsidRPr="005C1116">
        <w:rPr>
          <w:rStyle w:val="Kop3Char"/>
        </w:rPr>
        <w:t>Lamelles</w:t>
      </w:r>
      <w:proofErr w:type="spellEnd"/>
      <w:r w:rsidRPr="00DC4D3D">
        <w:rPr>
          <w:rStyle w:val="Kop3Char"/>
        </w:rPr>
        <w:t>:</w:t>
      </w:r>
    </w:p>
    <w:p w:rsidR="00DC4D3D" w:rsidRPr="00DC4D3D" w:rsidRDefault="00D87AEF" w:rsidP="00D87AEF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Lame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="004F750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Cubic</w:t>
      </w:r>
      <w:proofErr w:type="spellEnd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BF1ACE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4</w:t>
      </w:r>
      <w:r w:rsidR="000D2CDF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D87AEF" w:rsidRPr="00D87AEF" w:rsidRDefault="00D87AEF" w:rsidP="00D87AEF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D87AEF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Forme</w:t>
      </w:r>
      <w:r w:rsidRPr="00D87AEF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forme rectangulaire</w:t>
      </w:r>
    </w:p>
    <w:p w:rsidR="00D87AEF" w:rsidRPr="00347A70" w:rsidRDefault="00D87AEF" w:rsidP="00D87AEF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Pr="00347A7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Al Mg Si 0.5</w:t>
      </w:r>
    </w:p>
    <w:p w:rsidR="00DC4D3D" w:rsidRPr="00D87AEF" w:rsidRDefault="00D87AEF" w:rsidP="00D87AEF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Largeur de lamelle</w:t>
      </w:r>
      <w:r w:rsidR="00DC4D3D" w:rsidRPr="00D87AEF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</w:t>
      </w:r>
      <w:r w:rsidR="00254988" w:rsidRPr="00D87AEF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BF1ACE" w:rsidRPr="00D87AEF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4</w:t>
      </w:r>
      <w:r w:rsidR="000D2CDF" w:rsidRPr="00D87AEF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  <w:r w:rsidR="00254988" w:rsidRPr="00D87AEF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  <w:r w:rsidR="00DC4D3D" w:rsidRPr="00D87AEF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254988" w:rsidRPr="00D87AEF" w:rsidRDefault="00D87AEF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21340A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Épaisseur de lamelle</w:t>
      </w:r>
      <w:r w:rsidR="00DC4D3D" w:rsidRPr="00D87AEF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="004F7502" w:rsidRPr="00D87AEF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Cubic</w:t>
      </w:r>
      <w:proofErr w:type="spellEnd"/>
      <w:r w:rsidR="00254988" w:rsidRPr="00D87AEF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BF1ACE" w:rsidRPr="00D87AEF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4</w:t>
      </w:r>
      <w:r w:rsidR="000D2CDF" w:rsidRPr="00D87AEF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  <w:r w:rsidR="00254988" w:rsidRPr="00D87AEF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0: </w:t>
      </w:r>
      <w:r w:rsidR="00BF1ACE" w:rsidRPr="00D87AEF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48</w:t>
      </w:r>
      <w:r w:rsidR="00254988" w:rsidRPr="00D87AEF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D87AEF" w:rsidRPr="0005472A" w:rsidRDefault="00D87AEF" w:rsidP="00D87AEF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05472A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Pas de lamelle</w:t>
      </w:r>
      <w:r w:rsidRPr="0005472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en fonction du type de lamelle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et l’angle d</w:t>
      </w:r>
      <w:r w:rsidRPr="0005472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’inclinaison.</w:t>
      </w:r>
    </w:p>
    <w:p w:rsidR="00D87AEF" w:rsidRPr="005C1116" w:rsidRDefault="00D87AEF" w:rsidP="00D87AEF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D87AEF" w:rsidRPr="005C1116" w:rsidRDefault="00D87AEF" w:rsidP="00D87AEF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D87AEF" w:rsidRPr="003955F1" w:rsidRDefault="00D87AEF" w:rsidP="00D87AEF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Thermolaquée</w:t>
      </w:r>
      <w:proofErr w:type="spellEnd"/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polyester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D87AEF" w:rsidRPr="003C56C5" w:rsidRDefault="00D87AEF" w:rsidP="00D87AEF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</w:p>
    <w:p w:rsidR="00D87AEF" w:rsidRPr="008E3C3F" w:rsidRDefault="00D87AEF" w:rsidP="00D87AEF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5C1116">
        <w:rPr>
          <w:rStyle w:val="Kop3Char"/>
        </w:rPr>
        <w:t>Profils</w:t>
      </w:r>
      <w:proofErr w:type="spellEnd"/>
      <w:r w:rsidRPr="005C1116">
        <w:rPr>
          <w:rStyle w:val="Kop3Char"/>
        </w:rPr>
        <w:t xml:space="preserve"> support</w:t>
      </w:r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D87AEF" w:rsidRPr="00751DB9" w:rsidRDefault="00D87AEF" w:rsidP="00D87AEF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751DB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Profils support 60/100: fixation directement à la construction 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de support</w:t>
      </w:r>
    </w:p>
    <w:p w:rsidR="00D87AEF" w:rsidRPr="00751DB9" w:rsidRDefault="00D87AEF" w:rsidP="00D87AEF">
      <w:pPr>
        <w:pStyle w:val="Geenafstand"/>
        <w:ind w:firstLine="708"/>
        <w:rPr>
          <w:rStyle w:val="Kop3Char"/>
          <w:rFonts w:ascii="Calibri" w:eastAsia="Calibri" w:hAnsi="Calibri" w:cs="Calibri"/>
          <w:bCs w:val="0"/>
          <w:color w:val="000000"/>
          <w:sz w:val="23"/>
          <w:szCs w:val="23"/>
          <w:shd w:val="clear" w:color="auto" w:fill="FFFFFF"/>
          <w:lang w:val="fr-BE"/>
        </w:rPr>
      </w:pPr>
    </w:p>
    <w:p w:rsidR="00D87AEF" w:rsidRPr="003B3007" w:rsidRDefault="00D87AEF" w:rsidP="00D87AEF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 w:rsidRPr="003B3007">
        <w:rPr>
          <w:rStyle w:val="Kop3Char"/>
        </w:rPr>
        <w:t>Mot</w:t>
      </w:r>
      <w:r>
        <w:rPr>
          <w:rStyle w:val="Kop3Char"/>
        </w:rPr>
        <w:t>eu</w:t>
      </w:r>
      <w:r w:rsidRPr="003B3007">
        <w:rPr>
          <w:rStyle w:val="Kop3Char"/>
        </w:rPr>
        <w:t>r</w:t>
      </w:r>
      <w:proofErr w:type="spellEnd"/>
      <w:r w:rsidRPr="003B3007">
        <w:rPr>
          <w:rStyle w:val="Kop3Char"/>
        </w:rPr>
        <w:t>:</w:t>
      </w:r>
    </w:p>
    <w:p w:rsidR="00D87AEF" w:rsidRDefault="00D87AEF" w:rsidP="00D87AEF">
      <w:pPr>
        <w:pStyle w:val="Geenafstand"/>
        <w:ind w:left="720"/>
        <w:rPr>
          <w:lang w:eastAsia="nl-NL"/>
        </w:rPr>
      </w:pPr>
      <w:proofErr w:type="spellStart"/>
      <w:r w:rsidRPr="005C1116">
        <w:rPr>
          <w:rStyle w:val="Kop3Char"/>
          <w:rFonts w:ascii="Calibri" w:eastAsia="Calibri" w:hAnsi="Calibri" w:cs="Times New Roman"/>
          <w:b/>
          <w:color w:val="auto"/>
        </w:rPr>
        <w:t>Tension</w:t>
      </w:r>
      <w:proofErr w:type="spellEnd"/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230 VAC 50 Hz</w:t>
      </w:r>
    </w:p>
    <w:p w:rsidR="00D87AEF" w:rsidRDefault="00D87AEF" w:rsidP="00D87AEF">
      <w:pPr>
        <w:pStyle w:val="Geenafstand"/>
        <w:ind w:left="720"/>
        <w:rPr>
          <w:lang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</w:rPr>
        <w:t>Courant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0,55 A</w:t>
      </w:r>
    </w:p>
    <w:p w:rsidR="00D87AEF" w:rsidRDefault="00D87AEF" w:rsidP="00D87AEF">
      <w:pPr>
        <w:pStyle w:val="Geenafstand"/>
        <w:ind w:left="720"/>
        <w:rPr>
          <w:lang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</w:rPr>
        <w:t>Puissance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126 W</w:t>
      </w:r>
    </w:p>
    <w:p w:rsidR="00D87AEF" w:rsidRPr="005C1116" w:rsidRDefault="00D87AEF" w:rsidP="00D87AEF">
      <w:pPr>
        <w:pStyle w:val="Geenafstand"/>
        <w:ind w:left="720"/>
        <w:rPr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  <w:lang w:val="fr-BE"/>
        </w:rPr>
        <w:t>Sécurité:</w:t>
      </w:r>
      <w:r w:rsidRPr="005C1116">
        <w:rPr>
          <w:lang w:val="fr-BE" w:eastAsia="nl-NL"/>
        </w:rPr>
        <w:t xml:space="preserve"> type de protection IP 65</w:t>
      </w:r>
    </w:p>
    <w:p w:rsidR="00D87AEF" w:rsidRPr="005C1116" w:rsidRDefault="00D87AEF" w:rsidP="00D87AEF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  <w:lang w:val="fr-BE"/>
        </w:rPr>
        <w:t xml:space="preserve">Mécanique: </w:t>
      </w:r>
      <w:r w:rsidRPr="005C1116">
        <w:rPr>
          <w:lang w:val="fr-BE" w:eastAsia="nl-NL"/>
        </w:rPr>
        <w:t>longueur de câble pour l’</w:t>
      </w:r>
      <w:proofErr w:type="spellStart"/>
      <w:r w:rsidRPr="005C1116">
        <w:rPr>
          <w:lang w:val="fr-BE" w:eastAsia="nl-NL"/>
        </w:rPr>
        <w:t>Actuator</w:t>
      </w:r>
      <w:proofErr w:type="spellEnd"/>
      <w:r w:rsidRPr="005C1116">
        <w:rPr>
          <w:lang w:val="fr-BE" w:eastAsia="nl-NL"/>
        </w:rPr>
        <w:t xml:space="preserve"> est 2 m</w:t>
      </w:r>
    </w:p>
    <w:p w:rsidR="003B3007" w:rsidRPr="00D87AEF" w:rsidRDefault="003B3007" w:rsidP="003B3007">
      <w:pPr>
        <w:pStyle w:val="Geenafstand"/>
        <w:ind w:left="720"/>
        <w:rPr>
          <w:lang w:val="fr-BE" w:eastAsia="nl-NL"/>
        </w:rPr>
      </w:pPr>
    </w:p>
    <w:p w:rsidR="00D87AEF" w:rsidRPr="005C1116" w:rsidRDefault="00D87AEF" w:rsidP="00D87AEF">
      <w:pPr>
        <w:pStyle w:val="Kop2"/>
      </w:pPr>
      <w:proofErr w:type="spellStart"/>
      <w:r w:rsidRPr="005C1116">
        <w:t>Traitement</w:t>
      </w:r>
      <w:proofErr w:type="spellEnd"/>
      <w:r w:rsidRPr="005C1116">
        <w:t xml:space="preserve"> de </w:t>
      </w:r>
      <w:proofErr w:type="spellStart"/>
      <w:r w:rsidRPr="005C1116">
        <w:t>surface</w:t>
      </w:r>
      <w:proofErr w:type="spellEnd"/>
      <w:r w:rsidRPr="005C1116">
        <w:t>:</w:t>
      </w:r>
    </w:p>
    <w:p w:rsidR="00D87AEF" w:rsidRPr="005C1116" w:rsidRDefault="00D87AEF" w:rsidP="00D87AEF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 xml:space="preserve">Anodisation: selon </w:t>
      </w:r>
      <w:proofErr w:type="spellStart"/>
      <w:r w:rsidRPr="005C1116">
        <w:rPr>
          <w:lang w:val="fr-BE"/>
        </w:rPr>
        <w:t>Qualanod</w:t>
      </w:r>
      <w:proofErr w:type="spellEnd"/>
      <w:r w:rsidRPr="005C1116">
        <w:rPr>
          <w:lang w:val="fr-BE"/>
        </w:rPr>
        <w:t>, épaisseur de couche 15-20µm, standard couleur nature (anodisation incolore)</w:t>
      </w:r>
    </w:p>
    <w:p w:rsidR="00D87AEF" w:rsidRPr="005C1116" w:rsidRDefault="00D87AEF" w:rsidP="00D87AEF">
      <w:pPr>
        <w:pStyle w:val="Geenafstand"/>
        <w:numPr>
          <w:ilvl w:val="0"/>
          <w:numId w:val="16"/>
        </w:numPr>
        <w:rPr>
          <w:lang w:val="fr-BE" w:eastAsia="nl-NL"/>
        </w:rPr>
      </w:pP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poudre: selon </w:t>
      </w:r>
      <w:proofErr w:type="spellStart"/>
      <w:r w:rsidRPr="005C1116">
        <w:rPr>
          <w:lang w:val="fr-BE"/>
        </w:rPr>
        <w:t>Qualicoat</w:t>
      </w:r>
      <w:proofErr w:type="spellEnd"/>
      <w:r w:rsidRPr="005C1116">
        <w:rPr>
          <w:lang w:val="fr-BE"/>
        </w:rPr>
        <w:t>, minimum moyenne épaisseur de couche 60µm, standard couleurs RAL  70% brillance</w:t>
      </w:r>
    </w:p>
    <w:p w:rsidR="00D87AEF" w:rsidRDefault="00D87AEF" w:rsidP="00D87AEF">
      <w:pPr>
        <w:pStyle w:val="Geenafstand"/>
        <w:rPr>
          <w:lang w:val="fr-BE"/>
        </w:rPr>
      </w:pPr>
      <w:r w:rsidRPr="005C1116">
        <w:rPr>
          <w:lang w:val="fr-BE"/>
        </w:rPr>
        <w:t>Sur demande: autres épaisseurs de couche, couleurs d’anodisation et des degrés brillants, aussi vernissage  "</w:t>
      </w:r>
      <w:proofErr w:type="spellStart"/>
      <w:r w:rsidRPr="005C1116">
        <w:rPr>
          <w:lang w:val="fr-BE"/>
        </w:rPr>
        <w:t>seaside</w:t>
      </w:r>
      <w:proofErr w:type="spellEnd"/>
      <w:r w:rsidRPr="005C1116">
        <w:rPr>
          <w:lang w:val="fr-BE"/>
        </w:rPr>
        <w:t>", revêtement texturés</w:t>
      </w:r>
      <w:r>
        <w:rPr>
          <w:lang w:val="fr-BE"/>
        </w:rPr>
        <w:t xml:space="preserve"> </w:t>
      </w:r>
      <w:r w:rsidRPr="005C1116">
        <w:rPr>
          <w:lang w:val="fr-BE"/>
        </w:rPr>
        <w:t xml:space="preserve">et des références de </w:t>
      </w: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 spécifiques.</w:t>
      </w:r>
    </w:p>
    <w:p w:rsidR="00D87AEF" w:rsidRPr="00751DB9" w:rsidRDefault="00D87AEF" w:rsidP="00D87AEF">
      <w:pPr>
        <w:pStyle w:val="Geenafstand"/>
        <w:rPr>
          <w:b/>
          <w:lang w:val="fr-BE" w:eastAsia="nl-NL"/>
        </w:rPr>
      </w:pPr>
    </w:p>
    <w:p w:rsidR="00D87AEF" w:rsidRPr="007244D2" w:rsidRDefault="00D87AEF" w:rsidP="00D87AEF">
      <w:pPr>
        <w:pStyle w:val="Kop2"/>
      </w:pPr>
      <w:proofErr w:type="spellStart"/>
      <w:r w:rsidRPr="005C1116">
        <w:t>Finition</w:t>
      </w:r>
      <w:proofErr w:type="spellEnd"/>
      <w:r>
        <w:t>:</w:t>
      </w:r>
    </w:p>
    <w:p w:rsidR="00D87AEF" w:rsidRDefault="00D87AEF" w:rsidP="00D87AEF">
      <w:pPr>
        <w:pStyle w:val="Kop3"/>
        <w:numPr>
          <w:ilvl w:val="0"/>
          <w:numId w:val="17"/>
        </w:numPr>
      </w:pPr>
      <w:proofErr w:type="spellStart"/>
      <w:r>
        <w:t>Côtés</w:t>
      </w:r>
      <w:proofErr w:type="spellEnd"/>
      <w:r w:rsidRPr="00D87C2A">
        <w:t>:</w:t>
      </w:r>
    </w:p>
    <w:p w:rsidR="00D87AEF" w:rsidRPr="00DF69E1" w:rsidRDefault="00A508F8" w:rsidP="00D87AEF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="00D87AEF" w:rsidRPr="00DF69E1">
        <w:rPr>
          <w:rFonts w:ascii="Calibri" w:eastAsia="Calibri" w:hAnsi="Calibri" w:cs="Tahoma"/>
          <w:sz w:val="22"/>
          <w:szCs w:val="22"/>
          <w:lang w:val="fr-BE" w:eastAsia="en-US"/>
        </w:rPr>
        <w:t>s</w:t>
      </w:r>
      <w:r w:rsidR="00D87AEF">
        <w:rPr>
          <w:rFonts w:ascii="Calibri" w:eastAsia="Calibri" w:hAnsi="Calibri" w:cs="Tahoma"/>
          <w:sz w:val="22"/>
          <w:szCs w:val="22"/>
          <w:lang w:val="fr-BE" w:eastAsia="en-US"/>
        </w:rPr>
        <w:t xml:space="preserve"> </w:t>
      </w:r>
      <w:r w:rsidRPr="00DF69E1">
        <w:rPr>
          <w:rFonts w:ascii="Calibri" w:eastAsia="Calibri" w:hAnsi="Calibri" w:cs="Tahoma"/>
          <w:sz w:val="22"/>
          <w:szCs w:val="22"/>
          <w:lang w:val="fr-BE" w:eastAsia="en-US"/>
        </w:rPr>
        <w:t xml:space="preserve">standard </w:t>
      </w:r>
      <w:r w:rsidR="00D87AEF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ou </w:t>
      </w:r>
      <w:r w:rsidR="00D87AEF" w:rsidRPr="005C1116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des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>côté</w:t>
      </w:r>
      <w:r w:rsidR="00D87AEF" w:rsidRPr="005C1116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>s de collecteur liées à un proje</w:t>
      </w:r>
      <w:r w:rsidR="00D87AEF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t </w:t>
      </w:r>
      <w:r w:rsidR="00D87AEF" w:rsidRPr="00DF69E1">
        <w:rPr>
          <w:rFonts w:ascii="Calibri" w:eastAsia="Calibri" w:hAnsi="Calibri" w:cs="Tahoma"/>
          <w:sz w:val="22"/>
          <w:szCs w:val="22"/>
          <w:lang w:val="fr-BE" w:eastAsia="en-US"/>
        </w:rPr>
        <w:t>sont disponibles.</w:t>
      </w:r>
    </w:p>
    <w:p w:rsidR="00D87AEF" w:rsidRPr="00751DB9" w:rsidRDefault="00A508F8" w:rsidP="00D87AEF">
      <w:pPr>
        <w:spacing w:after="200" w:line="276" w:lineRule="auto"/>
        <w:ind w:firstLine="708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fr-BE" w:eastAsia="en-US"/>
        </w:rPr>
      </w:pP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="00D87AEF"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 Aluminium Al Mg 3 G22, gravé au laser, épaisseur </w:t>
      </w:r>
      <w:r w:rsidR="00D87AEF">
        <w:rPr>
          <w:rFonts w:ascii="Calibri" w:eastAsia="Calibri" w:hAnsi="Calibri" w:cs="Tahoma"/>
          <w:sz w:val="22"/>
          <w:szCs w:val="22"/>
          <w:lang w:val="fr-BE" w:eastAsia="en-US"/>
        </w:rPr>
        <w:t>5</w:t>
      </w:r>
      <w:r w:rsidR="00D87AEF"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 mm.</w:t>
      </w:r>
      <w:r w:rsidR="00D87AEF" w:rsidRPr="00751DB9">
        <w:rPr>
          <w:lang w:val="fr-BE"/>
        </w:rPr>
        <w:br w:type="page"/>
      </w:r>
    </w:p>
    <w:p w:rsidR="00D87AEF" w:rsidRPr="005C1116" w:rsidRDefault="00D87AEF" w:rsidP="00D87AEF">
      <w:pPr>
        <w:pStyle w:val="Kop2"/>
        <w:rPr>
          <w:lang w:val="fr-BE"/>
        </w:rPr>
      </w:pPr>
      <w:r w:rsidRPr="005C1116">
        <w:rPr>
          <w:lang w:val="fr-BE"/>
        </w:rPr>
        <w:lastRenderedPageBreak/>
        <w:t>Répond ou est testé selon les normes:</w:t>
      </w:r>
    </w:p>
    <w:p w:rsidR="00D87AEF" w:rsidRPr="005C1116" w:rsidRDefault="00D87AEF" w:rsidP="00D87AEF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Qualicoat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en </w:t>
      </w:r>
      <w:proofErr w:type="spellStart"/>
      <w:r w:rsidRPr="005C1116">
        <w:rPr>
          <w:rFonts w:asciiTheme="minorHAnsi" w:hAnsiTheme="minorHAnsi" w:cs="Tahoma"/>
          <w:sz w:val="22"/>
          <w:lang w:val="fr-BE"/>
        </w:rPr>
        <w:t>thermolaquée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>).</w:t>
      </w:r>
    </w:p>
    <w:p w:rsidR="00D87AEF" w:rsidRPr="005C1116" w:rsidRDefault="00D87AEF" w:rsidP="00D87AEF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Qualanod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anodisée).</w:t>
      </w:r>
    </w:p>
    <w:p w:rsidR="00D87AEF" w:rsidRPr="005C1116" w:rsidRDefault="00D87AEF" w:rsidP="00D87AEF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5C1116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D87AEF" w:rsidRPr="005C1116" w:rsidRDefault="00D87AEF" w:rsidP="00D87AEF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C1116">
        <w:rPr>
          <w:rFonts w:asciiTheme="minorHAnsi" w:hAnsiTheme="minorHAnsi" w:cs="Tahoma"/>
          <w:sz w:val="22"/>
          <w:lang w:val="fr-BE"/>
        </w:rPr>
        <w:t xml:space="preserve">EN 1990, EN 1991, EN 1999: </w:t>
      </w:r>
      <w:r w:rsidRPr="005C1116">
        <w:rPr>
          <w:rFonts w:asciiTheme="minorHAnsi" w:hAnsiTheme="minorHAnsi"/>
          <w:sz w:val="22"/>
          <w:lang w:val="fr-BE"/>
        </w:rPr>
        <w:t>calculs de la force</w:t>
      </w:r>
    </w:p>
    <w:p w:rsidR="007B4030" w:rsidRPr="00D87AEF" w:rsidRDefault="007B4030" w:rsidP="00D87AEF">
      <w:pPr>
        <w:pStyle w:val="Kop2"/>
        <w:rPr>
          <w:rFonts w:asciiTheme="minorHAnsi" w:hAnsiTheme="minorHAnsi" w:cs="Tahoma"/>
          <w:sz w:val="18"/>
          <w:szCs w:val="18"/>
          <w:lang w:val="fr-BE"/>
        </w:rPr>
      </w:pPr>
    </w:p>
    <w:sectPr w:rsidR="007B4030" w:rsidRPr="00D87AEF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8D7" w:rsidRDefault="00C828D7" w:rsidP="00584936">
      <w:r>
        <w:separator/>
      </w:r>
    </w:p>
  </w:endnote>
  <w:endnote w:type="continuationSeparator" w:id="0">
    <w:p w:rsidR="00C828D7" w:rsidRDefault="00C828D7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D7" w:rsidRDefault="00C828D7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D7" w:rsidRDefault="00C828D7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D7" w:rsidRDefault="00C828D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8D7" w:rsidRDefault="00C828D7" w:rsidP="00584936">
      <w:r>
        <w:separator/>
      </w:r>
    </w:p>
  </w:footnote>
  <w:footnote w:type="continuationSeparator" w:id="0">
    <w:p w:rsidR="00C828D7" w:rsidRDefault="00C828D7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D7" w:rsidRDefault="005644FC">
    <w:pPr>
      <w:pStyle w:val="Koptekst"/>
    </w:pPr>
    <w:r w:rsidRPr="005644FC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D7" w:rsidRDefault="005644FC">
    <w:pPr>
      <w:pStyle w:val="Koptekst"/>
    </w:pPr>
    <w:r w:rsidRPr="005644FC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D7" w:rsidRDefault="005644FC">
    <w:pPr>
      <w:pStyle w:val="Koptekst"/>
    </w:pPr>
    <w:r w:rsidRPr="005644FC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845CF"/>
    <w:rsid w:val="000917CA"/>
    <w:rsid w:val="000974F5"/>
    <w:rsid w:val="000A4893"/>
    <w:rsid w:val="000D2CDF"/>
    <w:rsid w:val="000D4094"/>
    <w:rsid w:val="000F56F7"/>
    <w:rsid w:val="00100B5E"/>
    <w:rsid w:val="00102EB7"/>
    <w:rsid w:val="001277C9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357B6"/>
    <w:rsid w:val="00340672"/>
    <w:rsid w:val="00393524"/>
    <w:rsid w:val="003A47C2"/>
    <w:rsid w:val="003B0777"/>
    <w:rsid w:val="003B300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4F7502"/>
    <w:rsid w:val="00515344"/>
    <w:rsid w:val="00522424"/>
    <w:rsid w:val="00535CEE"/>
    <w:rsid w:val="005644FC"/>
    <w:rsid w:val="00584936"/>
    <w:rsid w:val="005A1F6F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D1CFA"/>
    <w:rsid w:val="008E3C3F"/>
    <w:rsid w:val="008F0B1D"/>
    <w:rsid w:val="009016DA"/>
    <w:rsid w:val="0092495C"/>
    <w:rsid w:val="00944244"/>
    <w:rsid w:val="009A17EA"/>
    <w:rsid w:val="009D1856"/>
    <w:rsid w:val="00A231A8"/>
    <w:rsid w:val="00A23D12"/>
    <w:rsid w:val="00A508F8"/>
    <w:rsid w:val="00A63904"/>
    <w:rsid w:val="00A672D6"/>
    <w:rsid w:val="00A70208"/>
    <w:rsid w:val="00A829C3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75590"/>
    <w:rsid w:val="00BC2A15"/>
    <w:rsid w:val="00BF0CC0"/>
    <w:rsid w:val="00BF1ACE"/>
    <w:rsid w:val="00C11DFF"/>
    <w:rsid w:val="00C42B7E"/>
    <w:rsid w:val="00C828D7"/>
    <w:rsid w:val="00CA6850"/>
    <w:rsid w:val="00CB5A3D"/>
    <w:rsid w:val="00D0178E"/>
    <w:rsid w:val="00D34B9C"/>
    <w:rsid w:val="00D839CE"/>
    <w:rsid w:val="00D87AEF"/>
    <w:rsid w:val="00D87C2A"/>
    <w:rsid w:val="00DA7063"/>
    <w:rsid w:val="00DB6740"/>
    <w:rsid w:val="00DC4D3D"/>
    <w:rsid w:val="00E60D9B"/>
    <w:rsid w:val="00E623A1"/>
    <w:rsid w:val="00E63F06"/>
    <w:rsid w:val="00E772DB"/>
    <w:rsid w:val="00F01670"/>
    <w:rsid w:val="00F02894"/>
    <w:rsid w:val="00F0661A"/>
    <w:rsid w:val="00F12C0E"/>
    <w:rsid w:val="00F45113"/>
    <w:rsid w:val="00F61016"/>
    <w:rsid w:val="00FC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2</TotalTime>
  <Pages>2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5</cp:revision>
  <cp:lastPrinted>2016-03-07T09:51:00Z</cp:lastPrinted>
  <dcterms:created xsi:type="dcterms:W3CDTF">2016-11-15T12:13:00Z</dcterms:created>
  <dcterms:modified xsi:type="dcterms:W3CDTF">2017-01-04T16:11:00Z</dcterms:modified>
</cp:coreProperties>
</file>