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ED7C4D" w:rsidRDefault="00ED7C4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E42B0E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ED7C4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ED7C4D" w:rsidRDefault="00F02894" w:rsidP="00F02894">
      <w:pPr>
        <w:pStyle w:val="Geenafstand"/>
        <w:jc w:val="center"/>
        <w:rPr>
          <w:lang w:val="fr-BE" w:eastAsia="nl-NL"/>
        </w:rPr>
      </w:pPr>
    </w:p>
    <w:p w:rsidR="00ED7C4D" w:rsidRPr="00B7095C" w:rsidRDefault="00ED7C4D" w:rsidP="00ED7C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ED7C4D" w:rsidRPr="007C52A2" w:rsidRDefault="00ED7C4D" w:rsidP="00ED7C4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réglable en continu au moyen d’un moteur d’entraînement électrique linéaire. </w:t>
      </w:r>
      <w:r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ED7C4D" w:rsidRPr="00B82C9A" w:rsidRDefault="00ED7C4D" w:rsidP="00ED7C4D">
      <w:pPr>
        <w:pStyle w:val="Geenafstand"/>
        <w:rPr>
          <w:lang w:val="fr-BE" w:eastAsia="nl-NL"/>
        </w:rPr>
      </w:pPr>
    </w:p>
    <w:p w:rsidR="00ED7C4D" w:rsidRPr="0088221D" w:rsidRDefault="00ED7C4D" w:rsidP="00ED7C4D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ED7C4D" w:rsidRPr="00DC4D3D" w:rsidRDefault="00ED7C4D" w:rsidP="00ED7C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E42B0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ED7C4D" w:rsidRPr="00533A49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ED7C4D" w:rsidRPr="002E47E5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ED7C4D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E42B0E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ED7C4D" w:rsidRDefault="00ED7C4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E42B0E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E42B0E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35</w:t>
      </w:r>
      <w:r w:rsidR="00254988" w:rsidRPr="00ED7C4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ED7C4D" w:rsidRPr="00BF201E" w:rsidRDefault="00ED7C4D" w:rsidP="00ED7C4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ED7C4D" w:rsidRPr="005C1116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ED7C4D" w:rsidRPr="005C1116" w:rsidRDefault="00ED7C4D" w:rsidP="00ED7C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ED7C4D" w:rsidRPr="005C1116" w:rsidRDefault="00ED7C4D" w:rsidP="00ED7C4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ED7C4D" w:rsidRPr="00B82C9A" w:rsidRDefault="00ED7C4D" w:rsidP="00ED7C4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ED7C4D" w:rsidRPr="008E3C3F" w:rsidRDefault="00ED7C4D" w:rsidP="00ED7C4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ED7C4D" w:rsidRPr="00751DB9" w:rsidRDefault="00ED7C4D" w:rsidP="00ED7C4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ED7C4D" w:rsidRPr="00751DB9" w:rsidRDefault="00ED7C4D" w:rsidP="00ED7C4D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ED7C4D" w:rsidRPr="003B3007" w:rsidRDefault="00ED7C4D" w:rsidP="00ED7C4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ED7C4D" w:rsidRDefault="00ED7C4D" w:rsidP="00ED7C4D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ED7C4D" w:rsidRDefault="00ED7C4D" w:rsidP="00ED7C4D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ED7C4D" w:rsidRDefault="00ED7C4D" w:rsidP="00ED7C4D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ED7C4D" w:rsidRPr="005C1116" w:rsidRDefault="00ED7C4D" w:rsidP="00ED7C4D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ED7C4D" w:rsidRPr="005C1116" w:rsidRDefault="00ED7C4D" w:rsidP="00ED7C4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ED7C4D" w:rsidRPr="00B82C9A" w:rsidRDefault="00ED7C4D" w:rsidP="00ED7C4D">
      <w:pPr>
        <w:pStyle w:val="Geenafstand"/>
        <w:ind w:left="720"/>
        <w:rPr>
          <w:lang w:val="fr-BE" w:eastAsia="nl-NL"/>
        </w:rPr>
      </w:pPr>
    </w:p>
    <w:p w:rsidR="00ED7C4D" w:rsidRPr="005C1116" w:rsidRDefault="00ED7C4D" w:rsidP="00ED7C4D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ED7C4D" w:rsidRPr="005C1116" w:rsidRDefault="00ED7C4D" w:rsidP="00ED7C4D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ED7C4D" w:rsidRPr="005C1116" w:rsidRDefault="00ED7C4D" w:rsidP="00ED7C4D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ED7C4D" w:rsidRDefault="00ED7C4D" w:rsidP="00ED7C4D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ED7C4D" w:rsidRPr="00BF201E" w:rsidRDefault="00ED7C4D" w:rsidP="00ED7C4D">
      <w:pPr>
        <w:pStyle w:val="Geenafstand"/>
        <w:rPr>
          <w:b/>
          <w:lang w:val="fr-BE" w:eastAsia="nl-NL"/>
        </w:rPr>
      </w:pPr>
    </w:p>
    <w:p w:rsidR="00ED7C4D" w:rsidRPr="007244D2" w:rsidRDefault="00ED7C4D" w:rsidP="00ED7C4D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ED7C4D" w:rsidRDefault="00ED7C4D" w:rsidP="00ED7C4D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ED7C4D" w:rsidRPr="00DF69E1" w:rsidRDefault="00ED7C4D" w:rsidP="00ED7C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ED7C4D" w:rsidRPr="00BF201E" w:rsidRDefault="00ED7C4D" w:rsidP="00ED7C4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ED7C4D" w:rsidRPr="00B82C9A" w:rsidRDefault="00ED7C4D" w:rsidP="00ED7C4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ED7C4D" w:rsidRPr="005C1116" w:rsidRDefault="00ED7C4D" w:rsidP="00ED7C4D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ED7C4D" w:rsidRPr="005C1116" w:rsidRDefault="00ED7C4D" w:rsidP="00ED7C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ED7C4D" w:rsidRPr="005C1116" w:rsidRDefault="00ED7C4D" w:rsidP="00ED7C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ED7C4D" w:rsidRPr="005C1116" w:rsidRDefault="00ED7C4D" w:rsidP="00ED7C4D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ED7C4D" w:rsidRPr="005C1116" w:rsidRDefault="00ED7C4D" w:rsidP="00ED7C4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ED7C4D" w:rsidRDefault="007B4030" w:rsidP="00ED7C4D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ED7C4D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0D32">
    <w:pPr>
      <w:pStyle w:val="Koptekst"/>
    </w:pPr>
    <w:r w:rsidRPr="00F80D3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0D32">
    <w:pPr>
      <w:pStyle w:val="Koptekst"/>
    </w:pPr>
    <w:r w:rsidRPr="00F80D3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F80D32">
    <w:pPr>
      <w:pStyle w:val="Koptekst"/>
    </w:pPr>
    <w:r w:rsidRPr="00F80D3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ED7C4D"/>
    <w:rsid w:val="00F01670"/>
    <w:rsid w:val="00F02894"/>
    <w:rsid w:val="00F0661A"/>
    <w:rsid w:val="00F12C0E"/>
    <w:rsid w:val="00F45113"/>
    <w:rsid w:val="00F61016"/>
    <w:rsid w:val="00F80D32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2016-11-15T09:27:00Z</dcterms:created>
  <dcterms:modified xsi:type="dcterms:W3CDTF">2017-01-06T09:30:00Z</dcterms:modified>
</cp:coreProperties>
</file>