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F66D6" w:rsidRDefault="007F66D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57227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</w:t>
      </w:r>
      <w:r w:rsidR="006D6E54" w:rsidRPr="007F6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7F66D6" w:rsidRDefault="00F02894" w:rsidP="00F02894">
      <w:pPr>
        <w:pStyle w:val="Geenafstand"/>
        <w:jc w:val="center"/>
        <w:rPr>
          <w:lang w:val="fr-BE" w:eastAsia="nl-NL"/>
        </w:rPr>
      </w:pPr>
    </w:p>
    <w:p w:rsidR="007F66D6" w:rsidRPr="00B7095C" w:rsidRDefault="007F66D6" w:rsidP="007F66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7F66D6" w:rsidRPr="007C52A2" w:rsidRDefault="007F66D6" w:rsidP="007F66D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7F66D6" w:rsidRPr="00B82C9A" w:rsidRDefault="007F66D6" w:rsidP="007F66D6">
      <w:pPr>
        <w:pStyle w:val="Geenafstand"/>
        <w:rPr>
          <w:lang w:val="fr-BE" w:eastAsia="nl-NL"/>
        </w:rPr>
      </w:pPr>
    </w:p>
    <w:p w:rsidR="007F66D6" w:rsidRPr="0088221D" w:rsidRDefault="007F66D6" w:rsidP="007F66D6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F66D6" w:rsidRPr="00DC4D3D" w:rsidRDefault="007F66D6" w:rsidP="007F66D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F66D6" w:rsidRPr="00533A49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F66D6" w:rsidRPr="002E47E5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F66D6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57227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F66D6" w:rsidRDefault="007F66D6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57227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F57227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7F66D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F66D6" w:rsidRPr="00BF201E" w:rsidRDefault="007F66D6" w:rsidP="007F66D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7F66D6" w:rsidRPr="005C1116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F66D6" w:rsidRPr="005C1116" w:rsidRDefault="007F66D6" w:rsidP="007F66D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F66D6" w:rsidRPr="005C1116" w:rsidRDefault="007F66D6" w:rsidP="007F66D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F66D6" w:rsidRPr="00B82C9A" w:rsidRDefault="007F66D6" w:rsidP="007F66D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F66D6" w:rsidRPr="008E3C3F" w:rsidRDefault="007F66D6" w:rsidP="007F66D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F66D6" w:rsidRPr="00751DB9" w:rsidRDefault="007F66D6" w:rsidP="007F66D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7F66D6" w:rsidRPr="00751DB9" w:rsidRDefault="007F66D6" w:rsidP="007F66D6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F66D6" w:rsidRPr="003B3007" w:rsidRDefault="007F66D6" w:rsidP="007F66D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7F66D6" w:rsidRDefault="007F66D6" w:rsidP="007F66D6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7F66D6" w:rsidRDefault="007F66D6" w:rsidP="007F66D6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7F66D6" w:rsidRDefault="007F66D6" w:rsidP="007F66D6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7F66D6" w:rsidRPr="005C1116" w:rsidRDefault="007F66D6" w:rsidP="007F66D6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7F66D6" w:rsidRPr="005C1116" w:rsidRDefault="007F66D6" w:rsidP="007F66D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7F66D6" w:rsidRPr="00B82C9A" w:rsidRDefault="007F66D6" w:rsidP="007F66D6">
      <w:pPr>
        <w:pStyle w:val="Geenafstand"/>
        <w:ind w:left="720"/>
        <w:rPr>
          <w:lang w:val="fr-BE" w:eastAsia="nl-NL"/>
        </w:rPr>
      </w:pPr>
    </w:p>
    <w:p w:rsidR="007F66D6" w:rsidRPr="005C1116" w:rsidRDefault="007F66D6" w:rsidP="007F66D6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F66D6" w:rsidRPr="005C1116" w:rsidRDefault="007F66D6" w:rsidP="007F66D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F66D6" w:rsidRPr="005C1116" w:rsidRDefault="007F66D6" w:rsidP="007F66D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F66D6" w:rsidRDefault="007F66D6" w:rsidP="007F66D6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F66D6" w:rsidRPr="00BF201E" w:rsidRDefault="007F66D6" w:rsidP="007F66D6">
      <w:pPr>
        <w:pStyle w:val="Geenafstand"/>
        <w:rPr>
          <w:b/>
          <w:lang w:val="fr-BE" w:eastAsia="nl-NL"/>
        </w:rPr>
      </w:pPr>
    </w:p>
    <w:p w:rsidR="007F66D6" w:rsidRPr="007244D2" w:rsidRDefault="007F66D6" w:rsidP="007F66D6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F66D6" w:rsidRDefault="007F66D6" w:rsidP="007F66D6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7F66D6" w:rsidRPr="00DF69E1" w:rsidRDefault="007F66D6" w:rsidP="007F66D6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7F66D6" w:rsidRPr="00BF201E" w:rsidRDefault="007F66D6" w:rsidP="007F66D6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7F66D6" w:rsidRPr="00B82C9A" w:rsidRDefault="007F66D6" w:rsidP="007F66D6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7F66D6" w:rsidRPr="005C1116" w:rsidRDefault="007F66D6" w:rsidP="007F66D6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F66D6" w:rsidRPr="005C1116" w:rsidRDefault="007F66D6" w:rsidP="007F66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F66D6" w:rsidRPr="005C1116" w:rsidRDefault="007F66D6" w:rsidP="007F66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F66D6" w:rsidRPr="005C1116" w:rsidRDefault="007F66D6" w:rsidP="007F66D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7F66D6" w:rsidRDefault="007F66D6" w:rsidP="007F66D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7F66D6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34627">
    <w:pPr>
      <w:pStyle w:val="Koptekst"/>
    </w:pPr>
    <w:r w:rsidRPr="009346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34627">
    <w:pPr>
      <w:pStyle w:val="Koptekst"/>
    </w:pPr>
    <w:r w:rsidRPr="009346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34627">
    <w:pPr>
      <w:pStyle w:val="Koptekst"/>
    </w:pPr>
    <w:r w:rsidRPr="009346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7F66D6"/>
    <w:rsid w:val="00816D7F"/>
    <w:rsid w:val="0082380F"/>
    <w:rsid w:val="008D1CFA"/>
    <w:rsid w:val="008E3C3F"/>
    <w:rsid w:val="008F0B1D"/>
    <w:rsid w:val="009016DA"/>
    <w:rsid w:val="0092495C"/>
    <w:rsid w:val="00934627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2016-11-15T09:31:00Z</dcterms:created>
  <dcterms:modified xsi:type="dcterms:W3CDTF">2017-01-06T09:42:00Z</dcterms:modified>
</cp:coreProperties>
</file>