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B251E6" w:rsidRDefault="00B251E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B251E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B251E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B251E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B251E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C20BAE" w:rsidRPr="00B251E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40</w:t>
      </w:r>
      <w:r w:rsidR="006D6E54" w:rsidRPr="00B251E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B251E6" w:rsidRDefault="00F02894" w:rsidP="00F02894">
      <w:pPr>
        <w:pStyle w:val="Geenafstand"/>
        <w:jc w:val="center"/>
        <w:rPr>
          <w:lang w:val="fr-BE" w:eastAsia="nl-NL"/>
        </w:rPr>
      </w:pPr>
    </w:p>
    <w:p w:rsidR="00B251E6" w:rsidRPr="00B251E6" w:rsidRDefault="00B251E6" w:rsidP="00B251E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251E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AD7A02" w:rsidRPr="00F97509" w:rsidRDefault="00AD7A02" w:rsidP="00AD7A02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sont montées </w:t>
      </w:r>
      <w:r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entre la construction de support 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au moyen de </w:t>
      </w:r>
      <w:r>
        <w:rPr>
          <w:rFonts w:cs="Tahoma"/>
          <w:lang w:val="fr-BE"/>
        </w:rPr>
        <w:t>c</w:t>
      </w:r>
      <w:r w:rsidRPr="00155DAD">
        <w:rPr>
          <w:rFonts w:cs="Tahoma"/>
          <w:lang w:val="fr-BE"/>
        </w:rPr>
        <w:t>ôtés standard ou côtés de collecteur liées à un proje</w:t>
      </w:r>
      <w:r>
        <w:rPr>
          <w:rFonts w:cs="Tahoma"/>
          <w:lang w:val="fr-BE"/>
        </w:rPr>
        <w:t>t.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A70208" w:rsidRPr="00B251E6" w:rsidRDefault="00A70208" w:rsidP="003E502D">
      <w:pPr>
        <w:pStyle w:val="Geenafstand"/>
        <w:rPr>
          <w:lang w:val="fr-BE" w:eastAsia="nl-NL"/>
        </w:rPr>
      </w:pPr>
    </w:p>
    <w:p w:rsidR="00B251E6" w:rsidRPr="0088221D" w:rsidRDefault="00B251E6" w:rsidP="00B251E6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B251E6" w:rsidRPr="005C1116" w:rsidRDefault="00B251E6" w:rsidP="00B251E6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5C1116">
        <w:rPr>
          <w:rStyle w:val="Kop3Char"/>
        </w:rPr>
        <w:t>:</w:t>
      </w:r>
    </w:p>
    <w:p w:rsidR="00DC4D3D" w:rsidRPr="00DC4D3D" w:rsidRDefault="00B251E6" w:rsidP="00B251E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F9750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251E6" w:rsidRPr="004E0124" w:rsidRDefault="00B251E6" w:rsidP="00B251E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B251E6" w:rsidRPr="005C1116" w:rsidRDefault="00B251E6" w:rsidP="00B251E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DC4D3D" w:rsidRPr="00B251E6" w:rsidRDefault="00B251E6" w:rsidP="00B251E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20BAE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B251E6" w:rsidRDefault="00B251E6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20BAE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C20BAE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63</w:t>
      </w:r>
      <w:r w:rsidR="00254988" w:rsidRPr="00B251E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B251E6" w:rsidRPr="0021340A" w:rsidRDefault="00B251E6" w:rsidP="00B251E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B251E6" w:rsidRPr="005C1116" w:rsidRDefault="00B251E6" w:rsidP="00B251E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B251E6" w:rsidRPr="005C1116" w:rsidRDefault="00B251E6" w:rsidP="00B251E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B251E6" w:rsidRPr="005C1116" w:rsidRDefault="00B251E6" w:rsidP="00B251E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B251E6" w:rsidRPr="00A15EF4" w:rsidRDefault="00B251E6" w:rsidP="00B251E6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B251E6" w:rsidRPr="00CB5973" w:rsidRDefault="00B251E6" w:rsidP="00B251E6">
      <w:pPr>
        <w:pStyle w:val="Geenafstand"/>
        <w:rPr>
          <w:lang w:val="fr-BE" w:eastAsia="nl-NL"/>
        </w:rPr>
      </w:pPr>
    </w:p>
    <w:p w:rsidR="00B251E6" w:rsidRPr="005C1116" w:rsidRDefault="00B251E6" w:rsidP="00B251E6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B251E6" w:rsidRPr="005C1116" w:rsidRDefault="00B251E6" w:rsidP="00B251E6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B251E6" w:rsidRPr="005C1116" w:rsidRDefault="00B251E6" w:rsidP="00B251E6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B251E6" w:rsidRPr="005C1116" w:rsidRDefault="00B251E6" w:rsidP="00B251E6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B251E6" w:rsidRPr="00CB5973" w:rsidRDefault="00B251E6" w:rsidP="00B251E6">
      <w:pPr>
        <w:pStyle w:val="Geenafstand"/>
        <w:rPr>
          <w:lang w:val="fr-BE"/>
        </w:rPr>
      </w:pPr>
    </w:p>
    <w:p w:rsidR="00B251E6" w:rsidRPr="0021340A" w:rsidRDefault="00B251E6" w:rsidP="00B251E6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B251E6" w:rsidRPr="00F97509" w:rsidRDefault="00B251E6" w:rsidP="00B251E6">
      <w:pPr>
        <w:pStyle w:val="Geenafstand"/>
        <w:rPr>
          <w:rStyle w:val="Kop2Char"/>
          <w:lang w:val="fr-BE"/>
        </w:rPr>
      </w:pPr>
    </w:p>
    <w:p w:rsidR="00B251E6" w:rsidRPr="005C1116" w:rsidRDefault="00B251E6" w:rsidP="00B251E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latérales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ou 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B251E6" w:rsidRPr="005C1116" w:rsidRDefault="00B251E6" w:rsidP="00B251E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B251E6" w:rsidRPr="005C1116" w:rsidRDefault="00B251E6" w:rsidP="00B251E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B251E6" w:rsidRPr="00CB5973" w:rsidRDefault="00B251E6" w:rsidP="00B251E6">
      <w:pPr>
        <w:pStyle w:val="Geenafstand"/>
        <w:rPr>
          <w:b/>
          <w:lang w:val="fr-BE" w:eastAsia="nl-NL"/>
        </w:rPr>
      </w:pPr>
    </w:p>
    <w:p w:rsidR="00B251E6" w:rsidRPr="007244D2" w:rsidRDefault="00B251E6" w:rsidP="00B251E6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B251E6" w:rsidRDefault="00B251E6" w:rsidP="00B251E6">
      <w:pPr>
        <w:pStyle w:val="Kop3"/>
        <w:numPr>
          <w:ilvl w:val="0"/>
          <w:numId w:val="17"/>
        </w:numPr>
      </w:pPr>
      <w:proofErr w:type="spellStart"/>
      <w:r>
        <w:t>Côté</w:t>
      </w:r>
      <w:proofErr w:type="spellEnd"/>
      <w:r w:rsidRPr="00D87C2A">
        <w:t>:</w:t>
      </w:r>
    </w:p>
    <w:p w:rsidR="00B251E6" w:rsidRPr="00DF69E1" w:rsidRDefault="00B251E6" w:rsidP="00B251E6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B251E6" w:rsidRPr="005C1116" w:rsidRDefault="00B251E6" w:rsidP="00B251E6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B251E6" w:rsidRPr="00DF69E1" w:rsidRDefault="00B251E6" w:rsidP="00B251E6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B251E6" w:rsidRDefault="00B251E6" w:rsidP="00B251E6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B251E6" w:rsidRPr="001278E1" w:rsidRDefault="00B251E6" w:rsidP="00B251E6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AD7A02" w:rsidRDefault="00AD7A02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B251E6" w:rsidRPr="005C1116" w:rsidRDefault="00B251E6" w:rsidP="00B251E6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B251E6" w:rsidRPr="005C1116" w:rsidRDefault="00B251E6" w:rsidP="00B251E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B251E6" w:rsidRPr="005C1116" w:rsidRDefault="00B251E6" w:rsidP="00B251E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B251E6" w:rsidRPr="005C1116" w:rsidRDefault="00B251E6" w:rsidP="00B251E6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B251E6" w:rsidRPr="00CB4259" w:rsidRDefault="00B251E6" w:rsidP="00B251E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B251E6" w:rsidRDefault="007B4030" w:rsidP="00B251E6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B251E6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330750">
    <w:pPr>
      <w:pStyle w:val="Koptekst"/>
    </w:pPr>
    <w:r w:rsidRPr="003307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330750">
    <w:pPr>
      <w:pStyle w:val="Koptekst"/>
    </w:pPr>
    <w:r w:rsidRPr="003307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330750">
    <w:pPr>
      <w:pStyle w:val="Koptekst"/>
    </w:pPr>
    <w:r w:rsidRPr="003307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500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0750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7F77B3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AD7A02"/>
    <w:rsid w:val="00B10DC4"/>
    <w:rsid w:val="00B20205"/>
    <w:rsid w:val="00B21D6F"/>
    <w:rsid w:val="00B251E6"/>
    <w:rsid w:val="00B33D5D"/>
    <w:rsid w:val="00B36874"/>
    <w:rsid w:val="00B536F1"/>
    <w:rsid w:val="00B75590"/>
    <w:rsid w:val="00BC2A15"/>
    <w:rsid w:val="00BF0CC0"/>
    <w:rsid w:val="00C11DFF"/>
    <w:rsid w:val="00C20BAE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43FA"/>
    <w:rsid w:val="00DB6740"/>
    <w:rsid w:val="00DC0BBB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2016-11-02T15:35:00Z</dcterms:created>
  <dcterms:modified xsi:type="dcterms:W3CDTF">2017-01-05T13:54:00Z</dcterms:modified>
</cp:coreProperties>
</file>