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3AB6" w14:textId="56CEB8B9" w:rsidR="0076334A" w:rsidRPr="00115DDA" w:rsidRDefault="00DB0157" w:rsidP="003F2241">
      <w:pPr>
        <w:pStyle w:val="Kop3"/>
        <w:jc w:val="right"/>
        <w:rPr>
          <w:lang w:val="fr-FR"/>
        </w:rPr>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115DDA">
        <w:rPr>
          <w:lang w:val="fr-FR"/>
        </w:rPr>
        <w:t>00.00.00</w:t>
      </w:r>
      <w:r w:rsidRPr="00115DDA">
        <w:rPr>
          <w:lang w:val="fr-FR"/>
        </w:rPr>
        <w:tab/>
        <w:t>Aérateur à clapet autorégulatrice</w:t>
      </w:r>
      <w:bookmarkEnd w:id="0"/>
      <w:bookmarkEnd w:id="1"/>
      <w:bookmarkEnd w:id="2"/>
      <w:bookmarkEnd w:id="3"/>
      <w:bookmarkEnd w:id="4"/>
      <w:bookmarkEnd w:id="5"/>
      <w:r w:rsidRPr="00115DDA">
        <w:rPr>
          <w:rStyle w:val="MeetChar"/>
          <w:lang w:val="fr-FR"/>
        </w:rPr>
        <w:t xml:space="preserve"> - </w:t>
      </w:r>
      <w:r w:rsidRPr="00115DDA">
        <w:rPr>
          <w:rStyle w:val="Referentie"/>
          <w:lang w:val="fr-FR"/>
        </w:rPr>
        <w:t xml:space="preserve">DUCO Ventilation &amp; Sun Control - </w:t>
      </w:r>
      <w:proofErr w:type="spellStart"/>
      <w:r w:rsidRPr="00115DDA">
        <w:rPr>
          <w:rStyle w:val="Referentie"/>
          <w:lang w:val="fr-FR"/>
        </w:rPr>
        <w:t>TopVent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spellEnd"/>
      <w:r w:rsidRPr="00115DDA">
        <w:rPr>
          <w:rStyle w:val="Referentie"/>
          <w:lang w:val="fr-FR"/>
        </w:rPr>
        <w:t xml:space="preserve"> ZR</w:t>
      </w:r>
    </w:p>
    <w:p w14:paraId="5A244C5D" w14:textId="77777777" w:rsidR="0076334A" w:rsidRPr="00115DDA" w:rsidRDefault="00DB0157">
      <w:pPr>
        <w:pStyle w:val="Kop5"/>
        <w:rPr>
          <w:lang w:val="fr-FR"/>
        </w:rPr>
      </w:pPr>
      <w:r w:rsidRPr="00115DDA">
        <w:rPr>
          <w:lang w:val="fr-FR"/>
        </w:rPr>
        <w:t>Description :</w:t>
      </w:r>
    </w:p>
    <w:p w14:paraId="34EF3D49" w14:textId="0A010479" w:rsidR="0076334A" w:rsidRPr="00115DDA" w:rsidRDefault="00DB0157">
      <w:pPr>
        <w:rPr>
          <w:lang w:val="fr-FR"/>
        </w:rPr>
      </w:pPr>
      <w:r w:rsidRPr="00115DDA">
        <w:rPr>
          <w:lang w:val="fr-FR"/>
        </w:rPr>
        <w:t>Grille d'aération autorégulatrice en aluminium, isolée thermiquement, avec un clapet d'aération intégré. Disponible en option en version acoustique pour les situations d'exposition au bruit léger (AK) et/ou fort (AK+).</w:t>
      </w:r>
    </w:p>
    <w:p w14:paraId="590EF215" w14:textId="77777777" w:rsidR="0076334A" w:rsidRPr="00115DDA" w:rsidRDefault="0076334A">
      <w:pPr>
        <w:rPr>
          <w:lang w:val="fr-FR"/>
        </w:rPr>
      </w:pPr>
    </w:p>
    <w:p w14:paraId="2D6A044B" w14:textId="77777777" w:rsidR="0076334A" w:rsidRPr="00115DDA" w:rsidRDefault="00DB0157">
      <w:pPr>
        <w:rPr>
          <w:lang w:val="fr-FR"/>
        </w:rPr>
      </w:pPr>
      <w:r w:rsidRPr="00115DDA">
        <w:rPr>
          <w:lang w:val="fr-FR"/>
        </w:rPr>
        <w:t>Convient tout particulièrement à l'installation sur des fenêtres en bois, en plastique ou en aluminium.</w:t>
      </w:r>
    </w:p>
    <w:p w14:paraId="57550B5F" w14:textId="77C4E1DD" w:rsidR="0076334A" w:rsidRPr="00115DDA" w:rsidRDefault="00DB0157">
      <w:pPr>
        <w:rPr>
          <w:lang w:val="fr-FR"/>
        </w:rPr>
      </w:pPr>
      <w:r w:rsidRPr="00115DDA">
        <w:rPr>
          <w:lang w:val="fr-FR"/>
        </w:rPr>
        <w:t>La grille a été conçue de manière à pouvoir être installée de manière invisible derrière la brique de parement.</w:t>
      </w:r>
    </w:p>
    <w:p w14:paraId="573383F7" w14:textId="77777777" w:rsidR="0076334A" w:rsidRPr="00115DDA" w:rsidRDefault="00DB0157">
      <w:pPr>
        <w:rPr>
          <w:lang w:val="fr-FR"/>
        </w:rPr>
      </w:pPr>
      <w:r w:rsidRPr="00115DDA">
        <w:rPr>
          <w:lang w:val="fr-FR"/>
        </w:rPr>
        <w:t>Gouttière d'ancrage présente pour une fixation rapide.</w:t>
      </w:r>
    </w:p>
    <w:p w14:paraId="46B27699" w14:textId="634C14CF" w:rsidR="0076334A" w:rsidRPr="00115DDA" w:rsidRDefault="00DB0157">
      <w:pPr>
        <w:rPr>
          <w:lang w:val="fr-FR"/>
        </w:rPr>
      </w:pPr>
      <w:r w:rsidRPr="00115DDA">
        <w:rPr>
          <w:lang w:val="fr-FR"/>
        </w:rPr>
        <w:t>Nettoyage facile.</w:t>
      </w:r>
    </w:p>
    <w:p w14:paraId="6E5A88F3" w14:textId="564B4AE9" w:rsidR="0076334A" w:rsidRPr="00115DDA" w:rsidRDefault="00DB0157">
      <w:pPr>
        <w:rPr>
          <w:lang w:val="fr-FR"/>
        </w:rPr>
      </w:pPr>
      <w:r w:rsidRPr="00115DDA">
        <w:rPr>
          <w:lang w:val="fr-FR"/>
        </w:rPr>
        <w:t>Profil intérieur : amovible, lavable avec perforation 'invisible' (insectifuge)</w:t>
      </w:r>
    </w:p>
    <w:p w14:paraId="2244B389" w14:textId="77777777" w:rsidR="0076334A" w:rsidRPr="00115DDA" w:rsidRDefault="00DB0157">
      <w:pPr>
        <w:rPr>
          <w:lang w:val="fr-FR"/>
        </w:rPr>
      </w:pPr>
      <w:r w:rsidRPr="00115DDA">
        <w:rPr>
          <w:lang w:val="fr-FR"/>
        </w:rPr>
        <w:t>Le clapet autorégulatrice assure un gain d'énergie et un débit constant.</w:t>
      </w:r>
    </w:p>
    <w:p w14:paraId="3FFFCC1C" w14:textId="1C74380E" w:rsidR="0076334A" w:rsidRPr="00115DDA" w:rsidRDefault="00DB0157">
      <w:pPr>
        <w:rPr>
          <w:lang w:val="fr-FR"/>
        </w:rPr>
      </w:pPr>
      <w:r w:rsidRPr="00115DDA">
        <w:rPr>
          <w:lang w:val="fr-FR"/>
        </w:rPr>
        <w:t>La longueur du clapet de ventilation peut être limitée en fonction du débit souhaité ou requis.</w:t>
      </w:r>
    </w:p>
    <w:p w14:paraId="40A85FEB" w14:textId="236CC563" w:rsidR="0076334A" w:rsidRPr="00115DDA" w:rsidRDefault="00DB0157">
      <w:pPr>
        <w:rPr>
          <w:lang w:val="fr-FR"/>
        </w:rPr>
      </w:pPr>
      <w:r w:rsidRPr="00115DDA">
        <w:rPr>
          <w:lang w:val="fr-FR"/>
        </w:rPr>
        <w:t xml:space="preserve">Flux d'air ascendant pour un climat intérieur confortable (effet </w:t>
      </w:r>
      <w:proofErr w:type="spellStart"/>
      <w:r w:rsidRPr="00115DDA">
        <w:rPr>
          <w:lang w:val="fr-FR"/>
        </w:rPr>
        <w:t>Coanda</w:t>
      </w:r>
      <w:proofErr w:type="spellEnd"/>
      <w:r w:rsidRPr="00115DDA">
        <w:rPr>
          <w:lang w:val="fr-FR"/>
        </w:rPr>
        <w:t>)</w:t>
      </w:r>
    </w:p>
    <w:p w14:paraId="0FC5E00B" w14:textId="77777777" w:rsidR="0076334A" w:rsidRPr="00115DDA" w:rsidRDefault="00DB0157">
      <w:pPr>
        <w:pStyle w:val="P68B1DB1-Standaard1"/>
        <w:rPr>
          <w:lang w:val="fr-FR"/>
        </w:rPr>
      </w:pPr>
      <w:r w:rsidRPr="00115DDA">
        <w:rPr>
          <w:lang w:val="fr-FR"/>
        </w:rPr>
        <w:t>Intégré dans la base de données PEB.</w:t>
      </w:r>
    </w:p>
    <w:p w14:paraId="3530CF21" w14:textId="77777777" w:rsidR="0076334A" w:rsidRPr="00115DDA" w:rsidRDefault="0076334A">
      <w:pPr>
        <w:rPr>
          <w:rFonts w:eastAsia="MS Mincho"/>
          <w:lang w:val="fr-FR"/>
        </w:rPr>
      </w:pPr>
    </w:p>
    <w:p w14:paraId="11156913" w14:textId="6DAFAED4" w:rsidR="0076334A" w:rsidRPr="00115DDA" w:rsidRDefault="00DB0157">
      <w:pPr>
        <w:pStyle w:val="P68B1DB1-Standaard1"/>
        <w:rPr>
          <w:lang w:val="fr-FR"/>
        </w:rPr>
      </w:pPr>
      <w:r w:rsidRPr="00115DDA">
        <w:rPr>
          <w:lang w:val="fr-FR"/>
        </w:rPr>
        <w:t>Un profil de remplissage optionnel, pour une finition intérieure alternative, est disponible dans n'importe quelle couleur RAL.</w:t>
      </w:r>
    </w:p>
    <w:p w14:paraId="76190945" w14:textId="77777777" w:rsidR="0076334A" w:rsidRPr="00115DDA" w:rsidRDefault="0076334A">
      <w:pPr>
        <w:rPr>
          <w:rFonts w:eastAsia="MS Mincho"/>
          <w:lang w:val="fr-FR"/>
        </w:rPr>
      </w:pPr>
    </w:p>
    <w:p w14:paraId="51F780C8" w14:textId="6C549A2D" w:rsidR="0076334A" w:rsidRPr="00115DDA" w:rsidRDefault="00DB0157">
      <w:pPr>
        <w:pStyle w:val="P68B1DB1-Standaard1"/>
        <w:rPr>
          <w:lang w:val="fr-FR"/>
        </w:rPr>
      </w:pPr>
      <w:r w:rsidRPr="00115DDA">
        <w:rPr>
          <w:lang w:val="fr-FR"/>
        </w:rPr>
        <w:t xml:space="preserve">Pour éviter que le pont thermique ne soit visible, un profilé inférieur allongé est automatiquement fourni avec le modèle Alto lorsqu'il est posé sur une fenêtre d'une épaisseur de 60 mm à 110 </w:t>
      </w:r>
      <w:proofErr w:type="spellStart"/>
      <w:r w:rsidRPr="00115DDA">
        <w:rPr>
          <w:lang w:val="fr-FR"/>
        </w:rPr>
        <w:t>mm.</w:t>
      </w:r>
      <w:proofErr w:type="spellEnd"/>
      <w:r w:rsidRPr="00115DDA">
        <w:rPr>
          <w:lang w:val="fr-FR"/>
        </w:rPr>
        <w:t xml:space="preserve"> Pour le modèle Largo, c'est le cas pour une épaisseur de 60 mm à 160 </w:t>
      </w:r>
      <w:proofErr w:type="spellStart"/>
      <w:r w:rsidRPr="00115DDA">
        <w:rPr>
          <w:lang w:val="fr-FR"/>
        </w:rPr>
        <w:t>mm.</w:t>
      </w:r>
      <w:proofErr w:type="spellEnd"/>
    </w:p>
    <w:p w14:paraId="5F244760" w14:textId="77777777" w:rsidR="0076334A" w:rsidRPr="00115DDA" w:rsidRDefault="0076334A">
      <w:pPr>
        <w:rPr>
          <w:rFonts w:eastAsia="MS Mincho"/>
          <w:lang w:val="fr-FR"/>
        </w:rPr>
      </w:pPr>
    </w:p>
    <w:p w14:paraId="78EC3D36" w14:textId="7E42B0B5" w:rsidR="0076334A" w:rsidRPr="00115DDA" w:rsidRDefault="00DB0157">
      <w:pPr>
        <w:pStyle w:val="P68B1DB1-Standaard1"/>
        <w:rPr>
          <w:lang w:val="fr-FR"/>
        </w:rPr>
      </w:pPr>
      <w:r w:rsidRPr="00115DDA">
        <w:rPr>
          <w:lang w:val="fr-FR"/>
        </w:rPr>
        <w:t xml:space="preserve">Le </w:t>
      </w:r>
      <w:proofErr w:type="spellStart"/>
      <w:r w:rsidRPr="00115DDA">
        <w:rPr>
          <w:lang w:val="fr-FR"/>
        </w:rPr>
        <w:t>TopVent</w:t>
      </w:r>
      <w:proofErr w:type="spellEnd"/>
      <w:r w:rsidRPr="00115DDA">
        <w:rPr>
          <w:lang w:val="fr-FR"/>
        </w:rPr>
        <w:t xml:space="preserve"> ZR convient aux applications soumises à des vents forts telles que les construction en hauteur (jusqu'à 40 m) et les immeubles d'habitation sur la côte.</w:t>
      </w:r>
    </w:p>
    <w:p w14:paraId="0EB2F65E" w14:textId="77777777" w:rsidR="0076334A" w:rsidRPr="00115DDA" w:rsidRDefault="0076334A">
      <w:pPr>
        <w:rPr>
          <w:rFonts w:eastAsia="MS Mincho"/>
          <w:lang w:val="fr-FR"/>
        </w:rPr>
      </w:pPr>
    </w:p>
    <w:p w14:paraId="2C86E341" w14:textId="77777777" w:rsidR="0076334A" w:rsidRPr="00115DDA" w:rsidRDefault="00DB0157">
      <w:pPr>
        <w:pStyle w:val="Kop5"/>
        <w:rPr>
          <w:lang w:val="fr-FR"/>
        </w:rPr>
      </w:pPr>
      <w:r w:rsidRPr="00115DDA">
        <w:rPr>
          <w:lang w:val="fr-FR"/>
        </w:rPr>
        <w:t>Matériau :</w:t>
      </w:r>
    </w:p>
    <w:p w14:paraId="2CC9C543" w14:textId="77777777" w:rsidR="0076334A" w:rsidRPr="00115DDA" w:rsidRDefault="00DB0157">
      <w:pPr>
        <w:rPr>
          <w:lang w:val="fr-FR"/>
        </w:rPr>
      </w:pPr>
      <w:r w:rsidRPr="00115DDA">
        <w:rPr>
          <w:lang w:val="fr-FR"/>
        </w:rPr>
        <w:t>Aluminium : EN AW – 6063 T66</w:t>
      </w:r>
    </w:p>
    <w:p w14:paraId="53A157CE" w14:textId="6F8D43FB" w:rsidR="0076334A" w:rsidRPr="00115DDA" w:rsidRDefault="00DB0157">
      <w:pPr>
        <w:rPr>
          <w:lang w:val="fr-FR"/>
        </w:rPr>
      </w:pPr>
      <w:r w:rsidRPr="00115DDA">
        <w:rPr>
          <w:lang w:val="fr-FR"/>
        </w:rPr>
        <w:t>Pièces en plastique : ABS et PVC (résistant aux chocs, aux couleurs et aux intempéries)</w:t>
      </w:r>
    </w:p>
    <w:p w14:paraId="6FB26A13" w14:textId="77777777" w:rsidR="0076334A" w:rsidRPr="00115DDA" w:rsidRDefault="00DB0157">
      <w:pPr>
        <w:rPr>
          <w:lang w:val="fr-FR"/>
        </w:rPr>
      </w:pPr>
      <w:r w:rsidRPr="00115DDA">
        <w:rPr>
          <w:lang w:val="fr-FR"/>
        </w:rPr>
        <w:t>Mousse amortissante AK(+) : mousse acoustique 34 kg/m³</w:t>
      </w:r>
    </w:p>
    <w:p w14:paraId="2A9C5EDA" w14:textId="77777777" w:rsidR="0076334A" w:rsidRPr="00115DDA" w:rsidRDefault="0076334A">
      <w:pPr>
        <w:rPr>
          <w:highlight w:val="yellow"/>
          <w:lang w:val="fr-FR"/>
        </w:rPr>
      </w:pPr>
    </w:p>
    <w:p w14:paraId="4BEFA617" w14:textId="77777777" w:rsidR="0076334A" w:rsidRPr="00115DDA" w:rsidRDefault="00DB0157">
      <w:pPr>
        <w:pStyle w:val="Kop5"/>
        <w:rPr>
          <w:lang w:val="fr-FR"/>
        </w:rPr>
      </w:pPr>
      <w:r w:rsidRPr="00115DDA">
        <w:rPr>
          <w:lang w:val="fr-FR"/>
        </w:rPr>
        <w:t>Traitement de surface :</w:t>
      </w:r>
    </w:p>
    <w:p w14:paraId="43C3927A" w14:textId="77777777" w:rsidR="0076334A" w:rsidRPr="00115DDA" w:rsidRDefault="00DB0157">
      <w:pPr>
        <w:jc w:val="left"/>
        <w:rPr>
          <w:lang w:val="fr-FR"/>
        </w:rPr>
      </w:pPr>
      <w:r w:rsidRPr="00115DDA">
        <w:rPr>
          <w:lang w:val="fr-FR"/>
        </w:rPr>
        <w:t xml:space="preserve">Revêtement en poudre (revêtement en poudre polyester émaillé) : selon </w:t>
      </w:r>
      <w:proofErr w:type="spellStart"/>
      <w:r w:rsidRPr="00115DDA">
        <w:rPr>
          <w:lang w:val="fr-FR"/>
        </w:rPr>
        <w:t>Qualicoat</w:t>
      </w:r>
      <w:proofErr w:type="spellEnd"/>
      <w:r w:rsidRPr="00115DDA">
        <w:rPr>
          <w:lang w:val="fr-FR"/>
        </w:rPr>
        <w:t xml:space="preserve"> </w:t>
      </w:r>
      <w:proofErr w:type="spellStart"/>
      <w:r w:rsidRPr="00115DDA">
        <w:rPr>
          <w:lang w:val="fr-FR"/>
        </w:rPr>
        <w:t>Seaside</w:t>
      </w:r>
      <w:proofErr w:type="spellEnd"/>
      <w:r w:rsidRPr="00115DDA">
        <w:rPr>
          <w:lang w:val="fr-FR"/>
        </w:rPr>
        <w:t xml:space="preserve"> type A, épaisseur de couche 60-80 µm</w:t>
      </w:r>
    </w:p>
    <w:p w14:paraId="40D72F28" w14:textId="77777777" w:rsidR="0076334A" w:rsidRPr="00115DDA" w:rsidRDefault="0076334A">
      <w:pPr>
        <w:jc w:val="left"/>
        <w:rPr>
          <w:lang w:val="fr-FR"/>
        </w:rPr>
      </w:pPr>
    </w:p>
    <w:p w14:paraId="1A38ED65" w14:textId="77777777" w:rsidR="0076334A" w:rsidRDefault="00DB0157">
      <w:pPr>
        <w:pStyle w:val="Kop5"/>
      </w:pPr>
      <w:proofErr w:type="spellStart"/>
      <w:r>
        <w:t>Couleurs</w:t>
      </w:r>
      <w:proofErr w:type="spellEnd"/>
      <w:r>
        <w:t xml:space="preserve"> </w:t>
      </w:r>
      <w:proofErr w:type="spellStart"/>
      <w:r>
        <w:t>disponibles</w:t>
      </w:r>
      <w:proofErr w:type="spellEnd"/>
      <w:r>
        <w:t xml:space="preserve"> :</w:t>
      </w:r>
    </w:p>
    <w:p w14:paraId="14F809B2" w14:textId="77777777" w:rsidR="0076334A" w:rsidRPr="00115DDA" w:rsidRDefault="00DB0157">
      <w:pPr>
        <w:pStyle w:val="Lijstalinea"/>
        <w:numPr>
          <w:ilvl w:val="0"/>
          <w:numId w:val="3"/>
        </w:numPr>
        <w:jc w:val="left"/>
        <w:rPr>
          <w:lang w:val="fr-FR"/>
        </w:rPr>
      </w:pPr>
      <w:r w:rsidRPr="00115DDA">
        <w:rPr>
          <w:lang w:val="fr-FR"/>
        </w:rPr>
        <w:t>Couleurs standard RAL 70 % satiné (sauf RAL 9010 : 90 % satiné) ; mat 30 % satiné ; structure fine</w:t>
      </w:r>
    </w:p>
    <w:p w14:paraId="0A98A884" w14:textId="77777777" w:rsidR="0076334A" w:rsidRDefault="00DB0157">
      <w:pPr>
        <w:pStyle w:val="Lijstalinea"/>
        <w:numPr>
          <w:ilvl w:val="0"/>
          <w:numId w:val="3"/>
        </w:numPr>
        <w:jc w:val="left"/>
      </w:pPr>
      <w:r>
        <w:t>DAR</w:t>
      </w:r>
    </w:p>
    <w:p w14:paraId="1D8581EF" w14:textId="77777777" w:rsidR="0076334A" w:rsidRDefault="00DB0157">
      <w:pPr>
        <w:pStyle w:val="Lijstalinea"/>
        <w:numPr>
          <w:ilvl w:val="0"/>
          <w:numId w:val="3"/>
        </w:numPr>
        <w:jc w:val="left"/>
      </w:pPr>
      <w:r>
        <w:t>Bicolore</w:t>
      </w:r>
    </w:p>
    <w:p w14:paraId="25D66739" w14:textId="277F6AE9" w:rsidR="0076334A" w:rsidRPr="00115DDA" w:rsidRDefault="00DB0157">
      <w:pPr>
        <w:pStyle w:val="Lijstalinea"/>
        <w:numPr>
          <w:ilvl w:val="0"/>
          <w:numId w:val="3"/>
        </w:numPr>
        <w:jc w:val="left"/>
        <w:rPr>
          <w:lang w:val="fr-FR"/>
        </w:rPr>
      </w:pPr>
      <w:r w:rsidRPr="00115DDA">
        <w:rPr>
          <w:lang w:val="fr-FR"/>
        </w:rPr>
        <w:t>Couleurs possibles des embouts : blanc/noir/RAL</w:t>
      </w:r>
    </w:p>
    <w:p w14:paraId="2D42AE6E" w14:textId="77777777" w:rsidR="0076334A" w:rsidRPr="00115DDA" w:rsidRDefault="0076334A">
      <w:pPr>
        <w:rPr>
          <w:lang w:val="fr-FR"/>
        </w:rPr>
      </w:pPr>
    </w:p>
    <w:p w14:paraId="711B4F21" w14:textId="77777777" w:rsidR="00115DDA" w:rsidRPr="00115DDA" w:rsidRDefault="00115DDA">
      <w:pPr>
        <w:jc w:val="left"/>
        <w:rPr>
          <w:b/>
          <w:u w:val="single"/>
          <w:lang w:val="fr-FR"/>
        </w:rPr>
      </w:pPr>
      <w:r w:rsidRPr="00115DDA">
        <w:rPr>
          <w:lang w:val="fr-FR"/>
        </w:rPr>
        <w:br w:type="page"/>
      </w:r>
    </w:p>
    <w:p w14:paraId="3C8C2C29" w14:textId="3117977C" w:rsidR="0076334A" w:rsidRPr="00115DDA" w:rsidRDefault="00DB0157">
      <w:pPr>
        <w:pStyle w:val="Kop5"/>
        <w:rPr>
          <w:lang w:val="fr-FR"/>
        </w:rPr>
      </w:pPr>
      <w:r w:rsidRPr="00115DDA">
        <w:rPr>
          <w:lang w:val="fr-FR"/>
        </w:rPr>
        <w:lastRenderedPageBreak/>
        <w:t>Spécifications techniques</w:t>
      </w:r>
    </w:p>
    <w:p w14:paraId="6886E6CD" w14:textId="77777777" w:rsidR="0076334A" w:rsidRPr="00115DDA" w:rsidRDefault="0076334A">
      <w:pPr>
        <w:rPr>
          <w:lang w:val="fr-FR"/>
        </w:rPr>
      </w:pPr>
    </w:p>
    <w:p w14:paraId="6F536E9D" w14:textId="77777777" w:rsidR="0076334A" w:rsidRPr="00115DDA" w:rsidRDefault="00DB0157">
      <w:pPr>
        <w:rPr>
          <w:lang w:val="fr-FR"/>
        </w:rPr>
      </w:pPr>
      <w:r w:rsidRPr="00115DDA">
        <w:rPr>
          <w:lang w:val="fr-FR"/>
        </w:rPr>
        <w:t xml:space="preserve">Tableau des valeurs </w:t>
      </w:r>
      <w:proofErr w:type="spellStart"/>
      <w:r w:rsidRPr="00115DDA">
        <w:rPr>
          <w:rStyle w:val="CarMarque"/>
          <w:lang w:val="fr-FR"/>
        </w:rPr>
        <w:t>TopVent</w:t>
      </w:r>
      <w:proofErr w:type="spellEnd"/>
      <w:r w:rsidRPr="00115DDA">
        <w:rPr>
          <w:rStyle w:val="CarMarque"/>
          <w:lang w:val="fr-FR"/>
        </w:rPr>
        <w:t xml:space="preserve"> ZR </w:t>
      </w:r>
      <w:r w:rsidRPr="00115DDA">
        <w:rPr>
          <w:rStyle w:val="CarMarque"/>
          <w:color w:val="auto"/>
          <w:lang w:val="fr-FR"/>
        </w:rPr>
        <w:t>STD</w:t>
      </w:r>
      <w:r w:rsidRPr="00115DDA">
        <w:rPr>
          <w:lang w:val="fr-FR"/>
        </w:rPr>
        <w:t>:</w:t>
      </w:r>
    </w:p>
    <w:tbl>
      <w:tblPr>
        <w:tblW w:w="5000" w:type="pct"/>
        <w:tblCellMar>
          <w:left w:w="70" w:type="dxa"/>
          <w:right w:w="70" w:type="dxa"/>
        </w:tblCellMar>
        <w:tblLook w:val="04A0" w:firstRow="1" w:lastRow="0" w:firstColumn="1" w:lastColumn="0" w:noHBand="0" w:noVBand="1"/>
      </w:tblPr>
      <w:tblGrid>
        <w:gridCol w:w="667"/>
        <w:gridCol w:w="2167"/>
        <w:gridCol w:w="580"/>
        <w:gridCol w:w="755"/>
        <w:gridCol w:w="757"/>
        <w:gridCol w:w="895"/>
        <w:gridCol w:w="1479"/>
        <w:gridCol w:w="827"/>
        <w:gridCol w:w="1502"/>
      </w:tblGrid>
      <w:tr w:rsidR="0076334A" w:rsidRPr="0038054D" w14:paraId="4FD59EB4" w14:textId="77777777" w:rsidTr="00517D1E">
        <w:trPr>
          <w:trHeight w:val="455"/>
        </w:trPr>
        <w:tc>
          <w:tcPr>
            <w:tcW w:w="346"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EC76C87" w14:textId="77777777" w:rsidR="0076334A" w:rsidRDefault="00DB0157">
            <w:pPr>
              <w:pStyle w:val="P68B1DB1-Standaard2"/>
              <w:jc w:val="center"/>
            </w:pPr>
            <w:r>
              <w:t>Type</w:t>
            </w:r>
          </w:p>
        </w:tc>
        <w:tc>
          <w:tcPr>
            <w:tcW w:w="1125"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39B5BAB" w14:textId="77777777" w:rsidR="0076334A" w:rsidRDefault="00DB0157">
            <w:pPr>
              <w:pStyle w:val="P68B1DB1-Standaard2"/>
              <w:jc w:val="center"/>
            </w:pPr>
            <w:r>
              <w:t>Profondeur d'installation</w:t>
            </w:r>
          </w:p>
          <w:p w14:paraId="2A18AD3A" w14:textId="77777777" w:rsidR="0076334A" w:rsidRDefault="00DB0157">
            <w:pPr>
              <w:pStyle w:val="P68B1DB1-Standaard2"/>
              <w:jc w:val="center"/>
            </w:pPr>
            <w:r>
              <w:t>(mm)</w:t>
            </w:r>
          </w:p>
        </w:tc>
        <w:tc>
          <w:tcPr>
            <w:tcW w:w="693"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FBA5886" w14:textId="1ABA51B3" w:rsidR="0076334A" w:rsidRPr="00115DDA" w:rsidRDefault="00DB0157">
            <w:pPr>
              <w:pStyle w:val="P68B1DB1-Standaard2"/>
              <w:jc w:val="center"/>
              <w:rPr>
                <w:lang w:val="fr-FR"/>
              </w:rPr>
            </w:pPr>
            <w:r w:rsidRPr="00115DDA">
              <w:rPr>
                <w:lang w:val="fr-FR"/>
              </w:rPr>
              <w:t>Capacité de ventilation avec côte tableau aérateur L = 1 mètre</w:t>
            </w:r>
          </w:p>
        </w:tc>
        <w:tc>
          <w:tcPr>
            <w:tcW w:w="858" w:type="pct"/>
            <w:gridSpan w:val="2"/>
            <w:tcBorders>
              <w:top w:val="single" w:sz="4" w:space="0" w:color="auto"/>
              <w:left w:val="nil"/>
              <w:bottom w:val="single" w:sz="4" w:space="0" w:color="auto"/>
              <w:right w:val="single" w:sz="4" w:space="0" w:color="auto"/>
            </w:tcBorders>
            <w:shd w:val="clear" w:color="auto" w:fill="D6E3BC" w:themeFill="accent3" w:themeFillTint="66"/>
          </w:tcPr>
          <w:p w14:paraId="7AE2C6F8" w14:textId="77777777" w:rsidR="0076334A" w:rsidRPr="00115DDA" w:rsidRDefault="00DB0157">
            <w:pPr>
              <w:pStyle w:val="P68B1DB1-Standaard2"/>
              <w:jc w:val="center"/>
              <w:rPr>
                <w:lang w:val="fr-FR"/>
              </w:rPr>
            </w:pPr>
            <w:r w:rsidRPr="00115DDA">
              <w:rPr>
                <w:lang w:val="fr-FR"/>
              </w:rPr>
              <w:t>Facteur de correction fixe en mètres</w:t>
            </w:r>
          </w:p>
        </w:tc>
        <w:tc>
          <w:tcPr>
            <w:tcW w:w="1197"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2A6BDC8C" w14:textId="77777777" w:rsidR="0076334A" w:rsidRPr="00115DDA" w:rsidRDefault="00DB0157">
            <w:pPr>
              <w:pStyle w:val="P68B1DB1-Standaard2"/>
              <w:jc w:val="center"/>
              <w:rPr>
                <w:lang w:val="fr-FR"/>
              </w:rPr>
            </w:pPr>
            <w:r w:rsidRPr="00115DDA">
              <w:rPr>
                <w:lang w:val="fr-FR"/>
              </w:rPr>
              <w:t>Valeur acoustique</w:t>
            </w:r>
          </w:p>
          <w:p w14:paraId="68F8246F" w14:textId="06F8B35D" w:rsidR="0076334A" w:rsidRPr="00115DDA" w:rsidRDefault="00DB0157">
            <w:pPr>
              <w:pStyle w:val="P68B1DB1-Standaard2"/>
              <w:jc w:val="center"/>
              <w:rPr>
                <w:lang w:val="fr-FR"/>
              </w:rPr>
            </w:pPr>
            <w:proofErr w:type="spellStart"/>
            <w:r w:rsidRPr="00115DDA">
              <w:rPr>
                <w:lang w:val="fr-FR"/>
              </w:rPr>
              <w:t>Dne,W</w:t>
            </w:r>
            <w:proofErr w:type="spellEnd"/>
            <w:r w:rsidRPr="00115DDA">
              <w:rPr>
                <w:lang w:val="fr-FR"/>
              </w:rPr>
              <w:t xml:space="preserve"> (</w:t>
            </w:r>
            <w:proofErr w:type="spellStart"/>
            <w:r w:rsidRPr="00115DDA">
              <w:rPr>
                <w:lang w:val="fr-FR"/>
              </w:rPr>
              <w:t>C;Ctr</w:t>
            </w:r>
            <w:proofErr w:type="spellEnd"/>
            <w:r w:rsidRPr="00115DDA">
              <w:rPr>
                <w:lang w:val="fr-FR"/>
              </w:rPr>
              <w:t>),</w:t>
            </w:r>
            <w:r w:rsidRPr="00115DDA">
              <w:rPr>
                <w:lang w:val="fr-FR"/>
              </w:rPr>
              <w:br/>
              <w:t>en dB(A)</w:t>
            </w:r>
          </w:p>
        </w:tc>
        <w:tc>
          <w:tcPr>
            <w:tcW w:w="780" w:type="pct"/>
            <w:tcBorders>
              <w:top w:val="single" w:sz="4" w:space="0" w:color="auto"/>
              <w:left w:val="nil"/>
              <w:bottom w:val="single" w:sz="4" w:space="0" w:color="auto"/>
              <w:right w:val="single" w:sz="4" w:space="0" w:color="auto"/>
            </w:tcBorders>
            <w:shd w:val="clear" w:color="auto" w:fill="D6E3BC" w:themeFill="accent3" w:themeFillTint="66"/>
          </w:tcPr>
          <w:p w14:paraId="4A68521F" w14:textId="39209CD2" w:rsidR="0076334A" w:rsidRPr="00115DDA" w:rsidRDefault="00DB0157">
            <w:pPr>
              <w:pStyle w:val="P68B1DB1-Standaard2"/>
              <w:jc w:val="center"/>
              <w:rPr>
                <w:lang w:val="fr-FR"/>
              </w:rPr>
            </w:pPr>
            <w:r w:rsidRPr="00115DDA">
              <w:rPr>
                <w:lang w:val="fr-FR"/>
              </w:rPr>
              <w:t>Coefficient de transfert de chaleur</w:t>
            </w:r>
          </w:p>
          <w:p w14:paraId="129A9869" w14:textId="1F234608" w:rsidR="0076334A" w:rsidRPr="00115DDA" w:rsidRDefault="00DB0157">
            <w:pPr>
              <w:pStyle w:val="P68B1DB1-Standaard2"/>
              <w:jc w:val="center"/>
              <w:rPr>
                <w:lang w:val="fr-FR"/>
              </w:rPr>
            </w:pPr>
            <w:r w:rsidRPr="00115DDA">
              <w:rPr>
                <w:lang w:val="fr-FR"/>
              </w:rPr>
              <w:t>(valeur U)</w:t>
            </w:r>
          </w:p>
        </w:tc>
      </w:tr>
      <w:tr w:rsidR="0076334A" w14:paraId="5FEA9852" w14:textId="77777777" w:rsidTr="00517D1E">
        <w:trPr>
          <w:trHeight w:val="926"/>
        </w:trPr>
        <w:tc>
          <w:tcPr>
            <w:tcW w:w="346" w:type="pct"/>
            <w:vMerge/>
            <w:vAlign w:val="center"/>
            <w:hideMark/>
          </w:tcPr>
          <w:p w14:paraId="51363FD3" w14:textId="77777777" w:rsidR="0076334A" w:rsidRPr="00115DDA" w:rsidRDefault="0076334A">
            <w:pPr>
              <w:jc w:val="center"/>
              <w:rPr>
                <w:rFonts w:cs="Arial"/>
                <w:color w:val="000000"/>
                <w:lang w:val="fr-FR"/>
              </w:rPr>
            </w:pPr>
          </w:p>
        </w:tc>
        <w:tc>
          <w:tcPr>
            <w:tcW w:w="1125" w:type="pct"/>
            <w:vMerge/>
            <w:vAlign w:val="center"/>
            <w:hideMark/>
          </w:tcPr>
          <w:p w14:paraId="293B52BA" w14:textId="77777777" w:rsidR="0076334A" w:rsidRPr="00115DDA" w:rsidRDefault="0076334A">
            <w:pPr>
              <w:jc w:val="center"/>
              <w:rPr>
                <w:rFonts w:cs="Arial"/>
                <w:color w:val="000000"/>
                <w:lang w:val="fr-FR"/>
              </w:rPr>
            </w:pPr>
          </w:p>
        </w:tc>
        <w:tc>
          <w:tcPr>
            <w:tcW w:w="30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3E17193" w14:textId="77777777" w:rsidR="0076334A" w:rsidRDefault="00DB0157">
            <w:pPr>
              <w:pStyle w:val="P68B1DB1-Standaard2"/>
              <w:jc w:val="center"/>
              <w:rPr>
                <w:vertAlign w:val="subscript"/>
              </w:rPr>
            </w:pPr>
            <w:r>
              <w:t>Q1</w:t>
            </w:r>
            <w:r>
              <w:rPr>
                <w:vertAlign w:val="subscript"/>
              </w:rPr>
              <w:t>, 2Pa</w:t>
            </w:r>
          </w:p>
        </w:tc>
        <w:tc>
          <w:tcPr>
            <w:tcW w:w="39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CF0398" w14:textId="77777777" w:rsidR="0076334A" w:rsidRDefault="00DB0157">
            <w:pPr>
              <w:pStyle w:val="P68B1DB1-Standaard2"/>
              <w:jc w:val="center"/>
              <w:rPr>
                <w:vertAlign w:val="subscript"/>
              </w:rPr>
            </w:pPr>
            <w:r>
              <w:t>Q1</w:t>
            </w:r>
            <w:r>
              <w:rPr>
                <w:vertAlign w:val="subscript"/>
              </w:rPr>
              <w:t>, 10Pa</w:t>
            </w:r>
          </w:p>
        </w:tc>
        <w:tc>
          <w:tcPr>
            <w:tcW w:w="393" w:type="pct"/>
            <w:tcBorders>
              <w:top w:val="nil"/>
              <w:left w:val="nil"/>
              <w:bottom w:val="single" w:sz="4" w:space="0" w:color="auto"/>
              <w:right w:val="single" w:sz="4" w:space="0" w:color="auto"/>
            </w:tcBorders>
            <w:shd w:val="clear" w:color="auto" w:fill="D6E3BC" w:themeFill="accent3" w:themeFillTint="66"/>
            <w:vAlign w:val="center"/>
          </w:tcPr>
          <w:p w14:paraId="52C9CD56" w14:textId="77777777" w:rsidR="0076334A" w:rsidRDefault="00DB0157">
            <w:pPr>
              <w:pStyle w:val="P68B1DB1-Standaard2"/>
              <w:jc w:val="center"/>
            </w:pPr>
            <w:r>
              <w:t>L0</w:t>
            </w:r>
            <w:r>
              <w:rPr>
                <w:vertAlign w:val="subscript"/>
              </w:rPr>
              <w:t>, 2Pa</w:t>
            </w:r>
          </w:p>
        </w:tc>
        <w:tc>
          <w:tcPr>
            <w:tcW w:w="465" w:type="pct"/>
            <w:tcBorders>
              <w:top w:val="nil"/>
              <w:left w:val="single" w:sz="4" w:space="0" w:color="auto"/>
              <w:bottom w:val="single" w:sz="4" w:space="0" w:color="auto"/>
              <w:right w:val="single" w:sz="4" w:space="0" w:color="auto"/>
            </w:tcBorders>
            <w:shd w:val="clear" w:color="auto" w:fill="D6E3BC" w:themeFill="accent3" w:themeFillTint="66"/>
            <w:vAlign w:val="center"/>
          </w:tcPr>
          <w:p w14:paraId="22D74465" w14:textId="77777777" w:rsidR="0076334A" w:rsidRDefault="00DB0157">
            <w:pPr>
              <w:pStyle w:val="P68B1DB1-Standaard2"/>
              <w:jc w:val="center"/>
            </w:pPr>
            <w:r>
              <w:t>L0</w:t>
            </w:r>
            <w:r>
              <w:rPr>
                <w:vertAlign w:val="subscript"/>
              </w:rPr>
              <w:t>, 10Pa</w:t>
            </w:r>
          </w:p>
        </w:tc>
        <w:tc>
          <w:tcPr>
            <w:tcW w:w="768" w:type="pct"/>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14:paraId="37679C9A" w14:textId="099A96BA" w:rsidR="0076334A" w:rsidRDefault="00DB0157">
            <w:pPr>
              <w:pStyle w:val="P68B1DB1-Standaard2"/>
              <w:jc w:val="center"/>
            </w:pPr>
            <w:r>
              <w:t>Position ouverte</w:t>
            </w:r>
          </w:p>
        </w:tc>
        <w:tc>
          <w:tcPr>
            <w:tcW w:w="429" w:type="pct"/>
            <w:tcBorders>
              <w:top w:val="nil"/>
              <w:left w:val="nil"/>
              <w:bottom w:val="single" w:sz="4" w:space="0" w:color="auto"/>
              <w:right w:val="single" w:sz="4" w:space="0" w:color="auto"/>
            </w:tcBorders>
            <w:shd w:val="clear" w:color="auto" w:fill="D6E3BC" w:themeFill="accent3" w:themeFillTint="66"/>
            <w:vAlign w:val="center"/>
            <w:hideMark/>
          </w:tcPr>
          <w:p w14:paraId="1CEF857B" w14:textId="50390CA8" w:rsidR="0076334A" w:rsidRDefault="00DB0157">
            <w:pPr>
              <w:pStyle w:val="P68B1DB1-Standaard2"/>
              <w:jc w:val="center"/>
            </w:pPr>
            <w:r>
              <w:t>Position fermée</w:t>
            </w:r>
          </w:p>
        </w:tc>
        <w:tc>
          <w:tcPr>
            <w:tcW w:w="780" w:type="pct"/>
            <w:tcBorders>
              <w:top w:val="nil"/>
              <w:left w:val="nil"/>
              <w:bottom w:val="single" w:sz="4" w:space="0" w:color="auto"/>
              <w:right w:val="single" w:sz="4" w:space="0" w:color="auto"/>
            </w:tcBorders>
            <w:shd w:val="clear" w:color="auto" w:fill="D6E3BC" w:themeFill="accent3" w:themeFillTint="66"/>
            <w:vAlign w:val="center"/>
          </w:tcPr>
          <w:p w14:paraId="2BE088BD" w14:textId="77777777" w:rsidR="0076334A" w:rsidRDefault="00DB0157">
            <w:pPr>
              <w:pStyle w:val="P68B1DB1-Standaard2"/>
              <w:jc w:val="center"/>
            </w:pPr>
            <w:r>
              <w:t>W/m</w:t>
            </w:r>
            <w:r>
              <w:rPr>
                <w:vertAlign w:val="superscript"/>
              </w:rPr>
              <w:t>2</w:t>
            </w:r>
            <w:r>
              <w:t>/K</w:t>
            </w:r>
          </w:p>
        </w:tc>
      </w:tr>
      <w:tr w:rsidR="0076334A" w14:paraId="60AB4604" w14:textId="77777777" w:rsidTr="00517D1E">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25D94" w14:textId="77777777" w:rsidR="0076334A" w:rsidRDefault="00DB0157">
            <w:pPr>
              <w:jc w:val="center"/>
              <w:rPr>
                <w:rStyle w:val="CarMarque"/>
              </w:rPr>
            </w:pPr>
            <w:r>
              <w:rPr>
                <w:rStyle w:val="CarMarque"/>
              </w:rPr>
              <w:t>Corto</w:t>
            </w: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CBDCD" w14:textId="77777777" w:rsidR="0076334A" w:rsidRDefault="00DB0157">
            <w:pPr>
              <w:pStyle w:val="P68B1DB1-Standaard2"/>
              <w:jc w:val="center"/>
            </w:pPr>
            <w:r>
              <w:t>60-85 mm</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14:paraId="077A1C72" w14:textId="4AB5ED08" w:rsidR="0076334A" w:rsidRDefault="00DB0157">
            <w:pPr>
              <w:pStyle w:val="P68B1DB1-Standaard2"/>
              <w:jc w:val="center"/>
            </w:pPr>
            <w:r>
              <w:t>69</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72A1F304" w14:textId="676E0F9B" w:rsidR="0076334A" w:rsidRDefault="00DB0157">
            <w:pPr>
              <w:pStyle w:val="P68B1DB1-Standaard2"/>
              <w:spacing w:line="259" w:lineRule="auto"/>
              <w:jc w:val="center"/>
            </w:pPr>
            <w:r>
              <w:t>83</w:t>
            </w:r>
          </w:p>
        </w:tc>
        <w:tc>
          <w:tcPr>
            <w:tcW w:w="393" w:type="pct"/>
            <w:tcBorders>
              <w:top w:val="single" w:sz="4" w:space="0" w:color="auto"/>
              <w:left w:val="nil"/>
              <w:bottom w:val="single" w:sz="4" w:space="0" w:color="auto"/>
              <w:right w:val="single" w:sz="4" w:space="0" w:color="auto"/>
            </w:tcBorders>
          </w:tcPr>
          <w:p w14:paraId="49F4C3BC" w14:textId="01ECB180" w:rsidR="0076334A" w:rsidRDefault="00DB0157">
            <w:pPr>
              <w:pStyle w:val="P68B1DB1-Standaard2"/>
              <w:jc w:val="center"/>
            </w:pPr>
            <w:r>
              <w:t>0,1</w:t>
            </w:r>
          </w:p>
        </w:tc>
        <w:tc>
          <w:tcPr>
            <w:tcW w:w="465" w:type="pct"/>
            <w:tcBorders>
              <w:top w:val="single" w:sz="4" w:space="0" w:color="auto"/>
              <w:left w:val="single" w:sz="4" w:space="0" w:color="auto"/>
              <w:bottom w:val="single" w:sz="4" w:space="0" w:color="auto"/>
              <w:right w:val="single" w:sz="4" w:space="0" w:color="auto"/>
            </w:tcBorders>
          </w:tcPr>
          <w:p w14:paraId="4E05D0B3" w14:textId="6AEEA68C" w:rsidR="0076334A" w:rsidRDefault="00DB0157">
            <w:pPr>
              <w:pStyle w:val="P68B1DB1-Standaard2"/>
              <w:jc w:val="center"/>
            </w:pPr>
            <w:r>
              <w:t>0,1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42EDB" w14:textId="77EC94B9" w:rsidR="0076334A" w:rsidRDefault="00DB0157">
            <w:pPr>
              <w:pStyle w:val="P68B1DB1-Standaard2"/>
              <w:jc w:val="center"/>
            </w:pPr>
            <w:r>
              <w:t>31 (-1;-2)</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14:paraId="17265A82" w14:textId="201D8CF6" w:rsidR="0076334A" w:rsidRDefault="00DB0157">
            <w:pPr>
              <w:pStyle w:val="P68B1DB1-Standaard2"/>
              <w:jc w:val="center"/>
            </w:pPr>
            <w:r>
              <w:t>4</w:t>
            </w:r>
            <w:r w:rsidR="0038054D">
              <w:t>3</w:t>
            </w:r>
            <w:r>
              <w:t xml:space="preserve"> (0;-</w:t>
            </w:r>
            <w:r w:rsidR="0038054D">
              <w:t>1</w:t>
            </w:r>
            <w:r>
              <w:t>)</w:t>
            </w:r>
          </w:p>
        </w:tc>
        <w:tc>
          <w:tcPr>
            <w:tcW w:w="780" w:type="pct"/>
            <w:tcBorders>
              <w:top w:val="single" w:sz="4" w:space="0" w:color="auto"/>
              <w:left w:val="nil"/>
              <w:bottom w:val="single" w:sz="4" w:space="0" w:color="auto"/>
              <w:right w:val="single" w:sz="4" w:space="0" w:color="auto"/>
            </w:tcBorders>
          </w:tcPr>
          <w:p w14:paraId="356AE3A0" w14:textId="77777777" w:rsidR="0076334A" w:rsidRDefault="00DB0157">
            <w:pPr>
              <w:pStyle w:val="P68B1DB1-Standaard2"/>
              <w:jc w:val="center"/>
            </w:pPr>
            <w:r>
              <w:t>4,14</w:t>
            </w:r>
          </w:p>
        </w:tc>
      </w:tr>
      <w:tr w:rsidR="0076334A" w14:paraId="13788CBE" w14:textId="77777777" w:rsidTr="00517D1E">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9FFF1" w14:textId="77777777" w:rsidR="0076334A" w:rsidRDefault="00DB0157">
            <w:pPr>
              <w:jc w:val="center"/>
              <w:rPr>
                <w:rStyle w:val="CarMarque"/>
              </w:rPr>
            </w:pPr>
            <w:r>
              <w:rPr>
                <w:rStyle w:val="CarMarque"/>
              </w:rPr>
              <w:t>Medio</w:t>
            </w: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C7707" w14:textId="266C7A93" w:rsidR="0076334A" w:rsidRDefault="00DB0157">
            <w:pPr>
              <w:pStyle w:val="P68B1DB1-Standaard2"/>
              <w:jc w:val="center"/>
            </w:pPr>
            <w:r>
              <w:t>60-115 mm</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14:paraId="0FFEFD0C" w14:textId="05B240AC" w:rsidR="0076334A" w:rsidRDefault="00DB0157">
            <w:pPr>
              <w:pStyle w:val="P68B1DB1-Standaard2"/>
              <w:jc w:val="center"/>
            </w:pPr>
            <w:r>
              <w:t>69</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443E5CFF" w14:textId="46FED793" w:rsidR="0076334A" w:rsidRDefault="00DB0157">
            <w:pPr>
              <w:pStyle w:val="P68B1DB1-Standaard2"/>
              <w:spacing w:line="259" w:lineRule="auto"/>
              <w:jc w:val="center"/>
            </w:pPr>
            <w:r>
              <w:t>83</w:t>
            </w:r>
          </w:p>
        </w:tc>
        <w:tc>
          <w:tcPr>
            <w:tcW w:w="393" w:type="pct"/>
            <w:tcBorders>
              <w:top w:val="single" w:sz="4" w:space="0" w:color="auto"/>
              <w:left w:val="nil"/>
              <w:bottom w:val="single" w:sz="4" w:space="0" w:color="auto"/>
              <w:right w:val="single" w:sz="4" w:space="0" w:color="auto"/>
            </w:tcBorders>
          </w:tcPr>
          <w:p w14:paraId="27827FD9" w14:textId="0155290F" w:rsidR="0076334A" w:rsidRDefault="00DB0157">
            <w:pPr>
              <w:pStyle w:val="P68B1DB1-Standaard2"/>
              <w:jc w:val="center"/>
            </w:pPr>
            <w:r>
              <w:t>0,1</w:t>
            </w:r>
          </w:p>
        </w:tc>
        <w:tc>
          <w:tcPr>
            <w:tcW w:w="465" w:type="pct"/>
            <w:tcBorders>
              <w:top w:val="single" w:sz="4" w:space="0" w:color="auto"/>
              <w:left w:val="single" w:sz="4" w:space="0" w:color="auto"/>
              <w:bottom w:val="single" w:sz="4" w:space="0" w:color="auto"/>
              <w:right w:val="single" w:sz="4" w:space="0" w:color="auto"/>
            </w:tcBorders>
          </w:tcPr>
          <w:p w14:paraId="546F802C" w14:textId="2BF9C789" w:rsidR="0076334A" w:rsidRDefault="00DB0157">
            <w:pPr>
              <w:pStyle w:val="P68B1DB1-Standaard2"/>
              <w:jc w:val="center"/>
            </w:pPr>
            <w:r>
              <w:t>0,1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4F7BE" w14:textId="415C6296" w:rsidR="0076334A" w:rsidRDefault="00DB0157">
            <w:pPr>
              <w:pStyle w:val="P68B1DB1-Standaard2"/>
              <w:jc w:val="center"/>
            </w:pPr>
            <w:r>
              <w:t>31 (-1;-2)</w:t>
            </w:r>
          </w:p>
        </w:tc>
        <w:tc>
          <w:tcPr>
            <w:tcW w:w="429" w:type="pct"/>
            <w:tcBorders>
              <w:top w:val="single" w:sz="4" w:space="0" w:color="auto"/>
              <w:left w:val="nil"/>
              <w:bottom w:val="single" w:sz="4" w:space="0" w:color="auto"/>
              <w:right w:val="single" w:sz="4" w:space="0" w:color="auto"/>
            </w:tcBorders>
            <w:shd w:val="clear" w:color="auto" w:fill="auto"/>
            <w:noWrap/>
            <w:hideMark/>
          </w:tcPr>
          <w:p w14:paraId="71F1131B" w14:textId="30AF5129" w:rsidR="0076334A" w:rsidRDefault="00DB0157">
            <w:pPr>
              <w:pStyle w:val="P68B1DB1-Standaard2"/>
              <w:jc w:val="center"/>
            </w:pPr>
            <w:r>
              <w:t>47 (0;-2)</w:t>
            </w:r>
          </w:p>
        </w:tc>
        <w:tc>
          <w:tcPr>
            <w:tcW w:w="780" w:type="pct"/>
            <w:tcBorders>
              <w:top w:val="single" w:sz="4" w:space="0" w:color="auto"/>
              <w:left w:val="nil"/>
              <w:bottom w:val="single" w:sz="4" w:space="0" w:color="auto"/>
              <w:right w:val="single" w:sz="4" w:space="0" w:color="auto"/>
            </w:tcBorders>
          </w:tcPr>
          <w:p w14:paraId="4876DFE7" w14:textId="77777777" w:rsidR="0076334A" w:rsidRDefault="00DB0157">
            <w:pPr>
              <w:pStyle w:val="P68B1DB1-Standaard2"/>
              <w:jc w:val="center"/>
            </w:pPr>
            <w:r>
              <w:t>4,12</w:t>
            </w:r>
          </w:p>
        </w:tc>
      </w:tr>
      <w:tr w:rsidR="0076334A" w14:paraId="0A338C16" w14:textId="77777777" w:rsidTr="00517D1E">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C171D" w14:textId="77777777" w:rsidR="0076334A" w:rsidRDefault="00DB0157">
            <w:pPr>
              <w:jc w:val="center"/>
              <w:rPr>
                <w:rStyle w:val="CarMarque"/>
              </w:rPr>
            </w:pPr>
            <w:r>
              <w:rPr>
                <w:rStyle w:val="CarMarque"/>
              </w:rPr>
              <w:t>Alto</w:t>
            </w: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F6EF4" w14:textId="053C2627" w:rsidR="0076334A" w:rsidRDefault="00DB0157">
            <w:pPr>
              <w:pStyle w:val="P68B1DB1-Standaard2"/>
              <w:jc w:val="center"/>
            </w:pPr>
            <w:r>
              <w:t>110</w:t>
            </w:r>
            <w:r w:rsidR="00517D1E">
              <w:t>*</w:t>
            </w:r>
            <w:r>
              <w:t>-165 mm</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14:paraId="34E0620E" w14:textId="0B735E45" w:rsidR="0076334A" w:rsidRDefault="00DB0157">
            <w:pPr>
              <w:pStyle w:val="P68B1DB1-Standaard2"/>
              <w:jc w:val="center"/>
            </w:pPr>
            <w:r>
              <w:t>69</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1F1E7DA4" w14:textId="4433BD45" w:rsidR="0076334A" w:rsidRDefault="00DB0157">
            <w:pPr>
              <w:pStyle w:val="P68B1DB1-Standaard2"/>
              <w:spacing w:line="259" w:lineRule="auto"/>
              <w:jc w:val="center"/>
            </w:pPr>
            <w:r>
              <w:t>83</w:t>
            </w:r>
          </w:p>
        </w:tc>
        <w:tc>
          <w:tcPr>
            <w:tcW w:w="393" w:type="pct"/>
            <w:tcBorders>
              <w:top w:val="single" w:sz="4" w:space="0" w:color="auto"/>
              <w:left w:val="nil"/>
              <w:bottom w:val="single" w:sz="4" w:space="0" w:color="auto"/>
              <w:right w:val="single" w:sz="4" w:space="0" w:color="auto"/>
            </w:tcBorders>
          </w:tcPr>
          <w:p w14:paraId="6FC6CC26" w14:textId="7ED2EE9C" w:rsidR="0076334A" w:rsidRDefault="00DB0157">
            <w:pPr>
              <w:pStyle w:val="P68B1DB1-Standaard2"/>
              <w:jc w:val="center"/>
            </w:pPr>
            <w:r>
              <w:t>0,1</w:t>
            </w:r>
          </w:p>
        </w:tc>
        <w:tc>
          <w:tcPr>
            <w:tcW w:w="465" w:type="pct"/>
            <w:tcBorders>
              <w:top w:val="single" w:sz="4" w:space="0" w:color="auto"/>
              <w:left w:val="single" w:sz="4" w:space="0" w:color="auto"/>
              <w:bottom w:val="single" w:sz="4" w:space="0" w:color="auto"/>
              <w:right w:val="single" w:sz="4" w:space="0" w:color="auto"/>
            </w:tcBorders>
          </w:tcPr>
          <w:p w14:paraId="3892CA43" w14:textId="2741104B" w:rsidR="0076334A" w:rsidRDefault="00DB0157">
            <w:pPr>
              <w:pStyle w:val="P68B1DB1-Standaard2"/>
              <w:jc w:val="center"/>
            </w:pPr>
            <w:r>
              <w:t>0,1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63AF0" w14:textId="57EE3433" w:rsidR="0076334A" w:rsidRDefault="00DB0157">
            <w:pPr>
              <w:pStyle w:val="P68B1DB1-Standaard2"/>
              <w:jc w:val="center"/>
            </w:pPr>
            <w:r>
              <w:t>31 (-1;-2)</w:t>
            </w:r>
          </w:p>
        </w:tc>
        <w:tc>
          <w:tcPr>
            <w:tcW w:w="429" w:type="pct"/>
            <w:tcBorders>
              <w:top w:val="single" w:sz="4" w:space="0" w:color="auto"/>
              <w:left w:val="nil"/>
              <w:bottom w:val="single" w:sz="4" w:space="0" w:color="auto"/>
              <w:right w:val="single" w:sz="4" w:space="0" w:color="auto"/>
            </w:tcBorders>
            <w:shd w:val="clear" w:color="auto" w:fill="auto"/>
            <w:noWrap/>
            <w:hideMark/>
          </w:tcPr>
          <w:p w14:paraId="56EFF7C8" w14:textId="561ACC4D" w:rsidR="0076334A" w:rsidRDefault="00DB0157">
            <w:pPr>
              <w:pStyle w:val="P68B1DB1-Standaard2"/>
              <w:jc w:val="center"/>
            </w:pPr>
            <w:r>
              <w:t>47 (0;-2)</w:t>
            </w:r>
          </w:p>
        </w:tc>
        <w:tc>
          <w:tcPr>
            <w:tcW w:w="780" w:type="pct"/>
            <w:tcBorders>
              <w:top w:val="single" w:sz="4" w:space="0" w:color="auto"/>
              <w:left w:val="nil"/>
              <w:bottom w:val="single" w:sz="4" w:space="0" w:color="auto"/>
              <w:right w:val="single" w:sz="4" w:space="0" w:color="auto"/>
            </w:tcBorders>
          </w:tcPr>
          <w:p w14:paraId="4F019164" w14:textId="77777777" w:rsidR="0076334A" w:rsidRDefault="00DB0157">
            <w:pPr>
              <w:pStyle w:val="P68B1DB1-Standaard2"/>
              <w:jc w:val="center"/>
            </w:pPr>
            <w:r>
              <w:t>3,60</w:t>
            </w:r>
          </w:p>
        </w:tc>
      </w:tr>
      <w:tr w:rsidR="0076334A" w14:paraId="5978CE17" w14:textId="77777777" w:rsidTr="00517D1E">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1EAE6" w14:textId="77777777" w:rsidR="0076334A" w:rsidRDefault="00DB0157">
            <w:pPr>
              <w:jc w:val="center"/>
              <w:rPr>
                <w:rStyle w:val="CarMarque"/>
              </w:rPr>
            </w:pPr>
            <w:r>
              <w:rPr>
                <w:rStyle w:val="CarMarque"/>
              </w:rPr>
              <w:t>Largo</w:t>
            </w:r>
          </w:p>
        </w:tc>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D81A0" w14:textId="6F906568" w:rsidR="0076334A" w:rsidRDefault="00DB0157">
            <w:pPr>
              <w:pStyle w:val="P68B1DB1-Standaard2"/>
              <w:jc w:val="center"/>
            </w:pPr>
            <w:r>
              <w:t>160</w:t>
            </w:r>
            <w:r w:rsidR="00517D1E">
              <w:t>*</w:t>
            </w:r>
            <w:r>
              <w:t>-215 mm</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14:paraId="7092AB91" w14:textId="014854C5" w:rsidR="0076334A" w:rsidRDefault="00DB0157">
            <w:pPr>
              <w:pStyle w:val="P68B1DB1-Standaard2"/>
              <w:jc w:val="center"/>
            </w:pPr>
            <w:r>
              <w:t>69</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45CCCEB7" w14:textId="6E53A61A" w:rsidR="0076334A" w:rsidRDefault="00DB0157">
            <w:pPr>
              <w:pStyle w:val="P68B1DB1-Standaard2"/>
              <w:spacing w:line="259" w:lineRule="auto"/>
              <w:jc w:val="center"/>
            </w:pPr>
            <w:r>
              <w:t>83</w:t>
            </w:r>
          </w:p>
        </w:tc>
        <w:tc>
          <w:tcPr>
            <w:tcW w:w="393" w:type="pct"/>
            <w:tcBorders>
              <w:top w:val="single" w:sz="4" w:space="0" w:color="auto"/>
              <w:left w:val="nil"/>
              <w:bottom w:val="single" w:sz="4" w:space="0" w:color="auto"/>
              <w:right w:val="single" w:sz="4" w:space="0" w:color="auto"/>
            </w:tcBorders>
          </w:tcPr>
          <w:p w14:paraId="5D2311D4" w14:textId="18B3CE5D" w:rsidR="0076334A" w:rsidRDefault="00DB0157">
            <w:pPr>
              <w:pStyle w:val="P68B1DB1-Standaard2"/>
              <w:jc w:val="center"/>
            </w:pPr>
            <w:r>
              <w:t>0,1</w:t>
            </w:r>
          </w:p>
        </w:tc>
        <w:tc>
          <w:tcPr>
            <w:tcW w:w="465" w:type="pct"/>
            <w:tcBorders>
              <w:top w:val="single" w:sz="4" w:space="0" w:color="auto"/>
              <w:left w:val="single" w:sz="4" w:space="0" w:color="auto"/>
              <w:bottom w:val="single" w:sz="4" w:space="0" w:color="auto"/>
              <w:right w:val="single" w:sz="4" w:space="0" w:color="auto"/>
            </w:tcBorders>
          </w:tcPr>
          <w:p w14:paraId="256FD992" w14:textId="01475FAF" w:rsidR="0076334A" w:rsidRDefault="00DB0157">
            <w:pPr>
              <w:pStyle w:val="P68B1DB1-Standaard2"/>
              <w:jc w:val="center"/>
            </w:pPr>
            <w:r>
              <w:t>0,1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A6A90" w14:textId="2E9762BA" w:rsidR="0076334A" w:rsidRDefault="00DB0157">
            <w:pPr>
              <w:pStyle w:val="P68B1DB1-Standaard2"/>
              <w:jc w:val="center"/>
            </w:pPr>
            <w:r>
              <w:t>31 (-1;-2)</w:t>
            </w:r>
          </w:p>
        </w:tc>
        <w:tc>
          <w:tcPr>
            <w:tcW w:w="429" w:type="pct"/>
            <w:tcBorders>
              <w:top w:val="single" w:sz="4" w:space="0" w:color="auto"/>
              <w:left w:val="nil"/>
              <w:bottom w:val="single" w:sz="4" w:space="0" w:color="auto"/>
              <w:right w:val="single" w:sz="4" w:space="0" w:color="auto"/>
            </w:tcBorders>
            <w:shd w:val="clear" w:color="auto" w:fill="auto"/>
            <w:noWrap/>
            <w:hideMark/>
          </w:tcPr>
          <w:p w14:paraId="77D6FCD0" w14:textId="2B208C10" w:rsidR="0076334A" w:rsidRDefault="00DB0157">
            <w:pPr>
              <w:pStyle w:val="P68B1DB1-Standaard2"/>
              <w:jc w:val="center"/>
            </w:pPr>
            <w:r>
              <w:t>47 (0;-2)</w:t>
            </w:r>
          </w:p>
        </w:tc>
        <w:tc>
          <w:tcPr>
            <w:tcW w:w="780" w:type="pct"/>
            <w:tcBorders>
              <w:top w:val="single" w:sz="4" w:space="0" w:color="auto"/>
              <w:left w:val="nil"/>
              <w:bottom w:val="single" w:sz="4" w:space="0" w:color="auto"/>
              <w:right w:val="single" w:sz="4" w:space="0" w:color="auto"/>
            </w:tcBorders>
          </w:tcPr>
          <w:p w14:paraId="0DADA3FD" w14:textId="77777777" w:rsidR="0076334A" w:rsidRDefault="00DB0157">
            <w:pPr>
              <w:pStyle w:val="P68B1DB1-Standaard2"/>
              <w:jc w:val="center"/>
            </w:pPr>
            <w:r>
              <w:t>3,42</w:t>
            </w:r>
          </w:p>
        </w:tc>
      </w:tr>
    </w:tbl>
    <w:p w14:paraId="0B810A86" w14:textId="77777777" w:rsidR="00517D1E" w:rsidRPr="00115DDA" w:rsidRDefault="00517D1E" w:rsidP="00517D1E">
      <w:pPr>
        <w:rPr>
          <w:lang w:val="fr-FR"/>
        </w:rPr>
      </w:pPr>
      <w:r w:rsidRPr="00115DDA">
        <w:rPr>
          <w:lang w:val="fr-FR"/>
        </w:rPr>
        <w:t>* Également applicable à partir de 60 mm avec un profilé inférieur allongé</w:t>
      </w:r>
    </w:p>
    <w:p w14:paraId="386A3764" w14:textId="1FEF3ADC" w:rsidR="0076334A" w:rsidRPr="00517D1E" w:rsidRDefault="0076334A">
      <w:pPr>
        <w:jc w:val="left"/>
        <w:rPr>
          <w:lang w:val="fr-FR"/>
        </w:rPr>
      </w:pPr>
    </w:p>
    <w:p w14:paraId="4476AAE5" w14:textId="77777777" w:rsidR="0076334A" w:rsidRPr="00115DDA" w:rsidRDefault="00DB0157">
      <w:pPr>
        <w:rPr>
          <w:lang w:val="fr-FR"/>
        </w:rPr>
      </w:pPr>
      <w:r w:rsidRPr="00115DDA">
        <w:rPr>
          <w:lang w:val="fr-FR"/>
        </w:rPr>
        <w:t xml:space="preserve">Tableau des valeurs </w:t>
      </w:r>
      <w:proofErr w:type="spellStart"/>
      <w:r w:rsidRPr="00115DDA">
        <w:rPr>
          <w:rStyle w:val="MerkChar"/>
          <w:lang w:val="fr-FR"/>
        </w:rPr>
        <w:t>TopVent</w:t>
      </w:r>
      <w:proofErr w:type="spellEnd"/>
      <w:r w:rsidRPr="00115DDA">
        <w:rPr>
          <w:rStyle w:val="MerkChar"/>
          <w:lang w:val="fr-FR"/>
        </w:rPr>
        <w:t xml:space="preserve"> ZR </w:t>
      </w:r>
      <w:r w:rsidRPr="00115DDA">
        <w:rPr>
          <w:lang w:val="fr-FR"/>
        </w:rPr>
        <w:t>AK :</w:t>
      </w:r>
    </w:p>
    <w:tbl>
      <w:tblPr>
        <w:tblW w:w="5000" w:type="pct"/>
        <w:tblCellMar>
          <w:left w:w="70" w:type="dxa"/>
          <w:right w:w="70" w:type="dxa"/>
        </w:tblCellMar>
        <w:tblLook w:val="04A0" w:firstRow="1" w:lastRow="0" w:firstColumn="1" w:lastColumn="0" w:noHBand="0" w:noVBand="1"/>
      </w:tblPr>
      <w:tblGrid>
        <w:gridCol w:w="667"/>
        <w:gridCol w:w="2167"/>
        <w:gridCol w:w="518"/>
        <w:gridCol w:w="723"/>
        <w:gridCol w:w="725"/>
        <w:gridCol w:w="866"/>
        <w:gridCol w:w="1479"/>
        <w:gridCol w:w="888"/>
        <w:gridCol w:w="1596"/>
      </w:tblGrid>
      <w:tr w:rsidR="0076334A" w:rsidRPr="0038054D" w14:paraId="1CCBD3EE" w14:textId="77777777">
        <w:trPr>
          <w:trHeight w:val="455"/>
        </w:trPr>
        <w:tc>
          <w:tcPr>
            <w:tcW w:w="34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98A561A" w14:textId="77777777" w:rsidR="0076334A" w:rsidRDefault="00DB0157">
            <w:pPr>
              <w:pStyle w:val="P68B1DB1-Standaard2"/>
              <w:jc w:val="center"/>
            </w:pPr>
            <w:r>
              <w:t>Type</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B16047B" w14:textId="77777777" w:rsidR="0076334A" w:rsidRDefault="00DB0157">
            <w:pPr>
              <w:pStyle w:val="P68B1DB1-Standaard2"/>
              <w:jc w:val="center"/>
            </w:pPr>
            <w:r>
              <w:t>Profondeur d'installation</w:t>
            </w:r>
          </w:p>
          <w:p w14:paraId="06B69EC8" w14:textId="77777777" w:rsidR="0076334A" w:rsidRDefault="00DB0157">
            <w:pPr>
              <w:pStyle w:val="P68B1DB1-Standaard2"/>
              <w:jc w:val="center"/>
            </w:pPr>
            <w:r>
              <w:t>(mm)</w:t>
            </w:r>
          </w:p>
        </w:tc>
        <w:tc>
          <w:tcPr>
            <w:tcW w:w="979"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6F605B2" w14:textId="77777777" w:rsidR="0076334A" w:rsidRPr="00115DDA" w:rsidRDefault="00DB0157">
            <w:pPr>
              <w:pStyle w:val="P68B1DB1-Standaard2"/>
              <w:jc w:val="center"/>
              <w:rPr>
                <w:lang w:val="fr-FR"/>
              </w:rPr>
            </w:pPr>
            <w:r w:rsidRPr="00115DDA">
              <w:rPr>
                <w:lang w:val="fr-FR"/>
              </w:rPr>
              <w:t>Capacité de ventilation avec côte tableau aérateur L = 1 mètre</w:t>
            </w:r>
          </w:p>
        </w:tc>
        <w:tc>
          <w:tcPr>
            <w:tcW w:w="1049" w:type="pct"/>
            <w:gridSpan w:val="2"/>
            <w:tcBorders>
              <w:top w:val="single" w:sz="4" w:space="0" w:color="auto"/>
              <w:left w:val="nil"/>
              <w:bottom w:val="single" w:sz="4" w:space="0" w:color="auto"/>
              <w:right w:val="single" w:sz="4" w:space="0" w:color="auto"/>
            </w:tcBorders>
            <w:shd w:val="clear" w:color="auto" w:fill="D6E3BC" w:themeFill="accent3" w:themeFillTint="66"/>
          </w:tcPr>
          <w:p w14:paraId="4745497E" w14:textId="77777777" w:rsidR="0076334A" w:rsidRPr="00115DDA" w:rsidRDefault="00DB0157">
            <w:pPr>
              <w:pStyle w:val="P68B1DB1-Standaard2"/>
              <w:jc w:val="center"/>
              <w:rPr>
                <w:lang w:val="fr-FR"/>
              </w:rPr>
            </w:pPr>
            <w:r w:rsidRPr="00115DDA">
              <w:rPr>
                <w:lang w:val="fr-FR"/>
              </w:rPr>
              <w:t>Facteur de correction fixe en mètres</w:t>
            </w:r>
          </w:p>
        </w:tc>
        <w:tc>
          <w:tcPr>
            <w:tcW w:w="1021"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482139B8" w14:textId="77777777" w:rsidR="0076334A" w:rsidRPr="00115DDA" w:rsidRDefault="00DB0157">
            <w:pPr>
              <w:pStyle w:val="P68B1DB1-Standaard2"/>
              <w:jc w:val="center"/>
              <w:rPr>
                <w:lang w:val="fr-FR"/>
              </w:rPr>
            </w:pPr>
            <w:r w:rsidRPr="00115DDA">
              <w:rPr>
                <w:lang w:val="fr-FR"/>
              </w:rPr>
              <w:t>Valeur acoustique</w:t>
            </w:r>
          </w:p>
          <w:p w14:paraId="3DB0249B" w14:textId="77777777" w:rsidR="0076334A" w:rsidRPr="00115DDA" w:rsidRDefault="00DB0157">
            <w:pPr>
              <w:pStyle w:val="P68B1DB1-Standaard2"/>
              <w:jc w:val="center"/>
              <w:rPr>
                <w:lang w:val="fr-FR"/>
              </w:rPr>
            </w:pPr>
            <w:proofErr w:type="spellStart"/>
            <w:r w:rsidRPr="00115DDA">
              <w:rPr>
                <w:lang w:val="fr-FR"/>
              </w:rPr>
              <w:t>Dne,W</w:t>
            </w:r>
            <w:proofErr w:type="spellEnd"/>
            <w:r w:rsidRPr="00115DDA">
              <w:rPr>
                <w:lang w:val="fr-FR"/>
              </w:rPr>
              <w:t xml:space="preserve"> (</w:t>
            </w:r>
            <w:proofErr w:type="spellStart"/>
            <w:r w:rsidRPr="00115DDA">
              <w:rPr>
                <w:lang w:val="fr-FR"/>
              </w:rPr>
              <w:t>C;Ctr</w:t>
            </w:r>
            <w:proofErr w:type="spellEnd"/>
            <w:r w:rsidRPr="00115DDA">
              <w:rPr>
                <w:lang w:val="fr-FR"/>
              </w:rPr>
              <w:t>),</w:t>
            </w:r>
            <w:r w:rsidRPr="00115DDA">
              <w:rPr>
                <w:lang w:val="fr-FR"/>
              </w:rPr>
              <w:br/>
              <w:t>en dB(A)</w:t>
            </w:r>
          </w:p>
        </w:tc>
        <w:tc>
          <w:tcPr>
            <w:tcW w:w="940" w:type="pct"/>
            <w:tcBorders>
              <w:top w:val="single" w:sz="4" w:space="0" w:color="auto"/>
              <w:left w:val="nil"/>
              <w:bottom w:val="single" w:sz="4" w:space="0" w:color="auto"/>
              <w:right w:val="single" w:sz="4" w:space="0" w:color="auto"/>
            </w:tcBorders>
            <w:shd w:val="clear" w:color="auto" w:fill="D6E3BC" w:themeFill="accent3" w:themeFillTint="66"/>
          </w:tcPr>
          <w:p w14:paraId="29792334" w14:textId="77777777" w:rsidR="0076334A" w:rsidRPr="00115DDA" w:rsidRDefault="00DB0157">
            <w:pPr>
              <w:pStyle w:val="P68B1DB1-Standaard2"/>
              <w:jc w:val="center"/>
              <w:rPr>
                <w:lang w:val="fr-FR"/>
              </w:rPr>
            </w:pPr>
            <w:r w:rsidRPr="00115DDA">
              <w:rPr>
                <w:lang w:val="fr-FR"/>
              </w:rPr>
              <w:t>Coefficient de transfert de chaleur</w:t>
            </w:r>
          </w:p>
          <w:p w14:paraId="27485404" w14:textId="77777777" w:rsidR="0076334A" w:rsidRPr="00115DDA" w:rsidRDefault="00DB0157">
            <w:pPr>
              <w:pStyle w:val="P68B1DB1-Standaard2"/>
              <w:jc w:val="center"/>
              <w:rPr>
                <w:lang w:val="fr-FR"/>
              </w:rPr>
            </w:pPr>
            <w:r w:rsidRPr="00115DDA">
              <w:rPr>
                <w:lang w:val="fr-FR"/>
              </w:rPr>
              <w:t>(valeur U)</w:t>
            </w:r>
          </w:p>
        </w:tc>
      </w:tr>
      <w:tr w:rsidR="0076334A" w14:paraId="31476A25" w14:textId="77777777">
        <w:trPr>
          <w:trHeight w:val="573"/>
        </w:trPr>
        <w:tc>
          <w:tcPr>
            <w:tcW w:w="347" w:type="pct"/>
            <w:vMerge/>
            <w:vAlign w:val="center"/>
            <w:hideMark/>
          </w:tcPr>
          <w:p w14:paraId="528E06F5" w14:textId="77777777" w:rsidR="0076334A" w:rsidRPr="00115DDA" w:rsidRDefault="0076334A">
            <w:pPr>
              <w:jc w:val="center"/>
              <w:rPr>
                <w:rFonts w:cs="Arial"/>
                <w:color w:val="000000"/>
                <w:lang w:val="fr-FR"/>
              </w:rPr>
            </w:pPr>
          </w:p>
        </w:tc>
        <w:tc>
          <w:tcPr>
            <w:tcW w:w="664" w:type="pct"/>
            <w:vMerge/>
            <w:vAlign w:val="center"/>
            <w:hideMark/>
          </w:tcPr>
          <w:p w14:paraId="2DADD95E" w14:textId="77777777" w:rsidR="0076334A" w:rsidRPr="00115DDA" w:rsidRDefault="0076334A">
            <w:pPr>
              <w:jc w:val="center"/>
              <w:rPr>
                <w:rFonts w:cs="Arial"/>
                <w:color w:val="000000"/>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178C85D" w14:textId="77777777" w:rsidR="0076334A" w:rsidRDefault="00DB0157">
            <w:pPr>
              <w:pStyle w:val="P68B1DB1-Standaard2"/>
              <w:jc w:val="center"/>
              <w:rPr>
                <w:vertAlign w:val="subscript"/>
              </w:rPr>
            </w:pPr>
            <w:r>
              <w:t>Q1</w:t>
            </w:r>
            <w:r>
              <w:rPr>
                <w:vertAlign w:val="subscript"/>
              </w:rPr>
              <w:t>, 2Pa</w:t>
            </w:r>
          </w:p>
        </w:tc>
        <w:tc>
          <w:tcPr>
            <w:tcW w:w="48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1AB49C4" w14:textId="77777777" w:rsidR="0076334A" w:rsidRDefault="00DB0157">
            <w:pPr>
              <w:pStyle w:val="P68B1DB1-Standaard2"/>
              <w:jc w:val="center"/>
              <w:rPr>
                <w:vertAlign w:val="subscript"/>
              </w:rPr>
            </w:pPr>
            <w:r>
              <w:t>Q1</w:t>
            </w:r>
            <w:r>
              <w:rPr>
                <w:vertAlign w:val="subscript"/>
              </w:rPr>
              <w:t>, 10Pa</w:t>
            </w:r>
          </w:p>
        </w:tc>
        <w:tc>
          <w:tcPr>
            <w:tcW w:w="488" w:type="pct"/>
            <w:tcBorders>
              <w:top w:val="nil"/>
              <w:left w:val="nil"/>
              <w:bottom w:val="single" w:sz="4" w:space="0" w:color="auto"/>
              <w:right w:val="single" w:sz="4" w:space="0" w:color="auto"/>
            </w:tcBorders>
            <w:shd w:val="clear" w:color="auto" w:fill="D6E3BC" w:themeFill="accent3" w:themeFillTint="66"/>
            <w:vAlign w:val="center"/>
          </w:tcPr>
          <w:p w14:paraId="73399D99" w14:textId="77777777" w:rsidR="0076334A" w:rsidRDefault="00DB0157">
            <w:pPr>
              <w:pStyle w:val="P68B1DB1-Standaard2"/>
              <w:jc w:val="center"/>
            </w:pPr>
            <w:r>
              <w:t>L0</w:t>
            </w:r>
            <w:r>
              <w:rPr>
                <w:vertAlign w:val="subscript"/>
              </w:rPr>
              <w:t>, 2Pa</w:t>
            </w:r>
          </w:p>
        </w:tc>
        <w:tc>
          <w:tcPr>
            <w:tcW w:w="561" w:type="pct"/>
            <w:tcBorders>
              <w:top w:val="nil"/>
              <w:left w:val="single" w:sz="4" w:space="0" w:color="auto"/>
              <w:bottom w:val="single" w:sz="4" w:space="0" w:color="auto"/>
              <w:right w:val="single" w:sz="4" w:space="0" w:color="auto"/>
            </w:tcBorders>
            <w:shd w:val="clear" w:color="auto" w:fill="D6E3BC" w:themeFill="accent3" w:themeFillTint="66"/>
            <w:vAlign w:val="center"/>
          </w:tcPr>
          <w:p w14:paraId="045FE12C" w14:textId="77777777" w:rsidR="0076334A" w:rsidRDefault="00DB0157">
            <w:pPr>
              <w:pStyle w:val="P68B1DB1-Standaard2"/>
              <w:jc w:val="center"/>
            </w:pPr>
            <w:r>
              <w:t>L0</w:t>
            </w:r>
            <w:r>
              <w:rPr>
                <w:vertAlign w:val="subscript"/>
              </w:rPr>
              <w:t>, 10Pa</w:t>
            </w:r>
          </w:p>
        </w:tc>
        <w:tc>
          <w:tcPr>
            <w:tcW w:w="560" w:type="pct"/>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14:paraId="6D4E041D" w14:textId="77777777" w:rsidR="0076334A" w:rsidRDefault="00DB0157">
            <w:pPr>
              <w:pStyle w:val="P68B1DB1-Standaard2"/>
              <w:jc w:val="center"/>
            </w:pPr>
            <w:r>
              <w:t>Position ouverte</w:t>
            </w:r>
          </w:p>
        </w:tc>
        <w:tc>
          <w:tcPr>
            <w:tcW w:w="461" w:type="pct"/>
            <w:tcBorders>
              <w:top w:val="nil"/>
              <w:left w:val="nil"/>
              <w:bottom w:val="single" w:sz="4" w:space="0" w:color="auto"/>
              <w:right w:val="single" w:sz="4" w:space="0" w:color="auto"/>
            </w:tcBorders>
            <w:shd w:val="clear" w:color="auto" w:fill="D6E3BC" w:themeFill="accent3" w:themeFillTint="66"/>
            <w:vAlign w:val="center"/>
            <w:hideMark/>
          </w:tcPr>
          <w:p w14:paraId="6500B00A" w14:textId="77777777" w:rsidR="0076334A" w:rsidRDefault="00DB0157">
            <w:pPr>
              <w:pStyle w:val="P68B1DB1-Standaard2"/>
              <w:jc w:val="center"/>
            </w:pPr>
            <w:r>
              <w:t>Position fermée</w:t>
            </w:r>
          </w:p>
        </w:tc>
        <w:tc>
          <w:tcPr>
            <w:tcW w:w="940" w:type="pct"/>
            <w:tcBorders>
              <w:top w:val="nil"/>
              <w:left w:val="nil"/>
              <w:bottom w:val="single" w:sz="4" w:space="0" w:color="auto"/>
              <w:right w:val="single" w:sz="4" w:space="0" w:color="auto"/>
            </w:tcBorders>
            <w:shd w:val="clear" w:color="auto" w:fill="D6E3BC" w:themeFill="accent3" w:themeFillTint="66"/>
            <w:vAlign w:val="center"/>
          </w:tcPr>
          <w:p w14:paraId="666E51DD" w14:textId="77777777" w:rsidR="0076334A" w:rsidRDefault="00DB0157">
            <w:pPr>
              <w:pStyle w:val="P68B1DB1-Standaard2"/>
              <w:jc w:val="center"/>
            </w:pPr>
            <w:r>
              <w:t>W/m</w:t>
            </w:r>
            <w:r>
              <w:rPr>
                <w:vertAlign w:val="superscript"/>
              </w:rPr>
              <w:t>2</w:t>
            </w:r>
            <w:r>
              <w:t>/K</w:t>
            </w:r>
          </w:p>
        </w:tc>
      </w:tr>
      <w:tr w:rsidR="0076334A" w14:paraId="05597060" w14:textId="77777777">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FE5A2" w14:textId="77777777" w:rsidR="0076334A" w:rsidRDefault="00DB0157">
            <w:pPr>
              <w:jc w:val="center"/>
              <w:rPr>
                <w:rStyle w:val="CarMarque"/>
              </w:rPr>
            </w:pPr>
            <w:r>
              <w:rPr>
                <w:rStyle w:val="CarMarque"/>
              </w:rPr>
              <w:t>Corto</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949AD" w14:textId="77777777" w:rsidR="0076334A" w:rsidRDefault="00DB0157">
            <w:pPr>
              <w:pStyle w:val="P68B1DB1-Standaard2"/>
              <w:jc w:val="center"/>
            </w:pPr>
            <w:r>
              <w:t>60-85 mm</w:t>
            </w:r>
          </w:p>
        </w:tc>
        <w:tc>
          <w:tcPr>
            <w:tcW w:w="492" w:type="pct"/>
            <w:tcBorders>
              <w:top w:val="single" w:sz="4" w:space="0" w:color="auto"/>
              <w:left w:val="single" w:sz="4" w:space="0" w:color="auto"/>
              <w:bottom w:val="single" w:sz="4" w:space="0" w:color="auto"/>
              <w:right w:val="single" w:sz="4" w:space="0" w:color="auto"/>
            </w:tcBorders>
            <w:shd w:val="clear" w:color="auto" w:fill="auto"/>
            <w:noWrap/>
            <w:hideMark/>
          </w:tcPr>
          <w:p w14:paraId="49EC32CF" w14:textId="46D00DE2" w:rsidR="0076334A" w:rsidRDefault="00DB0157">
            <w:pPr>
              <w:pStyle w:val="P68B1DB1-Standaard2"/>
              <w:jc w:val="center"/>
            </w:pPr>
            <w:r>
              <w:t>69</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05661B8D" w14:textId="16E62B24" w:rsidR="0076334A" w:rsidRDefault="00DB0157">
            <w:pPr>
              <w:pStyle w:val="P68B1DB1-Standaard2"/>
              <w:jc w:val="center"/>
            </w:pPr>
            <w:r>
              <w:t>83</w:t>
            </w:r>
          </w:p>
        </w:tc>
        <w:tc>
          <w:tcPr>
            <w:tcW w:w="488" w:type="pct"/>
            <w:tcBorders>
              <w:top w:val="single" w:sz="4" w:space="0" w:color="auto"/>
              <w:left w:val="nil"/>
              <w:bottom w:val="single" w:sz="4" w:space="0" w:color="auto"/>
              <w:right w:val="single" w:sz="4" w:space="0" w:color="auto"/>
            </w:tcBorders>
          </w:tcPr>
          <w:p w14:paraId="393B965D" w14:textId="17CDF627" w:rsidR="0076334A" w:rsidRDefault="00DB0157">
            <w:pPr>
              <w:pStyle w:val="P68B1DB1-Standaard2"/>
              <w:jc w:val="center"/>
            </w:pPr>
            <w:r>
              <w:t>0,1</w:t>
            </w:r>
          </w:p>
        </w:tc>
        <w:tc>
          <w:tcPr>
            <w:tcW w:w="561" w:type="pct"/>
            <w:tcBorders>
              <w:top w:val="single" w:sz="4" w:space="0" w:color="auto"/>
              <w:left w:val="single" w:sz="4" w:space="0" w:color="auto"/>
              <w:bottom w:val="single" w:sz="4" w:space="0" w:color="auto"/>
              <w:right w:val="single" w:sz="4" w:space="0" w:color="auto"/>
            </w:tcBorders>
          </w:tcPr>
          <w:p w14:paraId="3E0432B8" w14:textId="1BC1C379" w:rsidR="0076334A" w:rsidRDefault="00DB0157">
            <w:pPr>
              <w:pStyle w:val="P68B1DB1-Standaard2"/>
              <w:jc w:val="center"/>
            </w:pPr>
            <w:r>
              <w:t>0,1</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A9AE1" w14:textId="50A84F18" w:rsidR="0076334A" w:rsidRDefault="00DB0157">
            <w:pPr>
              <w:pStyle w:val="P68B1DB1-Standaard2"/>
              <w:jc w:val="center"/>
            </w:pPr>
            <w:r>
              <w:t>33 (0;-1)</w:t>
            </w:r>
          </w:p>
        </w:tc>
        <w:tc>
          <w:tcPr>
            <w:tcW w:w="461" w:type="pct"/>
            <w:tcBorders>
              <w:top w:val="single" w:sz="4" w:space="0" w:color="auto"/>
              <w:left w:val="nil"/>
              <w:bottom w:val="single" w:sz="4" w:space="0" w:color="auto"/>
              <w:right w:val="single" w:sz="4" w:space="0" w:color="auto"/>
            </w:tcBorders>
            <w:shd w:val="clear" w:color="auto" w:fill="auto"/>
            <w:noWrap/>
            <w:vAlign w:val="bottom"/>
            <w:hideMark/>
          </w:tcPr>
          <w:p w14:paraId="11B48202" w14:textId="49642054" w:rsidR="0076334A" w:rsidRDefault="00DB0157">
            <w:pPr>
              <w:pStyle w:val="P68B1DB1-Standaard2"/>
              <w:jc w:val="center"/>
            </w:pPr>
            <w:r>
              <w:t>43 (0;-1)</w:t>
            </w:r>
          </w:p>
        </w:tc>
        <w:tc>
          <w:tcPr>
            <w:tcW w:w="940" w:type="pct"/>
            <w:tcBorders>
              <w:top w:val="single" w:sz="4" w:space="0" w:color="auto"/>
              <w:left w:val="nil"/>
              <w:bottom w:val="single" w:sz="4" w:space="0" w:color="auto"/>
              <w:right w:val="single" w:sz="4" w:space="0" w:color="auto"/>
            </w:tcBorders>
          </w:tcPr>
          <w:p w14:paraId="54EC3927" w14:textId="6EA7BCA0" w:rsidR="0076334A" w:rsidRDefault="00DB0157">
            <w:pPr>
              <w:pStyle w:val="P68B1DB1-Standaard2"/>
              <w:jc w:val="center"/>
            </w:pPr>
            <w:r>
              <w:t>2,48</w:t>
            </w:r>
          </w:p>
        </w:tc>
      </w:tr>
      <w:tr w:rsidR="0076334A" w14:paraId="2657E66D" w14:textId="77777777">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8D93B" w14:textId="77777777" w:rsidR="0076334A" w:rsidRDefault="00DB0157">
            <w:pPr>
              <w:jc w:val="center"/>
              <w:rPr>
                <w:rStyle w:val="CarMarque"/>
              </w:rPr>
            </w:pPr>
            <w:r>
              <w:rPr>
                <w:rStyle w:val="CarMarque"/>
              </w:rPr>
              <w:t>Medio</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29BC7" w14:textId="77777777" w:rsidR="0076334A" w:rsidRDefault="00DB0157">
            <w:pPr>
              <w:pStyle w:val="P68B1DB1-Standaard2"/>
              <w:jc w:val="center"/>
            </w:pPr>
            <w:r>
              <w:t>60-115 mm</w:t>
            </w:r>
          </w:p>
        </w:tc>
        <w:tc>
          <w:tcPr>
            <w:tcW w:w="492" w:type="pct"/>
            <w:tcBorders>
              <w:top w:val="single" w:sz="4" w:space="0" w:color="auto"/>
              <w:left w:val="single" w:sz="4" w:space="0" w:color="auto"/>
              <w:bottom w:val="single" w:sz="4" w:space="0" w:color="auto"/>
              <w:right w:val="single" w:sz="4" w:space="0" w:color="auto"/>
            </w:tcBorders>
            <w:shd w:val="clear" w:color="auto" w:fill="auto"/>
            <w:noWrap/>
            <w:hideMark/>
          </w:tcPr>
          <w:p w14:paraId="644EF7FC" w14:textId="39D94232" w:rsidR="0076334A" w:rsidRDefault="00DB0157">
            <w:pPr>
              <w:pStyle w:val="P68B1DB1-Standaard2"/>
              <w:jc w:val="center"/>
            </w:pPr>
            <w:r>
              <w:t>69</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448C5E75" w14:textId="3C557D0E" w:rsidR="0076334A" w:rsidRDefault="00DB0157">
            <w:pPr>
              <w:pStyle w:val="P68B1DB1-Standaard2"/>
              <w:jc w:val="center"/>
            </w:pPr>
            <w:r>
              <w:t>83</w:t>
            </w:r>
          </w:p>
        </w:tc>
        <w:tc>
          <w:tcPr>
            <w:tcW w:w="488" w:type="pct"/>
            <w:tcBorders>
              <w:top w:val="single" w:sz="4" w:space="0" w:color="auto"/>
              <w:left w:val="nil"/>
              <w:bottom w:val="single" w:sz="4" w:space="0" w:color="auto"/>
              <w:right w:val="single" w:sz="4" w:space="0" w:color="auto"/>
            </w:tcBorders>
          </w:tcPr>
          <w:p w14:paraId="58107529" w14:textId="09632584" w:rsidR="0076334A" w:rsidRDefault="00DB0157">
            <w:pPr>
              <w:pStyle w:val="P68B1DB1-Standaard2"/>
              <w:jc w:val="center"/>
            </w:pPr>
            <w:r>
              <w:t>0,1</w:t>
            </w:r>
          </w:p>
        </w:tc>
        <w:tc>
          <w:tcPr>
            <w:tcW w:w="561" w:type="pct"/>
            <w:tcBorders>
              <w:top w:val="single" w:sz="4" w:space="0" w:color="auto"/>
              <w:left w:val="single" w:sz="4" w:space="0" w:color="auto"/>
              <w:bottom w:val="single" w:sz="4" w:space="0" w:color="auto"/>
              <w:right w:val="single" w:sz="4" w:space="0" w:color="auto"/>
            </w:tcBorders>
          </w:tcPr>
          <w:p w14:paraId="0A6B8AC0" w14:textId="06E25DE3" w:rsidR="0076334A" w:rsidRDefault="00DB0157">
            <w:pPr>
              <w:pStyle w:val="P68B1DB1-Standaard2"/>
              <w:jc w:val="center"/>
            </w:pPr>
            <w:r>
              <w:t>0,1</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6ADF5" w14:textId="6966A646" w:rsidR="0076334A" w:rsidRDefault="00DB0157">
            <w:pPr>
              <w:pStyle w:val="P68B1DB1-Standaard2"/>
              <w:jc w:val="center"/>
            </w:pPr>
            <w:r>
              <w:t>34 (0;-2)</w:t>
            </w:r>
          </w:p>
        </w:tc>
        <w:tc>
          <w:tcPr>
            <w:tcW w:w="461" w:type="pct"/>
            <w:tcBorders>
              <w:top w:val="single" w:sz="4" w:space="0" w:color="auto"/>
              <w:left w:val="nil"/>
              <w:bottom w:val="single" w:sz="4" w:space="0" w:color="auto"/>
              <w:right w:val="single" w:sz="4" w:space="0" w:color="auto"/>
            </w:tcBorders>
            <w:shd w:val="clear" w:color="auto" w:fill="auto"/>
            <w:noWrap/>
            <w:hideMark/>
          </w:tcPr>
          <w:p w14:paraId="2D3C716A" w14:textId="4E678096" w:rsidR="0076334A" w:rsidRDefault="00DB0157">
            <w:pPr>
              <w:pStyle w:val="P68B1DB1-Standaard2"/>
              <w:jc w:val="center"/>
            </w:pPr>
            <w:r>
              <w:t>52 (-1;-3)</w:t>
            </w:r>
          </w:p>
        </w:tc>
        <w:tc>
          <w:tcPr>
            <w:tcW w:w="940" w:type="pct"/>
            <w:tcBorders>
              <w:top w:val="single" w:sz="4" w:space="0" w:color="auto"/>
              <w:left w:val="nil"/>
              <w:bottom w:val="single" w:sz="4" w:space="0" w:color="auto"/>
              <w:right w:val="single" w:sz="4" w:space="0" w:color="auto"/>
            </w:tcBorders>
          </w:tcPr>
          <w:p w14:paraId="02D7A815" w14:textId="6E1D6D8A" w:rsidR="0076334A" w:rsidRDefault="00DB0157">
            <w:pPr>
              <w:pStyle w:val="P68B1DB1-Standaard2"/>
              <w:jc w:val="center"/>
            </w:pPr>
            <w:r>
              <w:t>2,48</w:t>
            </w:r>
          </w:p>
        </w:tc>
      </w:tr>
      <w:tr w:rsidR="0076334A" w14:paraId="556EC630" w14:textId="77777777">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FB14E" w14:textId="77777777" w:rsidR="0076334A" w:rsidRDefault="00DB0157">
            <w:pPr>
              <w:jc w:val="center"/>
              <w:rPr>
                <w:rStyle w:val="CarMarque"/>
              </w:rPr>
            </w:pPr>
            <w:r>
              <w:rPr>
                <w:rStyle w:val="CarMarque"/>
              </w:rPr>
              <w:t>Alto</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AF50" w14:textId="20ACC3E4" w:rsidR="0076334A" w:rsidRDefault="00DB0157">
            <w:pPr>
              <w:pStyle w:val="P68B1DB1-Standaard2"/>
              <w:jc w:val="center"/>
            </w:pPr>
            <w:r>
              <w:t>110*-165 mm</w:t>
            </w:r>
          </w:p>
        </w:tc>
        <w:tc>
          <w:tcPr>
            <w:tcW w:w="492" w:type="pct"/>
            <w:tcBorders>
              <w:top w:val="single" w:sz="4" w:space="0" w:color="auto"/>
              <w:left w:val="single" w:sz="4" w:space="0" w:color="auto"/>
              <w:bottom w:val="single" w:sz="4" w:space="0" w:color="auto"/>
              <w:right w:val="single" w:sz="4" w:space="0" w:color="auto"/>
            </w:tcBorders>
            <w:shd w:val="clear" w:color="auto" w:fill="auto"/>
            <w:noWrap/>
            <w:hideMark/>
          </w:tcPr>
          <w:p w14:paraId="789F6FD1" w14:textId="3DA3086E" w:rsidR="0076334A" w:rsidRDefault="00DB0157">
            <w:pPr>
              <w:pStyle w:val="P68B1DB1-Standaard2"/>
              <w:jc w:val="center"/>
            </w:pPr>
            <w:r>
              <w:t>69</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1791AA60" w14:textId="28F05464" w:rsidR="0076334A" w:rsidRDefault="00DB0157">
            <w:pPr>
              <w:pStyle w:val="P68B1DB1-Standaard2"/>
              <w:jc w:val="center"/>
            </w:pPr>
            <w:r>
              <w:t>83</w:t>
            </w:r>
          </w:p>
        </w:tc>
        <w:tc>
          <w:tcPr>
            <w:tcW w:w="488" w:type="pct"/>
            <w:tcBorders>
              <w:top w:val="single" w:sz="4" w:space="0" w:color="auto"/>
              <w:left w:val="nil"/>
              <w:bottom w:val="single" w:sz="4" w:space="0" w:color="auto"/>
              <w:right w:val="single" w:sz="4" w:space="0" w:color="auto"/>
            </w:tcBorders>
          </w:tcPr>
          <w:p w14:paraId="4A41EBAF" w14:textId="234E34E3" w:rsidR="0076334A" w:rsidRDefault="00DB0157">
            <w:pPr>
              <w:pStyle w:val="P68B1DB1-Standaard2"/>
              <w:jc w:val="center"/>
            </w:pPr>
            <w:r>
              <w:t>0,1</w:t>
            </w:r>
          </w:p>
        </w:tc>
        <w:tc>
          <w:tcPr>
            <w:tcW w:w="561" w:type="pct"/>
            <w:tcBorders>
              <w:top w:val="single" w:sz="4" w:space="0" w:color="auto"/>
              <w:left w:val="single" w:sz="4" w:space="0" w:color="auto"/>
              <w:bottom w:val="single" w:sz="4" w:space="0" w:color="auto"/>
              <w:right w:val="single" w:sz="4" w:space="0" w:color="auto"/>
            </w:tcBorders>
          </w:tcPr>
          <w:p w14:paraId="5DFB6500" w14:textId="321B28D0" w:rsidR="0076334A" w:rsidRDefault="00DB0157">
            <w:pPr>
              <w:pStyle w:val="P68B1DB1-Standaard2"/>
              <w:jc w:val="center"/>
            </w:pPr>
            <w:r>
              <w:t>0,1</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E9555" w14:textId="4FE6BF9D" w:rsidR="0076334A" w:rsidRDefault="00DB0157">
            <w:pPr>
              <w:pStyle w:val="P68B1DB1-Standaard2"/>
              <w:jc w:val="center"/>
            </w:pPr>
            <w:r>
              <w:t>36 (-1;-2)</w:t>
            </w:r>
          </w:p>
        </w:tc>
        <w:tc>
          <w:tcPr>
            <w:tcW w:w="461" w:type="pct"/>
            <w:tcBorders>
              <w:top w:val="single" w:sz="4" w:space="0" w:color="auto"/>
              <w:left w:val="nil"/>
              <w:bottom w:val="single" w:sz="4" w:space="0" w:color="auto"/>
              <w:right w:val="single" w:sz="4" w:space="0" w:color="auto"/>
            </w:tcBorders>
            <w:shd w:val="clear" w:color="auto" w:fill="auto"/>
            <w:noWrap/>
            <w:hideMark/>
          </w:tcPr>
          <w:p w14:paraId="179399AD" w14:textId="0CE4C5F3" w:rsidR="0076334A" w:rsidRDefault="00DB0157">
            <w:pPr>
              <w:pStyle w:val="P68B1DB1-Standaard2"/>
              <w:jc w:val="center"/>
            </w:pPr>
            <w:r>
              <w:t>55 (0;-3)</w:t>
            </w:r>
          </w:p>
        </w:tc>
        <w:tc>
          <w:tcPr>
            <w:tcW w:w="940" w:type="pct"/>
            <w:tcBorders>
              <w:top w:val="single" w:sz="4" w:space="0" w:color="auto"/>
              <w:left w:val="nil"/>
              <w:bottom w:val="single" w:sz="4" w:space="0" w:color="auto"/>
              <w:right w:val="single" w:sz="4" w:space="0" w:color="auto"/>
            </w:tcBorders>
          </w:tcPr>
          <w:p w14:paraId="147B3361" w14:textId="74E640C8" w:rsidR="0076334A" w:rsidRDefault="00DB0157">
            <w:pPr>
              <w:pStyle w:val="P68B1DB1-Standaard2"/>
              <w:jc w:val="center"/>
            </w:pPr>
            <w:r>
              <w:t>1,88</w:t>
            </w:r>
          </w:p>
        </w:tc>
      </w:tr>
      <w:tr w:rsidR="0076334A" w14:paraId="19337F41" w14:textId="77777777">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5F0E3" w14:textId="77777777" w:rsidR="0076334A" w:rsidRDefault="00DB0157">
            <w:pPr>
              <w:jc w:val="center"/>
              <w:rPr>
                <w:rStyle w:val="CarMarque"/>
              </w:rPr>
            </w:pPr>
            <w:r>
              <w:rPr>
                <w:rStyle w:val="CarMarque"/>
              </w:rPr>
              <w:t>Largo</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6F8F2" w14:textId="1EE3C93D" w:rsidR="0076334A" w:rsidRDefault="00DB0157">
            <w:pPr>
              <w:pStyle w:val="P68B1DB1-Standaard2"/>
              <w:jc w:val="center"/>
            </w:pPr>
            <w:r>
              <w:t>160*-215 mm</w:t>
            </w:r>
          </w:p>
        </w:tc>
        <w:tc>
          <w:tcPr>
            <w:tcW w:w="492" w:type="pct"/>
            <w:tcBorders>
              <w:top w:val="single" w:sz="4" w:space="0" w:color="auto"/>
              <w:left w:val="single" w:sz="4" w:space="0" w:color="auto"/>
              <w:bottom w:val="single" w:sz="4" w:space="0" w:color="auto"/>
              <w:right w:val="single" w:sz="4" w:space="0" w:color="auto"/>
            </w:tcBorders>
            <w:shd w:val="clear" w:color="auto" w:fill="auto"/>
            <w:noWrap/>
            <w:hideMark/>
          </w:tcPr>
          <w:p w14:paraId="5AE95CDD" w14:textId="626FE554" w:rsidR="0076334A" w:rsidRDefault="00DB0157">
            <w:pPr>
              <w:pStyle w:val="P68B1DB1-Standaard2"/>
              <w:jc w:val="center"/>
            </w:pPr>
            <w:r>
              <w:t>69</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459C7B5A" w14:textId="161A57BB" w:rsidR="0076334A" w:rsidRDefault="00DB0157">
            <w:pPr>
              <w:pStyle w:val="P68B1DB1-Standaard2"/>
              <w:jc w:val="center"/>
            </w:pPr>
            <w:r>
              <w:t>83</w:t>
            </w:r>
          </w:p>
        </w:tc>
        <w:tc>
          <w:tcPr>
            <w:tcW w:w="488" w:type="pct"/>
            <w:tcBorders>
              <w:top w:val="single" w:sz="4" w:space="0" w:color="auto"/>
              <w:left w:val="nil"/>
              <w:bottom w:val="single" w:sz="4" w:space="0" w:color="auto"/>
              <w:right w:val="single" w:sz="4" w:space="0" w:color="auto"/>
            </w:tcBorders>
          </w:tcPr>
          <w:p w14:paraId="1F350935" w14:textId="75AB6EFA" w:rsidR="0076334A" w:rsidRDefault="00DB0157">
            <w:pPr>
              <w:pStyle w:val="P68B1DB1-Standaard2"/>
              <w:jc w:val="center"/>
            </w:pPr>
            <w:r>
              <w:t>0,1</w:t>
            </w:r>
          </w:p>
        </w:tc>
        <w:tc>
          <w:tcPr>
            <w:tcW w:w="561" w:type="pct"/>
            <w:tcBorders>
              <w:top w:val="single" w:sz="4" w:space="0" w:color="auto"/>
              <w:left w:val="single" w:sz="4" w:space="0" w:color="auto"/>
              <w:bottom w:val="single" w:sz="4" w:space="0" w:color="auto"/>
              <w:right w:val="single" w:sz="4" w:space="0" w:color="auto"/>
            </w:tcBorders>
          </w:tcPr>
          <w:p w14:paraId="50AF041B" w14:textId="1B5C91B4" w:rsidR="0076334A" w:rsidRDefault="00DB0157">
            <w:pPr>
              <w:pStyle w:val="P68B1DB1-Standaard2"/>
              <w:jc w:val="center"/>
            </w:pPr>
            <w:r>
              <w:t>0,1</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D4F15" w14:textId="777DA6E7" w:rsidR="0076334A" w:rsidRDefault="00DB0157">
            <w:pPr>
              <w:pStyle w:val="P68B1DB1-Standaard2"/>
              <w:jc w:val="center"/>
            </w:pPr>
            <w:r>
              <w:t>37 (0;-2)</w:t>
            </w:r>
          </w:p>
        </w:tc>
        <w:tc>
          <w:tcPr>
            <w:tcW w:w="461" w:type="pct"/>
            <w:tcBorders>
              <w:top w:val="single" w:sz="4" w:space="0" w:color="auto"/>
              <w:left w:val="nil"/>
              <w:bottom w:val="single" w:sz="4" w:space="0" w:color="auto"/>
              <w:right w:val="single" w:sz="4" w:space="0" w:color="auto"/>
            </w:tcBorders>
            <w:shd w:val="clear" w:color="auto" w:fill="auto"/>
            <w:noWrap/>
            <w:hideMark/>
          </w:tcPr>
          <w:p w14:paraId="7C0FB935" w14:textId="3BDD6C16" w:rsidR="0076334A" w:rsidRDefault="00DB0157">
            <w:pPr>
              <w:pStyle w:val="P68B1DB1-Standaard2"/>
              <w:jc w:val="center"/>
            </w:pPr>
            <w:r>
              <w:t>56 (-1;-4)</w:t>
            </w:r>
          </w:p>
        </w:tc>
        <w:tc>
          <w:tcPr>
            <w:tcW w:w="940" w:type="pct"/>
            <w:tcBorders>
              <w:top w:val="single" w:sz="4" w:space="0" w:color="auto"/>
              <w:left w:val="nil"/>
              <w:bottom w:val="single" w:sz="4" w:space="0" w:color="auto"/>
              <w:right w:val="single" w:sz="4" w:space="0" w:color="auto"/>
            </w:tcBorders>
          </w:tcPr>
          <w:p w14:paraId="02412BA1" w14:textId="5DF040B5" w:rsidR="0076334A" w:rsidRDefault="00DB0157">
            <w:pPr>
              <w:pStyle w:val="P68B1DB1-Standaard2"/>
              <w:jc w:val="center"/>
            </w:pPr>
            <w:r>
              <w:t>1,69</w:t>
            </w:r>
          </w:p>
        </w:tc>
      </w:tr>
    </w:tbl>
    <w:p w14:paraId="67A5AA31" w14:textId="5263E412" w:rsidR="0076334A" w:rsidRPr="00115DDA" w:rsidRDefault="00DB0157">
      <w:pPr>
        <w:rPr>
          <w:lang w:val="fr-FR"/>
        </w:rPr>
      </w:pPr>
      <w:r w:rsidRPr="00115DDA">
        <w:rPr>
          <w:lang w:val="fr-FR"/>
        </w:rPr>
        <w:t>* Également applicable à partir de 60 mm avec un profilé inférieur allongé</w:t>
      </w:r>
    </w:p>
    <w:p w14:paraId="2F510696" w14:textId="77777777" w:rsidR="0076334A" w:rsidRPr="00115DDA" w:rsidRDefault="0076334A">
      <w:pPr>
        <w:rPr>
          <w:lang w:val="fr-FR"/>
        </w:rPr>
      </w:pPr>
    </w:p>
    <w:p w14:paraId="7EEC05A0" w14:textId="77777777" w:rsidR="0076334A" w:rsidRPr="00115DDA" w:rsidRDefault="00DB0157">
      <w:pPr>
        <w:rPr>
          <w:lang w:val="fr-FR"/>
        </w:rPr>
      </w:pPr>
      <w:r w:rsidRPr="00115DDA">
        <w:rPr>
          <w:lang w:val="fr-FR"/>
        </w:rPr>
        <w:t xml:space="preserve">Tableau des valeurs </w:t>
      </w:r>
      <w:proofErr w:type="spellStart"/>
      <w:r w:rsidRPr="00115DDA">
        <w:rPr>
          <w:rStyle w:val="MerkChar"/>
          <w:lang w:val="fr-FR"/>
        </w:rPr>
        <w:t>TopVent</w:t>
      </w:r>
      <w:proofErr w:type="spellEnd"/>
      <w:r w:rsidRPr="00115DDA">
        <w:rPr>
          <w:rStyle w:val="MerkChar"/>
          <w:lang w:val="fr-FR"/>
        </w:rPr>
        <w:t xml:space="preserve"> ZR </w:t>
      </w:r>
      <w:r w:rsidRPr="00115DDA">
        <w:rPr>
          <w:lang w:val="fr-FR"/>
        </w:rPr>
        <w:t>AK+ :</w:t>
      </w:r>
    </w:p>
    <w:tbl>
      <w:tblPr>
        <w:tblW w:w="5000" w:type="pct"/>
        <w:tblCellMar>
          <w:left w:w="70" w:type="dxa"/>
          <w:right w:w="70" w:type="dxa"/>
        </w:tblCellMar>
        <w:tblLook w:val="04A0" w:firstRow="1" w:lastRow="0" w:firstColumn="1" w:lastColumn="0" w:noHBand="0" w:noVBand="1"/>
      </w:tblPr>
      <w:tblGrid>
        <w:gridCol w:w="590"/>
        <w:gridCol w:w="2167"/>
        <w:gridCol w:w="595"/>
        <w:gridCol w:w="723"/>
        <w:gridCol w:w="725"/>
        <w:gridCol w:w="866"/>
        <w:gridCol w:w="1479"/>
        <w:gridCol w:w="888"/>
        <w:gridCol w:w="1596"/>
      </w:tblGrid>
      <w:tr w:rsidR="0076334A" w:rsidRPr="0038054D" w14:paraId="45135F6B" w14:textId="77777777">
        <w:trPr>
          <w:trHeight w:val="455"/>
        </w:trPr>
        <w:tc>
          <w:tcPr>
            <w:tcW w:w="34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FA0BA2B" w14:textId="77777777" w:rsidR="0076334A" w:rsidRDefault="00DB0157">
            <w:pPr>
              <w:pStyle w:val="P68B1DB1-Standaard2"/>
              <w:jc w:val="center"/>
            </w:pPr>
            <w:r>
              <w:t>Type</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412E4F5" w14:textId="77777777" w:rsidR="0076334A" w:rsidRDefault="00DB0157">
            <w:pPr>
              <w:pStyle w:val="P68B1DB1-Standaard2"/>
              <w:jc w:val="center"/>
            </w:pPr>
            <w:r>
              <w:t>Profondeur d'installation</w:t>
            </w:r>
          </w:p>
          <w:p w14:paraId="33E63C9C" w14:textId="77777777" w:rsidR="0076334A" w:rsidRDefault="00DB0157">
            <w:pPr>
              <w:pStyle w:val="P68B1DB1-Standaard2"/>
              <w:jc w:val="center"/>
            </w:pPr>
            <w:r>
              <w:t>(mm)</w:t>
            </w:r>
          </w:p>
        </w:tc>
        <w:tc>
          <w:tcPr>
            <w:tcW w:w="979"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2AFE997" w14:textId="77777777" w:rsidR="0076334A" w:rsidRPr="00115DDA" w:rsidRDefault="00DB0157">
            <w:pPr>
              <w:pStyle w:val="P68B1DB1-Standaard2"/>
              <w:jc w:val="center"/>
              <w:rPr>
                <w:lang w:val="fr-FR"/>
              </w:rPr>
            </w:pPr>
            <w:r w:rsidRPr="00115DDA">
              <w:rPr>
                <w:lang w:val="fr-FR"/>
              </w:rPr>
              <w:t>Capacité de ventilation avec côte tableau aérateur L = 1 mètre</w:t>
            </w:r>
          </w:p>
        </w:tc>
        <w:tc>
          <w:tcPr>
            <w:tcW w:w="1049" w:type="pct"/>
            <w:gridSpan w:val="2"/>
            <w:tcBorders>
              <w:top w:val="single" w:sz="4" w:space="0" w:color="auto"/>
              <w:left w:val="nil"/>
              <w:bottom w:val="single" w:sz="4" w:space="0" w:color="auto"/>
              <w:right w:val="single" w:sz="4" w:space="0" w:color="auto"/>
            </w:tcBorders>
            <w:shd w:val="clear" w:color="auto" w:fill="D6E3BC" w:themeFill="accent3" w:themeFillTint="66"/>
          </w:tcPr>
          <w:p w14:paraId="51A1132E" w14:textId="77777777" w:rsidR="0076334A" w:rsidRPr="00115DDA" w:rsidRDefault="00DB0157">
            <w:pPr>
              <w:pStyle w:val="P68B1DB1-Standaard2"/>
              <w:jc w:val="center"/>
              <w:rPr>
                <w:lang w:val="fr-FR"/>
              </w:rPr>
            </w:pPr>
            <w:r w:rsidRPr="00115DDA">
              <w:rPr>
                <w:lang w:val="fr-FR"/>
              </w:rPr>
              <w:t>Facteur de correction fixe en mètres</w:t>
            </w:r>
          </w:p>
        </w:tc>
        <w:tc>
          <w:tcPr>
            <w:tcW w:w="1021"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2B69B6EF" w14:textId="77777777" w:rsidR="0076334A" w:rsidRPr="00115DDA" w:rsidRDefault="00DB0157">
            <w:pPr>
              <w:pStyle w:val="P68B1DB1-Standaard2"/>
              <w:jc w:val="center"/>
              <w:rPr>
                <w:lang w:val="fr-FR"/>
              </w:rPr>
            </w:pPr>
            <w:r w:rsidRPr="00115DDA">
              <w:rPr>
                <w:lang w:val="fr-FR"/>
              </w:rPr>
              <w:t>Valeur acoustique</w:t>
            </w:r>
          </w:p>
          <w:p w14:paraId="119BC5E5" w14:textId="77777777" w:rsidR="0076334A" w:rsidRPr="00115DDA" w:rsidRDefault="00DB0157">
            <w:pPr>
              <w:pStyle w:val="P68B1DB1-Standaard2"/>
              <w:jc w:val="center"/>
              <w:rPr>
                <w:lang w:val="fr-FR"/>
              </w:rPr>
            </w:pPr>
            <w:proofErr w:type="spellStart"/>
            <w:r w:rsidRPr="00115DDA">
              <w:rPr>
                <w:lang w:val="fr-FR"/>
              </w:rPr>
              <w:t>Dne,W</w:t>
            </w:r>
            <w:proofErr w:type="spellEnd"/>
            <w:r w:rsidRPr="00115DDA">
              <w:rPr>
                <w:lang w:val="fr-FR"/>
              </w:rPr>
              <w:t xml:space="preserve"> (</w:t>
            </w:r>
            <w:proofErr w:type="spellStart"/>
            <w:r w:rsidRPr="00115DDA">
              <w:rPr>
                <w:lang w:val="fr-FR"/>
              </w:rPr>
              <w:t>C;Ctr</w:t>
            </w:r>
            <w:proofErr w:type="spellEnd"/>
            <w:r w:rsidRPr="00115DDA">
              <w:rPr>
                <w:lang w:val="fr-FR"/>
              </w:rPr>
              <w:t>),</w:t>
            </w:r>
            <w:r w:rsidRPr="00115DDA">
              <w:rPr>
                <w:lang w:val="fr-FR"/>
              </w:rPr>
              <w:br/>
              <w:t>en dB(A)</w:t>
            </w:r>
          </w:p>
        </w:tc>
        <w:tc>
          <w:tcPr>
            <w:tcW w:w="940" w:type="pct"/>
            <w:tcBorders>
              <w:top w:val="single" w:sz="4" w:space="0" w:color="auto"/>
              <w:left w:val="nil"/>
              <w:bottom w:val="single" w:sz="4" w:space="0" w:color="auto"/>
              <w:right w:val="single" w:sz="4" w:space="0" w:color="auto"/>
            </w:tcBorders>
            <w:shd w:val="clear" w:color="auto" w:fill="D6E3BC" w:themeFill="accent3" w:themeFillTint="66"/>
          </w:tcPr>
          <w:p w14:paraId="20039838" w14:textId="77777777" w:rsidR="0076334A" w:rsidRPr="00115DDA" w:rsidRDefault="00DB0157">
            <w:pPr>
              <w:pStyle w:val="P68B1DB1-Standaard2"/>
              <w:jc w:val="center"/>
              <w:rPr>
                <w:lang w:val="fr-FR"/>
              </w:rPr>
            </w:pPr>
            <w:r w:rsidRPr="00115DDA">
              <w:rPr>
                <w:lang w:val="fr-FR"/>
              </w:rPr>
              <w:t>Coefficient de transfert de chaleur</w:t>
            </w:r>
          </w:p>
          <w:p w14:paraId="44F34E65" w14:textId="77777777" w:rsidR="0076334A" w:rsidRPr="00115DDA" w:rsidRDefault="00DB0157">
            <w:pPr>
              <w:pStyle w:val="P68B1DB1-Standaard2"/>
              <w:jc w:val="center"/>
              <w:rPr>
                <w:lang w:val="fr-FR"/>
              </w:rPr>
            </w:pPr>
            <w:r w:rsidRPr="00115DDA">
              <w:rPr>
                <w:lang w:val="fr-FR"/>
              </w:rPr>
              <w:t>(valeur U)</w:t>
            </w:r>
          </w:p>
        </w:tc>
      </w:tr>
      <w:tr w:rsidR="0076334A" w14:paraId="1829E98C" w14:textId="77777777">
        <w:trPr>
          <w:trHeight w:val="926"/>
        </w:trPr>
        <w:tc>
          <w:tcPr>
            <w:tcW w:w="347" w:type="pct"/>
            <w:vMerge/>
            <w:vAlign w:val="center"/>
            <w:hideMark/>
          </w:tcPr>
          <w:p w14:paraId="134066D6" w14:textId="77777777" w:rsidR="0076334A" w:rsidRPr="00115DDA" w:rsidRDefault="0076334A">
            <w:pPr>
              <w:jc w:val="center"/>
              <w:rPr>
                <w:rFonts w:cs="Arial"/>
                <w:color w:val="000000"/>
                <w:lang w:val="fr-FR"/>
              </w:rPr>
            </w:pPr>
          </w:p>
        </w:tc>
        <w:tc>
          <w:tcPr>
            <w:tcW w:w="664" w:type="pct"/>
            <w:vMerge/>
            <w:vAlign w:val="center"/>
            <w:hideMark/>
          </w:tcPr>
          <w:p w14:paraId="28B5E6DA" w14:textId="77777777" w:rsidR="0076334A" w:rsidRPr="00115DDA" w:rsidRDefault="0076334A">
            <w:pPr>
              <w:jc w:val="center"/>
              <w:rPr>
                <w:rFonts w:cs="Arial"/>
                <w:color w:val="000000"/>
                <w:lang w:val="fr-FR"/>
              </w:rPr>
            </w:pPr>
          </w:p>
        </w:tc>
        <w:tc>
          <w:tcPr>
            <w:tcW w:w="49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565FB21" w14:textId="77777777" w:rsidR="0076334A" w:rsidRDefault="00DB0157">
            <w:pPr>
              <w:pStyle w:val="P68B1DB1-Standaard2"/>
              <w:jc w:val="center"/>
              <w:rPr>
                <w:vertAlign w:val="subscript"/>
              </w:rPr>
            </w:pPr>
            <w:r>
              <w:t>Q1</w:t>
            </w:r>
            <w:r>
              <w:rPr>
                <w:vertAlign w:val="subscript"/>
              </w:rPr>
              <w:t>, 2Pa</w:t>
            </w:r>
          </w:p>
        </w:tc>
        <w:tc>
          <w:tcPr>
            <w:tcW w:w="48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4601B33" w14:textId="77777777" w:rsidR="0076334A" w:rsidRDefault="00DB0157">
            <w:pPr>
              <w:pStyle w:val="P68B1DB1-Standaard2"/>
              <w:jc w:val="center"/>
              <w:rPr>
                <w:vertAlign w:val="subscript"/>
              </w:rPr>
            </w:pPr>
            <w:r>
              <w:t>Q1</w:t>
            </w:r>
            <w:r>
              <w:rPr>
                <w:vertAlign w:val="subscript"/>
              </w:rPr>
              <w:t>, 10Pa</w:t>
            </w:r>
          </w:p>
        </w:tc>
        <w:tc>
          <w:tcPr>
            <w:tcW w:w="488" w:type="pct"/>
            <w:tcBorders>
              <w:top w:val="nil"/>
              <w:left w:val="nil"/>
              <w:bottom w:val="single" w:sz="4" w:space="0" w:color="auto"/>
              <w:right w:val="single" w:sz="4" w:space="0" w:color="auto"/>
            </w:tcBorders>
            <w:shd w:val="clear" w:color="auto" w:fill="D6E3BC" w:themeFill="accent3" w:themeFillTint="66"/>
            <w:vAlign w:val="center"/>
          </w:tcPr>
          <w:p w14:paraId="460030D2" w14:textId="77777777" w:rsidR="0076334A" w:rsidRDefault="00DB0157">
            <w:pPr>
              <w:pStyle w:val="P68B1DB1-Standaard2"/>
              <w:jc w:val="center"/>
            </w:pPr>
            <w:r>
              <w:t>L0</w:t>
            </w:r>
            <w:r>
              <w:rPr>
                <w:vertAlign w:val="subscript"/>
              </w:rPr>
              <w:t>, 2Pa</w:t>
            </w:r>
          </w:p>
        </w:tc>
        <w:tc>
          <w:tcPr>
            <w:tcW w:w="561" w:type="pct"/>
            <w:tcBorders>
              <w:top w:val="nil"/>
              <w:left w:val="single" w:sz="4" w:space="0" w:color="auto"/>
              <w:bottom w:val="single" w:sz="4" w:space="0" w:color="auto"/>
              <w:right w:val="single" w:sz="4" w:space="0" w:color="auto"/>
            </w:tcBorders>
            <w:shd w:val="clear" w:color="auto" w:fill="D6E3BC" w:themeFill="accent3" w:themeFillTint="66"/>
            <w:vAlign w:val="center"/>
          </w:tcPr>
          <w:p w14:paraId="105DB219" w14:textId="77777777" w:rsidR="0076334A" w:rsidRDefault="00DB0157">
            <w:pPr>
              <w:pStyle w:val="P68B1DB1-Standaard2"/>
              <w:jc w:val="center"/>
            </w:pPr>
            <w:r>
              <w:t>L0</w:t>
            </w:r>
            <w:r>
              <w:rPr>
                <w:vertAlign w:val="subscript"/>
              </w:rPr>
              <w:t>, 10Pa</w:t>
            </w:r>
          </w:p>
        </w:tc>
        <w:tc>
          <w:tcPr>
            <w:tcW w:w="560" w:type="pct"/>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14:paraId="75861955" w14:textId="77777777" w:rsidR="0076334A" w:rsidRDefault="00DB0157">
            <w:pPr>
              <w:pStyle w:val="P68B1DB1-Standaard2"/>
              <w:jc w:val="center"/>
            </w:pPr>
            <w:r>
              <w:t>Position ouverte</w:t>
            </w:r>
          </w:p>
        </w:tc>
        <w:tc>
          <w:tcPr>
            <w:tcW w:w="461" w:type="pct"/>
            <w:tcBorders>
              <w:top w:val="nil"/>
              <w:left w:val="nil"/>
              <w:bottom w:val="single" w:sz="4" w:space="0" w:color="auto"/>
              <w:right w:val="single" w:sz="4" w:space="0" w:color="auto"/>
            </w:tcBorders>
            <w:shd w:val="clear" w:color="auto" w:fill="D6E3BC" w:themeFill="accent3" w:themeFillTint="66"/>
            <w:vAlign w:val="center"/>
            <w:hideMark/>
          </w:tcPr>
          <w:p w14:paraId="3486D12F" w14:textId="77777777" w:rsidR="0076334A" w:rsidRDefault="00DB0157">
            <w:pPr>
              <w:pStyle w:val="P68B1DB1-Standaard2"/>
              <w:jc w:val="center"/>
            </w:pPr>
            <w:r>
              <w:t>Position fermée</w:t>
            </w:r>
          </w:p>
        </w:tc>
        <w:tc>
          <w:tcPr>
            <w:tcW w:w="940" w:type="pct"/>
            <w:tcBorders>
              <w:top w:val="nil"/>
              <w:left w:val="nil"/>
              <w:bottom w:val="single" w:sz="4" w:space="0" w:color="auto"/>
              <w:right w:val="single" w:sz="4" w:space="0" w:color="auto"/>
            </w:tcBorders>
            <w:shd w:val="clear" w:color="auto" w:fill="D6E3BC" w:themeFill="accent3" w:themeFillTint="66"/>
            <w:vAlign w:val="center"/>
          </w:tcPr>
          <w:p w14:paraId="3313C2EE" w14:textId="77777777" w:rsidR="0076334A" w:rsidRDefault="00DB0157">
            <w:pPr>
              <w:pStyle w:val="P68B1DB1-Standaard2"/>
              <w:jc w:val="center"/>
            </w:pPr>
            <w:r>
              <w:t>W/m</w:t>
            </w:r>
            <w:r>
              <w:rPr>
                <w:vertAlign w:val="superscript"/>
              </w:rPr>
              <w:t>2</w:t>
            </w:r>
            <w:r>
              <w:t>/K</w:t>
            </w:r>
          </w:p>
        </w:tc>
      </w:tr>
      <w:tr w:rsidR="0076334A" w14:paraId="17C5BE9A" w14:textId="77777777">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FB19F" w14:textId="77777777" w:rsidR="0076334A" w:rsidRDefault="00DB0157">
            <w:pPr>
              <w:jc w:val="center"/>
              <w:rPr>
                <w:rStyle w:val="CarMarque"/>
              </w:rPr>
            </w:pPr>
            <w:r>
              <w:rPr>
                <w:rStyle w:val="CarMarque"/>
              </w:rPr>
              <w:t>Alto</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DCCE6" w14:textId="23ABE09C" w:rsidR="0076334A" w:rsidRDefault="00DB0157">
            <w:pPr>
              <w:pStyle w:val="P68B1DB1-Standaard2"/>
              <w:jc w:val="center"/>
            </w:pPr>
            <w:r>
              <w:t>110*-165 mm</w:t>
            </w:r>
          </w:p>
        </w:tc>
        <w:tc>
          <w:tcPr>
            <w:tcW w:w="492" w:type="pct"/>
            <w:tcBorders>
              <w:top w:val="single" w:sz="4" w:space="0" w:color="auto"/>
              <w:left w:val="single" w:sz="4" w:space="0" w:color="auto"/>
              <w:bottom w:val="single" w:sz="4" w:space="0" w:color="auto"/>
              <w:right w:val="single" w:sz="4" w:space="0" w:color="auto"/>
            </w:tcBorders>
            <w:shd w:val="clear" w:color="auto" w:fill="auto"/>
            <w:noWrap/>
            <w:hideMark/>
          </w:tcPr>
          <w:p w14:paraId="288A4682" w14:textId="1DEC379E" w:rsidR="0076334A" w:rsidRDefault="00DB0157">
            <w:pPr>
              <w:pStyle w:val="P68B1DB1-Standaard2"/>
              <w:jc w:val="center"/>
            </w:pPr>
            <w:r>
              <w:t>48</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5BBFB07B" w14:textId="2CD16A2D" w:rsidR="0076334A" w:rsidRDefault="00DB0157">
            <w:pPr>
              <w:pStyle w:val="P68B1DB1-Standaard2"/>
              <w:jc w:val="center"/>
            </w:pPr>
            <w:r>
              <w:t>58</w:t>
            </w:r>
          </w:p>
        </w:tc>
        <w:tc>
          <w:tcPr>
            <w:tcW w:w="488" w:type="pct"/>
            <w:tcBorders>
              <w:top w:val="single" w:sz="4" w:space="0" w:color="auto"/>
              <w:left w:val="nil"/>
              <w:bottom w:val="single" w:sz="4" w:space="0" w:color="auto"/>
              <w:right w:val="single" w:sz="4" w:space="0" w:color="auto"/>
            </w:tcBorders>
          </w:tcPr>
          <w:p w14:paraId="63E254EB" w14:textId="49DC0C30" w:rsidR="0076334A" w:rsidRDefault="00DB0157">
            <w:pPr>
              <w:pStyle w:val="P68B1DB1-Standaard2"/>
              <w:jc w:val="center"/>
            </w:pPr>
            <w:r>
              <w:t>0,1</w:t>
            </w:r>
          </w:p>
        </w:tc>
        <w:tc>
          <w:tcPr>
            <w:tcW w:w="561" w:type="pct"/>
            <w:tcBorders>
              <w:top w:val="single" w:sz="4" w:space="0" w:color="auto"/>
              <w:left w:val="single" w:sz="4" w:space="0" w:color="auto"/>
              <w:bottom w:val="single" w:sz="4" w:space="0" w:color="auto"/>
              <w:right w:val="single" w:sz="4" w:space="0" w:color="auto"/>
            </w:tcBorders>
          </w:tcPr>
          <w:p w14:paraId="7CE0AD55" w14:textId="304DB612" w:rsidR="0076334A" w:rsidRDefault="00DB0157">
            <w:pPr>
              <w:pStyle w:val="P68B1DB1-Standaard2"/>
              <w:jc w:val="center"/>
            </w:pPr>
            <w:r>
              <w:t>0,1</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6A0A5" w14:textId="49EE8946" w:rsidR="0076334A" w:rsidRDefault="00DB0157">
            <w:pPr>
              <w:pStyle w:val="P68B1DB1-Standaard2"/>
              <w:jc w:val="center"/>
            </w:pPr>
            <w:r>
              <w:t>38 (-1;-3)</w:t>
            </w:r>
          </w:p>
        </w:tc>
        <w:tc>
          <w:tcPr>
            <w:tcW w:w="461" w:type="pct"/>
            <w:tcBorders>
              <w:top w:val="single" w:sz="4" w:space="0" w:color="auto"/>
              <w:left w:val="nil"/>
              <w:bottom w:val="single" w:sz="4" w:space="0" w:color="auto"/>
              <w:right w:val="single" w:sz="4" w:space="0" w:color="auto"/>
            </w:tcBorders>
            <w:shd w:val="clear" w:color="auto" w:fill="auto"/>
            <w:noWrap/>
            <w:hideMark/>
          </w:tcPr>
          <w:p w14:paraId="462DC311" w14:textId="05325A4C" w:rsidR="0076334A" w:rsidRDefault="00DB0157">
            <w:pPr>
              <w:pStyle w:val="P68B1DB1-Standaard2"/>
              <w:jc w:val="center"/>
            </w:pPr>
            <w:r>
              <w:t>55 (0;-3)</w:t>
            </w:r>
          </w:p>
        </w:tc>
        <w:tc>
          <w:tcPr>
            <w:tcW w:w="940" w:type="pct"/>
            <w:tcBorders>
              <w:top w:val="single" w:sz="4" w:space="0" w:color="auto"/>
              <w:left w:val="nil"/>
              <w:bottom w:val="single" w:sz="4" w:space="0" w:color="auto"/>
              <w:right w:val="single" w:sz="4" w:space="0" w:color="auto"/>
            </w:tcBorders>
          </w:tcPr>
          <w:p w14:paraId="64A136F2" w14:textId="0F412A4C" w:rsidR="0076334A" w:rsidRDefault="00DB0157">
            <w:pPr>
              <w:pStyle w:val="P68B1DB1-Standaard2"/>
              <w:jc w:val="center"/>
            </w:pPr>
            <w:r>
              <w:t>1,50</w:t>
            </w:r>
          </w:p>
        </w:tc>
      </w:tr>
      <w:tr w:rsidR="0076334A" w14:paraId="14790683" w14:textId="77777777">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DE7E0" w14:textId="77777777" w:rsidR="0076334A" w:rsidRDefault="00DB0157">
            <w:pPr>
              <w:jc w:val="center"/>
              <w:rPr>
                <w:rStyle w:val="CarMarque"/>
              </w:rPr>
            </w:pPr>
            <w:r>
              <w:rPr>
                <w:rStyle w:val="CarMarque"/>
              </w:rPr>
              <w:t>Largo</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52C41" w14:textId="13D48409" w:rsidR="0076334A" w:rsidRDefault="00DB0157">
            <w:pPr>
              <w:pStyle w:val="P68B1DB1-Standaard2"/>
              <w:jc w:val="center"/>
            </w:pPr>
            <w:r>
              <w:t>160*-215 mm</w:t>
            </w:r>
          </w:p>
        </w:tc>
        <w:tc>
          <w:tcPr>
            <w:tcW w:w="492" w:type="pct"/>
            <w:tcBorders>
              <w:top w:val="single" w:sz="4" w:space="0" w:color="auto"/>
              <w:left w:val="single" w:sz="4" w:space="0" w:color="auto"/>
              <w:bottom w:val="single" w:sz="4" w:space="0" w:color="auto"/>
              <w:right w:val="single" w:sz="4" w:space="0" w:color="auto"/>
            </w:tcBorders>
            <w:shd w:val="clear" w:color="auto" w:fill="auto"/>
            <w:noWrap/>
            <w:hideMark/>
          </w:tcPr>
          <w:p w14:paraId="111F9614" w14:textId="58ACC142" w:rsidR="0076334A" w:rsidRDefault="00DB0157">
            <w:pPr>
              <w:pStyle w:val="P68B1DB1-Standaard2"/>
              <w:jc w:val="center"/>
            </w:pPr>
            <w:r>
              <w:t>48</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03CD364A" w14:textId="5FA8A760" w:rsidR="0076334A" w:rsidRDefault="00DB0157">
            <w:pPr>
              <w:pStyle w:val="P68B1DB1-Standaard2"/>
              <w:jc w:val="center"/>
            </w:pPr>
            <w:r>
              <w:t>58</w:t>
            </w:r>
          </w:p>
        </w:tc>
        <w:tc>
          <w:tcPr>
            <w:tcW w:w="488" w:type="pct"/>
            <w:tcBorders>
              <w:top w:val="single" w:sz="4" w:space="0" w:color="auto"/>
              <w:left w:val="nil"/>
              <w:bottom w:val="single" w:sz="4" w:space="0" w:color="auto"/>
              <w:right w:val="single" w:sz="4" w:space="0" w:color="auto"/>
            </w:tcBorders>
          </w:tcPr>
          <w:p w14:paraId="72A8711F" w14:textId="35BED737" w:rsidR="0076334A" w:rsidRDefault="00DB0157">
            <w:pPr>
              <w:pStyle w:val="P68B1DB1-Standaard2"/>
              <w:jc w:val="center"/>
            </w:pPr>
            <w:r>
              <w:t>0,1</w:t>
            </w:r>
          </w:p>
        </w:tc>
        <w:tc>
          <w:tcPr>
            <w:tcW w:w="561" w:type="pct"/>
            <w:tcBorders>
              <w:top w:val="single" w:sz="4" w:space="0" w:color="auto"/>
              <w:left w:val="single" w:sz="4" w:space="0" w:color="auto"/>
              <w:bottom w:val="single" w:sz="4" w:space="0" w:color="auto"/>
              <w:right w:val="single" w:sz="4" w:space="0" w:color="auto"/>
            </w:tcBorders>
          </w:tcPr>
          <w:p w14:paraId="4308B3F6" w14:textId="731BBFB9" w:rsidR="0076334A" w:rsidRDefault="00DB0157">
            <w:pPr>
              <w:pStyle w:val="P68B1DB1-Standaard2"/>
              <w:jc w:val="center"/>
            </w:pPr>
            <w:r>
              <w:t>0,1</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CCE64" w14:textId="477D19A7" w:rsidR="0076334A" w:rsidRDefault="00DB0157">
            <w:pPr>
              <w:pStyle w:val="P68B1DB1-Standaard2"/>
              <w:jc w:val="center"/>
            </w:pPr>
            <w:r>
              <w:t>40 (0;-2)</w:t>
            </w:r>
          </w:p>
        </w:tc>
        <w:tc>
          <w:tcPr>
            <w:tcW w:w="461" w:type="pct"/>
            <w:tcBorders>
              <w:top w:val="single" w:sz="4" w:space="0" w:color="auto"/>
              <w:left w:val="nil"/>
              <w:bottom w:val="single" w:sz="4" w:space="0" w:color="auto"/>
              <w:right w:val="single" w:sz="4" w:space="0" w:color="auto"/>
            </w:tcBorders>
            <w:shd w:val="clear" w:color="auto" w:fill="auto"/>
            <w:noWrap/>
            <w:hideMark/>
          </w:tcPr>
          <w:p w14:paraId="7AB6ACFD" w14:textId="60E275E4" w:rsidR="0076334A" w:rsidRDefault="00DB0157">
            <w:pPr>
              <w:pStyle w:val="P68B1DB1-Standaard2"/>
              <w:jc w:val="center"/>
            </w:pPr>
            <w:r>
              <w:t>56 (-1;-4)</w:t>
            </w:r>
          </w:p>
        </w:tc>
        <w:tc>
          <w:tcPr>
            <w:tcW w:w="940" w:type="pct"/>
            <w:tcBorders>
              <w:top w:val="single" w:sz="4" w:space="0" w:color="auto"/>
              <w:left w:val="nil"/>
              <w:bottom w:val="single" w:sz="4" w:space="0" w:color="auto"/>
              <w:right w:val="single" w:sz="4" w:space="0" w:color="auto"/>
            </w:tcBorders>
          </w:tcPr>
          <w:p w14:paraId="4D175DDF" w14:textId="71891C9F" w:rsidR="0076334A" w:rsidRDefault="00DB0157">
            <w:pPr>
              <w:pStyle w:val="P68B1DB1-Standaard2"/>
              <w:jc w:val="center"/>
            </w:pPr>
            <w:r>
              <w:t>1,31</w:t>
            </w:r>
          </w:p>
        </w:tc>
      </w:tr>
    </w:tbl>
    <w:p w14:paraId="5A09A163" w14:textId="77777777" w:rsidR="0076334A" w:rsidRPr="00115DDA" w:rsidRDefault="00DB0157">
      <w:pPr>
        <w:rPr>
          <w:lang w:val="fr-FR"/>
        </w:rPr>
      </w:pPr>
      <w:r w:rsidRPr="00115DDA">
        <w:rPr>
          <w:lang w:val="fr-FR"/>
        </w:rPr>
        <w:t>* Également applicable à partir de 60 mm avec un profilé inférieur allongé</w:t>
      </w:r>
    </w:p>
    <w:p w14:paraId="4D397928" w14:textId="77777777" w:rsidR="0076334A" w:rsidRPr="00115DDA" w:rsidRDefault="0076334A">
      <w:pPr>
        <w:rPr>
          <w:lang w:val="fr-FR"/>
        </w:rPr>
      </w:pPr>
    </w:p>
    <w:p w14:paraId="4BD1D02F" w14:textId="77777777" w:rsidR="0076334A" w:rsidRPr="00115DDA" w:rsidRDefault="00DB0157">
      <w:pPr>
        <w:tabs>
          <w:tab w:val="left" w:pos="3969"/>
        </w:tabs>
        <w:rPr>
          <w:lang w:val="fr-FR"/>
        </w:rPr>
      </w:pPr>
      <w:r w:rsidRPr="00115DDA">
        <w:rPr>
          <w:lang w:val="fr-FR"/>
        </w:rPr>
        <w:t>Contrôlabilité en fonction de la différence de pression :</w:t>
      </w:r>
      <w:r w:rsidRPr="00115DDA">
        <w:rPr>
          <w:lang w:val="fr-FR"/>
        </w:rPr>
        <w:tab/>
        <w:t>P3 (version autorégulatrice)</w:t>
      </w:r>
    </w:p>
    <w:p w14:paraId="4B2C6F5E" w14:textId="77777777" w:rsidR="0076334A" w:rsidRPr="00115DDA" w:rsidRDefault="0076334A">
      <w:pPr>
        <w:tabs>
          <w:tab w:val="left" w:pos="3969"/>
        </w:tabs>
        <w:rPr>
          <w:lang w:val="fr-FR"/>
        </w:rPr>
      </w:pPr>
    </w:p>
    <w:p w14:paraId="1A487EB2" w14:textId="0AE982E3" w:rsidR="0076334A" w:rsidRPr="00115DDA" w:rsidRDefault="00DB0157">
      <w:pPr>
        <w:tabs>
          <w:tab w:val="left" w:pos="3969"/>
        </w:tabs>
        <w:rPr>
          <w:lang w:val="fr-FR"/>
        </w:rPr>
      </w:pPr>
      <w:r w:rsidRPr="00115DDA">
        <w:rPr>
          <w:lang w:val="fr-FR"/>
        </w:rPr>
        <w:t>Débit de fuite 50 Pa :</w:t>
      </w:r>
      <w:r w:rsidRPr="00115DDA">
        <w:rPr>
          <w:lang w:val="fr-FR"/>
        </w:rPr>
        <w:tab/>
        <w:t>0,173 (m³/h/m)</w:t>
      </w:r>
    </w:p>
    <w:p w14:paraId="6A31252A" w14:textId="77777777" w:rsidR="0076334A" w:rsidRPr="00115DDA" w:rsidRDefault="0076334A">
      <w:pPr>
        <w:tabs>
          <w:tab w:val="left" w:pos="3969"/>
        </w:tabs>
        <w:rPr>
          <w:lang w:val="fr-FR"/>
        </w:rPr>
      </w:pPr>
    </w:p>
    <w:p w14:paraId="7A6BBD6E" w14:textId="77777777" w:rsidR="0076334A" w:rsidRPr="00115DDA" w:rsidRDefault="00DB0157">
      <w:pPr>
        <w:tabs>
          <w:tab w:val="left" w:pos="3969"/>
        </w:tabs>
        <w:rPr>
          <w:lang w:val="fr-FR"/>
        </w:rPr>
      </w:pPr>
      <w:r w:rsidRPr="00115DDA">
        <w:rPr>
          <w:lang w:val="fr-FR"/>
        </w:rPr>
        <w:t>Étanchéité (en position fermée) :</w:t>
      </w:r>
      <w:r w:rsidRPr="00115DDA">
        <w:rPr>
          <w:lang w:val="fr-FR"/>
        </w:rPr>
        <w:tab/>
        <w:t>1.350 Pa</w:t>
      </w:r>
    </w:p>
    <w:p w14:paraId="124F2ADC" w14:textId="77777777" w:rsidR="0076334A" w:rsidRPr="00115DDA" w:rsidRDefault="0076334A">
      <w:pPr>
        <w:tabs>
          <w:tab w:val="left" w:pos="3969"/>
        </w:tabs>
        <w:rPr>
          <w:highlight w:val="yellow"/>
          <w:lang w:val="fr-FR"/>
        </w:rPr>
      </w:pPr>
    </w:p>
    <w:p w14:paraId="022C042E" w14:textId="6907525A" w:rsidR="0076334A" w:rsidRPr="00115DDA" w:rsidRDefault="00DB0157">
      <w:pPr>
        <w:tabs>
          <w:tab w:val="left" w:pos="3969"/>
        </w:tabs>
        <w:rPr>
          <w:lang w:val="fr-FR"/>
        </w:rPr>
      </w:pPr>
      <w:r w:rsidRPr="00115DDA">
        <w:rPr>
          <w:lang w:val="fr-FR"/>
        </w:rPr>
        <w:t>Résistance au vent (en position fermée) :</w:t>
      </w:r>
      <w:r w:rsidRPr="00115DDA">
        <w:rPr>
          <w:lang w:val="fr-FR"/>
        </w:rPr>
        <w:tab/>
        <w:t>600 Pa</w:t>
      </w:r>
    </w:p>
    <w:p w14:paraId="6DA90C69" w14:textId="77777777" w:rsidR="0076334A" w:rsidRPr="00115DDA" w:rsidRDefault="0076334A">
      <w:pPr>
        <w:tabs>
          <w:tab w:val="left" w:pos="3969"/>
        </w:tabs>
        <w:rPr>
          <w:highlight w:val="yellow"/>
          <w:lang w:val="fr-FR"/>
        </w:rPr>
      </w:pPr>
    </w:p>
    <w:p w14:paraId="094DFEBA" w14:textId="77777777" w:rsidR="0076334A" w:rsidRPr="00115DDA" w:rsidRDefault="00DB0157">
      <w:pPr>
        <w:tabs>
          <w:tab w:val="left" w:pos="3969"/>
        </w:tabs>
        <w:rPr>
          <w:lang w:val="fr-FR"/>
        </w:rPr>
      </w:pPr>
      <w:r w:rsidRPr="00115DDA">
        <w:rPr>
          <w:lang w:val="fr-FR"/>
        </w:rPr>
        <w:t>Déduction hauteur de vitrage</w:t>
      </w:r>
      <w:r w:rsidRPr="00115DDA">
        <w:rPr>
          <w:lang w:val="fr-FR"/>
        </w:rPr>
        <w:tab/>
        <w:t>0 mm</w:t>
      </w:r>
    </w:p>
    <w:p w14:paraId="1031E33D" w14:textId="77777777" w:rsidR="0076334A" w:rsidRPr="00115DDA" w:rsidRDefault="0076334A">
      <w:pPr>
        <w:tabs>
          <w:tab w:val="left" w:pos="3969"/>
        </w:tabs>
        <w:rPr>
          <w:lang w:val="fr-FR"/>
        </w:rPr>
      </w:pPr>
    </w:p>
    <w:p w14:paraId="64E76171" w14:textId="77777777" w:rsidR="0076334A" w:rsidRPr="00115DDA" w:rsidRDefault="00DB0157">
      <w:pPr>
        <w:tabs>
          <w:tab w:val="left" w:pos="3969"/>
        </w:tabs>
        <w:rPr>
          <w:lang w:val="fr-FR"/>
        </w:rPr>
      </w:pPr>
      <w:r w:rsidRPr="00115DDA">
        <w:rPr>
          <w:lang w:val="fr-FR"/>
        </w:rPr>
        <w:lastRenderedPageBreak/>
        <w:t>Hauteur de l'aérateur :</w:t>
      </w:r>
      <w:r w:rsidRPr="00115DDA">
        <w:rPr>
          <w:lang w:val="fr-FR"/>
        </w:rPr>
        <w:tab/>
        <w:t>60 mm</w:t>
      </w:r>
    </w:p>
    <w:p w14:paraId="1B92146E" w14:textId="77777777" w:rsidR="0076334A" w:rsidRPr="00115DDA" w:rsidRDefault="0076334A">
      <w:pPr>
        <w:tabs>
          <w:tab w:val="left" w:pos="3969"/>
        </w:tabs>
        <w:rPr>
          <w:lang w:val="fr-FR"/>
        </w:rPr>
      </w:pPr>
    </w:p>
    <w:p w14:paraId="344CBFAE" w14:textId="7E5C2F47" w:rsidR="0076334A" w:rsidRPr="00115DDA" w:rsidRDefault="00DB0157">
      <w:pPr>
        <w:tabs>
          <w:tab w:val="left" w:pos="3969"/>
        </w:tabs>
        <w:rPr>
          <w:lang w:val="fr-FR"/>
        </w:rPr>
      </w:pPr>
      <w:r w:rsidRPr="00115DDA">
        <w:rPr>
          <w:lang w:val="fr-FR"/>
        </w:rPr>
        <w:t>Hauteur d'encastrement :</w:t>
      </w:r>
      <w:r w:rsidRPr="00115DDA">
        <w:rPr>
          <w:lang w:val="fr-FR"/>
        </w:rPr>
        <w:tab/>
        <w:t>65 mm</w:t>
      </w:r>
    </w:p>
    <w:p w14:paraId="7F624063" w14:textId="77777777" w:rsidR="0076334A" w:rsidRPr="00115DDA" w:rsidRDefault="0076334A">
      <w:pPr>
        <w:tabs>
          <w:tab w:val="left" w:pos="3969"/>
        </w:tabs>
        <w:rPr>
          <w:highlight w:val="yellow"/>
          <w:lang w:val="fr-FR"/>
        </w:rPr>
      </w:pPr>
    </w:p>
    <w:p w14:paraId="30870C96" w14:textId="77E64436" w:rsidR="0076334A" w:rsidRPr="00115DDA" w:rsidRDefault="00DB0157">
      <w:pPr>
        <w:tabs>
          <w:tab w:val="left" w:pos="3969"/>
        </w:tabs>
        <w:rPr>
          <w:lang w:val="fr-FR"/>
        </w:rPr>
      </w:pPr>
      <w:r w:rsidRPr="00115DDA">
        <w:rPr>
          <w:lang w:val="fr-FR"/>
        </w:rPr>
        <w:t>Surface</w:t>
      </w:r>
      <w:r w:rsidRPr="00115DDA">
        <w:rPr>
          <w:lang w:val="fr-FR"/>
        </w:rPr>
        <w:tab/>
        <w:t>0,060 m²/m</w:t>
      </w:r>
    </w:p>
    <w:p w14:paraId="6FCF709B" w14:textId="77777777" w:rsidR="0076334A" w:rsidRPr="00115DDA" w:rsidRDefault="0076334A">
      <w:pPr>
        <w:tabs>
          <w:tab w:val="left" w:pos="3969"/>
        </w:tabs>
        <w:rPr>
          <w:lang w:val="fr-FR"/>
        </w:rPr>
      </w:pPr>
    </w:p>
    <w:p w14:paraId="72E659F3" w14:textId="549D45AE" w:rsidR="0076334A" w:rsidRPr="00115DDA" w:rsidRDefault="00DB0157">
      <w:pPr>
        <w:tabs>
          <w:tab w:val="left" w:pos="3969"/>
        </w:tabs>
        <w:rPr>
          <w:lang w:val="fr-FR"/>
        </w:rPr>
      </w:pPr>
      <w:r w:rsidRPr="00115DDA">
        <w:rPr>
          <w:lang w:val="fr-FR"/>
        </w:rPr>
        <w:t>Commande :</w:t>
      </w:r>
      <w:r w:rsidRPr="00115DDA">
        <w:rPr>
          <w:lang w:val="fr-FR"/>
        </w:rPr>
        <w:tab/>
        <w:t>…</w:t>
      </w:r>
    </w:p>
    <w:p w14:paraId="0A15B7B1" w14:textId="77777777" w:rsidR="0076334A" w:rsidRPr="00115DDA" w:rsidRDefault="00DB0157">
      <w:pPr>
        <w:pStyle w:val="OFWEL"/>
        <w:tabs>
          <w:tab w:val="left" w:pos="3969"/>
        </w:tabs>
        <w:ind w:left="2880" w:firstLine="1089"/>
        <w:rPr>
          <w:lang w:val="fr-FR"/>
        </w:rPr>
      </w:pPr>
      <w:r w:rsidRPr="00115DDA">
        <w:rPr>
          <w:lang w:val="fr-FR"/>
        </w:rPr>
        <w:t>Par étapes, manuellement</w:t>
      </w:r>
    </w:p>
    <w:p w14:paraId="7E34B0E0" w14:textId="77777777" w:rsidR="0076334A" w:rsidRPr="00115DDA" w:rsidRDefault="00DB0157">
      <w:pPr>
        <w:pStyle w:val="OFWEL"/>
        <w:tabs>
          <w:tab w:val="left" w:pos="3969"/>
        </w:tabs>
        <w:ind w:left="2880" w:firstLine="1089"/>
        <w:rPr>
          <w:lang w:val="fr-FR"/>
        </w:rPr>
      </w:pPr>
      <w:r w:rsidRPr="00115DDA">
        <w:rPr>
          <w:lang w:val="fr-FR"/>
        </w:rPr>
        <w:t>Par étapes, avec tige</w:t>
      </w:r>
    </w:p>
    <w:p w14:paraId="33D8E5F5" w14:textId="77777777" w:rsidR="0076334A" w:rsidRPr="00115DDA" w:rsidRDefault="0076334A">
      <w:pPr>
        <w:tabs>
          <w:tab w:val="left" w:pos="3969"/>
        </w:tabs>
        <w:rPr>
          <w:lang w:val="fr-FR"/>
        </w:rPr>
      </w:pPr>
    </w:p>
    <w:p w14:paraId="22FAB0B0" w14:textId="77777777" w:rsidR="0076334A" w:rsidRPr="00115DDA" w:rsidRDefault="00DB0157">
      <w:pPr>
        <w:tabs>
          <w:tab w:val="left" w:pos="3969"/>
        </w:tabs>
        <w:rPr>
          <w:lang w:val="fr-FR"/>
        </w:rPr>
      </w:pPr>
      <w:r w:rsidRPr="00115DDA">
        <w:rPr>
          <w:lang w:val="fr-FR"/>
        </w:rPr>
        <w:t>Longueur de l’aérateur :</w:t>
      </w:r>
      <w:r w:rsidRPr="00115DDA">
        <w:rPr>
          <w:lang w:val="fr-FR"/>
        </w:rPr>
        <w:tab/>
        <w:t>… mm</w:t>
      </w:r>
    </w:p>
    <w:p w14:paraId="06590AC3" w14:textId="77777777" w:rsidR="0076334A" w:rsidRPr="00115DDA" w:rsidRDefault="00DB0157">
      <w:pPr>
        <w:pStyle w:val="Nota"/>
        <w:tabs>
          <w:tab w:val="left" w:pos="3969"/>
        </w:tabs>
        <w:ind w:left="2880" w:firstLine="1231"/>
        <w:rPr>
          <w:lang w:val="fr-FR"/>
        </w:rPr>
      </w:pPr>
      <w:r w:rsidRPr="00115DDA">
        <w:rPr>
          <w:lang w:val="fr-FR"/>
        </w:rPr>
        <w:t>Maximum 4000 mm sous garantie</w:t>
      </w:r>
    </w:p>
    <w:p w14:paraId="20FE7E82" w14:textId="77777777" w:rsidR="0076334A" w:rsidRPr="00115DDA" w:rsidRDefault="00DB0157">
      <w:pPr>
        <w:pStyle w:val="Nota"/>
        <w:tabs>
          <w:tab w:val="left" w:pos="3969"/>
        </w:tabs>
        <w:ind w:left="2880" w:firstLine="1231"/>
        <w:rPr>
          <w:lang w:val="fr-FR"/>
        </w:rPr>
      </w:pPr>
      <w:r w:rsidRPr="00115DDA">
        <w:rPr>
          <w:lang w:val="fr-FR"/>
        </w:rPr>
        <w:t>A partir de 1310 mm, clapet divisé et double opération</w:t>
      </w:r>
    </w:p>
    <w:p w14:paraId="5B65C36E" w14:textId="7BD837FA" w:rsidR="0076334A" w:rsidRPr="00115DDA" w:rsidRDefault="00DB0157">
      <w:pPr>
        <w:pStyle w:val="Nota"/>
        <w:tabs>
          <w:tab w:val="left" w:pos="3969"/>
        </w:tabs>
        <w:ind w:left="4111"/>
        <w:rPr>
          <w:lang w:val="fr-FR"/>
        </w:rPr>
      </w:pPr>
      <w:r w:rsidRPr="00115DDA">
        <w:rPr>
          <w:lang w:val="fr-FR"/>
        </w:rPr>
        <w:t>Pour un aérateur d'une longueur &gt; 2 710 mm, une longueur utile maximale du clapet de 2 610 mm est prévue ; le reste du clapet est verrouillé en position fermée.</w:t>
      </w:r>
    </w:p>
    <w:p w14:paraId="5E480662" w14:textId="77777777" w:rsidR="0076334A" w:rsidRPr="00115DDA" w:rsidRDefault="0076334A">
      <w:pPr>
        <w:tabs>
          <w:tab w:val="left" w:pos="3969"/>
        </w:tabs>
        <w:jc w:val="left"/>
        <w:rPr>
          <w:highlight w:val="yellow"/>
          <w:lang w:val="fr-FR"/>
        </w:rPr>
      </w:pPr>
    </w:p>
    <w:p w14:paraId="69F27F22" w14:textId="2F1FEA30" w:rsidR="0076334A" w:rsidRPr="00115DDA" w:rsidRDefault="00DB0157">
      <w:pPr>
        <w:tabs>
          <w:tab w:val="left" w:pos="3969"/>
        </w:tabs>
        <w:jc w:val="left"/>
        <w:rPr>
          <w:lang w:val="fr-FR"/>
        </w:rPr>
      </w:pPr>
      <w:r w:rsidRPr="00115DDA">
        <w:rPr>
          <w:lang w:val="fr-FR"/>
        </w:rPr>
        <w:t>Protection contre les insectes :</w:t>
      </w:r>
      <w:r w:rsidRPr="00115DDA">
        <w:rPr>
          <w:lang w:val="fr-FR"/>
        </w:rPr>
        <w:tab/>
        <w:t>Grille intérieure amovible, perforée</w:t>
      </w:r>
    </w:p>
    <w:p w14:paraId="3179375E" w14:textId="77777777" w:rsidR="0076334A" w:rsidRPr="00115DDA" w:rsidRDefault="0076334A">
      <w:pPr>
        <w:rPr>
          <w:lang w:val="fr-FR"/>
        </w:rPr>
      </w:pPr>
    </w:p>
    <w:p w14:paraId="54F11DDA" w14:textId="77777777" w:rsidR="0076334A" w:rsidRPr="00115DDA" w:rsidRDefault="00DB0157">
      <w:pPr>
        <w:pStyle w:val="Kop5"/>
        <w:rPr>
          <w:lang w:val="fr-FR"/>
        </w:rPr>
      </w:pPr>
      <w:r w:rsidRPr="00115DDA">
        <w:rPr>
          <w:lang w:val="fr-FR"/>
        </w:rPr>
        <w:t>Nature de l'accord :</w:t>
      </w:r>
    </w:p>
    <w:p w14:paraId="4113196C" w14:textId="77777777" w:rsidR="0076334A" w:rsidRPr="00115DDA" w:rsidRDefault="00DB0157">
      <w:pPr>
        <w:rPr>
          <w:lang w:val="fr-FR"/>
        </w:rPr>
      </w:pPr>
      <w:r w:rsidRPr="00115DDA">
        <w:rPr>
          <w:lang w:val="fr-FR"/>
        </w:rPr>
        <w:t>Quantité présumée (VH)</w:t>
      </w:r>
    </w:p>
    <w:p w14:paraId="39582726" w14:textId="77777777" w:rsidR="0076334A" w:rsidRPr="00115DDA" w:rsidRDefault="0076334A">
      <w:pPr>
        <w:rPr>
          <w:lang w:val="fr-FR"/>
        </w:rPr>
      </w:pPr>
    </w:p>
    <w:p w14:paraId="14C32D49" w14:textId="0270EF6D" w:rsidR="0076334A" w:rsidRPr="00115DDA" w:rsidRDefault="00DB0157">
      <w:pPr>
        <w:pStyle w:val="Kop5"/>
        <w:rPr>
          <w:lang w:val="fr-FR"/>
        </w:rPr>
      </w:pPr>
      <w:r w:rsidRPr="00115DDA">
        <w:rPr>
          <w:lang w:val="fr-FR"/>
        </w:rPr>
        <w:t>Méthode de mesure :</w:t>
      </w:r>
    </w:p>
    <w:p w14:paraId="1EAD1653" w14:textId="77777777" w:rsidR="0076334A" w:rsidRPr="00115DDA" w:rsidRDefault="00DB0157">
      <w:pPr>
        <w:pStyle w:val="Meting"/>
        <w:tabs>
          <w:tab w:val="left" w:pos="3969"/>
        </w:tabs>
        <w:ind w:left="0" w:firstLine="0"/>
        <w:rPr>
          <w:lang w:val="fr-FR"/>
        </w:rPr>
      </w:pPr>
      <w:r w:rsidRPr="00115DDA">
        <w:rPr>
          <w:lang w:val="fr-FR"/>
        </w:rPr>
        <w:t>Unité de mesure :</w:t>
      </w:r>
      <w:r w:rsidRPr="00115DDA">
        <w:rPr>
          <w:lang w:val="fr-FR"/>
        </w:rPr>
        <w:tab/>
        <w:t xml:space="preserve">  mm</w:t>
      </w:r>
    </w:p>
    <w:p w14:paraId="713E2898" w14:textId="77777777" w:rsidR="0076334A" w:rsidRPr="00115DDA" w:rsidRDefault="0076334A">
      <w:pPr>
        <w:pStyle w:val="Meting"/>
        <w:rPr>
          <w:lang w:val="fr-FR"/>
        </w:rPr>
      </w:pPr>
    </w:p>
    <w:p w14:paraId="6A244930" w14:textId="2E5F062B" w:rsidR="0076334A" w:rsidRDefault="00DB0157">
      <w:pPr>
        <w:pStyle w:val="Meting"/>
        <w:tabs>
          <w:tab w:val="left" w:pos="3969"/>
        </w:tabs>
        <w:ind w:left="0" w:firstLine="0"/>
      </w:pPr>
      <w:r>
        <w:t xml:space="preserve">Code de </w:t>
      </w:r>
      <w:proofErr w:type="spellStart"/>
      <w:r>
        <w:t>mesure</w:t>
      </w:r>
      <w:proofErr w:type="spellEnd"/>
      <w:r>
        <w:t xml:space="preserve"> :</w:t>
      </w:r>
      <w:r>
        <w:tab/>
      </w:r>
    </w:p>
    <w:sectPr w:rsidR="0076334A">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2D30" w14:textId="77777777" w:rsidR="00BD1D1F" w:rsidRDefault="00BD1D1F">
      <w:r>
        <w:separator/>
      </w:r>
    </w:p>
  </w:endnote>
  <w:endnote w:type="continuationSeparator" w:id="0">
    <w:p w14:paraId="7724026C" w14:textId="77777777" w:rsidR="00BD1D1F" w:rsidRDefault="00BD1D1F">
      <w:r>
        <w:continuationSeparator/>
      </w:r>
    </w:p>
  </w:endnote>
  <w:endnote w:type="continuationNotice" w:id="1">
    <w:p w14:paraId="66D631DA" w14:textId="77777777" w:rsidR="00BD1D1F" w:rsidRDefault="00BD1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25C9" w14:textId="77777777" w:rsidR="0076334A" w:rsidRDefault="00000000">
    <w:pPr>
      <w:pStyle w:val="Voettekst"/>
      <w:jc w:val="right"/>
    </w:pPr>
    <w:r>
      <w:object w:dxaOrig="1440" w:dyaOrig="1440" w14:anchorId="6046C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 wrapcoords="-173 0 -173 20983 21600 20983 21600 0 -173 0">
          <v:imagedata r:id="rId1" o:title=""/>
          <w10:wrap type="tight"/>
        </v:shape>
        <o:OLEObject Type="Embed" ProgID="MSPhotoEd.3" ShapeID="_x0000_s1025" DrawAspect="Content" ObjectID="_1764066379"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C132" w14:textId="77777777" w:rsidR="00BD1D1F" w:rsidRDefault="00BD1D1F">
      <w:r>
        <w:separator/>
      </w:r>
    </w:p>
  </w:footnote>
  <w:footnote w:type="continuationSeparator" w:id="0">
    <w:p w14:paraId="195715A9" w14:textId="77777777" w:rsidR="00BD1D1F" w:rsidRDefault="00BD1D1F">
      <w:r>
        <w:continuationSeparator/>
      </w:r>
    </w:p>
  </w:footnote>
  <w:footnote w:type="continuationNotice" w:id="1">
    <w:p w14:paraId="77E28642" w14:textId="77777777" w:rsidR="00BD1D1F" w:rsidRDefault="00BD1D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4D34" w14:textId="77777777" w:rsidR="0076334A" w:rsidRDefault="00DB0157">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3698" w14:textId="77777777" w:rsidR="0076334A" w:rsidRDefault="00DB0157">
    <w:pPr>
      <w:pBdr>
        <w:bottom w:val="single" w:sz="6" w:space="0" w:color="000000"/>
      </w:pBdr>
      <w:tabs>
        <w:tab w:val="right" w:pos="9540"/>
      </w:tabs>
      <w:spacing w:line="200" w:lineRule="exact"/>
    </w:pPr>
    <w:r>
      <w:t>dossier .......... - dd. ........</w:t>
    </w:r>
    <w:r>
      <w:tab/>
    </w:r>
    <w:r>
      <w:fldChar w:fldCharType="begin"/>
    </w:r>
    <w:r>
      <w:instrText>PAGE</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20371C91"/>
    <w:multiLevelType w:val="hybridMultilevel"/>
    <w:tmpl w:val="1C9CD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59827731">
    <w:abstractNumId w:val="0"/>
  </w:num>
  <w:num w:numId="2" w16cid:durableId="696544505">
    <w:abstractNumId w:val="1"/>
  </w:num>
  <w:num w:numId="3" w16cid:durableId="900605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142BC"/>
    <w:rsid w:val="00017BF1"/>
    <w:rsid w:val="0002147E"/>
    <w:rsid w:val="000225BB"/>
    <w:rsid w:val="00030D6A"/>
    <w:rsid w:val="0003688E"/>
    <w:rsid w:val="000400D3"/>
    <w:rsid w:val="0004754E"/>
    <w:rsid w:val="00050955"/>
    <w:rsid w:val="00053C13"/>
    <w:rsid w:val="00063451"/>
    <w:rsid w:val="00070422"/>
    <w:rsid w:val="00073090"/>
    <w:rsid w:val="00073111"/>
    <w:rsid w:val="00081691"/>
    <w:rsid w:val="00087997"/>
    <w:rsid w:val="00091BD5"/>
    <w:rsid w:val="00091F21"/>
    <w:rsid w:val="00095119"/>
    <w:rsid w:val="0009599D"/>
    <w:rsid w:val="000C0B03"/>
    <w:rsid w:val="000C3BA1"/>
    <w:rsid w:val="000C5BB4"/>
    <w:rsid w:val="000C5E52"/>
    <w:rsid w:val="000D0E51"/>
    <w:rsid w:val="000D24F1"/>
    <w:rsid w:val="000D7AE4"/>
    <w:rsid w:val="000D7B21"/>
    <w:rsid w:val="000E22FA"/>
    <w:rsid w:val="000E54F5"/>
    <w:rsid w:val="000E5CC3"/>
    <w:rsid w:val="000E5CFC"/>
    <w:rsid w:val="000F1DB2"/>
    <w:rsid w:val="000F26E9"/>
    <w:rsid w:val="000F2713"/>
    <w:rsid w:val="000F77F1"/>
    <w:rsid w:val="0010107A"/>
    <w:rsid w:val="00102223"/>
    <w:rsid w:val="00107211"/>
    <w:rsid w:val="001132CD"/>
    <w:rsid w:val="00115DDA"/>
    <w:rsid w:val="0011726D"/>
    <w:rsid w:val="00117554"/>
    <w:rsid w:val="00120531"/>
    <w:rsid w:val="00125D74"/>
    <w:rsid w:val="00130D42"/>
    <w:rsid w:val="00131313"/>
    <w:rsid w:val="00147FB2"/>
    <w:rsid w:val="0015158B"/>
    <w:rsid w:val="0015367E"/>
    <w:rsid w:val="00165C47"/>
    <w:rsid w:val="0016601F"/>
    <w:rsid w:val="001722FA"/>
    <w:rsid w:val="00180E4E"/>
    <w:rsid w:val="001819F9"/>
    <w:rsid w:val="00183DF2"/>
    <w:rsid w:val="0019696F"/>
    <w:rsid w:val="001A1229"/>
    <w:rsid w:val="001A161B"/>
    <w:rsid w:val="001A58D2"/>
    <w:rsid w:val="001B3FE4"/>
    <w:rsid w:val="001C5E46"/>
    <w:rsid w:val="001C7085"/>
    <w:rsid w:val="001C7CE2"/>
    <w:rsid w:val="001D20C5"/>
    <w:rsid w:val="001D2A39"/>
    <w:rsid w:val="001E1440"/>
    <w:rsid w:val="0020404B"/>
    <w:rsid w:val="00204812"/>
    <w:rsid w:val="00205EF1"/>
    <w:rsid w:val="00226633"/>
    <w:rsid w:val="00231E0D"/>
    <w:rsid w:val="002561FE"/>
    <w:rsid w:val="0025674D"/>
    <w:rsid w:val="00262B41"/>
    <w:rsid w:val="0026458D"/>
    <w:rsid w:val="00270AE1"/>
    <w:rsid w:val="00272FD9"/>
    <w:rsid w:val="00273568"/>
    <w:rsid w:val="00275014"/>
    <w:rsid w:val="00275820"/>
    <w:rsid w:val="00277571"/>
    <w:rsid w:val="002778EE"/>
    <w:rsid w:val="00286175"/>
    <w:rsid w:val="002A4566"/>
    <w:rsid w:val="002A488C"/>
    <w:rsid w:val="002B03A9"/>
    <w:rsid w:val="002B4CF0"/>
    <w:rsid w:val="002B6A97"/>
    <w:rsid w:val="002C37F6"/>
    <w:rsid w:val="002D088D"/>
    <w:rsid w:val="002D10E3"/>
    <w:rsid w:val="002D1E41"/>
    <w:rsid w:val="002D36BE"/>
    <w:rsid w:val="002D44B3"/>
    <w:rsid w:val="002E14EE"/>
    <w:rsid w:val="002E31CA"/>
    <w:rsid w:val="002E4B96"/>
    <w:rsid w:val="002F076A"/>
    <w:rsid w:val="002F272C"/>
    <w:rsid w:val="002F4B50"/>
    <w:rsid w:val="003004B1"/>
    <w:rsid w:val="00300BFD"/>
    <w:rsid w:val="0030220C"/>
    <w:rsid w:val="00304CB2"/>
    <w:rsid w:val="00305B72"/>
    <w:rsid w:val="00311CBD"/>
    <w:rsid w:val="00314694"/>
    <w:rsid w:val="00315CDA"/>
    <w:rsid w:val="00322422"/>
    <w:rsid w:val="00324363"/>
    <w:rsid w:val="00324AB4"/>
    <w:rsid w:val="003300F9"/>
    <w:rsid w:val="00330F3E"/>
    <w:rsid w:val="00344C87"/>
    <w:rsid w:val="003553D0"/>
    <w:rsid w:val="00360B18"/>
    <w:rsid w:val="00360C24"/>
    <w:rsid w:val="00372462"/>
    <w:rsid w:val="003743E0"/>
    <w:rsid w:val="00376644"/>
    <w:rsid w:val="0038054D"/>
    <w:rsid w:val="00380AF3"/>
    <w:rsid w:val="003932C0"/>
    <w:rsid w:val="003945CC"/>
    <w:rsid w:val="003961B3"/>
    <w:rsid w:val="003A7C53"/>
    <w:rsid w:val="003B065E"/>
    <w:rsid w:val="003B67FB"/>
    <w:rsid w:val="003B69FE"/>
    <w:rsid w:val="003E1C7C"/>
    <w:rsid w:val="003E2506"/>
    <w:rsid w:val="003F2241"/>
    <w:rsid w:val="0040020B"/>
    <w:rsid w:val="00400D2B"/>
    <w:rsid w:val="004017CD"/>
    <w:rsid w:val="00416237"/>
    <w:rsid w:val="004173E9"/>
    <w:rsid w:val="00421ADF"/>
    <w:rsid w:val="00427EDA"/>
    <w:rsid w:val="00432BD8"/>
    <w:rsid w:val="00433A78"/>
    <w:rsid w:val="00435E31"/>
    <w:rsid w:val="00444547"/>
    <w:rsid w:val="004506D8"/>
    <w:rsid w:val="00456623"/>
    <w:rsid w:val="00456B5C"/>
    <w:rsid w:val="00457BF7"/>
    <w:rsid w:val="0046635F"/>
    <w:rsid w:val="0047524E"/>
    <w:rsid w:val="004765EC"/>
    <w:rsid w:val="00482E57"/>
    <w:rsid w:val="004847D7"/>
    <w:rsid w:val="00496EAC"/>
    <w:rsid w:val="004A1BBA"/>
    <w:rsid w:val="004A4F6C"/>
    <w:rsid w:val="004A5899"/>
    <w:rsid w:val="004A6867"/>
    <w:rsid w:val="004B1D53"/>
    <w:rsid w:val="004B4368"/>
    <w:rsid w:val="004C6948"/>
    <w:rsid w:val="004C6B46"/>
    <w:rsid w:val="004D24E1"/>
    <w:rsid w:val="004D3348"/>
    <w:rsid w:val="004D61BA"/>
    <w:rsid w:val="004D765F"/>
    <w:rsid w:val="004E1DB9"/>
    <w:rsid w:val="004E5677"/>
    <w:rsid w:val="004E74AD"/>
    <w:rsid w:val="004E7513"/>
    <w:rsid w:val="004E7860"/>
    <w:rsid w:val="004F0108"/>
    <w:rsid w:val="004F5EED"/>
    <w:rsid w:val="004F6EE4"/>
    <w:rsid w:val="005031B4"/>
    <w:rsid w:val="00507008"/>
    <w:rsid w:val="00507846"/>
    <w:rsid w:val="00517D1E"/>
    <w:rsid w:val="00517EB2"/>
    <w:rsid w:val="00520EEF"/>
    <w:rsid w:val="00524B42"/>
    <w:rsid w:val="005312ED"/>
    <w:rsid w:val="00534C05"/>
    <w:rsid w:val="005408F8"/>
    <w:rsid w:val="005425BC"/>
    <w:rsid w:val="0054543C"/>
    <w:rsid w:val="005469A2"/>
    <w:rsid w:val="0055284A"/>
    <w:rsid w:val="00553205"/>
    <w:rsid w:val="0055481A"/>
    <w:rsid w:val="005548F8"/>
    <w:rsid w:val="00557E18"/>
    <w:rsid w:val="00561DB8"/>
    <w:rsid w:val="00562434"/>
    <w:rsid w:val="00565BE6"/>
    <w:rsid w:val="00566283"/>
    <w:rsid w:val="0056779C"/>
    <w:rsid w:val="0058102A"/>
    <w:rsid w:val="00586E56"/>
    <w:rsid w:val="00587AF8"/>
    <w:rsid w:val="005910AB"/>
    <w:rsid w:val="005A3032"/>
    <w:rsid w:val="005C38C5"/>
    <w:rsid w:val="005C4096"/>
    <w:rsid w:val="005C4409"/>
    <w:rsid w:val="005C453D"/>
    <w:rsid w:val="005D4123"/>
    <w:rsid w:val="005D6060"/>
    <w:rsid w:val="005D77D6"/>
    <w:rsid w:val="005E236A"/>
    <w:rsid w:val="005E4F11"/>
    <w:rsid w:val="005F666D"/>
    <w:rsid w:val="005F7331"/>
    <w:rsid w:val="005F7B28"/>
    <w:rsid w:val="005F7CEB"/>
    <w:rsid w:val="006007A9"/>
    <w:rsid w:val="00605168"/>
    <w:rsid w:val="006067E5"/>
    <w:rsid w:val="00611903"/>
    <w:rsid w:val="006324EE"/>
    <w:rsid w:val="0063304B"/>
    <w:rsid w:val="0063441A"/>
    <w:rsid w:val="00636080"/>
    <w:rsid w:val="00640009"/>
    <w:rsid w:val="00641752"/>
    <w:rsid w:val="006504B4"/>
    <w:rsid w:val="00651245"/>
    <w:rsid w:val="006548D8"/>
    <w:rsid w:val="00664DF2"/>
    <w:rsid w:val="00666676"/>
    <w:rsid w:val="00670BE1"/>
    <w:rsid w:val="006721E0"/>
    <w:rsid w:val="00672A63"/>
    <w:rsid w:val="00682314"/>
    <w:rsid w:val="006840D6"/>
    <w:rsid w:val="00697D96"/>
    <w:rsid w:val="006A3B32"/>
    <w:rsid w:val="006A494D"/>
    <w:rsid w:val="006A53D4"/>
    <w:rsid w:val="006A60BC"/>
    <w:rsid w:val="006B1D69"/>
    <w:rsid w:val="006B5FF7"/>
    <w:rsid w:val="006B7D23"/>
    <w:rsid w:val="006C113F"/>
    <w:rsid w:val="006C1C44"/>
    <w:rsid w:val="006C7820"/>
    <w:rsid w:val="006D2227"/>
    <w:rsid w:val="006D5B70"/>
    <w:rsid w:val="006F2262"/>
    <w:rsid w:val="006F4025"/>
    <w:rsid w:val="00705F74"/>
    <w:rsid w:val="0071159F"/>
    <w:rsid w:val="00713596"/>
    <w:rsid w:val="007143AC"/>
    <w:rsid w:val="0071738A"/>
    <w:rsid w:val="00720190"/>
    <w:rsid w:val="0072049F"/>
    <w:rsid w:val="0072211D"/>
    <w:rsid w:val="00725B2E"/>
    <w:rsid w:val="00726F18"/>
    <w:rsid w:val="00731336"/>
    <w:rsid w:val="00737663"/>
    <w:rsid w:val="007414DB"/>
    <w:rsid w:val="00743019"/>
    <w:rsid w:val="007467AD"/>
    <w:rsid w:val="007468F8"/>
    <w:rsid w:val="00747596"/>
    <w:rsid w:val="00747B9B"/>
    <w:rsid w:val="00747D58"/>
    <w:rsid w:val="007606EF"/>
    <w:rsid w:val="00762B69"/>
    <w:rsid w:val="0076334A"/>
    <w:rsid w:val="007663BA"/>
    <w:rsid w:val="00775717"/>
    <w:rsid w:val="00787C07"/>
    <w:rsid w:val="00790F34"/>
    <w:rsid w:val="007935AF"/>
    <w:rsid w:val="007A18EF"/>
    <w:rsid w:val="007A3C89"/>
    <w:rsid w:val="007C79A5"/>
    <w:rsid w:val="007D0F2D"/>
    <w:rsid w:val="007D1AB2"/>
    <w:rsid w:val="007D45EA"/>
    <w:rsid w:val="007E2E2D"/>
    <w:rsid w:val="007F2E84"/>
    <w:rsid w:val="007F3E75"/>
    <w:rsid w:val="007F4004"/>
    <w:rsid w:val="007F5BF2"/>
    <w:rsid w:val="007F6645"/>
    <w:rsid w:val="00800B90"/>
    <w:rsid w:val="0080180C"/>
    <w:rsid w:val="0080722B"/>
    <w:rsid w:val="00816270"/>
    <w:rsid w:val="008162F7"/>
    <w:rsid w:val="008223D9"/>
    <w:rsid w:val="00824C2A"/>
    <w:rsid w:val="00832D44"/>
    <w:rsid w:val="0083445A"/>
    <w:rsid w:val="00837C41"/>
    <w:rsid w:val="00845D00"/>
    <w:rsid w:val="00847668"/>
    <w:rsid w:val="00853840"/>
    <w:rsid w:val="00855B4A"/>
    <w:rsid w:val="00862093"/>
    <w:rsid w:val="008620E7"/>
    <w:rsid w:val="00862293"/>
    <w:rsid w:val="00872B48"/>
    <w:rsid w:val="00873418"/>
    <w:rsid w:val="00875B1B"/>
    <w:rsid w:val="00875E0A"/>
    <w:rsid w:val="00876D94"/>
    <w:rsid w:val="008909CE"/>
    <w:rsid w:val="00894003"/>
    <w:rsid w:val="0089529A"/>
    <w:rsid w:val="008A1DB9"/>
    <w:rsid w:val="008A37A4"/>
    <w:rsid w:val="008B5232"/>
    <w:rsid w:val="008B649A"/>
    <w:rsid w:val="008B6513"/>
    <w:rsid w:val="008B72F0"/>
    <w:rsid w:val="008C15C7"/>
    <w:rsid w:val="008C6696"/>
    <w:rsid w:val="008E045F"/>
    <w:rsid w:val="008E1913"/>
    <w:rsid w:val="008E421E"/>
    <w:rsid w:val="008F028F"/>
    <w:rsid w:val="008F2D27"/>
    <w:rsid w:val="00911456"/>
    <w:rsid w:val="0091271D"/>
    <w:rsid w:val="00915E83"/>
    <w:rsid w:val="009224C9"/>
    <w:rsid w:val="00923C5B"/>
    <w:rsid w:val="00927707"/>
    <w:rsid w:val="00930A05"/>
    <w:rsid w:val="00931DFE"/>
    <w:rsid w:val="00933794"/>
    <w:rsid w:val="00936724"/>
    <w:rsid w:val="00942A77"/>
    <w:rsid w:val="00946231"/>
    <w:rsid w:val="00951F29"/>
    <w:rsid w:val="00952BB5"/>
    <w:rsid w:val="00957419"/>
    <w:rsid w:val="009576A9"/>
    <w:rsid w:val="009578D1"/>
    <w:rsid w:val="00964CE2"/>
    <w:rsid w:val="00964D48"/>
    <w:rsid w:val="0096514D"/>
    <w:rsid w:val="00981727"/>
    <w:rsid w:val="00986423"/>
    <w:rsid w:val="00986746"/>
    <w:rsid w:val="009A19D3"/>
    <w:rsid w:val="009B4CB1"/>
    <w:rsid w:val="009B577C"/>
    <w:rsid w:val="009B7533"/>
    <w:rsid w:val="009C12AA"/>
    <w:rsid w:val="009C3861"/>
    <w:rsid w:val="009E1DD4"/>
    <w:rsid w:val="009E28D3"/>
    <w:rsid w:val="009E47C8"/>
    <w:rsid w:val="009E49D0"/>
    <w:rsid w:val="009E5510"/>
    <w:rsid w:val="009E57C5"/>
    <w:rsid w:val="009F4DB7"/>
    <w:rsid w:val="00A02013"/>
    <w:rsid w:val="00A037E2"/>
    <w:rsid w:val="00A061A3"/>
    <w:rsid w:val="00A11AF0"/>
    <w:rsid w:val="00A145A1"/>
    <w:rsid w:val="00A20DD8"/>
    <w:rsid w:val="00A20E89"/>
    <w:rsid w:val="00A241A7"/>
    <w:rsid w:val="00A33130"/>
    <w:rsid w:val="00A37B8E"/>
    <w:rsid w:val="00A46EB8"/>
    <w:rsid w:val="00A51CF4"/>
    <w:rsid w:val="00A620A1"/>
    <w:rsid w:val="00A631B0"/>
    <w:rsid w:val="00A6696A"/>
    <w:rsid w:val="00A66BA5"/>
    <w:rsid w:val="00A724CE"/>
    <w:rsid w:val="00A75716"/>
    <w:rsid w:val="00A82426"/>
    <w:rsid w:val="00A84A25"/>
    <w:rsid w:val="00A9083E"/>
    <w:rsid w:val="00A90C7A"/>
    <w:rsid w:val="00A93C1D"/>
    <w:rsid w:val="00A94700"/>
    <w:rsid w:val="00A94A10"/>
    <w:rsid w:val="00A97795"/>
    <w:rsid w:val="00AA22AD"/>
    <w:rsid w:val="00AA64D7"/>
    <w:rsid w:val="00AC2FDB"/>
    <w:rsid w:val="00AC36B6"/>
    <w:rsid w:val="00AC5372"/>
    <w:rsid w:val="00AC5733"/>
    <w:rsid w:val="00AD027B"/>
    <w:rsid w:val="00AD100E"/>
    <w:rsid w:val="00AD2508"/>
    <w:rsid w:val="00AD5358"/>
    <w:rsid w:val="00AE5820"/>
    <w:rsid w:val="00AE5955"/>
    <w:rsid w:val="00AF372E"/>
    <w:rsid w:val="00AF4C54"/>
    <w:rsid w:val="00B0445C"/>
    <w:rsid w:val="00B10847"/>
    <w:rsid w:val="00B15774"/>
    <w:rsid w:val="00B203BD"/>
    <w:rsid w:val="00B24D93"/>
    <w:rsid w:val="00B324F9"/>
    <w:rsid w:val="00B4255E"/>
    <w:rsid w:val="00B463BC"/>
    <w:rsid w:val="00B61F6D"/>
    <w:rsid w:val="00B7224D"/>
    <w:rsid w:val="00B731F6"/>
    <w:rsid w:val="00B73EE9"/>
    <w:rsid w:val="00B7464F"/>
    <w:rsid w:val="00B76066"/>
    <w:rsid w:val="00B84255"/>
    <w:rsid w:val="00B84819"/>
    <w:rsid w:val="00BA44C8"/>
    <w:rsid w:val="00BA5081"/>
    <w:rsid w:val="00BB1F06"/>
    <w:rsid w:val="00BB1F10"/>
    <w:rsid w:val="00BB48CA"/>
    <w:rsid w:val="00BB555A"/>
    <w:rsid w:val="00BC2B73"/>
    <w:rsid w:val="00BC6A29"/>
    <w:rsid w:val="00BC6CB1"/>
    <w:rsid w:val="00BD1666"/>
    <w:rsid w:val="00BD1D1F"/>
    <w:rsid w:val="00BD36B5"/>
    <w:rsid w:val="00BD4A9F"/>
    <w:rsid w:val="00BE02DB"/>
    <w:rsid w:val="00BE2BFA"/>
    <w:rsid w:val="00BF0D73"/>
    <w:rsid w:val="00BF3A17"/>
    <w:rsid w:val="00BF6B12"/>
    <w:rsid w:val="00BF6F3F"/>
    <w:rsid w:val="00C037C5"/>
    <w:rsid w:val="00C03F96"/>
    <w:rsid w:val="00C06D0B"/>
    <w:rsid w:val="00C155CF"/>
    <w:rsid w:val="00C2153F"/>
    <w:rsid w:val="00C21C86"/>
    <w:rsid w:val="00C2239D"/>
    <w:rsid w:val="00C26DA9"/>
    <w:rsid w:val="00C319F4"/>
    <w:rsid w:val="00C36D66"/>
    <w:rsid w:val="00C43F90"/>
    <w:rsid w:val="00C538B7"/>
    <w:rsid w:val="00C56339"/>
    <w:rsid w:val="00C57DC9"/>
    <w:rsid w:val="00C6378F"/>
    <w:rsid w:val="00C66230"/>
    <w:rsid w:val="00C70BC8"/>
    <w:rsid w:val="00C74286"/>
    <w:rsid w:val="00C7452B"/>
    <w:rsid w:val="00C75A2B"/>
    <w:rsid w:val="00C80D4B"/>
    <w:rsid w:val="00C815BE"/>
    <w:rsid w:val="00C83939"/>
    <w:rsid w:val="00C8581E"/>
    <w:rsid w:val="00C85B08"/>
    <w:rsid w:val="00C86806"/>
    <w:rsid w:val="00C93F25"/>
    <w:rsid w:val="00C9701B"/>
    <w:rsid w:val="00CA53AE"/>
    <w:rsid w:val="00CB1B4C"/>
    <w:rsid w:val="00CB2ACD"/>
    <w:rsid w:val="00CB2D4B"/>
    <w:rsid w:val="00CB2F8A"/>
    <w:rsid w:val="00CC1E68"/>
    <w:rsid w:val="00CC25F2"/>
    <w:rsid w:val="00CC45B5"/>
    <w:rsid w:val="00CC60C5"/>
    <w:rsid w:val="00CE126D"/>
    <w:rsid w:val="00CF594A"/>
    <w:rsid w:val="00D04EC2"/>
    <w:rsid w:val="00D117C8"/>
    <w:rsid w:val="00D127EF"/>
    <w:rsid w:val="00D31961"/>
    <w:rsid w:val="00D32419"/>
    <w:rsid w:val="00D35380"/>
    <w:rsid w:val="00D353C2"/>
    <w:rsid w:val="00D36715"/>
    <w:rsid w:val="00D40733"/>
    <w:rsid w:val="00D41616"/>
    <w:rsid w:val="00D42EB9"/>
    <w:rsid w:val="00D47935"/>
    <w:rsid w:val="00D47EE6"/>
    <w:rsid w:val="00D51B2F"/>
    <w:rsid w:val="00D56D45"/>
    <w:rsid w:val="00D57AFA"/>
    <w:rsid w:val="00D65D10"/>
    <w:rsid w:val="00D672F9"/>
    <w:rsid w:val="00D67EBC"/>
    <w:rsid w:val="00D83BD4"/>
    <w:rsid w:val="00D86BCA"/>
    <w:rsid w:val="00D87B42"/>
    <w:rsid w:val="00DA5199"/>
    <w:rsid w:val="00DA67BF"/>
    <w:rsid w:val="00DA6E94"/>
    <w:rsid w:val="00DB0157"/>
    <w:rsid w:val="00DC0DC0"/>
    <w:rsid w:val="00DC2B0D"/>
    <w:rsid w:val="00DC3629"/>
    <w:rsid w:val="00DC6B6A"/>
    <w:rsid w:val="00DE0C13"/>
    <w:rsid w:val="00DE57CA"/>
    <w:rsid w:val="00E031D8"/>
    <w:rsid w:val="00E05FEA"/>
    <w:rsid w:val="00E070A5"/>
    <w:rsid w:val="00E2369F"/>
    <w:rsid w:val="00E26729"/>
    <w:rsid w:val="00E32429"/>
    <w:rsid w:val="00E406D0"/>
    <w:rsid w:val="00E5376B"/>
    <w:rsid w:val="00E5565D"/>
    <w:rsid w:val="00E56588"/>
    <w:rsid w:val="00E56972"/>
    <w:rsid w:val="00E67D7C"/>
    <w:rsid w:val="00E71001"/>
    <w:rsid w:val="00E7790E"/>
    <w:rsid w:val="00E84ADC"/>
    <w:rsid w:val="00E85B51"/>
    <w:rsid w:val="00E86969"/>
    <w:rsid w:val="00E87091"/>
    <w:rsid w:val="00E8757C"/>
    <w:rsid w:val="00E9130D"/>
    <w:rsid w:val="00E91B9B"/>
    <w:rsid w:val="00E92DE3"/>
    <w:rsid w:val="00E97C1B"/>
    <w:rsid w:val="00EA08C7"/>
    <w:rsid w:val="00EA2C5E"/>
    <w:rsid w:val="00EA362E"/>
    <w:rsid w:val="00EA62EA"/>
    <w:rsid w:val="00EA65CB"/>
    <w:rsid w:val="00EA7C9A"/>
    <w:rsid w:val="00EB53D2"/>
    <w:rsid w:val="00EC0B26"/>
    <w:rsid w:val="00EC7830"/>
    <w:rsid w:val="00ED3192"/>
    <w:rsid w:val="00ED64FF"/>
    <w:rsid w:val="00ED6505"/>
    <w:rsid w:val="00EE0612"/>
    <w:rsid w:val="00EE2887"/>
    <w:rsid w:val="00EE371A"/>
    <w:rsid w:val="00EE49DE"/>
    <w:rsid w:val="00EE643C"/>
    <w:rsid w:val="00EE7BEC"/>
    <w:rsid w:val="00F033E9"/>
    <w:rsid w:val="00F04171"/>
    <w:rsid w:val="00F052A4"/>
    <w:rsid w:val="00F056CF"/>
    <w:rsid w:val="00F10F99"/>
    <w:rsid w:val="00F1137B"/>
    <w:rsid w:val="00F16CF1"/>
    <w:rsid w:val="00F17A68"/>
    <w:rsid w:val="00F330E5"/>
    <w:rsid w:val="00F410D7"/>
    <w:rsid w:val="00F429C2"/>
    <w:rsid w:val="00F46719"/>
    <w:rsid w:val="00F507DC"/>
    <w:rsid w:val="00F51D3A"/>
    <w:rsid w:val="00F60435"/>
    <w:rsid w:val="00F62DE2"/>
    <w:rsid w:val="00F741EB"/>
    <w:rsid w:val="00F746F9"/>
    <w:rsid w:val="00F8129B"/>
    <w:rsid w:val="00F87C3D"/>
    <w:rsid w:val="00F970AD"/>
    <w:rsid w:val="00FA08FC"/>
    <w:rsid w:val="00FB0A7F"/>
    <w:rsid w:val="00FB4122"/>
    <w:rsid w:val="00FB72D9"/>
    <w:rsid w:val="00FB77E9"/>
    <w:rsid w:val="00FB7DFD"/>
    <w:rsid w:val="00FC0D47"/>
    <w:rsid w:val="00FC48FE"/>
    <w:rsid w:val="00FC5D1A"/>
    <w:rsid w:val="00FD6280"/>
    <w:rsid w:val="00FE1A71"/>
    <w:rsid w:val="00FE38CE"/>
    <w:rsid w:val="00FE4A02"/>
    <w:rsid w:val="00FE549B"/>
    <w:rsid w:val="00FF0750"/>
    <w:rsid w:val="00FF68F6"/>
    <w:rsid w:val="0AEB3761"/>
    <w:rsid w:val="0C128C2D"/>
    <w:rsid w:val="13708B9F"/>
    <w:rsid w:val="14DCC2F9"/>
    <w:rsid w:val="1520C844"/>
    <w:rsid w:val="16408B38"/>
    <w:rsid w:val="16564139"/>
    <w:rsid w:val="17F07C27"/>
    <w:rsid w:val="1C8E2048"/>
    <w:rsid w:val="1DD2E069"/>
    <w:rsid w:val="1EDF7539"/>
    <w:rsid w:val="20F37DD4"/>
    <w:rsid w:val="21042CC9"/>
    <w:rsid w:val="22406FF0"/>
    <w:rsid w:val="243BCD8B"/>
    <w:rsid w:val="25D79DEC"/>
    <w:rsid w:val="2745CC86"/>
    <w:rsid w:val="2DA574D5"/>
    <w:rsid w:val="2F6EF16F"/>
    <w:rsid w:val="2F6F5B1A"/>
    <w:rsid w:val="357D3BD3"/>
    <w:rsid w:val="3819D76C"/>
    <w:rsid w:val="391BE256"/>
    <w:rsid w:val="3E806DD0"/>
    <w:rsid w:val="42843B55"/>
    <w:rsid w:val="4789FD44"/>
    <w:rsid w:val="49C73683"/>
    <w:rsid w:val="4C944684"/>
    <w:rsid w:val="4DF2356C"/>
    <w:rsid w:val="4E1A7575"/>
    <w:rsid w:val="4E3016E5"/>
    <w:rsid w:val="508D4FE2"/>
    <w:rsid w:val="5BCD8FEC"/>
    <w:rsid w:val="5F732381"/>
    <w:rsid w:val="608A4B4F"/>
    <w:rsid w:val="61401A9C"/>
    <w:rsid w:val="65E0476A"/>
    <w:rsid w:val="6DA72E6F"/>
    <w:rsid w:val="74D52FF0"/>
    <w:rsid w:val="75410FA0"/>
    <w:rsid w:val="7E31E7D1"/>
    <w:rsid w:val="7E671C90"/>
    <w:rsid w:val="7FDB88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8C280"/>
  <w15:docId w15:val="{D2BE5234-2D14-476D-9DE7-82E2B52C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34"/>
    <w:qFormat/>
    <w:rsid w:val="009E49D0"/>
    <w:pPr>
      <w:ind w:left="720"/>
      <w:contextualSpacing/>
    </w:pPr>
  </w:style>
  <w:style w:type="paragraph" w:customStyle="1" w:styleId="P68B1DB1-Standaard1">
    <w:name w:val="P68B1DB1-Standaard1"/>
    <w:basedOn w:val="Standaard"/>
    <w:rPr>
      <w:rFonts w:eastAsia="MS Mincho"/>
    </w:rPr>
  </w:style>
  <w:style w:type="paragraph" w:customStyle="1" w:styleId="P68B1DB1-Standaard2">
    <w:name w:val="P68B1DB1-Standaard2"/>
    <w:basedOn w:val="Standaard"/>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Brecht Wittouck</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B2C31-9E84-4C5B-A657-288353BFB20A}">
  <ds:schemaRefs>
    <ds:schemaRef ds:uri="http://schemas.microsoft.com/office/2006/metadata/properties"/>
    <ds:schemaRef ds:uri="http://schemas.microsoft.com/office/infopath/2007/PartnerControls"/>
    <ds:schemaRef ds:uri="ae866069-34ca-4a1f-845e-9d4fa01fe512"/>
  </ds:schemaRefs>
</ds:datastoreItem>
</file>

<file path=customXml/itemProps2.xml><?xml version="1.0" encoding="utf-8"?>
<ds:datastoreItem xmlns:ds="http://schemas.openxmlformats.org/officeDocument/2006/customXml" ds:itemID="{ED01E074-3175-42FB-90B3-4CD8A98E3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7B12A-9D2A-4771-B32B-056033DC4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specs2008</Template>
  <TotalTime>267</TotalTime>
  <Pages>3</Pages>
  <Words>732</Words>
  <Characters>4029</Characters>
  <Application>Microsoft Office Word</Application>
  <DocSecurity>0</DocSecurity>
  <Lines>33</Lines>
  <Paragraphs>9</Paragraphs>
  <ScaleCrop>false</ScaleCrop>
  <Company>CAAA vzw</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keywords/>
  <dc:description>Version 2008</dc:description>
  <cp:lastModifiedBy>Geert Louwyck</cp:lastModifiedBy>
  <cp:revision>110</cp:revision>
  <cp:lastPrinted>2023-02-23T09:36:00Z</cp:lastPrinted>
  <dcterms:created xsi:type="dcterms:W3CDTF">2022-07-07T21:52:00Z</dcterms:created>
  <dcterms:modified xsi:type="dcterms:W3CDTF">2023-12-14T12:40:00Z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