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FB075D" w:rsidRDefault="005C120B" w:rsidP="00FB075D">
      <w:pPr>
        <w:pStyle w:val="Geenafstand"/>
        <w:jc w:val="center"/>
        <w:rPr>
          <w:lang w:val="fr-BE" w:eastAsia="nl-NL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="00FB075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5C1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5C1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5C1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9869D5" w:rsidRPr="005C1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LuxFrame</w:t>
      </w:r>
      <w:proofErr w:type="spellEnd"/>
      <w:r w:rsidR="009869D5" w:rsidRPr="005C1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40/40 </w:t>
      </w:r>
      <w:r w:rsidR="00DE45D0" w:rsidRPr="005C1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30Z</w:t>
      </w:r>
    </w:p>
    <w:p w:rsidR="00F02894" w:rsidRPr="005C120B" w:rsidRDefault="00F02894" w:rsidP="00F02894">
      <w:pPr>
        <w:pStyle w:val="Geenafstand"/>
        <w:jc w:val="center"/>
        <w:rPr>
          <w:lang w:val="fr-BE" w:eastAsia="nl-NL"/>
        </w:rPr>
      </w:pPr>
    </w:p>
    <w:p w:rsidR="00FB075D" w:rsidRPr="00555873" w:rsidRDefault="00FB075D" w:rsidP="00FB075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FB075D" w:rsidRPr="00555873" w:rsidRDefault="00FB075D" w:rsidP="00FB075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FB075D" w:rsidRPr="00555873" w:rsidRDefault="00FB075D" w:rsidP="00FB075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A70208" w:rsidRPr="00FB075D" w:rsidRDefault="00A70208" w:rsidP="003E502D">
      <w:pPr>
        <w:pStyle w:val="Geenafstand"/>
        <w:rPr>
          <w:lang w:val="fr-BE" w:eastAsia="nl-NL"/>
        </w:rPr>
      </w:pPr>
    </w:p>
    <w:p w:rsidR="00FB075D" w:rsidRPr="00FB075D" w:rsidRDefault="00FB075D" w:rsidP="00FB075D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FB075D" w:rsidRPr="00FB075D" w:rsidRDefault="00FB075D" w:rsidP="00FB075D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FB075D" w:rsidRDefault="00DC4D3D" w:rsidP="00FB075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Lame</w:t>
      </w:r>
      <w:r w:rsid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E45D0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30Z</w:t>
      </w:r>
    </w:p>
    <w:p w:rsidR="00DC4D3D" w:rsidRPr="00FB075D" w:rsidRDefault="00FB075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Forme en Z</w:t>
      </w:r>
    </w:p>
    <w:p w:rsidR="00FB075D" w:rsidRPr="002E47E5" w:rsidRDefault="00FB075D" w:rsidP="00FB075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FB075D" w:rsidRDefault="00FB075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E45D0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38</w:t>
      </w:r>
      <w:r w:rsidR="00DC4D3D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FB075D" w:rsidRDefault="00FB075D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DE45D0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38</w:t>
      </w:r>
      <w:r w:rsidR="00FE73B9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FB075D" w:rsidRDefault="00FB075D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DE45D0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34</w:t>
      </w:r>
      <w:r w:rsidR="00FE73B9"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FB075D" w:rsidRPr="005C1116" w:rsidRDefault="00FB075D" w:rsidP="00FB075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EB3EC4" w:rsidRPr="005C1116" w:rsidRDefault="00EB3EC4" w:rsidP="00EB3EC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EB3EC4" w:rsidRPr="003955F1" w:rsidRDefault="00EB3EC4" w:rsidP="00EB3EC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FB075D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3357B6" w:rsidRPr="008E3C3F" w:rsidRDefault="00FB075D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55873">
        <w:rPr>
          <w:rStyle w:val="Kop3Char"/>
        </w:rPr>
        <w:t>Profils</w:t>
      </w:r>
      <w:proofErr w:type="spellEnd"/>
      <w:r w:rsidRPr="00555873">
        <w:rPr>
          <w:rStyle w:val="Kop3Char"/>
        </w:rPr>
        <w:t xml:space="preserve"> de </w:t>
      </w:r>
      <w:proofErr w:type="spellStart"/>
      <w:r w:rsidRPr="00555873">
        <w:rPr>
          <w:rStyle w:val="Kop3Char"/>
        </w:rPr>
        <w:t>cadre</w:t>
      </w:r>
      <w:proofErr w:type="spellEnd"/>
      <w:r w:rsidR="003357B6" w:rsidRPr="008E3C3F">
        <w:rPr>
          <w:rStyle w:val="Kop3Char"/>
        </w:rPr>
        <w:t>:</w:t>
      </w:r>
      <w:r w:rsidR="003357B6">
        <w:rPr>
          <w:lang w:eastAsia="nl-NL"/>
        </w:rPr>
        <w:t xml:space="preserve"> </w:t>
      </w:r>
    </w:p>
    <w:p w:rsidR="003357B6" w:rsidRPr="00FB075D" w:rsidRDefault="00FB075D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="00FE73B9"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40/40</w:t>
      </w:r>
      <w:r w:rsidR="00E772DB"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FB075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FE73B9" w:rsidRPr="00FB075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40 x 40 mm</w:t>
      </w:r>
    </w:p>
    <w:p w:rsidR="003B3007" w:rsidRPr="00FB075D" w:rsidRDefault="003B3007" w:rsidP="009E22E4">
      <w:pPr>
        <w:pStyle w:val="Geenafstand"/>
        <w:rPr>
          <w:lang w:val="fr-BE" w:eastAsia="nl-NL"/>
        </w:rPr>
      </w:pPr>
    </w:p>
    <w:p w:rsidR="00170BE4" w:rsidRPr="005C1116" w:rsidRDefault="00170BE4" w:rsidP="00170BE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170BE4" w:rsidRPr="005C1116" w:rsidRDefault="00170BE4" w:rsidP="00170BE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170BE4" w:rsidRPr="005C1116" w:rsidRDefault="00170BE4" w:rsidP="00170BE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170BE4" w:rsidRDefault="00170BE4" w:rsidP="00170BE4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9E22E4" w:rsidRPr="00170B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170BE4" w:rsidRPr="00555873" w:rsidRDefault="00170BE4" w:rsidP="00170BE4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170BE4" w:rsidRPr="00555873" w:rsidRDefault="00170BE4" w:rsidP="00170BE4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170BE4" w:rsidRPr="00555873" w:rsidRDefault="00170BE4" w:rsidP="00170BE4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170BE4" w:rsidRPr="00555873" w:rsidRDefault="00170BE4" w:rsidP="00170BE4">
      <w:pPr>
        <w:pStyle w:val="Geenafstand"/>
        <w:ind w:left="720"/>
        <w:rPr>
          <w:lang w:eastAsia="nl-NL"/>
        </w:rPr>
      </w:pPr>
    </w:p>
    <w:p w:rsidR="00170BE4" w:rsidRPr="00555873" w:rsidRDefault="00170BE4" w:rsidP="00170BE4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170BE4" w:rsidRPr="00555873" w:rsidRDefault="00170BE4" w:rsidP="00170BE4">
      <w:pPr>
        <w:rPr>
          <w:lang w:val="fr-BE" w:eastAsia="en-US"/>
        </w:rPr>
      </w:pPr>
    </w:p>
    <w:p w:rsidR="00170BE4" w:rsidRPr="00555873" w:rsidRDefault="00170BE4" w:rsidP="00170BE4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170BE4" w:rsidRPr="00555873" w:rsidRDefault="00170BE4" w:rsidP="00170BE4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170BE4" w:rsidRDefault="009E22E4" w:rsidP="00D503A2">
      <w:pPr>
        <w:rPr>
          <w:lang w:val="fr-FR" w:eastAsia="en-US"/>
        </w:rPr>
      </w:pPr>
    </w:p>
    <w:p w:rsidR="00405D85" w:rsidRPr="00555873" w:rsidRDefault="00405D85" w:rsidP="00405D85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BiFold</w:t>
      </w:r>
      <w:proofErr w:type="spellEnd"/>
      <w:r w:rsidRPr="00555873">
        <w:t>:</w:t>
      </w:r>
    </w:p>
    <w:p w:rsidR="00405D85" w:rsidRDefault="00405D85" w:rsidP="00405D8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 xml:space="preserve">Deux vantaux pivotants dans un cadre fixe qui coulisse sur le côté.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>Ainsi, le système se différencie par un design différent en position ouverte ou fermée.</w:t>
      </w:r>
    </w:p>
    <w:p w:rsidR="00405D85" w:rsidRPr="00405D85" w:rsidRDefault="00405D85" w:rsidP="00405D8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</w:p>
    <w:p w:rsidR="00405D85" w:rsidRPr="00555873" w:rsidRDefault="00405D85" w:rsidP="00405D85">
      <w:pPr>
        <w:pStyle w:val="Kop3"/>
        <w:numPr>
          <w:ilvl w:val="0"/>
          <w:numId w:val="44"/>
        </w:numPr>
      </w:pPr>
      <w:proofErr w:type="spellStart"/>
      <w:r w:rsidRPr="00555873">
        <w:lastRenderedPageBreak/>
        <w:t>Système</w:t>
      </w:r>
      <w:proofErr w:type="spellEnd"/>
      <w:r w:rsidRPr="00555873">
        <w:t xml:space="preserve"> coulissant </w:t>
      </w:r>
      <w:proofErr w:type="spellStart"/>
      <w:r w:rsidRPr="00555873">
        <w:t>QuadraFold</w:t>
      </w:r>
      <w:proofErr w:type="spellEnd"/>
      <w:r w:rsidRPr="00555873">
        <w:t>:</w:t>
      </w:r>
    </w:p>
    <w:p w:rsidR="00405D85" w:rsidRPr="00555873" w:rsidRDefault="00405D85" w:rsidP="00405D85">
      <w:pPr>
        <w:pStyle w:val="Lijstalinea"/>
        <w:rPr>
          <w:rFonts w:ascii="Calibri" w:eastAsia="Calibri" w:hAnsi="Calibri" w:cs="Times New Roman"/>
          <w:lang w:val="fr-BE"/>
        </w:rPr>
      </w:pPr>
      <w:r w:rsidRPr="00555873">
        <w:rPr>
          <w:rFonts w:ascii="Calibri" w:eastAsia="Calibri" w:hAnsi="Calibri" w:cs="Times New Roman"/>
          <w:lang w:val="fr-BE"/>
        </w:rPr>
        <w:t>Une protection solaire qui couple 4 vantaux qui pivotent dans un cadre fixe qui coulissent sur le côté, dans le but de s’ouvrir ou se fermer manuellement (principe accordéon).</w:t>
      </w:r>
    </w:p>
    <w:p w:rsidR="00170BE4" w:rsidRPr="00555873" w:rsidRDefault="00170BE4" w:rsidP="00170BE4">
      <w:pPr>
        <w:pStyle w:val="Kop2"/>
      </w:pPr>
      <w:proofErr w:type="spellStart"/>
      <w:r w:rsidRPr="00555873">
        <w:t>Contrôle</w:t>
      </w:r>
      <w:proofErr w:type="spellEnd"/>
      <w:r w:rsidRPr="00555873">
        <w:t>:</w:t>
      </w:r>
    </w:p>
    <w:p w:rsidR="00170BE4" w:rsidRPr="00555873" w:rsidRDefault="00170BE4" w:rsidP="00170BE4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170BE4" w:rsidRPr="00555873" w:rsidRDefault="00170BE4" w:rsidP="00170BE4">
      <w:pPr>
        <w:pStyle w:val="Geenafstand"/>
        <w:ind w:left="720"/>
        <w:rPr>
          <w:rStyle w:val="Kop3Char"/>
        </w:rPr>
      </w:pPr>
    </w:p>
    <w:p w:rsidR="00170BE4" w:rsidRPr="00555873" w:rsidRDefault="00170BE4" w:rsidP="00170BE4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55873">
        <w:rPr>
          <w:rStyle w:val="Kop3Char"/>
        </w:rPr>
        <w:t>Électrique</w:t>
      </w:r>
      <w:proofErr w:type="spellEnd"/>
      <w:r w:rsidRPr="00555873">
        <w:rPr>
          <w:rStyle w:val="Kop3Char"/>
        </w:rPr>
        <w:t>:</w:t>
      </w:r>
    </w:p>
    <w:p w:rsidR="00170BE4" w:rsidRPr="00555873" w:rsidRDefault="00170BE4" w:rsidP="00170BE4">
      <w:pPr>
        <w:pStyle w:val="Geenafstand"/>
        <w:ind w:left="720"/>
        <w:rPr>
          <w:rStyle w:val="Kop3Char"/>
        </w:rPr>
      </w:pPr>
      <w:proofErr w:type="spellStart"/>
      <w:r w:rsidRPr="00555873">
        <w:rPr>
          <w:rStyle w:val="Kop3Char"/>
        </w:rPr>
        <w:t>Moteur</w:t>
      </w:r>
      <w:proofErr w:type="spellEnd"/>
    </w:p>
    <w:p w:rsidR="00170BE4" w:rsidRPr="00555873" w:rsidRDefault="003C722A" w:rsidP="00170BE4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="00170BE4" w:rsidRPr="00555873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170BE4" w:rsidRPr="00555873">
        <w:rPr>
          <w:lang w:eastAsia="nl-NL"/>
        </w:rPr>
        <w:t xml:space="preserve"> </w:t>
      </w:r>
      <w:r w:rsidR="00170BE4" w:rsidRPr="00555873">
        <w:rPr>
          <w:lang w:eastAsia="nl-NL"/>
        </w:rPr>
        <w:tab/>
        <w:t>230 VAC, 50 Hz</w:t>
      </w:r>
    </w:p>
    <w:p w:rsidR="00170BE4" w:rsidRPr="00555873" w:rsidRDefault="003C722A" w:rsidP="00170BE4">
      <w:pPr>
        <w:pStyle w:val="Geenafstand"/>
        <w:ind w:left="720"/>
        <w:rPr>
          <w:lang w:eastAsia="nl-NL"/>
        </w:rPr>
      </w:pPr>
      <w:r>
        <w:rPr>
          <w:bCs/>
          <w:lang w:eastAsia="nl-NL"/>
        </w:rPr>
        <w:tab/>
      </w:r>
      <w:r w:rsidR="00170BE4" w:rsidRPr="00555873">
        <w:rPr>
          <w:bCs/>
          <w:lang w:eastAsia="nl-NL"/>
        </w:rPr>
        <w:tab/>
      </w:r>
      <w:proofErr w:type="spellStart"/>
      <w:r w:rsidR="00170BE4" w:rsidRPr="00555873">
        <w:rPr>
          <w:bCs/>
          <w:lang w:eastAsia="nl-NL"/>
        </w:rPr>
        <w:t>Lmax</w:t>
      </w:r>
      <w:proofErr w:type="spellEnd"/>
      <w:r w:rsidR="00170BE4" w:rsidRPr="00555873">
        <w:rPr>
          <w:bCs/>
          <w:lang w:eastAsia="nl-NL"/>
        </w:rPr>
        <w:t>:</w:t>
      </w:r>
      <w:r w:rsidR="00170BE4" w:rsidRPr="00555873">
        <w:rPr>
          <w:lang w:eastAsia="nl-NL"/>
        </w:rPr>
        <w:t xml:space="preserve"> 2,3 </w:t>
      </w:r>
      <w:proofErr w:type="spellStart"/>
      <w:r w:rsidR="00170BE4" w:rsidRPr="00555873">
        <w:rPr>
          <w:lang w:eastAsia="nl-NL"/>
        </w:rPr>
        <w:t>Aac</w:t>
      </w:r>
      <w:proofErr w:type="spellEnd"/>
    </w:p>
    <w:p w:rsidR="00170BE4" w:rsidRPr="00555873" w:rsidRDefault="00170BE4" w:rsidP="00170BE4">
      <w:pPr>
        <w:pStyle w:val="Geenafstand"/>
        <w:ind w:left="720"/>
        <w:rPr>
          <w:lang w:eastAsia="nl-NL"/>
        </w:rPr>
      </w:pPr>
      <w:r w:rsidRPr="00555873">
        <w:rPr>
          <w:bCs/>
          <w:lang w:eastAsia="nl-NL"/>
        </w:rPr>
        <w:tab/>
      </w:r>
      <w:r w:rsidRPr="00555873">
        <w:rPr>
          <w:bCs/>
          <w:lang w:eastAsia="nl-NL"/>
        </w:rPr>
        <w:tab/>
      </w:r>
      <w:proofErr w:type="spellStart"/>
      <w:r w:rsidRPr="00555873">
        <w:rPr>
          <w:bCs/>
          <w:lang w:eastAsia="nl-NL"/>
        </w:rPr>
        <w:t>Pmax</w:t>
      </w:r>
      <w:proofErr w:type="spellEnd"/>
      <w:r w:rsidRPr="00555873">
        <w:rPr>
          <w:bCs/>
          <w:lang w:eastAsia="nl-NL"/>
        </w:rPr>
        <w:t>:</w:t>
      </w:r>
      <w:r w:rsidRPr="00555873">
        <w:rPr>
          <w:lang w:eastAsia="nl-NL"/>
        </w:rPr>
        <w:t xml:space="preserve"> 40 W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170BE4" w:rsidRPr="00555873" w:rsidRDefault="00170BE4" w:rsidP="00170BE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170BE4" w:rsidRPr="00555873" w:rsidRDefault="00170BE4" w:rsidP="00170BE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170BE4" w:rsidRPr="00555873" w:rsidRDefault="00170BE4" w:rsidP="00170BE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170BE4" w:rsidRPr="00555873" w:rsidRDefault="00170BE4" w:rsidP="00170BE4">
      <w:pPr>
        <w:pStyle w:val="Kop2"/>
      </w:pPr>
      <w:r w:rsidRPr="00555873">
        <w:t>Rails</w:t>
      </w:r>
    </w:p>
    <w:p w:rsidR="00170BE4" w:rsidRPr="00555873" w:rsidRDefault="00170BE4" w:rsidP="00170BE4">
      <w:pPr>
        <w:pStyle w:val="Kop3"/>
        <w:numPr>
          <w:ilvl w:val="0"/>
          <w:numId w:val="44"/>
        </w:numPr>
      </w:pPr>
      <w:r w:rsidRPr="00555873">
        <w:t>Rail supérieur:</w:t>
      </w:r>
    </w:p>
    <w:p w:rsidR="00170BE4" w:rsidRPr="00555873" w:rsidRDefault="00170BE4" w:rsidP="00170BE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170BE4" w:rsidRPr="00555873" w:rsidRDefault="00170BE4" w:rsidP="00170B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inférieur 35/40/</w:t>
      </w:r>
      <w:r w:rsidRPr="00555873">
        <w:rPr>
          <w:rFonts w:ascii="Calibri" w:eastAsia="Calibri" w:hAnsi="Calibri" w:cs="Times New Roman"/>
          <w:sz w:val="22"/>
          <w:szCs w:val="22"/>
        </w:rPr>
        <w:t>2</w:t>
      </w:r>
    </w:p>
    <w:p w:rsidR="00170BE4" w:rsidRPr="00555873" w:rsidRDefault="00170BE4" w:rsidP="00170BE4">
      <w:pPr>
        <w:ind w:left="708"/>
        <w:rPr>
          <w:lang w:val="nl-BE" w:eastAsia="en-US"/>
        </w:rPr>
      </w:pPr>
    </w:p>
    <w:p w:rsidR="00170BE4" w:rsidRPr="00555873" w:rsidRDefault="00170BE4" w:rsidP="00170BE4">
      <w:pPr>
        <w:pStyle w:val="Kop3"/>
        <w:numPr>
          <w:ilvl w:val="0"/>
          <w:numId w:val="44"/>
        </w:numPr>
      </w:pPr>
      <w:r w:rsidRPr="00555873">
        <w:t>Rail inférieur:</w:t>
      </w:r>
    </w:p>
    <w:p w:rsidR="00170BE4" w:rsidRDefault="00170BE4" w:rsidP="00170B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0C37C4" w:rsidRDefault="000C37C4" w:rsidP="00170BE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intégré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0C37C4" w:rsidRDefault="000C37C4" w:rsidP="00170BE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0C37C4" w:rsidRPr="00555873" w:rsidRDefault="000C37C4" w:rsidP="00170BE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170BE4" w:rsidRPr="00555873" w:rsidRDefault="00170BE4" w:rsidP="00170BE4">
      <w:pPr>
        <w:ind w:left="708"/>
        <w:rPr>
          <w:lang w:val="nl-BE" w:eastAsia="en-US"/>
        </w:rPr>
      </w:pPr>
    </w:p>
    <w:p w:rsidR="00170BE4" w:rsidRPr="00555873" w:rsidRDefault="00170BE4" w:rsidP="00170BE4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170BE4" w:rsidRPr="00555873" w:rsidRDefault="00170BE4" w:rsidP="00170BE4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170BE4" w:rsidRPr="00555873" w:rsidRDefault="00170BE4" w:rsidP="00170B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170BE4" w:rsidRPr="00555873" w:rsidRDefault="00170BE4" w:rsidP="00170BE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70BE4" w:rsidRPr="00555873" w:rsidRDefault="00170BE4" w:rsidP="00170B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170BE4" w:rsidRPr="00555873" w:rsidRDefault="00170BE4" w:rsidP="00170B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170BE4" w:rsidRPr="00555873" w:rsidRDefault="00170BE4" w:rsidP="00170BE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170BE4" w:rsidRPr="00555873" w:rsidRDefault="00170BE4" w:rsidP="00170BE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170BE4" w:rsidRPr="00555873" w:rsidRDefault="00170BE4" w:rsidP="00170BE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170BE4" w:rsidRPr="00555873" w:rsidRDefault="00170BE4" w:rsidP="00170BE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170BE4" w:rsidRPr="0069246A" w:rsidRDefault="00170BE4" w:rsidP="00170BE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D503A2" w:rsidRPr="00170BE4" w:rsidRDefault="00D503A2" w:rsidP="00495265">
      <w:pPr>
        <w:ind w:left="708"/>
        <w:rPr>
          <w:lang w:val="fr-BE" w:eastAsia="en-US"/>
        </w:rPr>
      </w:pPr>
    </w:p>
    <w:sectPr w:rsidR="00D503A2" w:rsidRPr="00170BE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42" w:rsidRDefault="00C31C42" w:rsidP="00584936">
      <w:r>
        <w:separator/>
      </w:r>
    </w:p>
  </w:endnote>
  <w:endnote w:type="continuationSeparator" w:id="0">
    <w:p w:rsidR="00C31C42" w:rsidRDefault="00C31C4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0B" w:rsidRDefault="005C12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0B" w:rsidRDefault="005C12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0B" w:rsidRDefault="005C12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42" w:rsidRDefault="00C31C42" w:rsidP="00584936">
      <w:r>
        <w:separator/>
      </w:r>
    </w:p>
  </w:footnote>
  <w:footnote w:type="continuationSeparator" w:id="0">
    <w:p w:rsidR="00C31C42" w:rsidRDefault="00C31C4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0B" w:rsidRDefault="00C31C4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0B" w:rsidRDefault="00C31C4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0B" w:rsidRDefault="00C31C4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C37C4"/>
    <w:rsid w:val="000D4094"/>
    <w:rsid w:val="00100B5E"/>
    <w:rsid w:val="001277C9"/>
    <w:rsid w:val="001470E4"/>
    <w:rsid w:val="00153EEE"/>
    <w:rsid w:val="00170BE4"/>
    <w:rsid w:val="0018000C"/>
    <w:rsid w:val="0018042B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C722A"/>
    <w:rsid w:val="003E502D"/>
    <w:rsid w:val="00404BAD"/>
    <w:rsid w:val="00405D85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6EA7"/>
    <w:rsid w:val="004D764E"/>
    <w:rsid w:val="00515344"/>
    <w:rsid w:val="00522424"/>
    <w:rsid w:val="00526AFB"/>
    <w:rsid w:val="00535CEE"/>
    <w:rsid w:val="00567523"/>
    <w:rsid w:val="005832FC"/>
    <w:rsid w:val="00584936"/>
    <w:rsid w:val="005A1F6F"/>
    <w:rsid w:val="005C120B"/>
    <w:rsid w:val="005C7E25"/>
    <w:rsid w:val="005D47B6"/>
    <w:rsid w:val="005E089A"/>
    <w:rsid w:val="005F05CA"/>
    <w:rsid w:val="006120B9"/>
    <w:rsid w:val="0061302D"/>
    <w:rsid w:val="00671AA8"/>
    <w:rsid w:val="00685067"/>
    <w:rsid w:val="006A176D"/>
    <w:rsid w:val="006B03E9"/>
    <w:rsid w:val="006B1601"/>
    <w:rsid w:val="006B70B6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4E63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1AA5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31C42"/>
    <w:rsid w:val="00C42B7E"/>
    <w:rsid w:val="00C52E0D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DE45D0"/>
    <w:rsid w:val="00E34515"/>
    <w:rsid w:val="00E60D9B"/>
    <w:rsid w:val="00E623A1"/>
    <w:rsid w:val="00E63F06"/>
    <w:rsid w:val="00E772DB"/>
    <w:rsid w:val="00EB3EC4"/>
    <w:rsid w:val="00F01670"/>
    <w:rsid w:val="00F02894"/>
    <w:rsid w:val="00F0661A"/>
    <w:rsid w:val="00F12C0E"/>
    <w:rsid w:val="00F45113"/>
    <w:rsid w:val="00F61016"/>
    <w:rsid w:val="00FB075D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6389841"/>
  <w15:docId w15:val="{ADB658DE-AB0B-4676-8B7F-A82748E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11</cp:revision>
  <cp:lastPrinted>2016-03-07T09:51:00Z</cp:lastPrinted>
  <dcterms:created xsi:type="dcterms:W3CDTF">2016-11-23T09:46:00Z</dcterms:created>
  <dcterms:modified xsi:type="dcterms:W3CDTF">2020-03-06T07:23:00Z</dcterms:modified>
</cp:coreProperties>
</file>