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B042CB" w:rsidRDefault="00B042C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70208" w:rsidRPr="00B042C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B042C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lide LuxFrame </w:t>
      </w:r>
      <w:r w:rsidR="00A82931" w:rsidRPr="00B042C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45/130 Ellips 150</w:t>
      </w:r>
    </w:p>
    <w:p w:rsidR="00F02894" w:rsidRPr="00B042CB" w:rsidRDefault="00F02894" w:rsidP="00F02894">
      <w:pPr>
        <w:pStyle w:val="Geenafstand"/>
        <w:jc w:val="center"/>
        <w:rPr>
          <w:lang w:val="fr-BE" w:eastAsia="nl-NL"/>
        </w:rPr>
      </w:pPr>
    </w:p>
    <w:p w:rsidR="00B042CB" w:rsidRPr="00555873" w:rsidRDefault="00B042CB" w:rsidP="00B042C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B042CB" w:rsidRPr="00555873" w:rsidRDefault="00B042CB" w:rsidP="00B042C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B042CB" w:rsidRPr="00555873" w:rsidRDefault="00B042CB" w:rsidP="00B042C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A70208" w:rsidRPr="00B042CB" w:rsidRDefault="00A70208" w:rsidP="003E502D">
      <w:pPr>
        <w:pStyle w:val="Geenafstand"/>
        <w:rPr>
          <w:lang w:val="fr-BE" w:eastAsia="nl-NL"/>
        </w:rPr>
      </w:pPr>
    </w:p>
    <w:p w:rsidR="00B042CB" w:rsidRPr="00FB075D" w:rsidRDefault="00B042CB" w:rsidP="00B042CB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B042CB" w:rsidRPr="00FB075D" w:rsidRDefault="00B042CB" w:rsidP="00B042CB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B042CB" w:rsidRDefault="00B042CB" w:rsidP="00B042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B042CB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r w:rsidR="00CF0FD5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 150</w:t>
      </w:r>
    </w:p>
    <w:p w:rsidR="00DC4D3D" w:rsidRPr="00B042CB" w:rsidRDefault="00B042C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CF0FD5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</w:p>
    <w:p w:rsidR="00B042CB" w:rsidRPr="002E47E5" w:rsidRDefault="00B042CB" w:rsidP="00B042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B042CB" w:rsidRDefault="00B042CB" w:rsidP="00B042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F0FD5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150</w:t>
      </w:r>
      <w:r w:rsidR="00DC4D3D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B042CB" w:rsidRDefault="00B042C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8C0E19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19</w:t>
      </w:r>
      <w:r w:rsidR="00FE73B9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 mm</w:t>
      </w:r>
    </w:p>
    <w:p w:rsidR="00FE73B9" w:rsidRPr="00B042CB" w:rsidRDefault="00B042C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B042CB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11CCD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45</w:t>
      </w:r>
      <w:r w:rsidR="00FE73B9" w:rsidRPr="00B042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B042CB" w:rsidRPr="005C1116" w:rsidRDefault="00B042CB" w:rsidP="00B042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042CB" w:rsidRPr="005C1116" w:rsidRDefault="00B042CB" w:rsidP="00B042C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042CB" w:rsidRPr="003955F1" w:rsidRDefault="00B042CB" w:rsidP="00B042C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B042CB" w:rsidRPr="00FB075D" w:rsidRDefault="00B042CB" w:rsidP="00B042C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B042CB" w:rsidRPr="008E3C3F" w:rsidRDefault="00B042CB" w:rsidP="00B042C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55873">
        <w:rPr>
          <w:rStyle w:val="Kop3Char"/>
        </w:rPr>
        <w:t>Profils de cadre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B042CB" w:rsidP="00B042C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C72E52">
        <w:rPr>
          <w:rStyle w:val="Kop3Char"/>
          <w:rFonts w:ascii="Calibri" w:eastAsia="Calibri" w:hAnsi="Calibri" w:cs="Times New Roman"/>
          <w:b/>
          <w:color w:val="auto"/>
          <w:lang w:val="nl-BE" w:eastAsia="nl-NL"/>
        </w:rPr>
        <w:t xml:space="preserve">Profil de cadre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E11CCD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5/13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13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B042CB" w:rsidRPr="005C1116" w:rsidRDefault="00B042CB" w:rsidP="00B042CB">
      <w:pPr>
        <w:pStyle w:val="Kop2"/>
      </w:pPr>
      <w:r w:rsidRPr="005C1116">
        <w:t>Traitement de surface:</w:t>
      </w:r>
    </w:p>
    <w:p w:rsidR="00B042CB" w:rsidRPr="005C1116" w:rsidRDefault="00B042CB" w:rsidP="00B042C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B042CB" w:rsidRPr="005C1116" w:rsidRDefault="00B042CB" w:rsidP="00B042C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B042CB" w:rsidRDefault="00B042CB" w:rsidP="00B042CB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9E22E4" w:rsidRPr="00B042CB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B042CB" w:rsidRPr="00555873" w:rsidRDefault="00B042CB" w:rsidP="00B042CB">
      <w:pPr>
        <w:pStyle w:val="Kop2"/>
      </w:pPr>
      <w:r w:rsidRPr="00555873">
        <w:t>Système coulissant:</w:t>
      </w:r>
    </w:p>
    <w:p w:rsidR="00B042CB" w:rsidRPr="00555873" w:rsidRDefault="00B042CB" w:rsidP="00B042CB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B042CB" w:rsidRPr="00555873" w:rsidRDefault="00B042CB" w:rsidP="00B042CB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B042CB" w:rsidRPr="00555873" w:rsidRDefault="00B042CB" w:rsidP="00B042CB">
      <w:pPr>
        <w:pStyle w:val="Geenafstand"/>
        <w:ind w:left="720"/>
        <w:rPr>
          <w:lang w:eastAsia="nl-NL"/>
        </w:rPr>
      </w:pPr>
    </w:p>
    <w:p w:rsidR="00B042CB" w:rsidRPr="00555873" w:rsidRDefault="00B042CB" w:rsidP="00B042CB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B042CB" w:rsidRPr="00555873" w:rsidRDefault="00B042CB" w:rsidP="00B042CB">
      <w:pPr>
        <w:rPr>
          <w:lang w:val="fr-BE" w:eastAsia="en-US"/>
        </w:rPr>
      </w:pPr>
    </w:p>
    <w:p w:rsidR="00B042CB" w:rsidRPr="00555873" w:rsidRDefault="00B042CB" w:rsidP="00B042CB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B042CB" w:rsidRPr="00555873" w:rsidRDefault="00B042CB" w:rsidP="00B042CB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E11CCD" w:rsidRPr="00B042CB" w:rsidRDefault="00E11CC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042CB">
        <w:rPr>
          <w:lang w:val="fr-BE"/>
        </w:rPr>
        <w:br w:type="page"/>
      </w:r>
    </w:p>
    <w:p w:rsidR="00B042CB" w:rsidRPr="00555873" w:rsidRDefault="00B042CB" w:rsidP="00B042CB">
      <w:pPr>
        <w:pStyle w:val="Kop2"/>
      </w:pPr>
      <w:r w:rsidRPr="00555873">
        <w:lastRenderedPageBreak/>
        <w:t>Contrôle:</w:t>
      </w:r>
    </w:p>
    <w:p w:rsidR="00B042CB" w:rsidRPr="00555873" w:rsidRDefault="00B042CB" w:rsidP="00B042CB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B042CB" w:rsidRPr="00555873" w:rsidRDefault="00B042CB" w:rsidP="00B042CB">
      <w:pPr>
        <w:pStyle w:val="Geenafstand"/>
        <w:ind w:left="720"/>
        <w:rPr>
          <w:rStyle w:val="Kop3Char"/>
        </w:rPr>
      </w:pPr>
    </w:p>
    <w:p w:rsidR="00B042CB" w:rsidRPr="00555873" w:rsidRDefault="00B042CB" w:rsidP="00B042CB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Électrique:</w:t>
      </w:r>
    </w:p>
    <w:p w:rsidR="00B042CB" w:rsidRPr="00555873" w:rsidRDefault="00B042CB" w:rsidP="00B042CB">
      <w:pPr>
        <w:pStyle w:val="Geenafstand"/>
        <w:ind w:left="720"/>
        <w:rPr>
          <w:rStyle w:val="Kop3Char"/>
        </w:rPr>
      </w:pPr>
      <w:r w:rsidRPr="00555873">
        <w:rPr>
          <w:rStyle w:val="Kop3Char"/>
        </w:rPr>
        <w:t>Moteur</w:t>
      </w:r>
    </w:p>
    <w:p w:rsidR="00B042CB" w:rsidRPr="00555873" w:rsidRDefault="00B042CB" w:rsidP="00B042CB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Tension</w:t>
      </w:r>
      <w:r w:rsidRPr="00555873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Pr="00555873">
        <w:rPr>
          <w:lang w:eastAsia="nl-NL"/>
        </w:rPr>
        <w:t xml:space="preserve"> </w:t>
      </w:r>
      <w:r w:rsidRPr="00555873">
        <w:rPr>
          <w:lang w:eastAsia="nl-NL"/>
        </w:rPr>
        <w:tab/>
        <w:t>230 VAC, 50 Hz</w:t>
      </w:r>
    </w:p>
    <w:p w:rsidR="00B042CB" w:rsidRPr="00555873" w:rsidRDefault="00B042CB" w:rsidP="00B042CB">
      <w:pPr>
        <w:pStyle w:val="Geenafstand"/>
        <w:ind w:left="720"/>
        <w:rPr>
          <w:lang w:eastAsia="nl-NL"/>
        </w:rPr>
      </w:pPr>
      <w:r w:rsidRPr="00555873">
        <w:rPr>
          <w:bCs/>
          <w:lang w:eastAsia="nl-NL"/>
        </w:rPr>
        <w:tab/>
      </w:r>
      <w:r w:rsidRPr="00555873">
        <w:rPr>
          <w:bCs/>
          <w:lang w:eastAsia="nl-NL"/>
        </w:rPr>
        <w:tab/>
        <w:t>Lmax:</w:t>
      </w:r>
      <w:r w:rsidRPr="00555873">
        <w:rPr>
          <w:lang w:eastAsia="nl-NL"/>
        </w:rPr>
        <w:t xml:space="preserve"> 2,3 Aac</w:t>
      </w:r>
    </w:p>
    <w:p w:rsidR="00B042CB" w:rsidRPr="00555873" w:rsidRDefault="00B042CB" w:rsidP="00B042CB">
      <w:pPr>
        <w:pStyle w:val="Geenafstand"/>
        <w:ind w:left="720"/>
        <w:rPr>
          <w:lang w:eastAsia="nl-NL"/>
        </w:rPr>
      </w:pPr>
      <w:r w:rsidRPr="00555873">
        <w:rPr>
          <w:bCs/>
          <w:lang w:eastAsia="nl-NL"/>
        </w:rPr>
        <w:tab/>
      </w:r>
      <w:r w:rsidRPr="00555873">
        <w:rPr>
          <w:bCs/>
          <w:lang w:eastAsia="nl-NL"/>
        </w:rPr>
        <w:tab/>
        <w:t>Pmax:</w:t>
      </w:r>
      <w:r w:rsidRPr="00555873">
        <w:rPr>
          <w:lang w:eastAsia="nl-NL"/>
        </w:rPr>
        <w:t xml:space="preserve"> 40 W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B042CB" w:rsidRPr="00555873" w:rsidRDefault="00B042CB" w:rsidP="00B042CB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B042CB" w:rsidRPr="00555873" w:rsidRDefault="00B042CB" w:rsidP="00B042CB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B042CB" w:rsidRPr="0055587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567523" w:rsidRPr="00567523" w:rsidRDefault="00B042CB" w:rsidP="00B042C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B042CB" w:rsidRPr="00555873" w:rsidRDefault="00B042CB" w:rsidP="00B042CB">
      <w:pPr>
        <w:pStyle w:val="Kop2"/>
      </w:pPr>
      <w:r w:rsidRPr="00555873">
        <w:t>Rails</w:t>
      </w:r>
    </w:p>
    <w:p w:rsidR="00B042CB" w:rsidRPr="00555873" w:rsidRDefault="00B042CB" w:rsidP="00B042CB">
      <w:pPr>
        <w:pStyle w:val="Kop3"/>
        <w:numPr>
          <w:ilvl w:val="0"/>
          <w:numId w:val="44"/>
        </w:numPr>
      </w:pPr>
      <w:r w:rsidRPr="00555873">
        <w:t>Rail supérieur:</w:t>
      </w:r>
    </w:p>
    <w:p w:rsidR="00B042CB" w:rsidRPr="00555873" w:rsidRDefault="00B042CB" w:rsidP="00B042CB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B042CB" w:rsidRPr="00555873" w:rsidRDefault="00B042CB" w:rsidP="00B042CB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inférieur 35/40/</w:t>
      </w:r>
      <w:r w:rsidRPr="00555873">
        <w:rPr>
          <w:rFonts w:ascii="Calibri" w:eastAsia="Calibri" w:hAnsi="Calibri" w:cs="Times New Roman"/>
          <w:sz w:val="22"/>
          <w:szCs w:val="22"/>
        </w:rPr>
        <w:t>2</w:t>
      </w:r>
    </w:p>
    <w:p w:rsidR="00B042CB" w:rsidRPr="00555873" w:rsidRDefault="00B042CB" w:rsidP="00B042CB">
      <w:pPr>
        <w:ind w:left="708"/>
        <w:rPr>
          <w:lang w:val="nl-BE" w:eastAsia="en-US"/>
        </w:rPr>
      </w:pPr>
    </w:p>
    <w:p w:rsidR="00B042CB" w:rsidRPr="00555873" w:rsidRDefault="00B042CB" w:rsidP="00B042CB">
      <w:pPr>
        <w:pStyle w:val="Kop3"/>
        <w:numPr>
          <w:ilvl w:val="0"/>
          <w:numId w:val="44"/>
        </w:numPr>
      </w:pPr>
      <w:r w:rsidRPr="00555873">
        <w:t>Rail inférieur:</w:t>
      </w:r>
    </w:p>
    <w:p w:rsidR="00B042CB" w:rsidRDefault="00B042CB" w:rsidP="00B042CB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3D1749" w:rsidRDefault="003D1749" w:rsidP="003D174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3D1749" w:rsidRDefault="003D1749" w:rsidP="003D174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3D1749" w:rsidRPr="00555873" w:rsidRDefault="003D1749" w:rsidP="003D174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B042CB" w:rsidRPr="00555873" w:rsidRDefault="00B042CB" w:rsidP="00B042CB">
      <w:pPr>
        <w:ind w:left="708"/>
        <w:rPr>
          <w:lang w:val="nl-BE" w:eastAsia="en-US"/>
        </w:rPr>
      </w:pPr>
    </w:p>
    <w:p w:rsidR="00B042CB" w:rsidRPr="00555873" w:rsidRDefault="00B042CB" w:rsidP="00B042CB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B042CB" w:rsidRPr="00555873" w:rsidRDefault="00B042CB" w:rsidP="00B042CB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B042CB" w:rsidRPr="00555873" w:rsidRDefault="00B042CB" w:rsidP="00B042C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B042CB" w:rsidRPr="00555873" w:rsidRDefault="00B042CB" w:rsidP="00B042C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042CB" w:rsidRPr="00555873" w:rsidRDefault="00B042CB" w:rsidP="00B042C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B042CB" w:rsidRPr="00555873" w:rsidRDefault="00B042CB" w:rsidP="00B042C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B042CB" w:rsidRPr="00555873" w:rsidRDefault="00B042CB" w:rsidP="00B042C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B042CB" w:rsidRPr="00555873" w:rsidRDefault="00B042CB" w:rsidP="00B042C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B042CB" w:rsidRPr="00555873" w:rsidRDefault="00B042CB" w:rsidP="00B042C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B042CB" w:rsidRPr="00555873" w:rsidRDefault="00B042CB" w:rsidP="00B042C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B042CB" w:rsidRPr="0069246A" w:rsidRDefault="00B042CB" w:rsidP="00B042C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F5767F" w:rsidRPr="0069246A" w:rsidRDefault="00F5767F" w:rsidP="00B042CB">
      <w:pPr>
        <w:pStyle w:val="Kop2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B1" w:rsidRDefault="00241DB1" w:rsidP="00584936">
      <w:r>
        <w:separator/>
      </w:r>
    </w:p>
  </w:endnote>
  <w:endnote w:type="continuationSeparator" w:id="0">
    <w:p w:rsidR="00241DB1" w:rsidRDefault="00241DB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B1" w:rsidRDefault="00241DB1" w:rsidP="00584936">
      <w:r>
        <w:separator/>
      </w:r>
    </w:p>
  </w:footnote>
  <w:footnote w:type="continuationSeparator" w:id="0">
    <w:p w:rsidR="00241DB1" w:rsidRDefault="00241DB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241DB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241DB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241DB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65EF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41DB1"/>
    <w:rsid w:val="0025300C"/>
    <w:rsid w:val="00254988"/>
    <w:rsid w:val="0026604F"/>
    <w:rsid w:val="0027643A"/>
    <w:rsid w:val="002A46E2"/>
    <w:rsid w:val="002A570F"/>
    <w:rsid w:val="002A6498"/>
    <w:rsid w:val="002D28BD"/>
    <w:rsid w:val="002D2C6C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D1749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02B4A"/>
    <w:rsid w:val="00816D7F"/>
    <w:rsid w:val="0082380F"/>
    <w:rsid w:val="00894803"/>
    <w:rsid w:val="008B01A9"/>
    <w:rsid w:val="008C0E1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31"/>
    <w:rsid w:val="00A829C3"/>
    <w:rsid w:val="00A93A0E"/>
    <w:rsid w:val="00AB0BE4"/>
    <w:rsid w:val="00AB592C"/>
    <w:rsid w:val="00B042CB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F0FD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11CC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E82BF26"/>
  <w15:docId w15:val="{11A4B5C1-1EC9-4A4A-BC12-F0E332B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27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6</cp:revision>
  <cp:lastPrinted>2016-03-07T09:51:00Z</cp:lastPrinted>
  <dcterms:created xsi:type="dcterms:W3CDTF">2016-11-24T13:00:00Z</dcterms:created>
  <dcterms:modified xsi:type="dcterms:W3CDTF">2020-03-06T07:26:00Z</dcterms:modified>
</cp:coreProperties>
</file>