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>Aérateur à clapet plat autoréglable</w:t>
      </w:r>
      <w:r>
        <w:rPr>
          <w:rStyle w:val="MeetChar"/>
        </w:rPr>
        <w:t xml:space="preserve">  VH  mm</w:t>
      </w:r>
      <w:bookmarkEnd w:id="0"/>
      <w:bookmarkEnd w:id="1"/>
      <w:bookmarkEnd w:id="2"/>
      <w:bookmarkEnd w:id="3"/>
      <w:r>
        <w:rPr>
          <w:rStyle w:val="MerkChar"/>
        </w:rPr>
        <w:t xml:space="preserve">  </w:t>
      </w:r>
      <w:r>
        <w:rPr>
          <w:rStyle w:val="Referentie"/>
        </w:rPr>
        <w:t xml:space="preserve">Duco « Ventilation &amp; Sun Control »  </w:t>
      </w:r>
      <w:proofErr w:type="spellStart"/>
      <w:r>
        <w:rPr>
          <w:rStyle w:val="Referentie"/>
        </w:rPr>
        <w:t>DucoFlat</w:t>
      </w:r>
      <w:proofErr w:type="spellEnd"/>
      <w:r>
        <w:rPr>
          <w:rStyle w:val="Referentie"/>
        </w:rPr>
        <w:t xml:space="preserve"> 80 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E070A5" w:rsidRDefault="00E070A5" w:rsidP="00E070A5">
      <w:pPr>
        <w:pStyle w:val="Volgnr"/>
      </w:pPr>
      <w:r>
        <w:t xml:space="preserve">n° de série </w:t>
      </w:r>
      <w:fldSimple w:instr=" SEQ nr ">
        <w:r w:rsidR="00BD72A5">
          <w:rPr>
            <w:noProof/>
          </w:rPr>
          <w:t>1</w:t>
        </w:r>
      </w:fldSimple>
    </w:p>
    <w:p w:rsidR="00E070A5" w:rsidRDefault="00E070A5" w:rsidP="00E070A5">
      <w:pPr>
        <w:pStyle w:val="Kop5"/>
      </w:pPr>
      <w:r>
        <w:t>Description :</w:t>
      </w:r>
    </w:p>
    <w:p w:rsidR="00E070A5" w:rsidRDefault="00E070A5" w:rsidP="00E070A5"/>
    <w:p w:rsidR="003004B1" w:rsidRDefault="00894003" w:rsidP="00E070A5">
      <w:proofErr w:type="spellStart"/>
      <w:r>
        <w:rPr>
          <w:rStyle w:val="MerkChar"/>
        </w:rPr>
        <w:t>DucoFlat</w:t>
      </w:r>
      <w:proofErr w:type="spellEnd"/>
      <w:r>
        <w:rPr>
          <w:rStyle w:val="MerkChar"/>
        </w:rPr>
        <w:t xml:space="preserve"> 80 ZR</w:t>
      </w:r>
      <w:r>
        <w:t xml:space="preserve"> est un aérateur à clapet autoréglable plat, isolé thermiquement.</w:t>
      </w:r>
    </w:p>
    <w:p w:rsidR="00130D42" w:rsidRDefault="00130D42" w:rsidP="00E070A5"/>
    <w:p w:rsidR="00DA3A2E" w:rsidRDefault="00DA3A2E" w:rsidP="00E070A5">
      <w:r>
        <w:t xml:space="preserve">Le </w:t>
      </w:r>
      <w:proofErr w:type="spellStart"/>
      <w:r>
        <w:rPr>
          <w:rStyle w:val="MerkChar"/>
        </w:rPr>
        <w:t>DucoFlat</w:t>
      </w:r>
      <w:proofErr w:type="spellEnd"/>
      <w:r>
        <w:rPr>
          <w:rStyle w:val="MerkChar"/>
        </w:rPr>
        <w:t xml:space="preserve"> 80 ZR</w:t>
      </w:r>
      <w:r>
        <w:t xml:space="preserve"> ne s'utilise que dans des constructions basses (jusqu'au deuxième étage inclus / une hauteur de bâtiment de 15 mètres) et est toujours fourni avec un clapet autoréglable.</w:t>
      </w:r>
    </w:p>
    <w:p w:rsidR="001D4297" w:rsidRDefault="001D4297" w:rsidP="00E070A5">
      <w:r>
        <w:t>Profil intérieur et extérieur totalement plat. Idéal pour le placement dans les parties fixes et coulissantes d'une fenêtre coulissante.</w:t>
      </w:r>
    </w:p>
    <w:p w:rsidR="00130D42" w:rsidRDefault="00E070A5" w:rsidP="00E070A5">
      <w:r>
        <w:t>Étanchéité : clapet en synthétique monté sur charnières avec bord souple en coextrusion.</w:t>
      </w:r>
    </w:p>
    <w:p w:rsidR="00130D42" w:rsidRDefault="00E070A5" w:rsidP="00E070A5">
      <w:r>
        <w:t>Commande : est réglable progressivement.</w:t>
      </w:r>
    </w:p>
    <w:p w:rsidR="00E070A5" w:rsidRPr="00E070A5" w:rsidRDefault="00E070A5" w:rsidP="00E070A5">
      <w:r>
        <w:t xml:space="preserve">La position ouverte/fermée est visible à distance grâce à un témoin vert/rouge. </w:t>
      </w:r>
    </w:p>
    <w:p w:rsidR="001D4297" w:rsidRDefault="001D4297" w:rsidP="00E070A5"/>
    <w:p w:rsidR="00E070A5" w:rsidRDefault="00E070A5" w:rsidP="00E070A5">
      <w:pPr>
        <w:pStyle w:val="Kop5"/>
      </w:pPr>
      <w:r>
        <w:t>Matériau :</w:t>
      </w:r>
    </w:p>
    <w:p w:rsidR="00E070A5" w:rsidRPr="008535D5" w:rsidRDefault="00E070A5" w:rsidP="00E070A5">
      <w:r>
        <w:t xml:space="preserve">Aluminium : </w:t>
      </w:r>
      <w:r>
        <w:tab/>
      </w:r>
      <w:r>
        <w:tab/>
      </w:r>
      <w:r>
        <w:tab/>
        <w:t>EN AW – 6063 T66</w:t>
      </w:r>
    </w:p>
    <w:p w:rsidR="00E070A5" w:rsidRPr="008535D5" w:rsidRDefault="00746860" w:rsidP="00E070A5">
      <w:r>
        <w:t xml:space="preserve">Traitement de surface : </w:t>
      </w:r>
      <w:r>
        <w:tab/>
      </w:r>
      <w:r>
        <w:tab/>
        <w:t>Anodisé naturel standard (15 - 20 µm) (VB6/A20/VOM1).</w:t>
      </w:r>
    </w:p>
    <w:p w:rsidR="00E070A5" w:rsidRPr="008535D5" w:rsidRDefault="00E070A5" w:rsidP="00746860">
      <w:pPr>
        <w:ind w:left="2160" w:firstLine="720"/>
      </w:pPr>
      <w:r>
        <w:t>Polyester peint par poudrage (60 - 80 µm).</w:t>
      </w:r>
    </w:p>
    <w:p w:rsidR="00E070A5" w:rsidRPr="008535D5" w:rsidRDefault="00E070A5" w:rsidP="00E070A5">
      <w:r>
        <w:t xml:space="preserve">Éléments : </w:t>
      </w:r>
      <w:r>
        <w:tab/>
      </w:r>
      <w:r>
        <w:tab/>
      </w:r>
      <w:r>
        <w:tab/>
        <w:t>ABS et polypropylène (ne déteint pas et résiste aux intempéries).</w:t>
      </w:r>
    </w:p>
    <w:p w:rsidR="00E070A5" w:rsidRDefault="00E070A5" w:rsidP="00E070A5"/>
    <w:p w:rsidR="00E070A5" w:rsidRPr="00130D42" w:rsidRDefault="00E070A5" w:rsidP="00E070A5">
      <w:pPr>
        <w:pStyle w:val="Kop5"/>
      </w:pPr>
      <w:r>
        <w:t>Finition :</w:t>
      </w:r>
    </w:p>
    <w:p w:rsidR="004E7513" w:rsidRDefault="00130D42" w:rsidP="004E7513">
      <w:r>
        <w:t>Coloris :</w:t>
      </w:r>
      <w:r>
        <w:tab/>
        <w:t xml:space="preserve">... </w:t>
      </w:r>
    </w:p>
    <w:p w:rsidR="00E070A5" w:rsidRPr="00535984" w:rsidRDefault="00E070A5" w:rsidP="004E7513">
      <w:pPr>
        <w:pStyle w:val="Nota"/>
        <w:ind w:firstLine="720"/>
      </w:pPr>
      <w:r>
        <w:t>(toutes les couleurs RAL sont disponibles)</w:t>
      </w:r>
    </w:p>
    <w:p w:rsidR="0015158B" w:rsidRDefault="00964D48" w:rsidP="00964D48">
      <w:pPr>
        <w:pStyle w:val="Nota"/>
        <w:ind w:firstLine="720"/>
      </w:pPr>
      <w:r>
        <w:t>Standard RAL 9010 ou F1 / Optionnel : Bicolore</w:t>
      </w:r>
    </w:p>
    <w:p w:rsidR="00F746F9" w:rsidRDefault="00F746F9" w:rsidP="00F746F9">
      <w:pPr>
        <w:pStyle w:val="Kop5"/>
      </w:pPr>
      <w:r>
        <w:t>Spécifications techniques</w:t>
      </w:r>
    </w:p>
    <w:p w:rsidR="000214DE" w:rsidRDefault="000214DE" w:rsidP="000214DE">
      <w:r>
        <w:t xml:space="preserve">Tableau des valeurs </w:t>
      </w:r>
      <w:proofErr w:type="spellStart"/>
      <w:r>
        <w:rPr>
          <w:rStyle w:val="MerkChar"/>
        </w:rPr>
        <w:t>DucoFlat</w:t>
      </w:r>
      <w:proofErr w:type="spellEnd"/>
      <w:r>
        <w:rPr>
          <w:rStyle w:val="MerkChar"/>
        </w:rPr>
        <w:t xml:space="preserve"> 80 ZR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2127"/>
        <w:gridCol w:w="1842"/>
        <w:gridCol w:w="1701"/>
        <w:gridCol w:w="783"/>
        <w:gridCol w:w="992"/>
        <w:gridCol w:w="992"/>
      </w:tblGrid>
      <w:tr w:rsidR="000214DE" w:rsidRPr="004C5216" w:rsidTr="000214DE">
        <w:trPr>
          <w:trHeight w:val="247"/>
        </w:trPr>
        <w:tc>
          <w:tcPr>
            <w:tcW w:w="4004" w:type="dxa"/>
            <w:gridSpan w:val="2"/>
            <w:shd w:val="clear" w:color="auto" w:fill="EAF1DD"/>
            <w:vAlign w:val="center"/>
          </w:tcPr>
          <w:p w:rsidR="000214DE" w:rsidRDefault="000214DE" w:rsidP="00B923FF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Capacité de ventilation (q</w:t>
            </w:r>
            <w:r>
              <w:rPr>
                <w:rFonts w:ascii="Calibri" w:hAnsi="Calibri"/>
                <w:vertAlign w:val="subscript"/>
              </w:rPr>
              <w:t>1</w:t>
            </w:r>
            <w:r>
              <w:rPr>
                <w:rFonts w:ascii="Calibri" w:hAnsi="Calibri"/>
              </w:rPr>
              <w:t>, L</w:t>
            </w:r>
            <w:r>
              <w:rPr>
                <w:rFonts w:ascii="Calibri" w:hAnsi="Calibri"/>
                <w:vertAlign w:val="subscript"/>
              </w:rPr>
              <w:t>0</w:t>
            </w:r>
            <w:r>
              <w:rPr>
                <w:rFonts w:ascii="Calibri" w:hAnsi="Calibri"/>
              </w:rPr>
              <w:t>) (m³/h)</w:t>
            </w:r>
          </w:p>
        </w:tc>
        <w:tc>
          <w:tcPr>
            <w:tcW w:w="3543" w:type="dxa"/>
            <w:gridSpan w:val="2"/>
            <w:shd w:val="clear" w:color="auto" w:fill="EAF1DD"/>
            <w:vAlign w:val="center"/>
          </w:tcPr>
          <w:p w:rsidR="000214DE" w:rsidRDefault="000214DE" w:rsidP="00B923FF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Capacité de ventilation avec cadre d’aérateur </w:t>
            </w:r>
          </w:p>
          <w:p w:rsidR="000214DE" w:rsidRDefault="000214DE" w:rsidP="00B923FF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 = 1 mètre</w:t>
            </w:r>
          </w:p>
        </w:tc>
        <w:tc>
          <w:tcPr>
            <w:tcW w:w="783" w:type="dxa"/>
            <w:shd w:val="clear" w:color="auto" w:fill="EAF1DD"/>
            <w:vAlign w:val="center"/>
          </w:tcPr>
          <w:p w:rsidR="000214DE" w:rsidRDefault="000214DE" w:rsidP="000214DE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Position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0214DE" w:rsidRDefault="000214DE" w:rsidP="000214DE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Dne</w:t>
            </w:r>
            <w:proofErr w:type="spellEnd"/>
            <w:r>
              <w:rPr>
                <w:rFonts w:ascii="Calibri" w:hAnsi="Calibri"/>
              </w:rPr>
              <w:t>, W (</w:t>
            </w:r>
            <w:proofErr w:type="spellStart"/>
            <w:r>
              <w:rPr>
                <w:rFonts w:ascii="Calibri" w:hAnsi="Calibri"/>
              </w:rPr>
              <w:t>C;Ctr</w:t>
            </w:r>
            <w:proofErr w:type="spellEnd"/>
            <w:r>
              <w:rPr>
                <w:rFonts w:ascii="Calibri" w:hAnsi="Calibri"/>
              </w:rPr>
              <w:t>) en dB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0214DE" w:rsidRDefault="000214DE" w:rsidP="000214DE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Dne</w:t>
            </w:r>
            <w:proofErr w:type="spellEnd"/>
            <w:r>
              <w:rPr>
                <w:rFonts w:ascii="Calibri" w:hAnsi="Calibri"/>
              </w:rPr>
              <w:t>, A en dB(A)</w:t>
            </w:r>
          </w:p>
        </w:tc>
      </w:tr>
      <w:tr w:rsidR="000214DE" w:rsidRPr="004C5216" w:rsidTr="000214DE">
        <w:trPr>
          <w:trHeight w:val="247"/>
        </w:trPr>
        <w:tc>
          <w:tcPr>
            <w:tcW w:w="1877" w:type="dxa"/>
            <w:shd w:val="clear" w:color="auto" w:fill="EAF1DD"/>
            <w:vAlign w:val="center"/>
          </w:tcPr>
          <w:p w:rsidR="000214DE" w:rsidRDefault="000214DE" w:rsidP="00B923FF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(q</w:t>
            </w:r>
            <w:r>
              <w:rPr>
                <w:rFonts w:ascii="Calibri" w:hAnsi="Calibri"/>
                <w:vertAlign w:val="subscript"/>
              </w:rPr>
              <w:t>1, 2 Pa</w:t>
            </w:r>
            <w:r>
              <w:rPr>
                <w:rFonts w:ascii="Calibri" w:hAnsi="Calibri"/>
              </w:rPr>
              <w:t>) par m (L</w:t>
            </w:r>
            <w:r>
              <w:rPr>
                <w:rFonts w:ascii="Calibri" w:hAnsi="Calibri"/>
                <w:vertAlign w:val="subscript"/>
              </w:rPr>
              <w:t>0, 2 Pa</w:t>
            </w:r>
            <w:r>
              <w:rPr>
                <w:rFonts w:ascii="Calibri" w:hAnsi="Calibri"/>
              </w:rPr>
              <w:t>)</w:t>
            </w:r>
          </w:p>
          <w:p w:rsidR="000214DE" w:rsidRDefault="000214DE" w:rsidP="000214DE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  <w:r>
              <w:rPr>
                <w:rFonts w:ascii="Calibri" w:hAnsi="Calibri"/>
                <w:vertAlign w:val="subscript"/>
              </w:rPr>
              <w:t>0</w:t>
            </w:r>
            <w:r>
              <w:rPr>
                <w:rFonts w:ascii="Calibri" w:hAnsi="Calibri"/>
              </w:rPr>
              <w:t xml:space="preserve"> = - 0,02</w:t>
            </w:r>
          </w:p>
        </w:tc>
        <w:tc>
          <w:tcPr>
            <w:tcW w:w="2127" w:type="dxa"/>
            <w:shd w:val="clear" w:color="auto" w:fill="EAF1DD"/>
          </w:tcPr>
          <w:p w:rsidR="000214DE" w:rsidRPr="004C5216" w:rsidRDefault="000214DE" w:rsidP="00B923FF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(q</w:t>
            </w:r>
            <w:r>
              <w:rPr>
                <w:rFonts w:ascii="Calibri" w:hAnsi="Calibri"/>
                <w:vertAlign w:val="subscript"/>
              </w:rPr>
              <w:t>1 10 Pa</w:t>
            </w:r>
            <w:r>
              <w:rPr>
                <w:rFonts w:ascii="Calibri" w:hAnsi="Calibri"/>
              </w:rPr>
              <w:t>) par m (L</w:t>
            </w:r>
            <w:r>
              <w:rPr>
                <w:rFonts w:ascii="Calibri" w:hAnsi="Calibri"/>
                <w:vertAlign w:val="subscript"/>
              </w:rPr>
              <w:t>0 10 Pa</w:t>
            </w:r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cr/>
            </w:r>
            <w:r>
              <w:rPr>
                <w:rFonts w:ascii="Calibri" w:hAnsi="Calibri"/>
              </w:rPr>
              <w:br/>
              <w:t>L</w:t>
            </w:r>
            <w:r>
              <w:rPr>
                <w:rFonts w:ascii="Calibri" w:hAnsi="Calibri"/>
                <w:vertAlign w:val="subscript"/>
              </w:rPr>
              <w:t>0</w:t>
            </w:r>
            <w:r>
              <w:rPr>
                <w:rFonts w:ascii="Calibri" w:hAnsi="Calibri"/>
              </w:rPr>
              <w:t xml:space="preserve"> = - 0,01</w:t>
            </w:r>
          </w:p>
        </w:tc>
        <w:tc>
          <w:tcPr>
            <w:tcW w:w="1842" w:type="dxa"/>
            <w:shd w:val="clear" w:color="auto" w:fill="EAF1DD"/>
            <w:vAlign w:val="center"/>
          </w:tcPr>
          <w:p w:rsidR="000214DE" w:rsidRPr="004C5216" w:rsidRDefault="000214DE" w:rsidP="00B923FF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Q</w:t>
            </w:r>
            <w:r>
              <w:rPr>
                <w:rFonts w:ascii="Calibri" w:hAnsi="Calibri"/>
                <w:vertAlign w:val="subscript"/>
              </w:rPr>
              <w:t>n</w:t>
            </w:r>
            <w:proofErr w:type="spellEnd"/>
            <w:r>
              <w:rPr>
                <w:rFonts w:ascii="Calibri" w:hAnsi="Calibri"/>
                <w:vertAlign w:val="subscript"/>
              </w:rPr>
              <w:t>, 2Pa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0214DE" w:rsidRPr="004C5216" w:rsidRDefault="000214DE" w:rsidP="00B923FF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Q</w:t>
            </w:r>
            <w:r>
              <w:rPr>
                <w:rFonts w:ascii="Calibri" w:hAnsi="Calibri"/>
                <w:vertAlign w:val="subscript"/>
              </w:rPr>
              <w:t>n</w:t>
            </w:r>
            <w:proofErr w:type="spellEnd"/>
            <w:r>
              <w:rPr>
                <w:rFonts w:ascii="Calibri" w:hAnsi="Calibri"/>
                <w:vertAlign w:val="subscript"/>
              </w:rPr>
              <w:t>, 10Pa</w:t>
            </w:r>
          </w:p>
        </w:tc>
        <w:tc>
          <w:tcPr>
            <w:tcW w:w="783" w:type="dxa"/>
            <w:vMerge w:val="restart"/>
            <w:shd w:val="clear" w:color="auto" w:fill="auto"/>
            <w:vAlign w:val="center"/>
          </w:tcPr>
          <w:p w:rsidR="000214DE" w:rsidRDefault="000214DE" w:rsidP="000214DE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Ouvert</w:t>
            </w:r>
          </w:p>
        </w:tc>
        <w:tc>
          <w:tcPr>
            <w:tcW w:w="992" w:type="dxa"/>
            <w:vMerge w:val="restart"/>
            <w:vAlign w:val="center"/>
          </w:tcPr>
          <w:p w:rsidR="000214DE" w:rsidRDefault="000214DE" w:rsidP="000214DE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 (0;-1)</w:t>
            </w:r>
          </w:p>
        </w:tc>
        <w:tc>
          <w:tcPr>
            <w:tcW w:w="992" w:type="dxa"/>
            <w:vMerge w:val="restart"/>
            <w:vAlign w:val="center"/>
          </w:tcPr>
          <w:p w:rsidR="000214DE" w:rsidRDefault="000214DE" w:rsidP="000214DE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</w:tr>
      <w:tr w:rsidR="000214DE" w:rsidRPr="004C5216" w:rsidTr="000214DE">
        <w:tc>
          <w:tcPr>
            <w:tcW w:w="1877" w:type="dxa"/>
          </w:tcPr>
          <w:p w:rsidR="000214DE" w:rsidRPr="004C5216" w:rsidRDefault="000214DE" w:rsidP="00B923FF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49,7</w:t>
            </w:r>
          </w:p>
        </w:tc>
        <w:tc>
          <w:tcPr>
            <w:tcW w:w="2127" w:type="dxa"/>
          </w:tcPr>
          <w:p w:rsidR="000214DE" w:rsidRDefault="000214DE" w:rsidP="00B923FF">
            <w:pPr>
              <w:jc w:val="center"/>
              <w:rPr>
                <w:rFonts w:cs="Arial"/>
              </w:rPr>
            </w:pPr>
            <w:r>
              <w:t>68,3</w:t>
            </w:r>
          </w:p>
        </w:tc>
        <w:tc>
          <w:tcPr>
            <w:tcW w:w="1842" w:type="dxa"/>
            <w:vAlign w:val="bottom"/>
          </w:tcPr>
          <w:p w:rsidR="000214DE" w:rsidRPr="004C5216" w:rsidRDefault="000214DE" w:rsidP="00B923FF">
            <w:pPr>
              <w:jc w:val="center"/>
              <w:rPr>
                <w:rFonts w:cs="Arial"/>
              </w:rPr>
            </w:pPr>
            <w:r>
              <w:t>50,7</w:t>
            </w:r>
          </w:p>
        </w:tc>
        <w:tc>
          <w:tcPr>
            <w:tcW w:w="1701" w:type="dxa"/>
          </w:tcPr>
          <w:p w:rsidR="000214DE" w:rsidRDefault="000214DE" w:rsidP="00B923FF">
            <w:pPr>
              <w:jc w:val="center"/>
              <w:rPr>
                <w:rFonts w:cs="Arial"/>
              </w:rPr>
            </w:pPr>
            <w:r>
              <w:t>69,0</w:t>
            </w:r>
          </w:p>
        </w:tc>
        <w:tc>
          <w:tcPr>
            <w:tcW w:w="783" w:type="dxa"/>
            <w:vMerge/>
            <w:shd w:val="clear" w:color="auto" w:fill="auto"/>
          </w:tcPr>
          <w:p w:rsidR="000214DE" w:rsidRDefault="000214DE" w:rsidP="00B923FF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Merge/>
          </w:tcPr>
          <w:p w:rsidR="000214DE" w:rsidRDefault="000214DE" w:rsidP="00B923FF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Merge/>
          </w:tcPr>
          <w:p w:rsidR="000214DE" w:rsidRDefault="000214DE" w:rsidP="00B923FF">
            <w:pPr>
              <w:jc w:val="center"/>
              <w:rPr>
                <w:rFonts w:cs="Arial"/>
              </w:rPr>
            </w:pPr>
          </w:p>
        </w:tc>
      </w:tr>
    </w:tbl>
    <w:p w:rsidR="000214DE" w:rsidRDefault="000214DE" w:rsidP="0015158B"/>
    <w:p w:rsidR="0015158B" w:rsidRPr="00E66196" w:rsidRDefault="0015158B" w:rsidP="0015158B">
      <w:r>
        <w:t>Réglable en fonction de la différence de pression :</w:t>
      </w:r>
      <w:r>
        <w:tab/>
      </w:r>
      <w:r>
        <w:tab/>
        <w:t>P3</w:t>
      </w:r>
    </w:p>
    <w:p w:rsidR="0015158B" w:rsidRPr="00E66196" w:rsidRDefault="0015158B" w:rsidP="0015158B"/>
    <w:p w:rsidR="0015158B" w:rsidRDefault="0015158B" w:rsidP="0015158B">
      <w:r>
        <w:t>Coefficie</w:t>
      </w:r>
      <w:r w:rsidR="00BD72A5">
        <w:t>nt de transmission thermique :</w:t>
      </w:r>
      <w:r w:rsidR="00BD72A5">
        <w:tab/>
      </w:r>
      <w:r>
        <w:t>Valeur U : 3 W/m²/K</w:t>
      </w:r>
    </w:p>
    <w:p w:rsidR="00433A78" w:rsidRDefault="00433A78" w:rsidP="0015158B"/>
    <w:p w:rsidR="00433A78" w:rsidRDefault="00433A78" w:rsidP="0015158B">
      <w:r>
        <w:t>Étanchéité à l'eau (en position fermée) :</w:t>
      </w:r>
      <w:r>
        <w:tab/>
        <w:t>650 Pa.</w:t>
      </w:r>
    </w:p>
    <w:p w:rsidR="00943092" w:rsidRDefault="00943092" w:rsidP="0015158B">
      <w:r>
        <w:t>Étanchéité à l'air (en position fermée) :</w:t>
      </w:r>
      <w:r>
        <w:tab/>
        <w:t>200 Pa.</w:t>
      </w:r>
    </w:p>
    <w:p w:rsidR="0015158B" w:rsidRPr="00E66196" w:rsidRDefault="0015158B" w:rsidP="0015158B"/>
    <w:p w:rsidR="0015158B" w:rsidRPr="00E66196" w:rsidRDefault="0015158B" w:rsidP="0015158B">
      <w:r>
        <w:t>Écoulement :</w:t>
      </w:r>
      <w:r>
        <w:tab/>
      </w:r>
      <w:r>
        <w:tab/>
      </w:r>
      <w:r>
        <w:tab/>
      </w:r>
      <w:r>
        <w:tab/>
        <w:t>80 mm</w:t>
      </w:r>
    </w:p>
    <w:p w:rsidR="0015158B" w:rsidRPr="00E66196" w:rsidRDefault="0015158B" w:rsidP="0015158B"/>
    <w:p w:rsidR="001D4297" w:rsidRDefault="00BD72A5" w:rsidP="0015158B">
      <w:r>
        <w:t xml:space="preserve">Hauteur de l'aérateur : </w:t>
      </w:r>
      <w:r>
        <w:tab/>
      </w:r>
      <w:r>
        <w:tab/>
      </w:r>
      <w:r>
        <w:tab/>
      </w:r>
      <w:r w:rsidR="001D4297">
        <w:t>…</w:t>
      </w:r>
    </w:p>
    <w:p w:rsidR="001D4297" w:rsidRDefault="001D4297" w:rsidP="001D4297">
      <w:pPr>
        <w:pStyle w:val="OFWEL"/>
        <w:ind w:left="2880" w:firstLine="720"/>
      </w:pPr>
      <w:r>
        <w:t>Pose sur vitrage 95 mm</w:t>
      </w:r>
    </w:p>
    <w:p w:rsidR="001D4297" w:rsidRDefault="001D4297" w:rsidP="001D4297">
      <w:pPr>
        <w:pStyle w:val="OFWEL"/>
        <w:ind w:left="2880" w:firstLine="720"/>
      </w:pPr>
      <w:r>
        <w:t>Pose sur traverse intermédiaire : 105 mm</w:t>
      </w:r>
    </w:p>
    <w:p w:rsidR="0015158B" w:rsidRPr="00E66196" w:rsidRDefault="0015158B" w:rsidP="0015158B"/>
    <w:p w:rsidR="009B4CB1" w:rsidRDefault="0015158B" w:rsidP="009B4CB1">
      <w:r>
        <w:t xml:space="preserve">Commande : </w:t>
      </w:r>
      <w:r>
        <w:tab/>
      </w:r>
      <w:r>
        <w:tab/>
      </w:r>
      <w:r>
        <w:tab/>
      </w:r>
      <w:r>
        <w:tab/>
        <w:t>…</w:t>
      </w:r>
    </w:p>
    <w:p w:rsidR="009B4CB1" w:rsidRDefault="0015158B" w:rsidP="00433A78">
      <w:pPr>
        <w:pStyle w:val="OFWEL"/>
        <w:ind w:left="2880" w:firstLine="720"/>
      </w:pPr>
      <w:r>
        <w:t>Progressive avec manette</w:t>
      </w:r>
    </w:p>
    <w:p w:rsidR="009B4CB1" w:rsidRDefault="009B4CB1" w:rsidP="00433A78">
      <w:pPr>
        <w:pStyle w:val="OFWEL"/>
        <w:ind w:left="2880" w:firstLine="720"/>
      </w:pPr>
      <w:r>
        <w:t>Progressive avec cordelette</w:t>
      </w:r>
    </w:p>
    <w:p w:rsidR="009B4CB1" w:rsidRDefault="009B4CB1" w:rsidP="00433A78">
      <w:pPr>
        <w:pStyle w:val="OFWEL"/>
        <w:ind w:left="2880" w:firstLine="720"/>
      </w:pPr>
      <w:r>
        <w:t>Progressive avec tige</w:t>
      </w:r>
    </w:p>
    <w:p w:rsidR="0015158B" w:rsidRPr="00E66196" w:rsidRDefault="0015158B" w:rsidP="0015158B"/>
    <w:p w:rsidR="0015158B" w:rsidRDefault="00BD72A5" w:rsidP="0015158B">
      <w:r>
        <w:t xml:space="preserve">Longueur de l'aérateur : </w:t>
      </w:r>
      <w:r>
        <w:tab/>
      </w:r>
      <w:r>
        <w:tab/>
      </w:r>
      <w:r>
        <w:tab/>
      </w:r>
      <w:r w:rsidR="0015158B">
        <w:t>… mm</w:t>
      </w:r>
    </w:p>
    <w:p w:rsidR="0015158B" w:rsidRPr="00535984" w:rsidRDefault="0015158B" w:rsidP="00433A78">
      <w:pPr>
        <w:pStyle w:val="Nota"/>
        <w:ind w:left="2880" w:firstLine="720"/>
      </w:pPr>
      <w:r>
        <w:t>Maximum 2500 mm sous garantie</w:t>
      </w:r>
    </w:p>
    <w:p w:rsidR="0015158B" w:rsidRPr="00535984" w:rsidRDefault="0015158B" w:rsidP="00433A78">
      <w:pPr>
        <w:pStyle w:val="Nota"/>
        <w:ind w:left="2880" w:firstLine="720"/>
      </w:pPr>
      <w:r>
        <w:lastRenderedPageBreak/>
        <w:t>À partir de 1500 mm clapet scindé</w:t>
      </w:r>
    </w:p>
    <w:p w:rsidR="0015158B" w:rsidRPr="00E66196" w:rsidRDefault="0015158B" w:rsidP="0015158B"/>
    <w:p w:rsidR="0015158B" w:rsidRPr="00E66196" w:rsidRDefault="0015158B" w:rsidP="0015158B">
      <w:r>
        <w:t xml:space="preserve">Système de finition : </w:t>
      </w:r>
      <w:r w:rsidR="00BD72A5">
        <w:tab/>
      </w:r>
      <w:r w:rsidR="00BD72A5">
        <w:tab/>
      </w:r>
      <w:r w:rsidR="00BD72A5">
        <w:tab/>
      </w:r>
      <w:r>
        <w:t>Lattes de vitrage / kit / bande / caoutchouc de vitrage</w:t>
      </w:r>
    </w:p>
    <w:p w:rsidR="0015158B" w:rsidRPr="00E66196" w:rsidRDefault="0015158B" w:rsidP="0015158B"/>
    <w:p w:rsidR="0015158B" w:rsidRPr="00E66196" w:rsidRDefault="00BD72A5" w:rsidP="0015158B">
      <w:r>
        <w:t>Tenue des couleurs :</w:t>
      </w:r>
      <w:r>
        <w:tab/>
      </w:r>
      <w:r>
        <w:tab/>
      </w:r>
      <w:r>
        <w:tab/>
      </w:r>
      <w:r w:rsidR="0015158B">
        <w:t>anodisé et laqué inaltérable</w:t>
      </w:r>
    </w:p>
    <w:p w:rsidR="00F746F9" w:rsidRDefault="00F746F9" w:rsidP="00F746F9"/>
    <w:p w:rsidR="00E070A5" w:rsidRDefault="00E070A5" w:rsidP="00E070A5">
      <w:pPr>
        <w:pStyle w:val="Kop5"/>
      </w:pPr>
      <w:r>
        <w:t>Application :</w:t>
      </w:r>
    </w:p>
    <w:p w:rsidR="0015158B" w:rsidRPr="00E66196" w:rsidRDefault="0015158B" w:rsidP="0015158B">
      <w:r>
        <w:t>Bride de feuillure à baïonnette :</w:t>
      </w:r>
    </w:p>
    <w:p w:rsidR="0015158B" w:rsidRPr="00E66196" w:rsidRDefault="0015158B" w:rsidP="0015158B">
      <w:pPr>
        <w:pStyle w:val="OFWEL"/>
      </w:pPr>
      <w:r>
        <w:t>avec profil de vitrage : 30, 34 et 38 mm intérieur, pour placement sur vitrage</w:t>
      </w:r>
    </w:p>
    <w:p w:rsidR="0015158B" w:rsidRDefault="0015158B" w:rsidP="0015158B">
      <w:pPr>
        <w:pStyle w:val="OFWEL"/>
      </w:pPr>
      <w:r>
        <w:t>avec profil de traverse : 24 mm extérieur, pour placement sur traverse intermédiaire</w:t>
      </w:r>
    </w:p>
    <w:p w:rsidR="00E070A5" w:rsidRDefault="00E070A5" w:rsidP="00E070A5"/>
    <w:p w:rsidR="00E070A5" w:rsidRDefault="00E070A5" w:rsidP="00E070A5">
      <w:pPr>
        <w:pStyle w:val="Kop5"/>
      </w:pPr>
      <w:r>
        <w:t>Nature de l'accord :</w:t>
      </w:r>
    </w:p>
    <w:p w:rsidR="00E070A5" w:rsidRDefault="009B4CB1" w:rsidP="00E070A5">
      <w:r>
        <w:t>Quantité présumée (QP)</w:t>
      </w:r>
    </w:p>
    <w:p w:rsidR="00E070A5" w:rsidRDefault="00E070A5" w:rsidP="00E070A5">
      <w:pPr>
        <w:pStyle w:val="Kop5"/>
      </w:pPr>
      <w:r>
        <w:t>Méthode de mesure :</w:t>
      </w:r>
    </w:p>
    <w:p w:rsidR="00E070A5" w:rsidRDefault="00E070A5" w:rsidP="00E070A5">
      <w:pPr>
        <w:pStyle w:val="Meting"/>
      </w:pPr>
      <w:r>
        <w:t>Unité de mesure :</w:t>
      </w:r>
      <w:r>
        <w:tab/>
        <w:t xml:space="preserve">  mm</w:t>
      </w:r>
    </w:p>
    <w:p w:rsidR="009B027C" w:rsidRDefault="009B027C" w:rsidP="00E070A5">
      <w:pPr>
        <w:pStyle w:val="Meting"/>
      </w:pPr>
    </w:p>
    <w:p w:rsidR="00E070A5" w:rsidRDefault="00E070A5" w:rsidP="00E070A5">
      <w:pPr>
        <w:pStyle w:val="Meting"/>
      </w:pPr>
      <w:r>
        <w:t>Code de mesure :</w:t>
      </w:r>
      <w:r>
        <w:tab/>
      </w:r>
    </w:p>
    <w:p w:rsidR="009B027C" w:rsidRPr="0019291F" w:rsidRDefault="009B027C" w:rsidP="009B027C">
      <w:pPr>
        <w:pStyle w:val="Kop5"/>
      </w:pPr>
      <w:r>
        <w:t>Remarque :</w:t>
      </w:r>
    </w:p>
    <w:p w:rsidR="009B027C" w:rsidRDefault="009B027C" w:rsidP="009B027C">
      <w:pPr>
        <w:pStyle w:val="Meting"/>
        <w:ind w:left="0" w:firstLine="0"/>
      </w:pPr>
      <w:r>
        <w:t xml:space="preserve">Toutes les valeurs de bandes d'octaves (en dB) peuvent être demandées auprès de </w:t>
      </w:r>
      <w:r>
        <w:rPr>
          <w:rStyle w:val="MerkChar"/>
        </w:rPr>
        <w:t>Duco « Ventilation &amp; Sun Control »</w:t>
      </w:r>
      <w:r>
        <w:t>.</w:t>
      </w:r>
      <w:r w:rsidR="00637C02">
        <w:t xml:space="preserve"> </w:t>
      </w:r>
      <w:bookmarkStart w:id="20" w:name="_GoBack"/>
      <w:bookmarkEnd w:id="20"/>
      <w:r>
        <w:t xml:space="preserve">Consultez votre concessionnaire régional ou le département projets de </w:t>
      </w:r>
      <w:r>
        <w:rPr>
          <w:rStyle w:val="MerkChar"/>
        </w:rPr>
        <w:t>Duco « Ventilation &amp; Sun Control »</w:t>
      </w:r>
      <w:r>
        <w:t xml:space="preserve"> pour une assistance commerciale et technique (instructions de montage et de placement, listes de pièces, calculs …).</w:t>
      </w:r>
    </w:p>
    <w:p w:rsidR="009B027C" w:rsidRPr="002E14B7" w:rsidRDefault="009B027C" w:rsidP="009B027C">
      <w:pPr>
        <w:pStyle w:val="Meting"/>
        <w:rPr>
          <w:highlight w:val="yellow"/>
        </w:rPr>
      </w:pPr>
      <w:r>
        <w:t>Livrer les aérateurs métalliques avec caissons isophoniques accompagnés du certificat KOMO.</w:t>
      </w:r>
    </w:p>
    <w:p w:rsidR="0072049F" w:rsidRDefault="0072049F" w:rsidP="00E070A5">
      <w:pPr>
        <w:pStyle w:val="Meting"/>
      </w:pPr>
    </w:p>
    <w:p w:rsidR="00E070A5" w:rsidRPr="007856C5" w:rsidRDefault="00E070A5" w:rsidP="0072049F"/>
    <w:sectPr w:rsidR="00E070A5" w:rsidRPr="007856C5" w:rsidSect="00FB7DFD">
      <w:headerReference w:type="even" r:id="rId7"/>
      <w:headerReference w:type="default" r:id="rId8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A2E" w:rsidRDefault="00DA3A2E">
      <w:r>
        <w:separator/>
      </w:r>
    </w:p>
  </w:endnote>
  <w:endnote w:type="continuationSeparator" w:id="0">
    <w:p w:rsidR="00DA3A2E" w:rsidRDefault="00DA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A2E" w:rsidRDefault="00DA3A2E">
      <w:r>
        <w:separator/>
      </w:r>
    </w:p>
  </w:footnote>
  <w:footnote w:type="continuationSeparator" w:id="0">
    <w:p w:rsidR="00DA3A2E" w:rsidRDefault="00DA3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A2E" w:rsidRDefault="00DA3A2E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du ........</w:t>
    </w:r>
    <w:r>
      <w:tab/>
    </w:r>
    <w:r w:rsidR="00BD72A5">
      <w:fldChar w:fldCharType="begin"/>
    </w:r>
    <w:r w:rsidR="00BD72A5">
      <w:instrText>PAGE</w:instrText>
    </w:r>
    <w:r w:rsidR="00BD72A5">
      <w:fldChar w:fldCharType="separate"/>
    </w:r>
    <w:r>
      <w:rPr>
        <w:noProof/>
      </w:rPr>
      <w:t>232</w:t>
    </w:r>
    <w:r w:rsidR="00BD72A5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A2E" w:rsidRDefault="00DA3A2E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du ........</w:t>
    </w:r>
    <w:r>
      <w:tab/>
    </w:r>
    <w:r w:rsidR="00BD72A5">
      <w:fldChar w:fldCharType="begin"/>
    </w:r>
    <w:r w:rsidR="00BD72A5">
      <w:instrText>PAGE</w:instrText>
    </w:r>
    <w:r w:rsidR="00BD72A5">
      <w:fldChar w:fldCharType="separate"/>
    </w:r>
    <w:r w:rsidR="00BD72A5">
      <w:rPr>
        <w:noProof/>
      </w:rPr>
      <w:t>2</w:t>
    </w:r>
    <w:r w:rsidR="00BD72A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14DE"/>
    <w:rsid w:val="000225BB"/>
    <w:rsid w:val="00022ACF"/>
    <w:rsid w:val="000400D3"/>
    <w:rsid w:val="00046784"/>
    <w:rsid w:val="0004754E"/>
    <w:rsid w:val="00053C13"/>
    <w:rsid w:val="00073090"/>
    <w:rsid w:val="00081691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132CD"/>
    <w:rsid w:val="0011481C"/>
    <w:rsid w:val="0011726D"/>
    <w:rsid w:val="00117554"/>
    <w:rsid w:val="00125D74"/>
    <w:rsid w:val="00130D42"/>
    <w:rsid w:val="00131313"/>
    <w:rsid w:val="00147FB2"/>
    <w:rsid w:val="0015158B"/>
    <w:rsid w:val="00165C47"/>
    <w:rsid w:val="00170D38"/>
    <w:rsid w:val="001722FA"/>
    <w:rsid w:val="00180E4E"/>
    <w:rsid w:val="00183DF2"/>
    <w:rsid w:val="0019696F"/>
    <w:rsid w:val="001A161B"/>
    <w:rsid w:val="001A58D2"/>
    <w:rsid w:val="001C5E46"/>
    <w:rsid w:val="001C7CE2"/>
    <w:rsid w:val="001D20C5"/>
    <w:rsid w:val="001D2A39"/>
    <w:rsid w:val="001D4297"/>
    <w:rsid w:val="0020404B"/>
    <w:rsid w:val="00231E0D"/>
    <w:rsid w:val="002561FE"/>
    <w:rsid w:val="0025674D"/>
    <w:rsid w:val="00262B41"/>
    <w:rsid w:val="0026458D"/>
    <w:rsid w:val="00272FD9"/>
    <w:rsid w:val="0027463C"/>
    <w:rsid w:val="00275014"/>
    <w:rsid w:val="00275820"/>
    <w:rsid w:val="002778EE"/>
    <w:rsid w:val="002A488C"/>
    <w:rsid w:val="002A7989"/>
    <w:rsid w:val="002B03A9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B50"/>
    <w:rsid w:val="003004B1"/>
    <w:rsid w:val="00300BFD"/>
    <w:rsid w:val="0030220C"/>
    <w:rsid w:val="00315CDA"/>
    <w:rsid w:val="00322422"/>
    <w:rsid w:val="00324363"/>
    <w:rsid w:val="003300F9"/>
    <w:rsid w:val="00330F3E"/>
    <w:rsid w:val="00344C87"/>
    <w:rsid w:val="00360B18"/>
    <w:rsid w:val="00360C24"/>
    <w:rsid w:val="00361EC3"/>
    <w:rsid w:val="00380AF3"/>
    <w:rsid w:val="003945CC"/>
    <w:rsid w:val="003961B3"/>
    <w:rsid w:val="003A7C53"/>
    <w:rsid w:val="003B67FB"/>
    <w:rsid w:val="003E1C7C"/>
    <w:rsid w:val="003E2506"/>
    <w:rsid w:val="004017CD"/>
    <w:rsid w:val="00421B52"/>
    <w:rsid w:val="00427EDA"/>
    <w:rsid w:val="00432BD8"/>
    <w:rsid w:val="00433A78"/>
    <w:rsid w:val="00444547"/>
    <w:rsid w:val="004506D8"/>
    <w:rsid w:val="00454A65"/>
    <w:rsid w:val="004559AD"/>
    <w:rsid w:val="00456B5C"/>
    <w:rsid w:val="0046635F"/>
    <w:rsid w:val="004765EC"/>
    <w:rsid w:val="00482E57"/>
    <w:rsid w:val="00494437"/>
    <w:rsid w:val="00496EAC"/>
    <w:rsid w:val="004A1BBA"/>
    <w:rsid w:val="004A4F6C"/>
    <w:rsid w:val="004A6867"/>
    <w:rsid w:val="004C539F"/>
    <w:rsid w:val="004C6948"/>
    <w:rsid w:val="004D24E1"/>
    <w:rsid w:val="004E7513"/>
    <w:rsid w:val="004E7860"/>
    <w:rsid w:val="004F6EE4"/>
    <w:rsid w:val="005031B4"/>
    <w:rsid w:val="00535984"/>
    <w:rsid w:val="0054543C"/>
    <w:rsid w:val="005469A2"/>
    <w:rsid w:val="0055284A"/>
    <w:rsid w:val="00553205"/>
    <w:rsid w:val="005548F8"/>
    <w:rsid w:val="00557E18"/>
    <w:rsid w:val="00561DB8"/>
    <w:rsid w:val="00562434"/>
    <w:rsid w:val="005633EA"/>
    <w:rsid w:val="00566283"/>
    <w:rsid w:val="00586E56"/>
    <w:rsid w:val="00593B44"/>
    <w:rsid w:val="005A3032"/>
    <w:rsid w:val="005C38C5"/>
    <w:rsid w:val="005C4096"/>
    <w:rsid w:val="005C4409"/>
    <w:rsid w:val="005D4123"/>
    <w:rsid w:val="005D41C9"/>
    <w:rsid w:val="005D6060"/>
    <w:rsid w:val="005D77D6"/>
    <w:rsid w:val="005E236A"/>
    <w:rsid w:val="005F7331"/>
    <w:rsid w:val="00605168"/>
    <w:rsid w:val="0063304B"/>
    <w:rsid w:val="0063441A"/>
    <w:rsid w:val="00636EE0"/>
    <w:rsid w:val="00637C02"/>
    <w:rsid w:val="00641752"/>
    <w:rsid w:val="006504B4"/>
    <w:rsid w:val="006548D8"/>
    <w:rsid w:val="00661340"/>
    <w:rsid w:val="00666676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7820"/>
    <w:rsid w:val="006F4025"/>
    <w:rsid w:val="00700B32"/>
    <w:rsid w:val="0071738A"/>
    <w:rsid w:val="0072049F"/>
    <w:rsid w:val="0072211D"/>
    <w:rsid w:val="00725B2E"/>
    <w:rsid w:val="00726F18"/>
    <w:rsid w:val="00731336"/>
    <w:rsid w:val="00743019"/>
    <w:rsid w:val="007467AD"/>
    <w:rsid w:val="00746860"/>
    <w:rsid w:val="00747D58"/>
    <w:rsid w:val="00762B69"/>
    <w:rsid w:val="007663BA"/>
    <w:rsid w:val="00790F34"/>
    <w:rsid w:val="007C79A5"/>
    <w:rsid w:val="007D1AB2"/>
    <w:rsid w:val="007D45EA"/>
    <w:rsid w:val="007E09F2"/>
    <w:rsid w:val="007E2E2D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94003"/>
    <w:rsid w:val="008B649A"/>
    <w:rsid w:val="008B6513"/>
    <w:rsid w:val="008C1067"/>
    <w:rsid w:val="008C6696"/>
    <w:rsid w:val="008E045F"/>
    <w:rsid w:val="008E1913"/>
    <w:rsid w:val="00911456"/>
    <w:rsid w:val="0091271D"/>
    <w:rsid w:val="00915E83"/>
    <w:rsid w:val="00927707"/>
    <w:rsid w:val="00930A05"/>
    <w:rsid w:val="00943092"/>
    <w:rsid w:val="00946231"/>
    <w:rsid w:val="00957419"/>
    <w:rsid w:val="009576A9"/>
    <w:rsid w:val="00964D48"/>
    <w:rsid w:val="0096514D"/>
    <w:rsid w:val="00981727"/>
    <w:rsid w:val="00986423"/>
    <w:rsid w:val="009A19D3"/>
    <w:rsid w:val="009B027C"/>
    <w:rsid w:val="009B4CB1"/>
    <w:rsid w:val="009B577C"/>
    <w:rsid w:val="009C12AA"/>
    <w:rsid w:val="009C3861"/>
    <w:rsid w:val="009E1DD4"/>
    <w:rsid w:val="009E57C5"/>
    <w:rsid w:val="009F1744"/>
    <w:rsid w:val="009F4DB7"/>
    <w:rsid w:val="009F6C96"/>
    <w:rsid w:val="00A02013"/>
    <w:rsid w:val="00A20E89"/>
    <w:rsid w:val="00A241A7"/>
    <w:rsid w:val="00A51CF4"/>
    <w:rsid w:val="00A631B0"/>
    <w:rsid w:val="00A6696A"/>
    <w:rsid w:val="00A82426"/>
    <w:rsid w:val="00A84A25"/>
    <w:rsid w:val="00A90C7A"/>
    <w:rsid w:val="00A94A10"/>
    <w:rsid w:val="00A96D6C"/>
    <w:rsid w:val="00AA64D7"/>
    <w:rsid w:val="00AB406C"/>
    <w:rsid w:val="00AC36B6"/>
    <w:rsid w:val="00AC5372"/>
    <w:rsid w:val="00AC5733"/>
    <w:rsid w:val="00AD5358"/>
    <w:rsid w:val="00AF372E"/>
    <w:rsid w:val="00B10847"/>
    <w:rsid w:val="00B24D93"/>
    <w:rsid w:val="00B4255E"/>
    <w:rsid w:val="00B463BC"/>
    <w:rsid w:val="00B61F6D"/>
    <w:rsid w:val="00B7224D"/>
    <w:rsid w:val="00B73EE9"/>
    <w:rsid w:val="00B7464F"/>
    <w:rsid w:val="00B84255"/>
    <w:rsid w:val="00B84819"/>
    <w:rsid w:val="00BA44C8"/>
    <w:rsid w:val="00BA5081"/>
    <w:rsid w:val="00BB1F06"/>
    <w:rsid w:val="00BB555A"/>
    <w:rsid w:val="00BC2B73"/>
    <w:rsid w:val="00BD36B5"/>
    <w:rsid w:val="00BD72A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B1B4C"/>
    <w:rsid w:val="00CB2ACD"/>
    <w:rsid w:val="00D117C8"/>
    <w:rsid w:val="00D127EF"/>
    <w:rsid w:val="00D31961"/>
    <w:rsid w:val="00D35380"/>
    <w:rsid w:val="00D353C2"/>
    <w:rsid w:val="00D36715"/>
    <w:rsid w:val="00D40733"/>
    <w:rsid w:val="00D41616"/>
    <w:rsid w:val="00D42EB9"/>
    <w:rsid w:val="00D57AFA"/>
    <w:rsid w:val="00D65D10"/>
    <w:rsid w:val="00D86BCA"/>
    <w:rsid w:val="00D87B42"/>
    <w:rsid w:val="00DA3A2E"/>
    <w:rsid w:val="00DA5199"/>
    <w:rsid w:val="00DC2B0D"/>
    <w:rsid w:val="00DC6B6A"/>
    <w:rsid w:val="00E031D8"/>
    <w:rsid w:val="00E070A5"/>
    <w:rsid w:val="00E47FDB"/>
    <w:rsid w:val="00E56588"/>
    <w:rsid w:val="00E67D7C"/>
    <w:rsid w:val="00E7790E"/>
    <w:rsid w:val="00E9130D"/>
    <w:rsid w:val="00E97C1B"/>
    <w:rsid w:val="00EA62EA"/>
    <w:rsid w:val="00EC7830"/>
    <w:rsid w:val="00ED3192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5A70E"/>
  <w15:docId w15:val="{D4A1E6EA-58F4-4E9F-B0C9-E41CDB01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fr-B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fr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fr-BE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279</TotalTime>
  <Pages>2</Pages>
  <Words>446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Manager/>
  <Company>CAAA vzw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Matthias Soenen</cp:lastModifiedBy>
  <cp:revision>19</cp:revision>
  <cp:lastPrinted>1900-12-31T22:00:00Z</cp:lastPrinted>
  <dcterms:created xsi:type="dcterms:W3CDTF">2010-05-04T07:55:00Z</dcterms:created>
  <dcterms:modified xsi:type="dcterms:W3CDTF">2018-07-10T13:00:00Z</dcterms:modified>
</cp:coreProperties>
</file>