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270022">
        <w:t>Standaard luchtventiel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5E4538">
        <w:rPr>
          <w:rStyle w:val="Referentie"/>
        </w:rPr>
        <w:t>DucoVent</w:t>
      </w:r>
      <w:proofErr w:type="spellEnd"/>
      <w:r w:rsidR="005E4538">
        <w:rPr>
          <w:rStyle w:val="Referentie"/>
        </w:rPr>
        <w:t xml:space="preserve"> Basic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F50CF">
        <w:fldChar w:fldCharType="begin"/>
      </w:r>
      <w:r w:rsidR="00FF50CF">
        <w:instrText xml:space="preserve"> SEQ nr </w:instrText>
      </w:r>
      <w:r w:rsidR="00FF50CF">
        <w:fldChar w:fldCharType="separate"/>
      </w:r>
      <w:r w:rsidR="001D3FA5">
        <w:rPr>
          <w:noProof/>
        </w:rPr>
        <w:t>1</w:t>
      </w:r>
      <w:r w:rsidR="00FF50CF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21576" w:rsidP="00E070A5">
      <w:r w:rsidRPr="00C21576">
        <w:t>De</w:t>
      </w:r>
      <w:r>
        <w:rPr>
          <w:rStyle w:val="MerkChar"/>
        </w:rPr>
        <w:t xml:space="preserve"> </w:t>
      </w:r>
      <w:proofErr w:type="spellStart"/>
      <w:r w:rsidR="005E4538">
        <w:rPr>
          <w:rStyle w:val="MerkChar"/>
        </w:rPr>
        <w:t>DucoVent</w:t>
      </w:r>
      <w:proofErr w:type="spellEnd"/>
      <w:r w:rsidR="005E4538">
        <w:rPr>
          <w:rStyle w:val="MerkChar"/>
        </w:rPr>
        <w:t xml:space="preserve"> Basic</w:t>
      </w:r>
      <w:r>
        <w:t xml:space="preserve"> is een standaard kunststof</w:t>
      </w:r>
      <w:r w:rsidR="00894003" w:rsidRPr="00894003">
        <w:t xml:space="preserve"> </w:t>
      </w:r>
      <w:r w:rsidR="00A02D58">
        <w:t>afvoerventiel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793D72" w:rsidRPr="00E070A5" w:rsidRDefault="004C1991" w:rsidP="005E4538">
      <w:pPr>
        <w:jc w:val="left"/>
      </w:pPr>
      <w:r>
        <w:t xml:space="preserve">Afvoer van vervuilde en/of vochtige lucht </w:t>
      </w:r>
      <w:r w:rsidR="005E4538">
        <w:t>uit de natte ruimtes</w:t>
      </w:r>
      <w:r w:rsidR="00C21576">
        <w:t xml:space="preserve"> en de</w:t>
      </w:r>
      <w:r w:rsidR="005E4538">
        <w:t xml:space="preserve"> woonkamer/open keuken.</w:t>
      </w: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5E4538" w:rsidRDefault="005E4538" w:rsidP="00CC7861">
      <w:r>
        <w:t>Oppervlaktebehandeling</w:t>
      </w:r>
      <w:r w:rsidR="00130D42" w:rsidRPr="00130D42">
        <w:t>:</w:t>
      </w:r>
      <w:r w:rsidR="00130D42" w:rsidRPr="00130D42">
        <w:tab/>
      </w:r>
      <w:r w:rsidR="00846C51">
        <w:tab/>
      </w:r>
      <w:r>
        <w:t>Gemoffeld.</w:t>
      </w:r>
    </w:p>
    <w:p w:rsidR="005E4538" w:rsidRDefault="005E4538" w:rsidP="00CC7861"/>
    <w:p w:rsidR="00CC7861" w:rsidRPr="00CC7861" w:rsidRDefault="005E4538" w:rsidP="00CC7861">
      <w:pPr>
        <w:rPr>
          <w:lang w:val="nl-NL"/>
        </w:rPr>
      </w:pPr>
      <w:r>
        <w:t>Kleur:</w:t>
      </w:r>
      <w:r>
        <w:tab/>
      </w:r>
      <w:r>
        <w:tab/>
      </w:r>
      <w:r>
        <w:tab/>
      </w:r>
      <w:r>
        <w:tab/>
        <w:t>RAL 9010 (w</w:t>
      </w:r>
      <w:r w:rsidR="00CC7861">
        <w:t>it</w:t>
      </w:r>
      <w:r>
        <w:t>)</w:t>
      </w:r>
      <w:r w:rsidR="00CC7861">
        <w:t>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5E4538" w:rsidP="00284BF3">
      <w:r>
        <w:t>Maximaal debiet / maximale luchthoeveelheid (m³/h)</w:t>
      </w:r>
      <w:r w:rsidR="00793D72">
        <w:t xml:space="preserve">: </w:t>
      </w:r>
      <w:r w:rsidR="00846C51">
        <w:tab/>
      </w:r>
      <w:r>
        <w:t>75</w:t>
      </w:r>
      <w:r w:rsidR="00793D72">
        <w:t>.</w:t>
      </w:r>
    </w:p>
    <w:p w:rsidR="00793D72" w:rsidRDefault="00793D72" w:rsidP="00284BF3"/>
    <w:p w:rsidR="00793D72" w:rsidRDefault="005E4538" w:rsidP="00284BF3">
      <w:r>
        <w:t>Weerstand (Pa)</w:t>
      </w:r>
      <w:r w:rsidR="00793D72">
        <w:t xml:space="preserve">: </w:t>
      </w:r>
      <w:r w:rsidR="00846C51">
        <w:tab/>
      </w:r>
      <w:r w:rsidR="00846C51">
        <w:tab/>
      </w:r>
      <w:r w:rsidR="00846C51">
        <w:tab/>
      </w:r>
      <w:r>
        <w:t>15</w:t>
      </w:r>
      <w:r w:rsidR="00793D72">
        <w:t>.</w:t>
      </w:r>
    </w:p>
    <w:p w:rsidR="00793D72" w:rsidRDefault="00793D72" w:rsidP="00284BF3"/>
    <w:p w:rsidR="00793D72" w:rsidRDefault="005E4538" w:rsidP="00284BF3">
      <w:r>
        <w:t>Afmetingen (mm)</w:t>
      </w:r>
      <w:r w:rsidR="00793D72">
        <w:t xml:space="preserve">: </w:t>
      </w:r>
      <w:r w:rsidR="00846C51">
        <w:tab/>
      </w:r>
      <w:r w:rsidR="00846C51">
        <w:tab/>
      </w:r>
      <w:r w:rsidR="00C21576">
        <w:t>170</w:t>
      </w:r>
      <w:r w:rsidR="00793D72">
        <w:t>.</w:t>
      </w:r>
    </w:p>
    <w:p w:rsidR="001E2819" w:rsidRDefault="001E2819" w:rsidP="00284BF3"/>
    <w:p w:rsidR="001E2819" w:rsidRDefault="005E4538" w:rsidP="00284BF3">
      <w:r>
        <w:t>Aansluitingsdiameter / kanaaldiameter</w:t>
      </w:r>
      <w:r w:rsidR="001E2819">
        <w:t xml:space="preserve"> (</w:t>
      </w:r>
      <w:r>
        <w:t>mm</w:t>
      </w:r>
      <w:r w:rsidR="001E2819">
        <w:t>):</w:t>
      </w:r>
      <w:r>
        <w:tab/>
      </w:r>
      <w:r>
        <w:tab/>
      </w:r>
      <w:r w:rsidR="00C21576">
        <w:t>Ø 125</w:t>
      </w:r>
      <w:r>
        <w:t>.</w:t>
      </w:r>
    </w:p>
    <w:p w:rsidR="001E2819" w:rsidRDefault="001E2819" w:rsidP="00284BF3"/>
    <w:p w:rsidR="00666834" w:rsidRDefault="005E4538" w:rsidP="00F746F9">
      <w:r>
        <w:t>Gewicht</w:t>
      </w:r>
      <w:r w:rsidR="001E2819">
        <w:t xml:space="preserve"> (</w:t>
      </w:r>
      <w:r>
        <w:t>g</w:t>
      </w:r>
      <w:r w:rsidR="001E2819">
        <w:t xml:space="preserve">): </w:t>
      </w:r>
      <w:r w:rsidR="00846C51">
        <w:tab/>
      </w:r>
      <w:r>
        <w:tab/>
      </w:r>
      <w:r>
        <w:tab/>
        <w:t>125</w:t>
      </w:r>
      <w:r w:rsidR="001E2819">
        <w:t>.</w:t>
      </w:r>
    </w:p>
    <w:p w:rsidR="00E070A5" w:rsidRDefault="00E070A5" w:rsidP="00E070A5">
      <w:pPr>
        <w:pStyle w:val="Kop5"/>
      </w:pPr>
      <w:r>
        <w:t>Toepassing:</w:t>
      </w:r>
    </w:p>
    <w:p w:rsidR="00283A14" w:rsidRDefault="00CC7861" w:rsidP="005E4538">
      <w:pPr>
        <w:pStyle w:val="OFWEL"/>
        <w:ind w:left="2880" w:hanging="2880"/>
        <w:rPr>
          <w:color w:val="auto"/>
        </w:rPr>
      </w:pPr>
      <w:r>
        <w:rPr>
          <w:color w:val="auto"/>
        </w:rPr>
        <w:t>In</w:t>
      </w:r>
      <w:r w:rsidR="005E4538">
        <w:rPr>
          <w:color w:val="auto"/>
        </w:rPr>
        <w:t>regelen:</w:t>
      </w:r>
      <w:r w:rsidR="005E4538">
        <w:rPr>
          <w:color w:val="auto"/>
        </w:rPr>
        <w:tab/>
        <w:t>Traploos instelbaar, vergrendelbaar door middel van een spindel met borginrichting / contramoer.</w:t>
      </w:r>
    </w:p>
    <w:p w:rsidR="00FF50CF" w:rsidRPr="008808E5" w:rsidRDefault="00FF50CF" w:rsidP="00FF50CF">
      <w:pPr>
        <w:rPr>
          <w:highlight w:val="yellow"/>
        </w:rPr>
      </w:pPr>
    </w:p>
    <w:p w:rsidR="00FF50CF" w:rsidRDefault="00FF50CF" w:rsidP="00FF50CF">
      <w:r>
        <w:t>Mechanische ventilatie-installatie:</w:t>
      </w:r>
    </w:p>
    <w:p w:rsidR="00FF50CF" w:rsidRPr="007856C5" w:rsidRDefault="00FF50CF" w:rsidP="00FF50CF">
      <w:r>
        <w:t xml:space="preserve">Van toepassing in alle </w:t>
      </w:r>
      <w:r w:rsidRPr="00F86B1B">
        <w:rPr>
          <w:rStyle w:val="MerkChar"/>
        </w:rPr>
        <w:t>Duco</w:t>
      </w:r>
      <w:r>
        <w:t xml:space="preserve"> </w:t>
      </w:r>
      <w:proofErr w:type="spellStart"/>
      <w:r w:rsidRPr="00F86B1B">
        <w:t>Vraaggestuurde</w:t>
      </w:r>
      <w:proofErr w:type="spellEnd"/>
      <w:r w:rsidRPr="00F86B1B">
        <w:t xml:space="preserve"> Natuurlijke Ventilatiesystemen (VNV)</w:t>
      </w:r>
      <w:r>
        <w:t>.</w:t>
      </w:r>
    </w:p>
    <w:p w:rsidR="00FF50CF" w:rsidRPr="00FF50CF" w:rsidRDefault="00FF50CF" w:rsidP="00FF50CF"/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F3330F" w:rsidRDefault="00CC7861" w:rsidP="00E070A5">
      <w:r>
        <w:t>Montage</w:t>
      </w:r>
      <w:r w:rsidR="005E4538">
        <w:t>- / opstellings</w:t>
      </w:r>
      <w:r>
        <w:t xml:space="preserve">wijze: </w:t>
      </w:r>
      <w:r w:rsidR="00846C51">
        <w:tab/>
      </w:r>
      <w:r w:rsidR="00F3330F">
        <w:t>Plafond- en muur</w:t>
      </w:r>
      <w:bookmarkStart w:id="20" w:name="_GoBack"/>
      <w:bookmarkEnd w:id="20"/>
      <w:r w:rsidR="00F3330F">
        <w:t>montage.</w:t>
      </w:r>
    </w:p>
    <w:p w:rsidR="00CC7861" w:rsidRDefault="00F86B1B" w:rsidP="00F3330F">
      <w:pPr>
        <w:ind w:left="2160" w:firstLine="720"/>
      </w:pPr>
      <w:r>
        <w:t>Montagehoogte minimum 180 cm boven de vloer</w:t>
      </w:r>
      <w:r w:rsidR="00CC7861">
        <w:t>.</w:t>
      </w:r>
    </w:p>
    <w:p w:rsidR="00F86B1B" w:rsidRDefault="00F86B1B" w:rsidP="00E070A5">
      <w:r>
        <w:tab/>
      </w:r>
      <w:r>
        <w:tab/>
      </w:r>
      <w:r>
        <w:tab/>
      </w:r>
      <w:r>
        <w:tab/>
        <w:t>Op minimum 60 cm van de muur.</w:t>
      </w:r>
    </w:p>
    <w:p w:rsidR="00F86B1B" w:rsidRDefault="00F86B1B" w:rsidP="00E070A5">
      <w:r>
        <w:tab/>
      </w:r>
      <w:r>
        <w:tab/>
      </w:r>
      <w:r>
        <w:tab/>
      </w:r>
      <w:r>
        <w:tab/>
        <w:t>Aansluitwijze: met metalen klemveren.</w:t>
      </w:r>
    </w:p>
    <w:p w:rsidR="00846C51" w:rsidRDefault="00F86B1B" w:rsidP="00E070A5">
      <w:r>
        <w:tab/>
      </w:r>
      <w:r>
        <w:tab/>
      </w:r>
      <w:r>
        <w:tab/>
      </w:r>
      <w:r>
        <w:tab/>
        <w:t>Rooster ten opzichte van bouwkundige constructie afkitten.</w:t>
      </w:r>
    </w:p>
    <w:sectPr w:rsidR="00846C51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38" w:rsidRDefault="005E4538">
      <w:r>
        <w:separator/>
      </w:r>
    </w:p>
  </w:endnote>
  <w:endnote w:type="continuationSeparator" w:id="0">
    <w:p w:rsidR="005E4538" w:rsidRDefault="005E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F3330F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41786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38" w:rsidRDefault="005E4538">
      <w:r>
        <w:separator/>
      </w:r>
    </w:p>
  </w:footnote>
  <w:footnote w:type="continuationSeparator" w:id="0">
    <w:p w:rsidR="005E4538" w:rsidRDefault="005E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F50CF">
      <w:fldChar w:fldCharType="begin"/>
    </w:r>
    <w:r w:rsidR="00FF50CF">
      <w:instrText>PAGE</w:instrText>
    </w:r>
    <w:r w:rsidR="00FF50CF">
      <w:fldChar w:fldCharType="separate"/>
    </w:r>
    <w:r>
      <w:t>232</w:t>
    </w:r>
    <w:r w:rsidR="00FF50C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F50CF">
      <w:fldChar w:fldCharType="begin"/>
    </w:r>
    <w:r w:rsidR="00FF50CF">
      <w:instrText>PAGE</w:instrText>
    </w:r>
    <w:r w:rsidR="00FF50CF">
      <w:fldChar w:fldCharType="separate"/>
    </w:r>
    <w:r w:rsidR="00F3330F">
      <w:rPr>
        <w:noProof/>
      </w:rPr>
      <w:t>1</w:t>
    </w:r>
    <w:r w:rsidR="00FF50C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0022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5721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1991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4538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02D58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576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E7A0F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30E5"/>
    <w:rsid w:val="00F3330F"/>
    <w:rsid w:val="00F410D7"/>
    <w:rsid w:val="00F429C2"/>
    <w:rsid w:val="00F507DC"/>
    <w:rsid w:val="00F51D3A"/>
    <w:rsid w:val="00F60435"/>
    <w:rsid w:val="00F62DE2"/>
    <w:rsid w:val="00F746F9"/>
    <w:rsid w:val="00F8129B"/>
    <w:rsid w:val="00F86B1B"/>
    <w:rsid w:val="00F87C3D"/>
    <w:rsid w:val="00FA0153"/>
    <w:rsid w:val="00FB0A7F"/>
    <w:rsid w:val="00FB4122"/>
    <w:rsid w:val="00FB77E9"/>
    <w:rsid w:val="00FB7DFD"/>
    <w:rsid w:val="00FC0D47"/>
    <w:rsid w:val="00FC2652"/>
    <w:rsid w:val="00FD6280"/>
    <w:rsid w:val="00FE1A71"/>
    <w:rsid w:val="00FE3AD4"/>
    <w:rsid w:val="00FF4D2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711460"/>
  <w15:docId w15:val="{EA0224B6-3438-4CA2-901D-B0A871C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154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23</cp:revision>
  <cp:lastPrinted>2016-04-19T08:35:00Z</cp:lastPrinted>
  <dcterms:created xsi:type="dcterms:W3CDTF">2016-04-06T09:23:00Z</dcterms:created>
  <dcterms:modified xsi:type="dcterms:W3CDTF">2017-07-24T14:11:00Z</dcterms:modified>
</cp:coreProperties>
</file>