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Geluiddempend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BF0B67">
        <w:rPr>
          <w:rStyle w:val="Referentie"/>
        </w:rPr>
        <w:t>Mini</w:t>
      </w:r>
      <w:r w:rsidR="00EB0BA8">
        <w:rPr>
          <w:rStyle w:val="Referentie"/>
        </w:rPr>
        <w:t>Max</w:t>
      </w:r>
      <w:proofErr w:type="spellEnd"/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7D53CA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2139FA" w:rsidRDefault="00BF0B67" w:rsidP="002139FA">
      <w:proofErr w:type="spellStart"/>
      <w:r>
        <w:rPr>
          <w:rStyle w:val="MerkChar"/>
        </w:rPr>
        <w:t>Mini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2139FA">
        <w:t>thermisch geïsoleerd, aluminium, geluiddempend, zelfregelend susrooster. Ontwikkeld voor</w:t>
      </w:r>
    </w:p>
    <w:p w:rsidR="003004B1" w:rsidRDefault="002139FA" w:rsidP="002139FA">
      <w:r>
        <w:t>'onzichtbare' compacte kalfplaatsing achter het spouwblad en vliesgeveloplossing in kalfplaatsing.</w:t>
      </w:r>
    </w:p>
    <w:p w:rsidR="00130D42" w:rsidRDefault="00130D42" w:rsidP="00E070A5"/>
    <w:p w:rsidR="00130D42" w:rsidRDefault="00B63C7C" w:rsidP="00E070A5">
      <w:r>
        <w:t xml:space="preserve">Afneembaar, geponst, insectenwerend </w:t>
      </w:r>
      <w:r w:rsidR="00EB0BA8">
        <w:t>binnenrooster.</w:t>
      </w:r>
    </w:p>
    <w:p w:rsidR="00130D42" w:rsidRDefault="00E070A5" w:rsidP="00E070A5">
      <w:r w:rsidRPr="00E070A5">
        <w:t xml:space="preserve">Afdichting: </w:t>
      </w:r>
      <w:proofErr w:type="spellStart"/>
      <w:r w:rsidR="00D71480">
        <w:t>Klepventilatierooster</w:t>
      </w:r>
      <w:proofErr w:type="spellEnd"/>
      <w:r w:rsidRPr="00E070A5">
        <w:t>.</w:t>
      </w:r>
    </w:p>
    <w:p w:rsidR="00130D42" w:rsidRDefault="00E070A5" w:rsidP="00E070A5">
      <w:r w:rsidRPr="00E070A5">
        <w:t>Bediening</w:t>
      </w:r>
      <w:r w:rsidR="00130D42">
        <w:t>: is traploos regelbaar.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30D42" w:rsidRDefault="00E070A5" w:rsidP="00E070A5">
      <w:r w:rsidRPr="00E070A5">
        <w:t>Geschikt voor plaatsing in houten, kunststof of aluminium</w:t>
      </w:r>
      <w:r w:rsidR="00BF0B67">
        <w:t xml:space="preserve"> </w:t>
      </w:r>
      <w:r w:rsidRPr="00E070A5">
        <w:t>raam.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224915" w:rsidRDefault="000B20A3" w:rsidP="00E070A5">
      <w:r>
        <w:t>V</w:t>
      </w:r>
      <w:r w:rsidR="00224915">
        <w:t>oor situaties met lichte geluidsbelasting.</w:t>
      </w:r>
    </w:p>
    <w:p w:rsidR="00130D42" w:rsidRPr="00E070A5" w:rsidRDefault="00130D42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  <w:r w:rsidR="00B63C7C">
        <w:t>.</w:t>
      </w:r>
    </w:p>
    <w:p w:rsidR="00E070A5" w:rsidRPr="008535D5" w:rsidRDefault="00E070A5" w:rsidP="00E070A5">
      <w:r w:rsidRPr="008535D5">
        <w:t>Oppervlaktebehandeling : standaard naturel geanodiseerd (15 - 20 mµ) (VB6/A20/VOM1)</w:t>
      </w:r>
      <w:r w:rsidR="00B63C7C">
        <w:t>.</w:t>
      </w:r>
    </w:p>
    <w:p w:rsidR="00E070A5" w:rsidRPr="008535D5" w:rsidRDefault="00E070A5" w:rsidP="00E070A5"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mµ)</w:t>
      </w:r>
      <w:r w:rsidR="00B63C7C">
        <w:t>.</w:t>
      </w:r>
    </w:p>
    <w:p w:rsidR="00E070A5" w:rsidRDefault="00224915" w:rsidP="00E070A5">
      <w:r>
        <w:t>Kunststof o</w:t>
      </w:r>
      <w:r w:rsidR="00E070A5" w:rsidRPr="008535D5">
        <w:t xml:space="preserve">nderdelen : ABS en </w:t>
      </w:r>
      <w:proofErr w:type="spellStart"/>
      <w:r w:rsidR="00E070A5" w:rsidRPr="008535D5">
        <w:t>Polypropyleen</w:t>
      </w:r>
      <w:proofErr w:type="spellEnd"/>
      <w:r w:rsidR="00E070A5" w:rsidRPr="008535D5">
        <w:t xml:space="preserve"> (kleurvast en weerbestendig)</w:t>
      </w:r>
      <w:r w:rsidR="00B63C7C">
        <w:t>.</w:t>
      </w:r>
    </w:p>
    <w:p w:rsidR="00224915" w:rsidRDefault="00224915" w:rsidP="00E070A5">
      <w:r>
        <w:t xml:space="preserve">Dempingmateriaal: </w:t>
      </w:r>
      <w:r w:rsidR="002139FA">
        <w:t xml:space="preserve">boven- en onderaan </w:t>
      </w:r>
      <w:r>
        <w:t>geperst vlokkenschuim 100 kg/</w:t>
      </w:r>
      <w:proofErr w:type="spellStart"/>
      <w:r>
        <w:t>m³</w:t>
      </w:r>
      <w:proofErr w:type="spellEnd"/>
      <w:r w:rsidR="00B63C7C">
        <w:t>.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7940E1">
        <w:tab/>
      </w:r>
      <w:r w:rsidR="007940E1">
        <w:tab/>
      </w:r>
      <w:r w:rsidR="007940E1">
        <w:tab/>
      </w:r>
      <w:r w:rsidR="007940E1">
        <w:tab/>
      </w:r>
      <w:r w:rsidR="00E070A5" w:rsidRPr="00130D42">
        <w:t xml:space="preserve">... </w:t>
      </w:r>
    </w:p>
    <w:p w:rsidR="00E070A5" w:rsidRPr="00CF6D22" w:rsidRDefault="00E070A5" w:rsidP="007940E1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:rsidR="0015158B" w:rsidRPr="007940E1" w:rsidRDefault="00964D48" w:rsidP="007940E1">
      <w:pPr>
        <w:pStyle w:val="Nota"/>
        <w:ind w:left="2880" w:firstLine="720"/>
      </w:pPr>
      <w:proofErr w:type="spellStart"/>
      <w:r w:rsidRPr="007940E1">
        <w:t>Standaard</w:t>
      </w:r>
      <w:proofErr w:type="spellEnd"/>
      <w:r w:rsidRPr="007940E1">
        <w:t xml:space="preserve"> RAL 9010 of </w:t>
      </w:r>
      <w:proofErr w:type="spellStart"/>
      <w:r w:rsidR="000B20A3">
        <w:t>geanodiseerd</w:t>
      </w:r>
      <w:proofErr w:type="spellEnd"/>
      <w:r w:rsidR="000B20A3">
        <w:t xml:space="preserve"> </w:t>
      </w:r>
      <w:r w:rsidRPr="007940E1">
        <w:t xml:space="preserve">F1 / </w:t>
      </w:r>
      <w:proofErr w:type="spellStart"/>
      <w:r w:rsidR="004E7513" w:rsidRPr="007940E1">
        <w:t>Optioneel</w:t>
      </w:r>
      <w:proofErr w:type="spellEnd"/>
      <w:r w:rsidR="004E7513" w:rsidRPr="007940E1">
        <w:t>: Bi</w:t>
      </w:r>
      <w:r w:rsidR="00B63C7C">
        <w:t>-</w:t>
      </w:r>
      <w:r w:rsidR="004E7513" w:rsidRPr="007940E1">
        <w:t>color</w:t>
      </w:r>
    </w:p>
    <w:p w:rsidR="00224915" w:rsidRPr="007940E1" w:rsidRDefault="00224915" w:rsidP="00224915">
      <w:pPr>
        <w:rPr>
          <w:lang w:val="en-US"/>
        </w:rPr>
      </w:pPr>
    </w:p>
    <w:p w:rsidR="00224915" w:rsidRPr="000B20A3" w:rsidRDefault="00224915" w:rsidP="00224915">
      <w:pPr>
        <w:rPr>
          <w:color w:val="008080"/>
        </w:rPr>
      </w:pPr>
      <w:r>
        <w:t xml:space="preserve">Kleur kopschot: </w:t>
      </w:r>
      <w:r w:rsidR="007940E1">
        <w:tab/>
      </w:r>
      <w:r w:rsidR="007940E1">
        <w:tab/>
      </w:r>
      <w:r w:rsidR="007940E1">
        <w:tab/>
      </w:r>
      <w:r w:rsidR="007940E1">
        <w:tab/>
      </w:r>
      <w:r w:rsidR="000B20A3" w:rsidRPr="000B20A3">
        <w:rPr>
          <w:color w:val="008080"/>
        </w:rPr>
        <w:t>Zwart</w:t>
      </w:r>
    </w:p>
    <w:p w:rsidR="000B20A3" w:rsidRDefault="000B20A3" w:rsidP="00224915">
      <w:r>
        <w:tab/>
      </w:r>
      <w:r>
        <w:tab/>
      </w:r>
      <w:r>
        <w:tab/>
      </w:r>
      <w:r>
        <w:tab/>
      </w:r>
      <w:r>
        <w:tab/>
      </w:r>
      <w:r w:rsidRPr="000B20A3">
        <w:rPr>
          <w:color w:val="008080"/>
        </w:rPr>
        <w:t>Wit</w:t>
      </w:r>
    </w:p>
    <w:p w:rsidR="000B20A3" w:rsidRDefault="000B20A3" w:rsidP="00224915"/>
    <w:p w:rsidR="00F746F9" w:rsidRPr="00A17CB6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A17CB6" w:rsidRPr="00A17CB6" w:rsidRDefault="00D16173" w:rsidP="0015158B">
      <w:pPr>
        <w:rPr>
          <w:rFonts w:asciiTheme="minorHAnsi" w:hAnsiTheme="minorHAnsi"/>
        </w:rPr>
      </w:pPr>
      <w:r w:rsidRPr="00D16173">
        <w:rPr>
          <w:rFonts w:asciiTheme="minorHAnsi" w:hAnsiTheme="minorHAnsi"/>
        </w:rPr>
        <w:t>Geluidsniveauverschil volgens NEN EN ISO 717:</w:t>
      </w:r>
    </w:p>
    <w:tbl>
      <w:tblPr>
        <w:tblStyle w:val="Tabelraster"/>
        <w:tblpPr w:leftFromText="141" w:rightFromText="141" w:vertAnchor="text" w:horzAnchor="margin" w:tblpXSpec="center" w:tblpY="24"/>
        <w:tblW w:w="11307" w:type="dxa"/>
        <w:tblLayout w:type="fixed"/>
        <w:tblLook w:val="01E0"/>
      </w:tblPr>
      <w:tblGrid>
        <w:gridCol w:w="1511"/>
        <w:gridCol w:w="1291"/>
        <w:gridCol w:w="1417"/>
        <w:gridCol w:w="1418"/>
        <w:gridCol w:w="1417"/>
        <w:gridCol w:w="1559"/>
        <w:gridCol w:w="1276"/>
        <w:gridCol w:w="1418"/>
      </w:tblGrid>
      <w:tr w:rsidR="003B64D1" w:rsidRPr="00A17CB6" w:rsidTr="003B64D1">
        <w:trPr>
          <w:trHeight w:val="248"/>
        </w:trPr>
        <w:tc>
          <w:tcPr>
            <w:tcW w:w="1511" w:type="dxa"/>
            <w:vMerge w:val="restart"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Luchtspleet</w:t>
            </w:r>
            <w:proofErr w:type="spellEnd"/>
          </w:p>
        </w:tc>
        <w:tc>
          <w:tcPr>
            <w:tcW w:w="2708" w:type="dxa"/>
            <w:gridSpan w:val="2"/>
            <w:shd w:val="clear" w:color="auto" w:fill="EAF1DD" w:themeFill="accent3" w:themeFillTint="33"/>
            <w:vAlign w:val="center"/>
          </w:tcPr>
          <w:p w:rsidR="003B64D1" w:rsidRPr="000B20A3" w:rsidRDefault="003B64D1" w:rsidP="003B64D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FF0425">
              <w:rPr>
                <w:rFonts w:ascii="Calibri" w:hAnsi="Calibri"/>
              </w:rPr>
              <w:t>Ventilatiecapaciteit</w:t>
            </w:r>
            <w:proofErr w:type="spellEnd"/>
            <w:r w:rsidRPr="00FF0425">
              <w:rPr>
                <w:rFonts w:ascii="Calibri" w:hAnsi="Calibri"/>
              </w:rPr>
              <w:t xml:space="preserve"> (q</w:t>
            </w:r>
            <w:r w:rsidRPr="00FF0425">
              <w:rPr>
                <w:rFonts w:ascii="Calibri" w:hAnsi="Calibri"/>
                <w:vertAlign w:val="subscript"/>
              </w:rPr>
              <w:t>1</w:t>
            </w:r>
            <w:r w:rsidRPr="00FF0425">
              <w:rPr>
                <w:rFonts w:ascii="Calibri" w:hAnsi="Calibri"/>
              </w:rPr>
              <w:t>, 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>) (m³/h)</w:t>
            </w:r>
          </w:p>
        </w:tc>
        <w:tc>
          <w:tcPr>
            <w:tcW w:w="2835" w:type="dxa"/>
            <w:gridSpan w:val="2"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Ventilatiecapaciteit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bij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dagmaat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rooster L = 1 meter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Pr="00A17C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A17CB6">
              <w:rPr>
                <w:rFonts w:asciiTheme="minorHAnsi" w:hAnsiTheme="minorHAnsi"/>
              </w:rPr>
              <w:t>in dB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vAlign w:val="center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A17CB6">
              <w:rPr>
                <w:rFonts w:asciiTheme="minorHAnsi" w:hAnsiTheme="minorHAnsi"/>
              </w:rPr>
              <w:t>Dne,A</w:t>
            </w:r>
            <w:proofErr w:type="spellEnd"/>
            <w:r w:rsidRPr="00A17CB6">
              <w:rPr>
                <w:rFonts w:asciiTheme="minorHAnsi" w:hAnsiTheme="minorHAnsi"/>
              </w:rPr>
              <w:t xml:space="preserve"> in dB(A)</w:t>
            </w:r>
          </w:p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Atr</w:t>
            </w:r>
            <w:proofErr w:type="spellEnd"/>
            <w:r>
              <w:rPr>
                <w:rFonts w:asciiTheme="minorHAnsi" w:hAnsiTheme="minorHAnsi"/>
              </w:rPr>
              <w:t xml:space="preserve"> in dB(A)</w:t>
            </w:r>
          </w:p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stand</w:t>
            </w:r>
          </w:p>
        </w:tc>
      </w:tr>
      <w:tr w:rsidR="003B64D1" w:rsidRPr="00A17CB6" w:rsidTr="003B64D1">
        <w:trPr>
          <w:trHeight w:val="247"/>
        </w:trPr>
        <w:tc>
          <w:tcPr>
            <w:tcW w:w="1511" w:type="dxa"/>
            <w:vMerge/>
            <w:shd w:val="clear" w:color="auto" w:fill="EAF1DD" w:themeFill="accent3" w:themeFillTint="33"/>
            <w:vAlign w:val="center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1" w:type="dxa"/>
            <w:shd w:val="clear" w:color="auto" w:fill="EAF1DD" w:themeFill="accent3" w:themeFillTint="33"/>
            <w:vAlign w:val="center"/>
          </w:tcPr>
          <w:p w:rsidR="003B64D1" w:rsidRPr="00CF6D22" w:rsidRDefault="003B64D1" w:rsidP="003B64D1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(q</w:t>
            </w:r>
            <w:r w:rsidRPr="000B20A3">
              <w:rPr>
                <w:rFonts w:ascii="Calibri" w:hAnsi="Calibri"/>
                <w:vertAlign w:val="subscript"/>
              </w:rPr>
              <w:t>1, 2Pa</w:t>
            </w:r>
            <w:r>
              <w:rPr>
                <w:rFonts w:ascii="Calibri" w:hAnsi="Calibri"/>
              </w:rPr>
              <w:t xml:space="preserve">) per m </w:t>
            </w:r>
            <w:r>
              <w:rPr>
                <w:rFonts w:ascii="Calibri" w:hAnsi="Calibri"/>
              </w:rPr>
              <w:br/>
              <w:t>(L</w:t>
            </w:r>
            <w:r w:rsidRPr="000B20A3">
              <w:rPr>
                <w:rFonts w:ascii="Calibri" w:hAnsi="Calibri"/>
                <w:vertAlign w:val="subscript"/>
              </w:rPr>
              <w:t>0, 2Pa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-0,01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B64D1" w:rsidRPr="00CF6D22" w:rsidRDefault="003B64D1" w:rsidP="003B64D1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(q</w:t>
            </w:r>
            <w:r w:rsidRPr="000B20A3">
              <w:rPr>
                <w:rFonts w:ascii="Calibri" w:hAnsi="Calibri"/>
                <w:vertAlign w:val="subscript"/>
              </w:rPr>
              <w:t xml:space="preserve">1, </w:t>
            </w:r>
            <w:r>
              <w:rPr>
                <w:rFonts w:ascii="Calibri" w:hAnsi="Calibri"/>
                <w:vertAlign w:val="subscript"/>
              </w:rPr>
              <w:t>10</w:t>
            </w:r>
            <w:r w:rsidRPr="000B20A3">
              <w:rPr>
                <w:rFonts w:ascii="Calibri" w:hAnsi="Calibri"/>
                <w:vertAlign w:val="subscript"/>
              </w:rPr>
              <w:t>Pa</w:t>
            </w:r>
            <w:r>
              <w:rPr>
                <w:rFonts w:ascii="Calibri" w:hAnsi="Calibri"/>
              </w:rPr>
              <w:t xml:space="preserve">) per m </w:t>
            </w:r>
            <w:r>
              <w:rPr>
                <w:rFonts w:ascii="Calibri" w:hAnsi="Calibri"/>
              </w:rPr>
              <w:br/>
              <w:t>(L</w:t>
            </w:r>
            <w:r w:rsidRPr="000B20A3">
              <w:rPr>
                <w:rFonts w:ascii="Calibri" w:hAnsi="Calibri"/>
                <w:vertAlign w:val="subscript"/>
              </w:rPr>
              <w:t xml:space="preserve">0, </w:t>
            </w:r>
            <w:r>
              <w:rPr>
                <w:rFonts w:ascii="Calibri" w:hAnsi="Calibri"/>
                <w:vertAlign w:val="subscript"/>
              </w:rPr>
              <w:t>10</w:t>
            </w:r>
            <w:r w:rsidRPr="000B20A3">
              <w:rPr>
                <w:rFonts w:ascii="Calibri" w:hAnsi="Calibri"/>
                <w:vertAlign w:val="subscript"/>
              </w:rPr>
              <w:t>Pa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br/>
            </w:r>
            <w:r w:rsidRPr="00FF0425">
              <w:rPr>
                <w:rFonts w:ascii="Calibri" w:hAnsi="Calibri"/>
              </w:rPr>
              <w:t>L</w:t>
            </w:r>
            <w:r w:rsidRPr="00FF0425">
              <w:rPr>
                <w:rFonts w:ascii="Calibri" w:hAnsi="Calibri"/>
                <w:vertAlign w:val="subscript"/>
              </w:rPr>
              <w:t>0</w:t>
            </w:r>
            <w:r w:rsidRPr="00FF0425">
              <w:rPr>
                <w:rFonts w:ascii="Calibri" w:hAnsi="Calibri"/>
              </w:rPr>
              <w:t xml:space="preserve"> = </w:t>
            </w:r>
            <w:r>
              <w:rPr>
                <w:rFonts w:ascii="Calibri" w:hAnsi="Calibri"/>
              </w:rPr>
              <w:t>-0,01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</w:t>
            </w:r>
            <w:r w:rsidRPr="00B542E3">
              <w:rPr>
                <w:rFonts w:asciiTheme="minorHAnsi" w:hAnsiTheme="minorHAnsi"/>
                <w:vertAlign w:val="subscript"/>
              </w:rPr>
              <w:t>N</w:t>
            </w:r>
            <w:proofErr w:type="spellEnd"/>
            <w:r w:rsidRPr="00B542E3">
              <w:rPr>
                <w:rFonts w:asciiTheme="minorHAnsi" w:hAnsiTheme="minorHAnsi"/>
                <w:vertAlign w:val="subscript"/>
              </w:rPr>
              <w:t>, 2Pa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</w:t>
            </w:r>
            <w:r w:rsidRPr="00B542E3">
              <w:rPr>
                <w:rFonts w:asciiTheme="minorHAnsi" w:hAnsiTheme="minorHAnsi"/>
                <w:vertAlign w:val="subscript"/>
              </w:rPr>
              <w:t>N</w:t>
            </w:r>
            <w:proofErr w:type="spellEnd"/>
            <w:r w:rsidRPr="00B542E3">
              <w:rPr>
                <w:rFonts w:asciiTheme="minorHAnsi" w:hAnsiTheme="minorHAnsi"/>
                <w:vertAlign w:val="subscript"/>
              </w:rPr>
              <w:t>, 10Pa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  <w:vAlign w:val="center"/>
          </w:tcPr>
          <w:p w:rsidR="003B64D1" w:rsidRPr="00A17CB6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3B64D1" w:rsidRPr="00D75392" w:rsidTr="003B64D1">
        <w:tc>
          <w:tcPr>
            <w:tcW w:w="1511" w:type="dxa"/>
            <w:vAlign w:val="center"/>
          </w:tcPr>
          <w:p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>MiniMax</w:t>
            </w:r>
            <w:proofErr w:type="spellEnd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10 ZR</w:t>
            </w:r>
          </w:p>
        </w:tc>
        <w:tc>
          <w:tcPr>
            <w:tcW w:w="1291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69,3</w:t>
            </w:r>
          </w:p>
        </w:tc>
        <w:tc>
          <w:tcPr>
            <w:tcW w:w="1417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74,6</w:t>
            </w:r>
          </w:p>
        </w:tc>
        <w:tc>
          <w:tcPr>
            <w:tcW w:w="1418" w:type="dxa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70,0</w:t>
            </w:r>
          </w:p>
        </w:tc>
        <w:tc>
          <w:tcPr>
            <w:tcW w:w="1417" w:type="dxa"/>
          </w:tcPr>
          <w:p w:rsidR="003B64D1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75,3</w:t>
            </w:r>
          </w:p>
        </w:tc>
        <w:tc>
          <w:tcPr>
            <w:tcW w:w="1559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D75392">
              <w:rPr>
                <w:rFonts w:asciiTheme="minorHAnsi" w:hAnsiTheme="minorHAnsi"/>
              </w:rPr>
              <w:t xml:space="preserve"> (-1;-</w:t>
            </w:r>
            <w:r>
              <w:rPr>
                <w:rFonts w:asciiTheme="minorHAnsi" w:hAnsiTheme="minorHAnsi"/>
              </w:rPr>
              <w:t>4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</w:tr>
      <w:tr w:rsidR="003B64D1" w:rsidRPr="00D75392" w:rsidTr="003B64D1">
        <w:tc>
          <w:tcPr>
            <w:tcW w:w="1511" w:type="dxa"/>
            <w:vAlign w:val="center"/>
          </w:tcPr>
          <w:p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>MiniMax</w:t>
            </w:r>
            <w:proofErr w:type="spellEnd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15 ZR</w:t>
            </w:r>
          </w:p>
        </w:tc>
        <w:tc>
          <w:tcPr>
            <w:tcW w:w="1291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97,6</w:t>
            </w:r>
          </w:p>
        </w:tc>
        <w:tc>
          <w:tcPr>
            <w:tcW w:w="1417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74,1</w:t>
            </w:r>
          </w:p>
        </w:tc>
        <w:tc>
          <w:tcPr>
            <w:tcW w:w="1418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</w:t>
            </w:r>
          </w:p>
        </w:tc>
        <w:tc>
          <w:tcPr>
            <w:tcW w:w="1417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74,8</w:t>
            </w:r>
          </w:p>
        </w:tc>
        <w:tc>
          <w:tcPr>
            <w:tcW w:w="1559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D7539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</w:t>
            </w:r>
            <w:r w:rsidRPr="00D7539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-1</w:t>
            </w:r>
            <w:r w:rsidRPr="00D75392">
              <w:rPr>
                <w:rFonts w:asciiTheme="minorHAnsi" w:hAnsiTheme="minorHAnsi"/>
              </w:rPr>
              <w:t>;-</w:t>
            </w:r>
            <w:r>
              <w:rPr>
                <w:rFonts w:asciiTheme="minorHAnsi" w:hAnsiTheme="minorHAnsi"/>
              </w:rPr>
              <w:t>4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1418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3B64D1" w:rsidRPr="00D75392" w:rsidTr="003B64D1">
        <w:tc>
          <w:tcPr>
            <w:tcW w:w="1511" w:type="dxa"/>
            <w:vAlign w:val="center"/>
          </w:tcPr>
          <w:p w:rsidR="003B64D1" w:rsidRPr="004122A9" w:rsidRDefault="003B64D1" w:rsidP="003B64D1">
            <w:pPr>
              <w:pStyle w:val="Tekstzonderopmaak"/>
              <w:jc w:val="center"/>
              <w:rPr>
                <w:rStyle w:val="MerkChar"/>
              </w:rPr>
            </w:pPr>
            <w:proofErr w:type="spellStart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>MiniMax</w:t>
            </w:r>
            <w:proofErr w:type="spellEnd"/>
            <w:r w:rsidRPr="00B63C7C">
              <w:rPr>
                <w:rStyle w:val="MerkChar"/>
                <w:rFonts w:ascii="Calibri" w:hAnsi="Calibri" w:cs="Times New Roman"/>
                <w:lang w:val="nl-BE" w:eastAsia="nl-NL"/>
              </w:rPr>
              <w:t xml:space="preserve"> 20 ZR</w:t>
            </w:r>
          </w:p>
        </w:tc>
        <w:tc>
          <w:tcPr>
            <w:tcW w:w="1291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143,8</w:t>
            </w:r>
          </w:p>
        </w:tc>
        <w:tc>
          <w:tcPr>
            <w:tcW w:w="1417" w:type="dxa"/>
            <w:vAlign w:val="bottom"/>
          </w:tcPr>
          <w:p w:rsidR="003B64D1" w:rsidRPr="000B20A3" w:rsidRDefault="003B64D1" w:rsidP="003B64D1">
            <w:pPr>
              <w:jc w:val="center"/>
              <w:rPr>
                <w:color w:val="000000"/>
              </w:rPr>
            </w:pPr>
            <w:r w:rsidRPr="000B20A3"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145,2</w:t>
            </w:r>
          </w:p>
        </w:tc>
        <w:tc>
          <w:tcPr>
            <w:tcW w:w="1417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117,8</w:t>
            </w:r>
          </w:p>
        </w:tc>
        <w:tc>
          <w:tcPr>
            <w:tcW w:w="1559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 w:rsidRPr="00D7539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3</w:t>
            </w:r>
            <w:r w:rsidRPr="00D75392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-1</w:t>
            </w:r>
            <w:r w:rsidRPr="00D75392">
              <w:rPr>
                <w:rFonts w:asciiTheme="minorHAnsi" w:hAnsiTheme="minorHAnsi"/>
              </w:rPr>
              <w:t>;-</w:t>
            </w:r>
            <w:r>
              <w:rPr>
                <w:rFonts w:asciiTheme="minorHAnsi" w:hAnsiTheme="minorHAnsi"/>
              </w:rPr>
              <w:t>3</w:t>
            </w:r>
            <w:r w:rsidRPr="00D75392">
              <w:rPr>
                <w:rFonts w:asciiTheme="minorHAnsi" w:hAnsiTheme="minorHAnsi"/>
              </w:rPr>
              <w:t>)</w:t>
            </w:r>
          </w:p>
        </w:tc>
        <w:tc>
          <w:tcPr>
            <w:tcW w:w="1276" w:type="dxa"/>
            <w:vAlign w:val="center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1418" w:type="dxa"/>
          </w:tcPr>
          <w:p w:rsidR="003B64D1" w:rsidRPr="00D75392" w:rsidRDefault="003B64D1" w:rsidP="003B64D1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</w:tbl>
    <w:p w:rsidR="00A17CB6" w:rsidRPr="00A17CB6" w:rsidRDefault="00A17CB6" w:rsidP="0015158B">
      <w:pPr>
        <w:rPr>
          <w:rFonts w:asciiTheme="minorHAnsi" w:hAnsiTheme="minorHAnsi"/>
        </w:rPr>
      </w:pPr>
    </w:p>
    <w:p w:rsidR="0015158B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7D53CA">
        <w:t>.</w:t>
      </w:r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A41A49">
        <w:t>3</w:t>
      </w:r>
      <w:r w:rsidR="007D53CA">
        <w:t>.</w:t>
      </w:r>
    </w:p>
    <w:p w:rsidR="00A17CB6" w:rsidRPr="00E66196" w:rsidRDefault="00A17CB6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B837ED">
        <w:t>2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  <w:r w:rsidR="007D53CA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A17CB6">
        <w:t>10</w:t>
      </w:r>
      <w:r>
        <w:t>50 Pa.</w:t>
      </w:r>
    </w:p>
    <w:p w:rsidR="00433A78" w:rsidRPr="00E66196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  <w:t>6</w:t>
      </w:r>
      <w:r w:rsidR="00A17CB6">
        <w:t>0</w:t>
      </w:r>
      <w:r>
        <w:t>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B837ED">
        <w:t>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5158B" w:rsidRPr="00E66196" w:rsidRDefault="0015158B" w:rsidP="00824EE9">
      <w:r w:rsidRPr="00E66196">
        <w:t>Inbouwhoogte</w:t>
      </w:r>
      <w:r w:rsidR="00B63C7C">
        <w:t xml:space="preserve"> bij compacte kalfplaatsing</w:t>
      </w:r>
      <w:r w:rsidRPr="00E66196">
        <w:t>:</w:t>
      </w:r>
      <w:r w:rsidR="00433A78">
        <w:tab/>
      </w:r>
      <w:r w:rsidR="00824EE9">
        <w:t>115 mm</w:t>
      </w:r>
    </w:p>
    <w:p w:rsidR="00824EE9" w:rsidRPr="00E66196" w:rsidRDefault="00824EE9" w:rsidP="0015158B"/>
    <w:p w:rsidR="000B20A3" w:rsidRDefault="000B20A3">
      <w:pPr>
        <w:jc w:val="left"/>
      </w:pPr>
      <w:r>
        <w:br w:type="page"/>
      </w:r>
    </w:p>
    <w:p w:rsidR="009B4CB1" w:rsidRDefault="0015158B" w:rsidP="009B4CB1">
      <w:r w:rsidRPr="00E66196">
        <w:lastRenderedPageBreak/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</w:t>
      </w:r>
      <w:r w:rsidR="00B63C7C">
        <w:t xml:space="preserve"> stang</w:t>
      </w:r>
    </w:p>
    <w:p w:rsidR="003B64D1" w:rsidRDefault="003B64D1" w:rsidP="0015158B"/>
    <w:p w:rsidR="0015158B" w:rsidRDefault="00D16173" w:rsidP="0015158B">
      <w:r>
        <w:t>Roosterhoogte:</w:t>
      </w:r>
      <w:r>
        <w:tab/>
      </w:r>
      <w:r>
        <w:tab/>
      </w:r>
      <w:r>
        <w:tab/>
      </w:r>
      <w:r>
        <w:tab/>
        <w:t>Met kalfprofiel</w:t>
      </w:r>
      <w:r w:rsidR="003B64D1">
        <w:t xml:space="preserve"> / kalfplaatsing / tussenregel</w:t>
      </w:r>
      <w:r>
        <w:t xml:space="preserve"> (mm): 155.</w:t>
      </w:r>
    </w:p>
    <w:p w:rsidR="00D16173" w:rsidRDefault="00D16173" w:rsidP="0015158B">
      <w:r>
        <w:tab/>
      </w:r>
      <w:r>
        <w:tab/>
      </w:r>
      <w:r>
        <w:tab/>
      </w:r>
      <w:r>
        <w:tab/>
      </w:r>
      <w:r>
        <w:tab/>
        <w:t>Met compacte kalf (mm): 145.</w:t>
      </w:r>
    </w:p>
    <w:p w:rsidR="00D16173" w:rsidRDefault="00D16173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 xml:space="preserve">Maximaal </w:t>
      </w:r>
      <w:r w:rsidR="00A17CB6" w:rsidRPr="00CF6D22">
        <w:rPr>
          <w:lang w:val="nl-NL"/>
        </w:rPr>
        <w:t>400</w:t>
      </w:r>
      <w:r w:rsidRPr="00CF6D22">
        <w:rPr>
          <w:lang w:val="nl-NL"/>
        </w:rPr>
        <w:t>0 mm onder garantie</w:t>
      </w:r>
    </w:p>
    <w:p w:rsidR="0015158B" w:rsidRPr="00CF6D22" w:rsidRDefault="0015158B" w:rsidP="00433A78">
      <w:pPr>
        <w:pStyle w:val="Nota"/>
        <w:ind w:left="2880" w:firstLine="720"/>
        <w:rPr>
          <w:lang w:val="nl-NL"/>
        </w:rPr>
      </w:pPr>
      <w:r w:rsidRPr="00CF6D22">
        <w:rPr>
          <w:lang w:val="nl-NL"/>
        </w:rPr>
        <w:t>Vanaf</w:t>
      </w:r>
      <w:r w:rsidR="00A17CB6" w:rsidRPr="00CF6D22">
        <w:rPr>
          <w:lang w:val="nl-NL"/>
        </w:rPr>
        <w:t xml:space="preserve"> 20</w:t>
      </w:r>
      <w:r w:rsidRPr="00CF6D22">
        <w:rPr>
          <w:lang w:val="nl-NL"/>
        </w:rPr>
        <w:t>00</w:t>
      </w:r>
      <w:r w:rsidR="00A17CB6" w:rsidRPr="00CF6D22">
        <w:rPr>
          <w:lang w:val="nl-NL"/>
        </w:rPr>
        <w:t xml:space="preserve"> </w:t>
      </w:r>
      <w:r w:rsidRPr="00CF6D22">
        <w:rPr>
          <w:lang w:val="nl-NL"/>
        </w:rPr>
        <w:t>mm opgesplitste klep</w:t>
      </w:r>
      <w:r w:rsidR="00A17CB6" w:rsidRPr="00CF6D22">
        <w:rPr>
          <w:lang w:val="nl-NL"/>
        </w:rPr>
        <w:t>, met dubbele bediening</w:t>
      </w:r>
    </w:p>
    <w:p w:rsidR="0015158B" w:rsidRPr="00E66196" w:rsidRDefault="0015158B" w:rsidP="0015158B"/>
    <w:p w:rsidR="00D16173" w:rsidRPr="00E66196" w:rsidRDefault="00D16173" w:rsidP="00D16173">
      <w:r>
        <w:t>Kalfprofiel:</w:t>
      </w:r>
      <w:r>
        <w:tab/>
      </w:r>
      <w:r>
        <w:tab/>
      </w:r>
      <w:r>
        <w:tab/>
      </w:r>
      <w:r>
        <w:tab/>
        <w:t>Vrij te bepalen op X mm; standaard 24 mm.</w:t>
      </w:r>
    </w:p>
    <w:p w:rsidR="00D16173" w:rsidRDefault="00D16173" w:rsidP="0015158B"/>
    <w:p w:rsidR="00D16173" w:rsidRDefault="00D16173" w:rsidP="0015158B">
      <w:r>
        <w:t>Kasthoogte (mm):</w:t>
      </w:r>
      <w:r>
        <w:tab/>
      </w:r>
      <w:r>
        <w:tab/>
      </w:r>
      <w:r>
        <w:tab/>
        <w:t xml:space="preserve">105 (exclusief </w:t>
      </w:r>
      <w:proofErr w:type="spellStart"/>
      <w:r>
        <w:t>L-profiel</w:t>
      </w:r>
      <w:proofErr w:type="spellEnd"/>
      <w:r>
        <w:t>).</w:t>
      </w:r>
    </w:p>
    <w:p w:rsidR="00D16173" w:rsidRDefault="00D16173" w:rsidP="0015158B"/>
    <w:p w:rsidR="00D16173" w:rsidRDefault="00D16173" w:rsidP="0015158B">
      <w:r>
        <w:t>Kastdiepte (mm):</w:t>
      </w:r>
      <w:r>
        <w:tab/>
      </w:r>
      <w:r>
        <w:tab/>
      </w:r>
      <w:r>
        <w:tab/>
      </w:r>
      <w:r>
        <w:tab/>
        <w:t>115.</w:t>
      </w:r>
    </w:p>
    <w:p w:rsidR="00D16173" w:rsidRDefault="00D16173" w:rsidP="0015158B"/>
    <w:p w:rsidR="0015158B" w:rsidRPr="00E66196" w:rsidRDefault="0015158B" w:rsidP="0015158B">
      <w:r w:rsidRPr="00E66196"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 xml:space="preserve">kit / band / </w:t>
      </w:r>
      <w:r w:rsidR="00BF0B67">
        <w:t>vastschroeven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E070A5" w:rsidRDefault="00E070A5" w:rsidP="00E070A5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  <w:r w:rsidR="00B837ED">
        <w:t>:</w:t>
      </w:r>
      <w:r w:rsidR="00B837ED">
        <w:tab/>
      </w:r>
      <w:r w:rsidR="00B837ED">
        <w:tab/>
        <w:t>…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</w:t>
      </w:r>
      <w:r w:rsidR="00824EE9">
        <w:tab/>
      </w:r>
      <w:r w:rsidR="00824EE9">
        <w:tab/>
      </w:r>
      <w:r w:rsidR="00824EE9">
        <w:tab/>
      </w:r>
      <w:r w:rsidR="009B4CB1">
        <w:t>mm</w:t>
      </w:r>
    </w:p>
    <w:p w:rsidR="008A3A5C" w:rsidRDefault="008A3A5C" w:rsidP="00E070A5">
      <w:pPr>
        <w:pStyle w:val="Meting"/>
      </w:pPr>
    </w:p>
    <w:p w:rsidR="00E070A5" w:rsidRDefault="00E070A5" w:rsidP="00E070A5">
      <w:pPr>
        <w:pStyle w:val="Meting"/>
      </w:pPr>
      <w:r>
        <w:t>Meetcode:</w:t>
      </w:r>
      <w:r>
        <w:tab/>
      </w:r>
      <w:r w:rsidR="00824EE9">
        <w:tab/>
      </w:r>
      <w:r w:rsidR="00824EE9">
        <w:tab/>
      </w:r>
      <w:r w:rsidR="00824EE9">
        <w:tab/>
      </w:r>
      <w:r w:rsidR="00824EE9">
        <w:tab/>
        <w:t>…</w:t>
      </w:r>
    </w:p>
    <w:p w:rsidR="0072049F" w:rsidRDefault="0072049F" w:rsidP="00E070A5">
      <w:pPr>
        <w:pStyle w:val="Meting"/>
      </w:pPr>
    </w:p>
    <w:p w:rsidR="00B63C7C" w:rsidRPr="003E1C01" w:rsidRDefault="00B63C7C" w:rsidP="00B63C7C">
      <w:pPr>
        <w:rPr>
          <w:b/>
          <w:u w:val="single"/>
        </w:rPr>
      </w:pPr>
      <w:r w:rsidRPr="003E1C01">
        <w:rPr>
          <w:b/>
          <w:u w:val="single"/>
        </w:rPr>
        <w:t>Opmerking</w:t>
      </w:r>
      <w:r>
        <w:rPr>
          <w:b/>
          <w:u w:val="single"/>
        </w:rPr>
        <w:t>:</w:t>
      </w:r>
    </w:p>
    <w:p w:rsidR="00B63C7C" w:rsidRDefault="00B63C7C" w:rsidP="00B63C7C">
      <w:r>
        <w:t xml:space="preserve">- Raadpleeg uw regionale dealer of raadpleeg het projectdepartement van </w:t>
      </w:r>
      <w:r w:rsidRPr="008A3A5C">
        <w:rPr>
          <w:rStyle w:val="MerkChar"/>
        </w:rPr>
        <w:t>Duco '</w:t>
      </w:r>
      <w:proofErr w:type="spellStart"/>
      <w:r w:rsidRPr="008A3A5C">
        <w:rPr>
          <w:rStyle w:val="MerkChar"/>
        </w:rPr>
        <w:t>Ventilation</w:t>
      </w:r>
      <w:proofErr w:type="spellEnd"/>
      <w:r w:rsidRPr="008A3A5C">
        <w:rPr>
          <w:rStyle w:val="MerkChar"/>
        </w:rPr>
        <w:t xml:space="preserve"> &amp; Sun </w:t>
      </w:r>
      <w:proofErr w:type="spellStart"/>
      <w:r w:rsidRPr="008A3A5C">
        <w:rPr>
          <w:rStyle w:val="MerkChar"/>
        </w:rPr>
        <w:t>Control</w:t>
      </w:r>
      <w:proofErr w:type="spellEnd"/>
      <w:r w:rsidRPr="008A3A5C">
        <w:rPr>
          <w:rStyle w:val="MerkChar"/>
        </w:rPr>
        <w:t xml:space="preserve">' </w:t>
      </w:r>
      <w:r>
        <w:t>voor commerciële en technische assistentie (montage- en plaatsingsinstructies, onderdelenlijsten, berekeningen...).</w:t>
      </w:r>
    </w:p>
    <w:p w:rsidR="00B63C7C" w:rsidRDefault="00B63C7C" w:rsidP="00B63C7C">
      <w:r>
        <w:t xml:space="preserve">- 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8A3A5C">
        <w:rPr>
          <w:rStyle w:val="MerkChar"/>
        </w:rPr>
        <w:t>Duco '</w:t>
      </w:r>
      <w:proofErr w:type="spellStart"/>
      <w:r w:rsidRPr="008A3A5C">
        <w:rPr>
          <w:rStyle w:val="MerkChar"/>
        </w:rPr>
        <w:t>Ventilation</w:t>
      </w:r>
      <w:proofErr w:type="spellEnd"/>
      <w:r w:rsidRPr="008A3A5C">
        <w:rPr>
          <w:rStyle w:val="MerkChar"/>
        </w:rPr>
        <w:t xml:space="preserve"> &amp; Sun </w:t>
      </w:r>
      <w:proofErr w:type="spellStart"/>
      <w:r w:rsidRPr="008A3A5C">
        <w:rPr>
          <w:rStyle w:val="MerkChar"/>
        </w:rPr>
        <w:t>Control</w:t>
      </w:r>
      <w:proofErr w:type="spellEnd"/>
      <w:r w:rsidRPr="008A3A5C">
        <w:rPr>
          <w:rStyle w:val="MerkChar"/>
        </w:rPr>
        <w:t>'</w:t>
      </w:r>
      <w:r>
        <w:t>.</w:t>
      </w:r>
    </w:p>
    <w:p w:rsidR="00B63C7C" w:rsidRPr="007856C5" w:rsidRDefault="00B63C7C" w:rsidP="00B63C7C"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E3" w:rsidRDefault="00B542E3">
      <w:r>
        <w:separator/>
      </w:r>
    </w:p>
  </w:endnote>
  <w:endnote w:type="continuationSeparator" w:id="0">
    <w:p w:rsidR="00B542E3" w:rsidRDefault="00B5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3" w:rsidRDefault="00B542E3">
    <w:pPr>
      <w:pStyle w:val="Voet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29301847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E3" w:rsidRDefault="00B542E3">
      <w:r>
        <w:separator/>
      </w:r>
    </w:p>
  </w:footnote>
  <w:footnote w:type="continuationSeparator" w:id="0">
    <w:p w:rsidR="00B542E3" w:rsidRDefault="00B54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3" w:rsidRDefault="00B542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3" w:rsidRDefault="00B542E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3B64D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5BB"/>
    <w:rsid w:val="000301D8"/>
    <w:rsid w:val="000400D3"/>
    <w:rsid w:val="0004754E"/>
    <w:rsid w:val="00053C13"/>
    <w:rsid w:val="00073090"/>
    <w:rsid w:val="00081691"/>
    <w:rsid w:val="00087997"/>
    <w:rsid w:val="00091BD5"/>
    <w:rsid w:val="000B20A3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092A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2EB3"/>
    <w:rsid w:val="0020404B"/>
    <w:rsid w:val="002139FA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0382D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4D1"/>
    <w:rsid w:val="003B67FB"/>
    <w:rsid w:val="003E1C7C"/>
    <w:rsid w:val="003E2506"/>
    <w:rsid w:val="004017CD"/>
    <w:rsid w:val="004122A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940E1"/>
    <w:rsid w:val="007B760F"/>
    <w:rsid w:val="007C79A5"/>
    <w:rsid w:val="007D1AB2"/>
    <w:rsid w:val="007D45EA"/>
    <w:rsid w:val="007D53C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24EE9"/>
    <w:rsid w:val="00832D44"/>
    <w:rsid w:val="0084273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A3A5C"/>
    <w:rsid w:val="008B649A"/>
    <w:rsid w:val="008B6513"/>
    <w:rsid w:val="008C6696"/>
    <w:rsid w:val="008E045F"/>
    <w:rsid w:val="008E1913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41A49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542E3"/>
    <w:rsid w:val="00B61F6D"/>
    <w:rsid w:val="00B63C7C"/>
    <w:rsid w:val="00B66BDC"/>
    <w:rsid w:val="00B7224D"/>
    <w:rsid w:val="00B73EE9"/>
    <w:rsid w:val="00B7464F"/>
    <w:rsid w:val="00B75809"/>
    <w:rsid w:val="00B837ED"/>
    <w:rsid w:val="00B84255"/>
    <w:rsid w:val="00B84819"/>
    <w:rsid w:val="00BA44C8"/>
    <w:rsid w:val="00BA5081"/>
    <w:rsid w:val="00BB1F06"/>
    <w:rsid w:val="00BB41C0"/>
    <w:rsid w:val="00BB555A"/>
    <w:rsid w:val="00BC2B73"/>
    <w:rsid w:val="00BD36B5"/>
    <w:rsid w:val="00BE02DB"/>
    <w:rsid w:val="00BE2BFA"/>
    <w:rsid w:val="00BF0B67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F6D22"/>
    <w:rsid w:val="00D117C8"/>
    <w:rsid w:val="00D127EF"/>
    <w:rsid w:val="00D16173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86BCA"/>
    <w:rsid w:val="00D87B42"/>
    <w:rsid w:val="00DA5199"/>
    <w:rsid w:val="00DC2B0D"/>
    <w:rsid w:val="00DC6B6A"/>
    <w:rsid w:val="00DD6E65"/>
    <w:rsid w:val="00E031D8"/>
    <w:rsid w:val="00E070A5"/>
    <w:rsid w:val="00E47FDB"/>
    <w:rsid w:val="00E56588"/>
    <w:rsid w:val="00E67D7C"/>
    <w:rsid w:val="00E67FAF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187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mso</cp:lastModifiedBy>
  <cp:revision>12</cp:revision>
  <cp:lastPrinted>2016-07-05T11:31:00Z</cp:lastPrinted>
  <dcterms:created xsi:type="dcterms:W3CDTF">2014-05-26T13:11:00Z</dcterms:created>
  <dcterms:modified xsi:type="dcterms:W3CDTF">2016-07-06T07:18:00Z</dcterms:modified>
</cp:coreProperties>
</file>