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AB6" w14:textId="3C5037C7" w:rsidR="00BA6BA2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>Self-regulating flap window ventilator</w:t>
      </w:r>
      <w:r>
        <w:rPr>
          <w:rStyle w:val="MeetChar"/>
        </w:rPr>
        <w:t xml:space="preserve"> PQ mm</w:t>
      </w:r>
      <w:bookmarkEnd w:id="0"/>
      <w:bookmarkEnd w:id="1"/>
      <w:bookmarkEnd w:id="2"/>
      <w:bookmarkEnd w:id="3"/>
      <w:bookmarkEnd w:id="4"/>
      <w:bookmarkEnd w:id="5"/>
      <w:r>
        <w:rPr>
          <w:rStyle w:val="MerkChar"/>
        </w:rPr>
        <w:t xml:space="preserve">  </w:t>
      </w:r>
      <w:r>
        <w:rPr>
          <w:rStyle w:val="Referentie"/>
        </w:rPr>
        <w:t xml:space="preserve"> DUCO 'Ventilation &amp; Sun Control'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Style w:val="Referentie"/>
        </w:rPr>
        <w:t>SkyVent SR (UK)</w:t>
      </w:r>
    </w:p>
    <w:p w14:paraId="0D3C375B" w14:textId="3D14894C" w:rsidR="00BA6BA2" w:rsidRDefault="00000000">
      <w:pPr>
        <w:pStyle w:val="Volgnr"/>
      </w:pPr>
      <w:r>
        <w:t xml:space="preserve">serial no.   </w:t>
      </w:r>
      <w:fldSimple w:instr=" SEQ nr ">
        <w:r>
          <w:t>1</w:t>
        </w:r>
      </w:fldSimple>
    </w:p>
    <w:p w14:paraId="5A244C5D" w14:textId="77777777" w:rsidR="00BA6BA2" w:rsidRDefault="00000000">
      <w:pPr>
        <w:pStyle w:val="Kop5"/>
      </w:pPr>
      <w:r>
        <w:t>Description:</w:t>
      </w:r>
    </w:p>
    <w:p w14:paraId="3D926F5E" w14:textId="77777777" w:rsidR="00BA6BA2" w:rsidRDefault="00BA6BA2"/>
    <w:p w14:paraId="3F93DADD" w14:textId="0D9D0C70" w:rsidR="00BA6BA2" w:rsidRDefault="00000000">
      <w:pPr>
        <w:spacing w:line="259" w:lineRule="auto"/>
      </w:pPr>
      <w:r>
        <w:rPr>
          <w:rStyle w:val="MerkChar"/>
        </w:rPr>
        <w:t>SkyVent SR (UK)</w:t>
      </w:r>
      <w:r>
        <w:t xml:space="preserve"> is a thermally insulated aluminium self-regulating flap window grille with an integrated ventilation flap</w:t>
      </w:r>
      <w:r>
        <w:rPr>
          <w:rFonts w:eastAsia="Calibri" w:cs="Calibri"/>
          <w:color w:val="000000" w:themeColor="text1"/>
          <w:sz w:val="19"/>
        </w:rPr>
        <w:t>, equipped with an aluminium outer profile for maximum wind and watertightness</w:t>
      </w:r>
      <w:r>
        <w:t xml:space="preserve">. </w:t>
      </w:r>
      <w:r w:rsidRPr="00711F20">
        <w:rPr>
          <w:lang w:val="fr-FR"/>
        </w:rPr>
        <w:t xml:space="preserve">Optionally available in an acoustic version for situations with light (AK) and/or heavy noise exposure (AK+). </w:t>
      </w:r>
      <w:r>
        <w:rPr>
          <w:rFonts w:eastAsia="Calibri" w:cs="Calibri"/>
        </w:rPr>
        <w:t>Discreet fitting, allowing them to be placed in plain sight.</w:t>
      </w:r>
    </w:p>
    <w:p w14:paraId="590EF215" w14:textId="77777777" w:rsidR="00BA6BA2" w:rsidRDefault="00BA6BA2"/>
    <w:p w14:paraId="2D6A044B" w14:textId="77777777" w:rsidR="00BA6BA2" w:rsidRPr="00711F20" w:rsidRDefault="00000000">
      <w:pPr>
        <w:rPr>
          <w:lang w:val="fr-FR"/>
        </w:rPr>
      </w:pPr>
      <w:r w:rsidRPr="00711F20">
        <w:rPr>
          <w:lang w:val="fr-FR"/>
        </w:rPr>
        <w:t>Specifically suitable for installation on wooden, plastic or aluminium windows.</w:t>
      </w:r>
    </w:p>
    <w:p w14:paraId="505EAF62" w14:textId="77777777" w:rsidR="00BA6BA2" w:rsidRDefault="00000000">
      <w:r>
        <w:t>The grille has been developed in such a way that it can be installed invisibly behind the facing brick.</w:t>
      </w:r>
    </w:p>
    <w:p w14:paraId="573383F7" w14:textId="77777777" w:rsidR="00BA6BA2" w:rsidRPr="00711F20" w:rsidRDefault="00000000">
      <w:pPr>
        <w:rPr>
          <w:lang w:val="fr-FR"/>
        </w:rPr>
      </w:pPr>
      <w:r w:rsidRPr="00711F20">
        <w:rPr>
          <w:lang w:val="fr-FR"/>
        </w:rPr>
        <w:t>Anchor channel available for fast attachment.</w:t>
      </w:r>
    </w:p>
    <w:p w14:paraId="6E5A88F3" w14:textId="77777777" w:rsidR="00BA6BA2" w:rsidRPr="00711F20" w:rsidRDefault="00000000">
      <w:pPr>
        <w:rPr>
          <w:lang w:val="fr-FR"/>
        </w:rPr>
      </w:pPr>
      <w:r w:rsidRPr="00711F20">
        <w:rPr>
          <w:lang w:val="fr-FR"/>
        </w:rPr>
        <w:t>Inner profile: removable, washable with "invisible" perforation (insect repellent).</w:t>
      </w:r>
    </w:p>
    <w:p w14:paraId="2244B389" w14:textId="77777777" w:rsidR="00BA6BA2" w:rsidRPr="00711F20" w:rsidRDefault="00000000">
      <w:pPr>
        <w:rPr>
          <w:lang w:val="fr-FR"/>
        </w:rPr>
      </w:pPr>
      <w:r w:rsidRPr="00711F20">
        <w:rPr>
          <w:lang w:val="fr-FR"/>
        </w:rPr>
        <w:t>The self-regulating flap ensures energy gain and a constant flow rate.</w:t>
      </w:r>
    </w:p>
    <w:p w14:paraId="40A85FEB" w14:textId="77777777" w:rsidR="00BA6BA2" w:rsidRPr="00711F20" w:rsidRDefault="00000000">
      <w:pPr>
        <w:rPr>
          <w:lang w:val="fr-FR"/>
        </w:rPr>
      </w:pPr>
      <w:r w:rsidRPr="00711F20">
        <w:rPr>
          <w:lang w:val="fr-FR"/>
        </w:rPr>
        <w:t xml:space="preserve">Upward air flow for comfortable indoor climate (Coanda effect). </w:t>
      </w:r>
    </w:p>
    <w:p w14:paraId="10C52EBF" w14:textId="77777777" w:rsidR="00BA6BA2" w:rsidRPr="00711F20" w:rsidRDefault="00BA6BA2">
      <w:pPr>
        <w:rPr>
          <w:rFonts w:eastAsia="MS Mincho"/>
          <w:lang w:val="fr-FR"/>
        </w:rPr>
      </w:pPr>
    </w:p>
    <w:p w14:paraId="2F66BA2B" w14:textId="7BC00678" w:rsidR="00BA6BA2" w:rsidRDefault="00000000">
      <w:pPr>
        <w:pStyle w:val="P68B1DB1-Standaard1"/>
      </w:pPr>
      <w:r w:rsidRPr="00711F20">
        <w:rPr>
          <w:lang w:val="fr-FR"/>
        </w:rPr>
        <w:t xml:space="preserve">To avoid the thermal bridge being visible, an extended bottom profile is automatically supplied with the Alto version when mounting on a window thickness of 60 mm to 110 mm. </w:t>
      </w:r>
      <w:r>
        <w:t>In the Largo version, this is from 60 mm to 160 mm.</w:t>
      </w:r>
    </w:p>
    <w:p w14:paraId="3530CF21" w14:textId="77777777" w:rsidR="00BA6BA2" w:rsidRDefault="00BA6BA2">
      <w:pPr>
        <w:rPr>
          <w:rFonts w:eastAsia="MS Mincho"/>
        </w:rPr>
      </w:pPr>
    </w:p>
    <w:p w14:paraId="447EB13C" w14:textId="77777777" w:rsidR="00BA6BA2" w:rsidRDefault="00000000">
      <w:pPr>
        <w:pStyle w:val="Kop5"/>
      </w:pPr>
      <w:r>
        <w:t>Material:</w:t>
      </w:r>
    </w:p>
    <w:p w14:paraId="4B622D41" w14:textId="77777777" w:rsidR="00BA6BA2" w:rsidRDefault="00000000">
      <w:r>
        <w:t>Aluminium: EN AW - 6063 T66</w:t>
      </w:r>
    </w:p>
    <w:p w14:paraId="106EE404" w14:textId="77777777" w:rsidR="00BA6BA2" w:rsidRDefault="00000000">
      <w:r>
        <w:t>Plastic parts: ABS and PVC (impact-resistant, colourfast and weatherproof)</w:t>
      </w:r>
    </w:p>
    <w:p w14:paraId="092E3949" w14:textId="77777777" w:rsidR="00BA6BA2" w:rsidRDefault="00000000">
      <w:r>
        <w:t>Damping foam AK(+): acoustic foam 34 kg/m³</w:t>
      </w:r>
    </w:p>
    <w:p w14:paraId="4D58521A" w14:textId="77777777" w:rsidR="00BA6BA2" w:rsidRDefault="00BA6BA2">
      <w:pPr>
        <w:rPr>
          <w:highlight w:val="yellow"/>
        </w:rPr>
      </w:pPr>
    </w:p>
    <w:p w14:paraId="50528C35" w14:textId="77777777" w:rsidR="00BA6BA2" w:rsidRPr="00711F20" w:rsidRDefault="00000000">
      <w:pPr>
        <w:pStyle w:val="Kop5"/>
        <w:rPr>
          <w:lang w:val="fr-FR"/>
        </w:rPr>
      </w:pPr>
      <w:r w:rsidRPr="00711F20">
        <w:rPr>
          <w:lang w:val="fr-FR"/>
        </w:rPr>
        <w:t>Surface treatment:</w:t>
      </w:r>
    </w:p>
    <w:p w14:paraId="09D9A227" w14:textId="77777777" w:rsidR="00BA6BA2" w:rsidRPr="00711F20" w:rsidRDefault="00000000">
      <w:pPr>
        <w:jc w:val="left"/>
        <w:rPr>
          <w:lang w:val="fr-FR"/>
        </w:rPr>
      </w:pPr>
      <w:r w:rsidRPr="00711F20">
        <w:rPr>
          <w:lang w:val="fr-FR"/>
        </w:rPr>
        <w:t>Powder coating (enamelled polyester powder coating): according to Qualicoat Seaside type A, layer thickness 60-80 µm</w:t>
      </w:r>
    </w:p>
    <w:p w14:paraId="7D2E5DEC" w14:textId="77777777" w:rsidR="00BA6BA2" w:rsidRPr="00711F20" w:rsidRDefault="00BA6BA2">
      <w:pPr>
        <w:jc w:val="left"/>
        <w:rPr>
          <w:lang w:val="fr-FR"/>
        </w:rPr>
      </w:pPr>
    </w:p>
    <w:p w14:paraId="76D629EE" w14:textId="77777777" w:rsidR="00BA6BA2" w:rsidRDefault="00000000">
      <w:pPr>
        <w:pStyle w:val="Kop5"/>
      </w:pPr>
      <w:r>
        <w:t>Available colours:</w:t>
      </w:r>
    </w:p>
    <w:p w14:paraId="111391C4" w14:textId="77777777" w:rsidR="00BA6BA2" w:rsidRPr="00711F20" w:rsidRDefault="00000000">
      <w:pPr>
        <w:pStyle w:val="Lijstalinea"/>
        <w:numPr>
          <w:ilvl w:val="0"/>
          <w:numId w:val="3"/>
        </w:numPr>
        <w:jc w:val="left"/>
        <w:rPr>
          <w:lang w:val="fr-FR"/>
        </w:rPr>
      </w:pPr>
      <w:r w:rsidRPr="00711F20">
        <w:rPr>
          <w:lang w:val="fr-FR"/>
        </w:rPr>
        <w:t>Standard RAL colours 70% gloss (except RAL 9010: 90% gloss); matt 30% gloss; fine-textured</w:t>
      </w:r>
    </w:p>
    <w:p w14:paraId="36CBBAE2" w14:textId="77777777" w:rsidR="00BA6BA2" w:rsidRDefault="00000000">
      <w:pPr>
        <w:pStyle w:val="Lijstalinea"/>
        <w:numPr>
          <w:ilvl w:val="0"/>
          <w:numId w:val="3"/>
        </w:numPr>
        <w:jc w:val="left"/>
      </w:pPr>
      <w:r>
        <w:t>DAR</w:t>
      </w:r>
    </w:p>
    <w:p w14:paraId="40CD5029" w14:textId="77777777" w:rsidR="00BA6BA2" w:rsidRDefault="00000000">
      <w:pPr>
        <w:pStyle w:val="Lijstalinea"/>
        <w:numPr>
          <w:ilvl w:val="0"/>
          <w:numId w:val="3"/>
        </w:numPr>
        <w:jc w:val="left"/>
      </w:pPr>
      <w:r>
        <w:t>Bi-colour</w:t>
      </w:r>
    </w:p>
    <w:p w14:paraId="1F89097E" w14:textId="77777777" w:rsidR="00BA6BA2" w:rsidRPr="00711F20" w:rsidRDefault="00000000">
      <w:pPr>
        <w:pStyle w:val="Lijstalinea"/>
        <w:numPr>
          <w:ilvl w:val="0"/>
          <w:numId w:val="3"/>
        </w:numPr>
        <w:jc w:val="left"/>
        <w:rPr>
          <w:lang w:val="fr-FR"/>
        </w:rPr>
      </w:pPr>
      <w:r w:rsidRPr="00711F20">
        <w:rPr>
          <w:lang w:val="fr-FR"/>
        </w:rPr>
        <w:t>Possible end-piece colours: white/black/RAL</w:t>
      </w:r>
    </w:p>
    <w:p w14:paraId="673DDD05" w14:textId="77777777" w:rsidR="00BA6BA2" w:rsidRPr="00711F20" w:rsidRDefault="00BA6BA2">
      <w:pPr>
        <w:rPr>
          <w:lang w:val="fr-FR"/>
        </w:rPr>
      </w:pPr>
    </w:p>
    <w:p w14:paraId="3C8C2C29" w14:textId="77777777" w:rsidR="00BA6BA2" w:rsidRDefault="00000000">
      <w:pPr>
        <w:pStyle w:val="Kop5"/>
      </w:pPr>
      <w:r>
        <w:t>Technical specifications</w:t>
      </w:r>
    </w:p>
    <w:p w14:paraId="7CD387EF" w14:textId="5AD524E5" w:rsidR="00BA6BA2" w:rsidRDefault="00000000">
      <w:r>
        <w:t xml:space="preserve">Fitting depths </w:t>
      </w:r>
      <w:r>
        <w:rPr>
          <w:rStyle w:val="CarMarque"/>
        </w:rPr>
        <w:t>SkyVent SR (AK) / SR UK AK</w:t>
      </w:r>
      <w:r>
        <w:t>:</w:t>
      </w:r>
    </w:p>
    <w:tbl>
      <w:tblPr>
        <w:tblW w:w="23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835"/>
      </w:tblGrid>
      <w:tr w:rsidR="00BA6BA2" w14:paraId="16CFBC3F" w14:textId="77777777">
        <w:trPr>
          <w:trHeight w:val="455"/>
        </w:trPr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A12D714" w14:textId="77777777" w:rsidR="00BA6BA2" w:rsidRDefault="00000000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FD212D4" w14:textId="77777777" w:rsidR="00BA6BA2" w:rsidRDefault="00000000">
            <w:pPr>
              <w:pStyle w:val="P68B1DB1-Standaard2"/>
              <w:jc w:val="center"/>
            </w:pPr>
            <w:r>
              <w:t>Recess depth</w:t>
            </w:r>
          </w:p>
          <w:p w14:paraId="59290C75" w14:textId="77777777" w:rsidR="00BA6BA2" w:rsidRDefault="00000000">
            <w:pPr>
              <w:pStyle w:val="P68B1DB1-Standaard2"/>
              <w:jc w:val="center"/>
            </w:pPr>
            <w:r>
              <w:t>(mm)</w:t>
            </w:r>
          </w:p>
        </w:tc>
      </w:tr>
      <w:tr w:rsidR="00BA6BA2" w14:paraId="3B1FEDA4" w14:textId="77777777">
        <w:trPr>
          <w:trHeight w:val="926"/>
        </w:trPr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A758B43" w14:textId="77777777" w:rsidR="00BA6BA2" w:rsidRDefault="00BA6BA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6C6307" w14:textId="77777777" w:rsidR="00BA6BA2" w:rsidRDefault="00BA6BA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A6BA2" w14:paraId="3E371A84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8E35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Corto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7B18" w14:textId="77777777" w:rsidR="00BA6BA2" w:rsidRDefault="00000000">
            <w:pPr>
              <w:pStyle w:val="P68B1DB1-Standaard2"/>
              <w:jc w:val="center"/>
            </w:pPr>
            <w:r>
              <w:t>60-85 mm</w:t>
            </w:r>
          </w:p>
        </w:tc>
      </w:tr>
      <w:tr w:rsidR="00BA6BA2" w14:paraId="46502855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08C7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Medio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976E" w14:textId="77777777" w:rsidR="00BA6BA2" w:rsidRDefault="00000000">
            <w:pPr>
              <w:pStyle w:val="P68B1DB1-Standaard2"/>
              <w:jc w:val="center"/>
            </w:pPr>
            <w:r>
              <w:t>60-115 mm</w:t>
            </w:r>
          </w:p>
        </w:tc>
      </w:tr>
      <w:tr w:rsidR="00BA6BA2" w14:paraId="3C25F0B1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28C3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Alto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792F" w14:textId="2605B230" w:rsidR="00BA6BA2" w:rsidRDefault="00000000">
            <w:pPr>
              <w:pStyle w:val="P68B1DB1-Standaard2"/>
              <w:jc w:val="center"/>
            </w:pPr>
            <w:r>
              <w:t>110*-165 mm</w:t>
            </w:r>
          </w:p>
        </w:tc>
      </w:tr>
      <w:tr w:rsidR="00BA6BA2" w14:paraId="01ECF4B5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9071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Largo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063C" w14:textId="4391AADD" w:rsidR="00BA6BA2" w:rsidRDefault="00000000">
            <w:pPr>
              <w:pStyle w:val="P68B1DB1-Standaard2"/>
              <w:jc w:val="center"/>
            </w:pPr>
            <w:r>
              <w:t>160*-215 mm</w:t>
            </w:r>
          </w:p>
        </w:tc>
      </w:tr>
    </w:tbl>
    <w:p w14:paraId="060667D9" w14:textId="77777777" w:rsidR="00BA6BA2" w:rsidRPr="00711F20" w:rsidRDefault="00000000">
      <w:pPr>
        <w:rPr>
          <w:lang w:val="fr-FR"/>
        </w:rPr>
      </w:pPr>
      <w:r w:rsidRPr="00711F20">
        <w:rPr>
          <w:lang w:val="fr-FR"/>
        </w:rPr>
        <w:t>* Also applicable from 60 mm with extended bottom profile</w:t>
      </w:r>
    </w:p>
    <w:p w14:paraId="7A746D1C" w14:textId="77777777" w:rsidR="00BA6BA2" w:rsidRPr="00711F20" w:rsidRDefault="00BA6BA2">
      <w:pPr>
        <w:rPr>
          <w:lang w:val="fr-FR"/>
        </w:rPr>
      </w:pPr>
    </w:p>
    <w:p w14:paraId="67337C45" w14:textId="77777777" w:rsidR="00BA6BA2" w:rsidRPr="00711F20" w:rsidRDefault="00000000">
      <w:pPr>
        <w:jc w:val="left"/>
        <w:rPr>
          <w:lang w:val="fr-FR"/>
        </w:rPr>
      </w:pPr>
      <w:r w:rsidRPr="00711F20">
        <w:rPr>
          <w:lang w:val="fr-FR"/>
        </w:rPr>
        <w:br w:type="page"/>
      </w:r>
    </w:p>
    <w:p w14:paraId="6E94906C" w14:textId="7E8FA17F" w:rsidR="00BA6BA2" w:rsidRPr="00711F20" w:rsidRDefault="00000000">
      <w:pPr>
        <w:rPr>
          <w:lang w:val="fr-FR"/>
        </w:rPr>
      </w:pPr>
      <w:r w:rsidRPr="00711F20">
        <w:rPr>
          <w:lang w:val="fr-FR"/>
        </w:rPr>
        <w:lastRenderedPageBreak/>
        <w:t>Ventilation values</w:t>
      </w:r>
      <w:r w:rsidRPr="00711F20">
        <w:rPr>
          <w:rStyle w:val="CarMarque"/>
          <w:lang w:val="fr-FR"/>
        </w:rPr>
        <w:t xml:space="preserve"> SkyVent SR (AK) / SR UK AK</w:t>
      </w:r>
      <w:r w:rsidRPr="00711F20">
        <w:rPr>
          <w:lang w:val="fr-FR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890"/>
        <w:gridCol w:w="909"/>
        <w:gridCol w:w="907"/>
        <w:gridCol w:w="905"/>
        <w:gridCol w:w="907"/>
        <w:gridCol w:w="909"/>
        <w:gridCol w:w="1404"/>
        <w:gridCol w:w="1394"/>
      </w:tblGrid>
      <w:tr w:rsidR="00BA6BA2" w14:paraId="4CD95D41" w14:textId="77777777">
        <w:trPr>
          <w:trHeight w:val="45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4757D0A" w14:textId="77777777" w:rsidR="00BA6BA2" w:rsidRDefault="00000000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A4AC193" w14:textId="77777777" w:rsidR="00BA6BA2" w:rsidRDefault="00000000">
            <w:pPr>
              <w:pStyle w:val="P68B1DB1-Standaard2"/>
              <w:jc w:val="center"/>
            </w:pPr>
            <w:r>
              <w:t>Airflow (Q) in l/s/m at...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0F0EF2E" w14:textId="77777777" w:rsidR="00BA6BA2" w:rsidRDefault="00000000">
            <w:pPr>
              <w:pStyle w:val="P68B1DB1-Standaard2"/>
              <w:jc w:val="center"/>
            </w:pPr>
            <w:r>
              <w:t>Airflow (Q) in m3/h/m at...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6149C31" w14:textId="77777777" w:rsidR="00BA6BA2" w:rsidRDefault="00000000">
            <w:pPr>
              <w:pStyle w:val="P68B1DB1-Standaard2"/>
              <w:jc w:val="center"/>
            </w:pPr>
            <w:r>
              <w:t>Equivalent area</w:t>
            </w:r>
          </w:p>
          <w:p w14:paraId="2FB8CD88" w14:textId="77777777" w:rsidR="00BA6BA2" w:rsidRDefault="00000000">
            <w:pPr>
              <w:pStyle w:val="P68B1DB1-Standaard2"/>
              <w:jc w:val="center"/>
            </w:pPr>
            <w:r>
              <w:t>at 1 Pa</w:t>
            </w:r>
          </w:p>
          <w:p w14:paraId="5FB1AA0E" w14:textId="77777777" w:rsidR="00BA6BA2" w:rsidRDefault="00000000">
            <w:pPr>
              <w:pStyle w:val="P68B1DB1-P68B1DB1-Standaard22"/>
              <w:jc w:val="center"/>
            </w:pPr>
            <w:r>
              <w:t>in mm²/m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D5B826" w14:textId="77777777" w:rsidR="00BA6BA2" w:rsidRDefault="00000000">
            <w:pPr>
              <w:pStyle w:val="P68B1DB1-Standaard2"/>
              <w:jc w:val="center"/>
            </w:pPr>
            <w:r>
              <w:t>Geometrical Free Area</w:t>
            </w:r>
          </w:p>
          <w:p w14:paraId="4B065435" w14:textId="77777777" w:rsidR="00BA6BA2" w:rsidRDefault="00000000">
            <w:pPr>
              <w:pStyle w:val="P68B1DB1-P68B1DB1-Standaard22"/>
              <w:jc w:val="center"/>
            </w:pPr>
            <w:r>
              <w:t>in mm²/m</w:t>
            </w:r>
          </w:p>
        </w:tc>
      </w:tr>
      <w:tr w:rsidR="00BA6BA2" w14:paraId="7C221678" w14:textId="77777777">
        <w:trPr>
          <w:trHeight w:val="926"/>
          <w:jc w:val="center"/>
        </w:trPr>
        <w:tc>
          <w:tcPr>
            <w:tcW w:w="729" w:type="pct"/>
            <w:vMerge/>
            <w:vAlign w:val="center"/>
            <w:hideMark/>
          </w:tcPr>
          <w:p w14:paraId="49DB64F3" w14:textId="77777777" w:rsidR="00BA6BA2" w:rsidRDefault="00BA6BA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0BC8C0F" w14:textId="77777777" w:rsidR="00BA6BA2" w:rsidRDefault="00000000">
            <w:pPr>
              <w:pStyle w:val="P68B1DB1-Standaard2"/>
              <w:jc w:val="center"/>
            </w:pPr>
            <w:r>
              <w:t>1 Pa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55BD64" w14:textId="77777777" w:rsidR="00BA6BA2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4F8A08" w14:textId="77777777" w:rsidR="00BA6BA2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6F3F01" w14:textId="77777777" w:rsidR="00BA6BA2" w:rsidRDefault="00000000">
            <w:pPr>
              <w:pStyle w:val="P68B1DB1-Standaard2"/>
              <w:jc w:val="center"/>
            </w:pPr>
            <w:r>
              <w:t>1 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D0EAFE" w14:textId="77777777" w:rsidR="00BA6BA2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D4061C" w14:textId="77777777" w:rsidR="00BA6BA2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729" w:type="pct"/>
            <w:vMerge/>
            <w:noWrap/>
            <w:vAlign w:val="center"/>
            <w:hideMark/>
          </w:tcPr>
          <w:p w14:paraId="79FB5954" w14:textId="77777777" w:rsidR="00BA6BA2" w:rsidRDefault="00BA6BA2">
            <w:pPr>
              <w:pStyle w:val="P68B1DB1-Standaard2"/>
              <w:jc w:val="center"/>
            </w:pPr>
          </w:p>
        </w:tc>
        <w:tc>
          <w:tcPr>
            <w:tcW w:w="724" w:type="pct"/>
            <w:vMerge/>
          </w:tcPr>
          <w:p w14:paraId="3A9EE0C7" w14:textId="77777777" w:rsidR="00BA6BA2" w:rsidRDefault="00BA6BA2">
            <w:pPr>
              <w:pStyle w:val="P68B1DB1-Standaard2"/>
              <w:jc w:val="center"/>
            </w:pPr>
          </w:p>
        </w:tc>
      </w:tr>
      <w:tr w:rsidR="00BA6BA2" w14:paraId="3080B3E1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F42D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STD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427C" w14:textId="77777777" w:rsidR="00BA6BA2" w:rsidRDefault="00000000">
            <w:pPr>
              <w:pStyle w:val="P68B1DB1-Standaard2"/>
              <w:jc w:val="center"/>
            </w:pPr>
            <w:r>
              <w:t>12,2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43F" w14:textId="77777777" w:rsidR="00BA6BA2" w:rsidRDefault="00000000">
            <w:pPr>
              <w:pStyle w:val="P68B1DB1-Standaard2"/>
              <w:jc w:val="center"/>
            </w:pPr>
            <w:r>
              <w:t>18,1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FD62" w14:textId="77777777" w:rsidR="00BA6BA2" w:rsidRDefault="00000000">
            <w:pPr>
              <w:pStyle w:val="P68B1DB1-Standaard2"/>
              <w:jc w:val="center"/>
            </w:pPr>
            <w:r>
              <w:t>21,9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3992" w14:textId="77777777" w:rsidR="00BA6BA2" w:rsidRDefault="00000000">
            <w:pPr>
              <w:pStyle w:val="P68B1DB1-Standaard2"/>
              <w:jc w:val="center"/>
            </w:pPr>
            <w:r>
              <w:t>43,9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6CE2" w14:textId="77777777" w:rsidR="00BA6BA2" w:rsidRDefault="00000000">
            <w:pPr>
              <w:pStyle w:val="P68B1DB1-Standaard2"/>
              <w:jc w:val="center"/>
            </w:pPr>
            <w:r>
              <w:t>65,0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F897" w14:textId="77777777" w:rsidR="00BA6BA2" w:rsidRDefault="00000000">
            <w:pPr>
              <w:pStyle w:val="P68B1DB1-Standaard2"/>
              <w:jc w:val="center"/>
            </w:pPr>
            <w:r>
              <w:t>79,0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6E35" w14:textId="77777777" w:rsidR="00BA6BA2" w:rsidRDefault="00000000">
            <w:pPr>
              <w:pStyle w:val="P68B1DB1-Standaard2"/>
              <w:jc w:val="center"/>
            </w:pPr>
            <w:r>
              <w:t>15517,2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A751" w14:textId="77777777" w:rsidR="00BA6BA2" w:rsidRDefault="00000000">
            <w:pPr>
              <w:pStyle w:val="P68B1DB1-Standaard2"/>
              <w:jc w:val="center"/>
            </w:pPr>
            <w:r>
              <w:t>17000</w:t>
            </w:r>
          </w:p>
        </w:tc>
      </w:tr>
      <w:tr w:rsidR="00BA6BA2" w14:paraId="2197CA4C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9654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FB52" w14:textId="77777777" w:rsidR="00BA6BA2" w:rsidRDefault="00000000">
            <w:pPr>
              <w:pStyle w:val="P68B1DB1-Standaard2"/>
              <w:jc w:val="center"/>
            </w:pPr>
            <w:r>
              <w:t>12,2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345C" w14:textId="77777777" w:rsidR="00BA6BA2" w:rsidRDefault="00000000">
            <w:pPr>
              <w:pStyle w:val="P68B1DB1-Standaard2"/>
              <w:jc w:val="center"/>
            </w:pPr>
            <w:r>
              <w:t>18,1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7069" w14:textId="77777777" w:rsidR="00BA6BA2" w:rsidRDefault="00000000">
            <w:pPr>
              <w:pStyle w:val="P68B1DB1-Standaard2"/>
              <w:jc w:val="center"/>
            </w:pPr>
            <w:r>
              <w:t>21,9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2E75" w14:textId="77777777" w:rsidR="00BA6BA2" w:rsidRDefault="00000000">
            <w:pPr>
              <w:pStyle w:val="P68B1DB1-Standaard2"/>
              <w:jc w:val="center"/>
            </w:pPr>
            <w:r>
              <w:t>43,9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0ED5" w14:textId="77777777" w:rsidR="00BA6BA2" w:rsidRDefault="00000000">
            <w:pPr>
              <w:pStyle w:val="P68B1DB1-Standaard2"/>
              <w:jc w:val="center"/>
            </w:pPr>
            <w:r>
              <w:t>65,0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AA12" w14:textId="77777777" w:rsidR="00BA6BA2" w:rsidRDefault="00000000">
            <w:pPr>
              <w:pStyle w:val="P68B1DB1-Standaard2"/>
              <w:jc w:val="center"/>
            </w:pPr>
            <w:r>
              <w:t>79,0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119DA" w14:textId="77777777" w:rsidR="00BA6BA2" w:rsidRDefault="00000000">
            <w:pPr>
              <w:pStyle w:val="P68B1DB1-Standaard2"/>
              <w:jc w:val="center"/>
            </w:pPr>
            <w:r>
              <w:t>15517,2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AB93" w14:textId="77777777" w:rsidR="00BA6BA2" w:rsidRDefault="00000000">
            <w:pPr>
              <w:pStyle w:val="P68B1DB1-Standaard2"/>
              <w:jc w:val="center"/>
            </w:pPr>
            <w:r>
              <w:t>17000</w:t>
            </w:r>
          </w:p>
        </w:tc>
      </w:tr>
      <w:tr w:rsidR="00BA6BA2" w14:paraId="229EC9B8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794F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AK+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B247" w14:textId="77777777" w:rsidR="00BA6BA2" w:rsidRDefault="00000000">
            <w:pPr>
              <w:pStyle w:val="P68B1DB1-Standaard2"/>
              <w:jc w:val="center"/>
            </w:pPr>
            <w:r>
              <w:t>8,3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1AD3" w14:textId="77777777" w:rsidR="00BA6BA2" w:rsidRDefault="00000000">
            <w:pPr>
              <w:pStyle w:val="P68B1DB1-Standaard2"/>
              <w:jc w:val="center"/>
            </w:pPr>
            <w:r>
              <w:t>12,5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B9A4" w14:textId="77777777" w:rsidR="00BA6BA2" w:rsidRDefault="00000000">
            <w:pPr>
              <w:pStyle w:val="P68B1DB1-Standaard2"/>
              <w:jc w:val="center"/>
            </w:pPr>
            <w:r>
              <w:t>15,8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C989C4" w14:textId="77777777" w:rsidR="00BA6BA2" w:rsidRDefault="00000000">
            <w:pPr>
              <w:pStyle w:val="P68B1DB1-Standaard2"/>
              <w:jc w:val="center"/>
            </w:pPr>
            <w:r>
              <w:t>29,9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B6FF17" w14:textId="77777777" w:rsidR="00BA6BA2" w:rsidRDefault="00000000">
            <w:pPr>
              <w:pStyle w:val="P68B1DB1-Standaard2"/>
              <w:jc w:val="center"/>
            </w:pPr>
            <w:r>
              <w:t>45,0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64FBDB" w14:textId="77777777" w:rsidR="00BA6BA2" w:rsidRDefault="00000000">
            <w:pPr>
              <w:pStyle w:val="P68B1DB1-Standaard2"/>
              <w:jc w:val="center"/>
            </w:pPr>
            <w:r>
              <w:t>56,8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11EECFA" w14:textId="77777777" w:rsidR="00BA6BA2" w:rsidRDefault="00000000">
            <w:pPr>
              <w:pStyle w:val="P68B1DB1-Standaard2"/>
              <w:jc w:val="center"/>
            </w:pPr>
            <w:r>
              <w:t>10556,8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A762CBA" w14:textId="77777777" w:rsidR="00BA6BA2" w:rsidRDefault="00000000">
            <w:pPr>
              <w:pStyle w:val="P68B1DB1-Standaard2"/>
              <w:jc w:val="center"/>
            </w:pPr>
            <w:r>
              <w:t>12000</w:t>
            </w:r>
          </w:p>
        </w:tc>
      </w:tr>
      <w:tr w:rsidR="00BA6BA2" w14:paraId="42592F85" w14:textId="77777777">
        <w:trPr>
          <w:trHeight w:val="258"/>
          <w:jc w:val="center"/>
        </w:trPr>
        <w:tc>
          <w:tcPr>
            <w:tcW w:w="7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4BEB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EA5000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596D" w14:textId="77777777" w:rsidR="00BA6BA2" w:rsidRDefault="00000000">
            <w:pPr>
              <w:pStyle w:val="P68B1DB1-Standaard2"/>
              <w:jc w:val="center"/>
            </w:pPr>
            <w:r>
              <w:t>4,0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8962" w14:textId="77777777" w:rsidR="00BA6BA2" w:rsidRDefault="00000000">
            <w:pPr>
              <w:pStyle w:val="P68B1DB1-Standaard2"/>
              <w:jc w:val="center"/>
            </w:pPr>
            <w:r>
              <w:t>5,9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5D4" w14:textId="77777777" w:rsidR="00BA6BA2" w:rsidRDefault="00000000">
            <w:pPr>
              <w:pStyle w:val="P68B1DB1-Standaard2"/>
              <w:jc w:val="center"/>
            </w:pPr>
            <w:r>
              <w:t>7,2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38599" w14:textId="77777777" w:rsidR="00BA6BA2" w:rsidRDefault="00000000">
            <w:pPr>
              <w:pStyle w:val="P68B1DB1-Standaard2"/>
              <w:jc w:val="center"/>
            </w:pPr>
            <w:r>
              <w:t>14,4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FF2C" w14:textId="77777777" w:rsidR="00BA6BA2" w:rsidRDefault="00000000">
            <w:pPr>
              <w:pStyle w:val="P68B1DB1-Standaard2"/>
              <w:jc w:val="center"/>
            </w:pPr>
            <w:r>
              <w:t>21,3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047E" w14:textId="77777777" w:rsidR="00BA6BA2" w:rsidRDefault="00000000">
            <w:pPr>
              <w:pStyle w:val="P68B1DB1-Standaard2"/>
              <w:jc w:val="center"/>
            </w:pPr>
            <w:r>
              <w:t>25,9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31084" w14:textId="77777777" w:rsidR="00BA6BA2" w:rsidRDefault="00000000">
            <w:pPr>
              <w:pStyle w:val="P68B1DB1-Standaard2"/>
              <w:jc w:val="center"/>
            </w:pPr>
            <w:r>
              <w:t>5087,6</w:t>
            </w:r>
          </w:p>
        </w:tc>
        <w:tc>
          <w:tcPr>
            <w:tcW w:w="72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D8161" w14:textId="77777777" w:rsidR="00BA6BA2" w:rsidRDefault="00000000">
            <w:pPr>
              <w:pStyle w:val="P68B1DB1-Standaard2"/>
              <w:jc w:val="center"/>
            </w:pPr>
            <w:r>
              <w:t>5600</w:t>
            </w:r>
          </w:p>
        </w:tc>
      </w:tr>
      <w:tr w:rsidR="00BA6BA2" w14:paraId="4B9DB8AF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CD84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EA7500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36BD" w14:textId="77777777" w:rsidR="00BA6BA2" w:rsidRDefault="00000000">
            <w:pPr>
              <w:pStyle w:val="P68B1DB1-Standaard2"/>
              <w:jc w:val="center"/>
            </w:pPr>
            <w:r>
              <w:t>5,9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DF2E" w14:textId="77777777" w:rsidR="00BA6BA2" w:rsidRDefault="00000000">
            <w:pPr>
              <w:pStyle w:val="P68B1DB1-Standaard2"/>
              <w:jc w:val="center"/>
            </w:pPr>
            <w:r>
              <w:t>8,7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BE7A" w14:textId="77777777" w:rsidR="00BA6BA2" w:rsidRDefault="00000000">
            <w:pPr>
              <w:pStyle w:val="P68B1DB1-Standaard2"/>
              <w:jc w:val="center"/>
            </w:pPr>
            <w:r>
              <w:t>10,6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3532" w14:textId="77777777" w:rsidR="00BA6BA2" w:rsidRDefault="00000000">
            <w:pPr>
              <w:pStyle w:val="P68B1DB1-Standaard2"/>
              <w:jc w:val="center"/>
            </w:pPr>
            <w:r>
              <w:t>21,2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A811" w14:textId="77777777" w:rsidR="00BA6BA2" w:rsidRDefault="00000000">
            <w:pPr>
              <w:pStyle w:val="P68B1DB1-Standaard2"/>
              <w:jc w:val="center"/>
            </w:pPr>
            <w:r>
              <w:t>31,4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530A" w14:textId="77777777" w:rsidR="00BA6BA2" w:rsidRDefault="00000000">
            <w:pPr>
              <w:pStyle w:val="P68B1DB1-Standaard2"/>
              <w:jc w:val="center"/>
            </w:pPr>
            <w:r>
              <w:t>38,2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E8FAF" w14:textId="77777777" w:rsidR="00BA6BA2" w:rsidRDefault="00000000">
            <w:pPr>
              <w:pStyle w:val="P68B1DB1-Standaard2"/>
              <w:jc w:val="center"/>
            </w:pPr>
            <w:r>
              <w:t>7504,2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AF960" w14:textId="77777777" w:rsidR="00BA6BA2" w:rsidRDefault="00000000">
            <w:pPr>
              <w:pStyle w:val="P68B1DB1-Standaard2"/>
              <w:jc w:val="center"/>
            </w:pPr>
            <w:r>
              <w:t>8200</w:t>
            </w:r>
          </w:p>
        </w:tc>
      </w:tr>
      <w:tr w:rsidR="00BA6BA2" w14:paraId="40116AAF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DF1F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EA10000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A863" w14:textId="77777777" w:rsidR="00BA6BA2" w:rsidRDefault="00000000">
            <w:pPr>
              <w:pStyle w:val="P68B1DB1-Standaard2"/>
              <w:jc w:val="center"/>
            </w:pPr>
            <w:r>
              <w:t>7,9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CF2E" w14:textId="77777777" w:rsidR="00BA6BA2" w:rsidRDefault="00000000">
            <w:pPr>
              <w:pStyle w:val="P68B1DB1-Standaard2"/>
              <w:jc w:val="center"/>
            </w:pPr>
            <w:r>
              <w:t>11,7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0328" w14:textId="77777777" w:rsidR="00BA6BA2" w:rsidRDefault="00000000">
            <w:pPr>
              <w:pStyle w:val="P68B1DB1-Standaard2"/>
              <w:jc w:val="center"/>
            </w:pPr>
            <w:r>
              <w:t>14,2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0181" w14:textId="77777777" w:rsidR="00BA6BA2" w:rsidRDefault="00000000">
            <w:pPr>
              <w:pStyle w:val="P68B1DB1-Standaard2"/>
              <w:jc w:val="center"/>
            </w:pPr>
            <w:r>
              <w:t>28,4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81F7" w14:textId="77777777" w:rsidR="00BA6BA2" w:rsidRDefault="00000000">
            <w:pPr>
              <w:pStyle w:val="P68B1DB1-Standaard2"/>
              <w:jc w:val="center"/>
            </w:pPr>
            <w:r>
              <w:t>42,1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9AE0" w14:textId="77777777" w:rsidR="00BA6BA2" w:rsidRDefault="00000000">
            <w:pPr>
              <w:pStyle w:val="P68B1DB1-Standaard2"/>
              <w:jc w:val="center"/>
            </w:pPr>
            <w:r>
              <w:t>51,2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5B6A" w14:textId="77777777" w:rsidR="00BA6BA2" w:rsidRDefault="00000000">
            <w:pPr>
              <w:pStyle w:val="P68B1DB1-Standaard2"/>
              <w:jc w:val="center"/>
            </w:pPr>
            <w:r>
              <w:t>10048,0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EDBC1" w14:textId="77777777" w:rsidR="00BA6BA2" w:rsidRDefault="00000000">
            <w:pPr>
              <w:pStyle w:val="P68B1DB1-Standaard2"/>
              <w:jc w:val="center"/>
            </w:pPr>
            <w:r>
              <w:t>11000</w:t>
            </w:r>
          </w:p>
        </w:tc>
      </w:tr>
    </w:tbl>
    <w:p w14:paraId="773680CE" w14:textId="3D335C13" w:rsidR="00BA6BA2" w:rsidRDefault="00BA6BA2">
      <w:pPr>
        <w:jc w:val="left"/>
      </w:pPr>
    </w:p>
    <w:p w14:paraId="6AA92352" w14:textId="552A6413" w:rsidR="00BA6BA2" w:rsidRDefault="00000000">
      <w:r>
        <w:t>Sound reduction</w:t>
      </w:r>
      <w:r>
        <w:rPr>
          <w:rStyle w:val="CarMarque"/>
        </w:rPr>
        <w:t xml:space="preserve"> SkyVent SR (AK) / SR UK AK</w:t>
      </w:r>
      <w:r>
        <w:t>:</w:t>
      </w:r>
    </w:p>
    <w:tbl>
      <w:tblPr>
        <w:tblW w:w="49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975"/>
        <w:gridCol w:w="976"/>
        <w:gridCol w:w="976"/>
        <w:gridCol w:w="976"/>
        <w:gridCol w:w="1046"/>
        <w:gridCol w:w="1048"/>
        <w:gridCol w:w="1046"/>
        <w:gridCol w:w="1046"/>
      </w:tblGrid>
      <w:tr w:rsidR="00BA6BA2" w14:paraId="262ACB12" w14:textId="77777777">
        <w:trPr>
          <w:trHeight w:val="455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5BCF334" w14:textId="77777777" w:rsidR="00BA6BA2" w:rsidRDefault="00000000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42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CCAF9BD" w14:textId="77777777" w:rsidR="00BA6BA2" w:rsidRDefault="00000000">
            <w:pPr>
              <w:pStyle w:val="P68B1DB1-Standaard2"/>
              <w:jc w:val="center"/>
            </w:pPr>
            <w:r>
              <w:t>Sound absorption</w:t>
            </w:r>
          </w:p>
          <w:p w14:paraId="41DBBE92" w14:textId="77777777" w:rsidR="00BA6BA2" w:rsidRDefault="00000000">
            <w:pPr>
              <w:pStyle w:val="P68B1DB1-Standaard2"/>
              <w:jc w:val="center"/>
            </w:pPr>
            <w:r>
              <w:t>D</w:t>
            </w:r>
            <w:r>
              <w:rPr>
                <w:vertAlign w:val="subscript"/>
              </w:rPr>
              <w:t>ne,</w:t>
            </w:r>
            <w:r>
              <w:t>W (C;C</w:t>
            </w:r>
            <w:r>
              <w:rPr>
                <w:vertAlign w:val="subscript"/>
              </w:rPr>
              <w:t>tr</w:t>
            </w:r>
            <w:r>
              <w:t>),</w:t>
            </w:r>
            <w:r>
              <w:br/>
            </w:r>
            <w:r>
              <w:rPr>
                <w:vertAlign w:val="subscript"/>
              </w:rPr>
              <w:t>in dB</w:t>
            </w:r>
          </w:p>
        </w:tc>
      </w:tr>
      <w:tr w:rsidR="00BA6BA2" w14:paraId="06A1C33A" w14:textId="77777777">
        <w:trPr>
          <w:trHeight w:val="465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2BD37D2" w14:textId="77777777" w:rsidR="00BA6BA2" w:rsidRDefault="00BA6BA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0135BAA" w14:textId="77777777" w:rsidR="00BA6BA2" w:rsidRDefault="00000000">
            <w:pPr>
              <w:pStyle w:val="P68B1DB1-Standaard2"/>
              <w:jc w:val="center"/>
              <w:rPr>
                <w:vertAlign w:val="subscript"/>
              </w:rPr>
            </w:pPr>
            <w:r>
              <w:t>OPEN</w:t>
            </w:r>
          </w:p>
          <w:p w14:paraId="41B06392" w14:textId="77777777" w:rsidR="00BA6BA2" w:rsidRDefault="00000000">
            <w:pPr>
              <w:pStyle w:val="P68B1DB1-Standaard2"/>
              <w:jc w:val="center"/>
            </w:pPr>
            <w:r>
              <w:t>position</w:t>
            </w:r>
          </w:p>
        </w:tc>
        <w:tc>
          <w:tcPr>
            <w:tcW w:w="2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E8B793" w14:textId="77777777" w:rsidR="00BA6BA2" w:rsidRDefault="00000000">
            <w:pPr>
              <w:pStyle w:val="P68B1DB1-Standaard2"/>
              <w:jc w:val="center"/>
            </w:pPr>
            <w:r>
              <w:t>CLOSED</w:t>
            </w:r>
          </w:p>
          <w:p w14:paraId="48D74C95" w14:textId="77777777" w:rsidR="00BA6BA2" w:rsidRDefault="00000000">
            <w:pPr>
              <w:pStyle w:val="P68B1DB1-Standaard2"/>
              <w:jc w:val="center"/>
            </w:pPr>
            <w:r>
              <w:t>position</w:t>
            </w:r>
          </w:p>
        </w:tc>
      </w:tr>
      <w:tr w:rsidR="00711F20" w14:paraId="23067BAC" w14:textId="77777777" w:rsidTr="00711F20">
        <w:trPr>
          <w:trHeight w:val="465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CB4C69" w14:textId="77777777" w:rsidR="00711F20" w:rsidRDefault="00711F20" w:rsidP="00711F2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3EFE6F" w14:textId="77777777" w:rsidR="00711F20" w:rsidRDefault="00711F20" w:rsidP="00711F20">
            <w:pPr>
              <w:pStyle w:val="P68B1DB1-Standaard2"/>
              <w:jc w:val="center"/>
            </w:pPr>
            <w:r>
              <w:rPr>
                <w:rStyle w:val="CarMarque"/>
              </w:rPr>
              <w:t>Corto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B3BB32" w14:textId="77777777" w:rsidR="00711F20" w:rsidRDefault="00711F20" w:rsidP="00711F20">
            <w:pPr>
              <w:pStyle w:val="P68B1DB1-Standaard2"/>
              <w:jc w:val="center"/>
            </w:pPr>
            <w:r>
              <w:rPr>
                <w:rStyle w:val="CarMarque"/>
              </w:rPr>
              <w:t>Medio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2142F5" w14:textId="77777777" w:rsidR="00711F20" w:rsidRDefault="00711F20" w:rsidP="00711F20">
            <w:pPr>
              <w:pStyle w:val="P68B1DB1-Standaard2"/>
              <w:jc w:val="center"/>
            </w:pPr>
            <w:r>
              <w:rPr>
                <w:rStyle w:val="CarMarque"/>
              </w:rPr>
              <w:t>Alto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128A05" w14:textId="77777777" w:rsidR="00711F20" w:rsidRDefault="00711F20" w:rsidP="00711F20">
            <w:pPr>
              <w:pStyle w:val="P68B1DB1-Standaard2"/>
              <w:jc w:val="center"/>
            </w:pPr>
            <w:r>
              <w:rPr>
                <w:rStyle w:val="CarMarque"/>
              </w:rPr>
              <w:t>Largo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C6AD33" w14:textId="0BBDB831" w:rsidR="00711F20" w:rsidRDefault="00711F20" w:rsidP="00711F20">
            <w:pPr>
              <w:pStyle w:val="P68B1DB1-Standaard2"/>
              <w:jc w:val="center"/>
            </w:pPr>
            <w:r>
              <w:rPr>
                <w:rStyle w:val="CarMarque"/>
              </w:rPr>
              <w:t>Corto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EF5245" w14:textId="084FE813" w:rsidR="00711F20" w:rsidRDefault="00711F20" w:rsidP="00711F20">
            <w:pPr>
              <w:pStyle w:val="P68B1DB1-Standaard2"/>
              <w:jc w:val="center"/>
            </w:pPr>
            <w:r>
              <w:rPr>
                <w:rStyle w:val="CarMarque"/>
              </w:rPr>
              <w:t>Medio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340B9D" w14:textId="7C86E42F" w:rsidR="00711F20" w:rsidRDefault="00711F20" w:rsidP="00711F20">
            <w:pPr>
              <w:pStyle w:val="P68B1DB1-Standaard2"/>
              <w:jc w:val="center"/>
            </w:pPr>
            <w:r>
              <w:rPr>
                <w:rStyle w:val="CarMarque"/>
              </w:rPr>
              <w:t>Alto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45B391" w14:textId="5DECE39F" w:rsidR="00711F20" w:rsidRDefault="00711F20" w:rsidP="00711F20">
            <w:pPr>
              <w:pStyle w:val="P68B1DB1-Standaard2"/>
              <w:jc w:val="center"/>
            </w:pPr>
            <w:r>
              <w:rPr>
                <w:rStyle w:val="CarMarque"/>
              </w:rPr>
              <w:t>Largo</w:t>
            </w:r>
          </w:p>
        </w:tc>
      </w:tr>
      <w:tr w:rsidR="00711F20" w14:paraId="72C5D5A3" w14:textId="77777777" w:rsidTr="00711F20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3F97" w14:textId="77777777" w:rsidR="00711F20" w:rsidRDefault="00711F2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STD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4FFC" w14:textId="77777777" w:rsidR="00711F20" w:rsidRDefault="00711F20">
            <w:pPr>
              <w:pStyle w:val="P68B1DB1-Standaard2"/>
              <w:jc w:val="center"/>
            </w:pPr>
            <w:r>
              <w:t>31 (-1;-2)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8566" w14:textId="33C9A6C3" w:rsidR="00711F20" w:rsidRDefault="00711F20">
            <w:pPr>
              <w:pStyle w:val="P68B1DB1-Standaard2"/>
              <w:jc w:val="center"/>
            </w:pPr>
            <w:r>
              <w:t>43 (0;-1)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3F01" w14:textId="6F6DC36C" w:rsidR="00711F20" w:rsidRDefault="00711F20">
            <w:pPr>
              <w:pStyle w:val="P68B1DB1-Standaard2"/>
              <w:jc w:val="center"/>
            </w:pPr>
            <w:r>
              <w:t>47 (0;-2)</w:t>
            </w:r>
          </w:p>
        </w:tc>
      </w:tr>
      <w:tr w:rsidR="00BA6BA2" w14:paraId="3A69AEB9" w14:textId="77777777" w:rsidTr="00711F20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CAF9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7692" w14:textId="77777777" w:rsidR="00BA6BA2" w:rsidRDefault="00000000">
            <w:pPr>
              <w:pStyle w:val="P68B1DB1-Standaard2"/>
              <w:jc w:val="center"/>
            </w:pPr>
            <w:r>
              <w:t>33 (0;-1)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6CA" w14:textId="77777777" w:rsidR="00BA6BA2" w:rsidRDefault="00000000">
            <w:pPr>
              <w:pStyle w:val="P68B1DB1-Standaard2"/>
              <w:jc w:val="center"/>
            </w:pPr>
            <w:r>
              <w:t>34 (0;-2)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DC42" w14:textId="77777777" w:rsidR="00BA6BA2" w:rsidRDefault="00000000">
            <w:pPr>
              <w:pStyle w:val="P68B1DB1-Standaard2"/>
              <w:jc w:val="center"/>
            </w:pPr>
            <w:r>
              <w:t>36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7E48" w14:textId="77777777" w:rsidR="00BA6BA2" w:rsidRDefault="00000000">
            <w:pPr>
              <w:pStyle w:val="P68B1DB1-Standaard2"/>
              <w:jc w:val="center"/>
            </w:pPr>
            <w:r>
              <w:t>37 (0;-2)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73BD" w14:textId="77777777" w:rsidR="00BA6BA2" w:rsidRDefault="00000000">
            <w:pPr>
              <w:pStyle w:val="P68B1DB1-Standaard2"/>
              <w:jc w:val="center"/>
            </w:pPr>
            <w:r>
              <w:t>43 (0;-1)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DC7E" w14:textId="77777777" w:rsidR="00BA6BA2" w:rsidRDefault="00000000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CEE1" w14:textId="77777777" w:rsidR="00BA6BA2" w:rsidRDefault="00000000">
            <w:pPr>
              <w:pStyle w:val="P68B1DB1-Standaard2"/>
              <w:jc w:val="center"/>
            </w:pPr>
            <w:r>
              <w:t>55 (0;-3)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4003" w14:textId="77777777" w:rsidR="00BA6BA2" w:rsidRDefault="00000000">
            <w:pPr>
              <w:pStyle w:val="P68B1DB1-Standaard2"/>
              <w:jc w:val="center"/>
            </w:pPr>
            <w:r>
              <w:t>56 (-1;-4)</w:t>
            </w:r>
          </w:p>
        </w:tc>
      </w:tr>
      <w:tr w:rsidR="00BA6BA2" w14:paraId="6179D04C" w14:textId="77777777" w:rsidTr="00711F20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BDD0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AK+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15E766E" w14:textId="77777777" w:rsidR="00BA6BA2" w:rsidRDefault="00000000">
            <w:pPr>
              <w:pStyle w:val="P68B1DB1-P68B1DB1-Standaard23"/>
              <w:jc w:val="center"/>
            </w:pPr>
            <w:r>
              <w:t>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F237B3" w14:textId="77777777" w:rsidR="00BA6BA2" w:rsidRDefault="00000000">
            <w:pPr>
              <w:pStyle w:val="P68B1DB1-P68B1DB1-Standaard23"/>
              <w:jc w:val="center"/>
            </w:pPr>
            <w:r>
              <w:t>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4F8A6B" w14:textId="77777777" w:rsidR="00BA6BA2" w:rsidRDefault="00000000">
            <w:pPr>
              <w:pStyle w:val="P68B1DB1-Standaard2"/>
              <w:jc w:val="center"/>
            </w:pPr>
            <w:r>
              <w:t>38 (-1;-3)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7E1425" w14:textId="77777777" w:rsidR="00BA6BA2" w:rsidRDefault="00000000">
            <w:pPr>
              <w:pStyle w:val="P68B1DB1-Standaard2"/>
              <w:jc w:val="center"/>
            </w:pPr>
            <w:r>
              <w:t>40 (0;-2)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D7B126" w14:textId="77777777" w:rsidR="00BA6BA2" w:rsidRDefault="00000000">
            <w:pPr>
              <w:pStyle w:val="P68B1DB1-Standaard2"/>
              <w:jc w:val="center"/>
            </w:pPr>
            <w:r>
              <w:t>x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B3D341" w14:textId="77777777" w:rsidR="00BA6BA2" w:rsidRDefault="00000000">
            <w:pPr>
              <w:pStyle w:val="P68B1DB1-Standaard2"/>
              <w:jc w:val="center"/>
            </w:pPr>
            <w: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BC0CEC" w14:textId="77777777" w:rsidR="00BA6BA2" w:rsidRDefault="00000000">
            <w:pPr>
              <w:pStyle w:val="P68B1DB1-Standaard2"/>
              <w:jc w:val="center"/>
            </w:pPr>
            <w:r>
              <w:t>55 (0;-3)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48AF4C" w14:textId="77777777" w:rsidR="00BA6BA2" w:rsidRDefault="00000000">
            <w:pPr>
              <w:pStyle w:val="P68B1DB1-Standaard2"/>
              <w:jc w:val="center"/>
            </w:pPr>
            <w:r>
              <w:t>56 (-1;-4)</w:t>
            </w:r>
          </w:p>
        </w:tc>
      </w:tr>
      <w:tr w:rsidR="00BA6BA2" w14:paraId="235B20DD" w14:textId="77777777" w:rsidTr="00711F20">
        <w:trPr>
          <w:trHeight w:val="258"/>
        </w:trPr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DDB6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EA5000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E4A63" w14:textId="77777777" w:rsidR="00BA6BA2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38 (0;-1)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8572" w14:textId="77777777" w:rsidR="00BA6BA2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40 (-1;-2)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12D9" w14:textId="77777777" w:rsidR="00BA6BA2" w:rsidRDefault="00000000">
            <w:pPr>
              <w:pStyle w:val="P68B1DB1-Standaard2"/>
              <w:jc w:val="center"/>
            </w:pPr>
            <w:r>
              <w:t>41 (-1;-2)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DDA8" w14:textId="77777777" w:rsidR="00BA6BA2" w:rsidRDefault="00000000">
            <w:pPr>
              <w:pStyle w:val="P68B1DB1-Standaard2"/>
              <w:jc w:val="center"/>
            </w:pPr>
            <w:r>
              <w:t>43 (0;-2)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532B" w14:textId="77777777" w:rsidR="00BA6BA2" w:rsidRDefault="00000000">
            <w:pPr>
              <w:pStyle w:val="P68B1DB1-Standaard2"/>
              <w:jc w:val="center"/>
            </w:pPr>
            <w:r>
              <w:t>53 (0;-2)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69FD" w14:textId="77777777" w:rsidR="00BA6BA2" w:rsidRDefault="00000000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1927" w14:textId="77777777" w:rsidR="00BA6BA2" w:rsidRDefault="00000000">
            <w:pPr>
              <w:pStyle w:val="P68B1DB1-Standaard2"/>
              <w:jc w:val="center"/>
            </w:pPr>
            <w:r>
              <w:t>54 (-1;-4)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CBF4" w14:textId="77777777" w:rsidR="00BA6BA2" w:rsidRDefault="00000000">
            <w:pPr>
              <w:pStyle w:val="P68B1DB1-Standaard2"/>
              <w:jc w:val="center"/>
            </w:pPr>
            <w:r>
              <w:t>58 (-1;-4)</w:t>
            </w:r>
          </w:p>
        </w:tc>
      </w:tr>
      <w:tr w:rsidR="00BA6BA2" w14:paraId="5BC3D751" w14:textId="77777777" w:rsidTr="00711F20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943A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EA7500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B5C06" w14:textId="77777777" w:rsidR="00BA6BA2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36 (0;-1)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1BD6" w14:textId="77777777" w:rsidR="00BA6BA2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38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A96D" w14:textId="77777777" w:rsidR="00BA6BA2" w:rsidRDefault="00000000">
            <w:pPr>
              <w:pStyle w:val="P68B1DB1-Standaard2"/>
              <w:jc w:val="center"/>
            </w:pPr>
            <w:r>
              <w:t>40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756A" w14:textId="77777777" w:rsidR="00BA6BA2" w:rsidRDefault="00000000">
            <w:pPr>
              <w:pStyle w:val="P68B1DB1-Standaard2"/>
              <w:jc w:val="center"/>
            </w:pPr>
            <w:r>
              <w:t>41 (-1;-2)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53E6" w14:textId="77777777" w:rsidR="00BA6BA2" w:rsidRDefault="00000000">
            <w:pPr>
              <w:pStyle w:val="P68B1DB1-Standaard2"/>
              <w:jc w:val="center"/>
            </w:pPr>
            <w:r>
              <w:t>52 (0;-2)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8A14" w14:textId="77777777" w:rsidR="00BA6BA2" w:rsidRDefault="00000000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EDEC" w14:textId="77777777" w:rsidR="00BA6BA2" w:rsidRDefault="00000000">
            <w:pPr>
              <w:pStyle w:val="P68B1DB1-Standaard2"/>
              <w:jc w:val="center"/>
            </w:pPr>
            <w:r>
              <w:t>54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233E" w14:textId="77777777" w:rsidR="00BA6BA2" w:rsidRDefault="00000000">
            <w:pPr>
              <w:pStyle w:val="P68B1DB1-Standaard2"/>
              <w:jc w:val="center"/>
            </w:pPr>
            <w:r>
              <w:t>58 (-1;-4)</w:t>
            </w:r>
          </w:p>
        </w:tc>
      </w:tr>
      <w:tr w:rsidR="00BA6BA2" w14:paraId="78773411" w14:textId="77777777" w:rsidTr="00711F20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1772" w14:textId="77777777" w:rsidR="00BA6BA2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EA10000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81BCC" w14:textId="77777777" w:rsidR="00BA6BA2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35 (0;-1)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4179" w14:textId="77777777" w:rsidR="00BA6BA2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36 (0;-2)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79B3" w14:textId="77777777" w:rsidR="00BA6BA2" w:rsidRDefault="00000000">
            <w:pPr>
              <w:pStyle w:val="P68B1DB1-Standaard2"/>
              <w:jc w:val="center"/>
            </w:pPr>
            <w:r>
              <w:t>38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B174" w14:textId="77777777" w:rsidR="00BA6BA2" w:rsidRDefault="00000000">
            <w:pPr>
              <w:pStyle w:val="P68B1DB1-Standaard2"/>
              <w:jc w:val="center"/>
            </w:pPr>
            <w:r>
              <w:t>39 (0;-2)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86C" w14:textId="77777777" w:rsidR="00BA6BA2" w:rsidRDefault="00000000">
            <w:pPr>
              <w:pStyle w:val="P68B1DB1-Standaard2"/>
              <w:jc w:val="center"/>
            </w:pPr>
            <w:r>
              <w:t>51 (0;-1)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9371" w14:textId="77777777" w:rsidR="00BA6BA2" w:rsidRDefault="00000000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FF1D" w14:textId="77777777" w:rsidR="00BA6BA2" w:rsidRDefault="00000000">
            <w:pPr>
              <w:pStyle w:val="P68B1DB1-Standaard2"/>
              <w:jc w:val="center"/>
            </w:pPr>
            <w:r>
              <w:t>54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C3B1" w14:textId="77777777" w:rsidR="00BA6BA2" w:rsidRDefault="00000000">
            <w:pPr>
              <w:pStyle w:val="P68B1DB1-Standaard2"/>
              <w:jc w:val="center"/>
            </w:pPr>
            <w:r>
              <w:t>58 (-1;-4)</w:t>
            </w:r>
          </w:p>
        </w:tc>
      </w:tr>
    </w:tbl>
    <w:p w14:paraId="1015570E" w14:textId="77777777" w:rsidR="00BA6BA2" w:rsidRDefault="00BA6BA2">
      <w:pPr>
        <w:rPr>
          <w:highlight w:val="yellow"/>
        </w:rPr>
      </w:pPr>
    </w:p>
    <w:p w14:paraId="41398B7E" w14:textId="49303BB1" w:rsidR="00BA6BA2" w:rsidRDefault="00000000">
      <w:pPr>
        <w:tabs>
          <w:tab w:val="left" w:pos="3686"/>
        </w:tabs>
      </w:pPr>
      <w:r>
        <w:t>Water tightness (when closed):</w:t>
      </w:r>
      <w:r>
        <w:tab/>
        <w:t>1.350 Pa</w:t>
      </w:r>
    </w:p>
    <w:p w14:paraId="57A92E40" w14:textId="77777777" w:rsidR="00BA6BA2" w:rsidRDefault="00BA6BA2">
      <w:pPr>
        <w:tabs>
          <w:tab w:val="left" w:pos="3686"/>
        </w:tabs>
      </w:pPr>
    </w:p>
    <w:p w14:paraId="4D7D5736" w14:textId="1577CAFE" w:rsidR="00BA6BA2" w:rsidRDefault="00000000">
      <w:pPr>
        <w:tabs>
          <w:tab w:val="left" w:pos="3686"/>
        </w:tabs>
      </w:pPr>
      <w:r>
        <w:t>Subtraction of glass height:</w:t>
      </w:r>
      <w:r>
        <w:tab/>
        <w:t>0 mm</w:t>
      </w:r>
    </w:p>
    <w:p w14:paraId="5C8783FD" w14:textId="77777777" w:rsidR="00BA6BA2" w:rsidRDefault="00BA6BA2">
      <w:pPr>
        <w:tabs>
          <w:tab w:val="left" w:pos="3686"/>
        </w:tabs>
      </w:pPr>
    </w:p>
    <w:p w14:paraId="55DF64CA" w14:textId="0874A3D8" w:rsidR="00BA6BA2" w:rsidRDefault="00000000">
      <w:pPr>
        <w:tabs>
          <w:tab w:val="left" w:pos="3686"/>
        </w:tabs>
      </w:pPr>
      <w:r>
        <w:t>Vent height</w:t>
      </w:r>
      <w:r>
        <w:tab/>
        <w:t>65 mm</w:t>
      </w:r>
    </w:p>
    <w:p w14:paraId="762A7817" w14:textId="77777777" w:rsidR="00BA6BA2" w:rsidRDefault="00BA6BA2">
      <w:pPr>
        <w:tabs>
          <w:tab w:val="left" w:pos="3686"/>
        </w:tabs>
      </w:pPr>
    </w:p>
    <w:p w14:paraId="564DFAF9" w14:textId="44670DAC" w:rsidR="00BA6BA2" w:rsidRDefault="00000000">
      <w:pPr>
        <w:tabs>
          <w:tab w:val="left" w:pos="3686"/>
        </w:tabs>
      </w:pPr>
      <w:r>
        <w:t xml:space="preserve">Built-in height </w:t>
      </w:r>
      <w:r>
        <w:tab/>
        <w:t>70 mm</w:t>
      </w:r>
    </w:p>
    <w:p w14:paraId="08A1FC99" w14:textId="77777777" w:rsidR="00BA6BA2" w:rsidRDefault="00BA6BA2">
      <w:pPr>
        <w:tabs>
          <w:tab w:val="left" w:pos="3686"/>
        </w:tabs>
        <w:rPr>
          <w:highlight w:val="yellow"/>
        </w:rPr>
      </w:pPr>
    </w:p>
    <w:p w14:paraId="496440C3" w14:textId="4E37E36B" w:rsidR="00BA6BA2" w:rsidRDefault="00000000">
      <w:pPr>
        <w:tabs>
          <w:tab w:val="left" w:pos="3686"/>
        </w:tabs>
      </w:pPr>
      <w:r>
        <w:t xml:space="preserve">Operation: </w:t>
      </w:r>
      <w:r>
        <w:tab/>
        <w:t>…</w:t>
      </w:r>
    </w:p>
    <w:p w14:paraId="2615681C" w14:textId="77777777" w:rsidR="00BA6BA2" w:rsidRDefault="00000000">
      <w:pPr>
        <w:pStyle w:val="OFWEL"/>
        <w:tabs>
          <w:tab w:val="left" w:pos="3686"/>
        </w:tabs>
        <w:ind w:left="2880" w:firstLine="806"/>
      </w:pPr>
      <w:r>
        <w:t>In steps, manually</w:t>
      </w:r>
    </w:p>
    <w:p w14:paraId="43193A39" w14:textId="5930FE34" w:rsidR="00BA6BA2" w:rsidRDefault="00000000">
      <w:pPr>
        <w:pStyle w:val="OFWEL"/>
        <w:tabs>
          <w:tab w:val="left" w:pos="3686"/>
        </w:tabs>
        <w:ind w:left="2880" w:firstLine="806"/>
      </w:pPr>
      <w:r>
        <w:t>In steps, with rod</w:t>
      </w:r>
    </w:p>
    <w:p w14:paraId="39DB62FE" w14:textId="77777777" w:rsidR="00BA6BA2" w:rsidRDefault="00BA6BA2">
      <w:pPr>
        <w:tabs>
          <w:tab w:val="left" w:pos="3686"/>
        </w:tabs>
        <w:ind w:firstLine="806"/>
      </w:pPr>
    </w:p>
    <w:p w14:paraId="54AA2769" w14:textId="059E6A84" w:rsidR="00BA6BA2" w:rsidRDefault="00000000">
      <w:pPr>
        <w:tabs>
          <w:tab w:val="left" w:pos="3686"/>
        </w:tabs>
      </w:pPr>
      <w:r>
        <w:t xml:space="preserve">Vent length </w:t>
      </w:r>
      <w:r>
        <w:tab/>
        <w:t>… mm</w:t>
      </w:r>
    </w:p>
    <w:p w14:paraId="626E645E" w14:textId="77777777" w:rsidR="00BA6BA2" w:rsidRDefault="00000000">
      <w:pPr>
        <w:pStyle w:val="Nota"/>
        <w:tabs>
          <w:tab w:val="left" w:pos="3686"/>
        </w:tabs>
        <w:ind w:left="2880" w:firstLine="806"/>
      </w:pPr>
      <w:r>
        <w:t>Up to 4000mm under warranty</w:t>
      </w:r>
    </w:p>
    <w:p w14:paraId="400D4AE2" w14:textId="77777777" w:rsidR="00BA6BA2" w:rsidRDefault="00000000">
      <w:pPr>
        <w:pStyle w:val="Nota"/>
        <w:tabs>
          <w:tab w:val="left" w:pos="3686"/>
        </w:tabs>
        <w:ind w:left="2880" w:firstLine="806"/>
      </w:pPr>
      <w:r>
        <w:t>From 1310 mm split flap and dual operation</w:t>
      </w:r>
    </w:p>
    <w:p w14:paraId="58FE86AF" w14:textId="77777777" w:rsidR="00BA6BA2" w:rsidRDefault="00000000">
      <w:pPr>
        <w:pStyle w:val="Nota"/>
        <w:tabs>
          <w:tab w:val="left" w:pos="3686"/>
        </w:tabs>
        <w:ind w:left="3686"/>
      </w:pPr>
      <w:r>
        <w:t>With a vent length &gt; 2710 mm, a maximum working flap length of 2610 mm is provided; the rest of the flap is secured in closed position.</w:t>
      </w:r>
    </w:p>
    <w:p w14:paraId="7D8ACDF5" w14:textId="40B9075E" w:rsidR="00BA6BA2" w:rsidRDefault="00BA6BA2">
      <w:pPr>
        <w:jc w:val="left"/>
        <w:rPr>
          <w:b/>
          <w:highlight w:val="yellow"/>
          <w:u w:val="single"/>
        </w:rPr>
      </w:pPr>
    </w:p>
    <w:p w14:paraId="54F11DDA" w14:textId="77777777" w:rsidR="00BA6BA2" w:rsidRPr="00711F20" w:rsidRDefault="00000000">
      <w:pPr>
        <w:pStyle w:val="Kop5"/>
        <w:rPr>
          <w:lang w:val="fr-FR"/>
        </w:rPr>
      </w:pPr>
      <w:r w:rsidRPr="00711F20">
        <w:rPr>
          <w:lang w:val="fr-FR"/>
        </w:rPr>
        <w:t>Nature of the agreement:</w:t>
      </w:r>
    </w:p>
    <w:p w14:paraId="4113196C" w14:textId="77777777" w:rsidR="00BA6BA2" w:rsidRPr="00711F20" w:rsidRDefault="00000000">
      <w:pPr>
        <w:rPr>
          <w:lang w:val="fr-FR"/>
        </w:rPr>
      </w:pPr>
      <w:r w:rsidRPr="00711F20">
        <w:rPr>
          <w:lang w:val="fr-FR"/>
        </w:rPr>
        <w:t>Presumed quantity (PQ)</w:t>
      </w:r>
    </w:p>
    <w:p w14:paraId="7B7F60A7" w14:textId="77777777" w:rsidR="00BA6BA2" w:rsidRPr="00711F20" w:rsidRDefault="00BA6BA2">
      <w:pPr>
        <w:rPr>
          <w:lang w:val="fr-FR"/>
        </w:rPr>
      </w:pPr>
    </w:p>
    <w:p w14:paraId="14C32D49" w14:textId="77777777" w:rsidR="00BA6BA2" w:rsidRPr="00711F20" w:rsidRDefault="00000000">
      <w:pPr>
        <w:pStyle w:val="Kop5"/>
        <w:rPr>
          <w:lang w:val="fr-FR"/>
        </w:rPr>
      </w:pPr>
      <w:r w:rsidRPr="00711F20">
        <w:rPr>
          <w:lang w:val="fr-FR"/>
        </w:rPr>
        <w:t>Measurement method:</w:t>
      </w:r>
    </w:p>
    <w:p w14:paraId="1EAD1653" w14:textId="77777777" w:rsidR="00BA6BA2" w:rsidRPr="00711F20" w:rsidRDefault="00000000">
      <w:pPr>
        <w:pStyle w:val="Meting"/>
        <w:rPr>
          <w:lang w:val="fr-FR"/>
        </w:rPr>
      </w:pPr>
      <w:r w:rsidRPr="00711F20">
        <w:rPr>
          <w:lang w:val="fr-FR"/>
        </w:rPr>
        <w:t>Unit of measurement:</w:t>
      </w:r>
      <w:r w:rsidRPr="00711F20">
        <w:rPr>
          <w:lang w:val="fr-FR"/>
        </w:rPr>
        <w:tab/>
        <w:t xml:space="preserve">  mm</w:t>
      </w:r>
    </w:p>
    <w:p w14:paraId="713E2898" w14:textId="77777777" w:rsidR="00BA6BA2" w:rsidRPr="00711F20" w:rsidRDefault="00BA6BA2">
      <w:pPr>
        <w:pStyle w:val="Meting"/>
        <w:rPr>
          <w:lang w:val="fr-FR"/>
        </w:rPr>
      </w:pPr>
    </w:p>
    <w:p w14:paraId="78A84321" w14:textId="77777777" w:rsidR="00BA6BA2" w:rsidRPr="00711F20" w:rsidRDefault="00000000">
      <w:pPr>
        <w:pStyle w:val="Meting"/>
        <w:rPr>
          <w:lang w:val="fr-FR"/>
        </w:rPr>
      </w:pPr>
      <w:r w:rsidRPr="00711F20">
        <w:rPr>
          <w:lang w:val="fr-FR"/>
        </w:rPr>
        <w:t>Measurement code:</w:t>
      </w:r>
      <w:r w:rsidRPr="00711F20">
        <w:rPr>
          <w:lang w:val="fr-FR"/>
        </w:rPr>
        <w:tab/>
      </w:r>
    </w:p>
    <w:p w14:paraId="6A244930" w14:textId="77777777" w:rsidR="00BA6BA2" w:rsidRPr="00711F20" w:rsidRDefault="00BA6BA2">
      <w:pPr>
        <w:rPr>
          <w:lang w:val="fr-FR"/>
        </w:rPr>
      </w:pPr>
    </w:p>
    <w:p w14:paraId="3B57E6B2" w14:textId="77777777" w:rsidR="00BA6BA2" w:rsidRPr="00711F20" w:rsidRDefault="00000000">
      <w:pPr>
        <w:pStyle w:val="P68B1DB1-Standaard4"/>
        <w:jc w:val="left"/>
        <w:rPr>
          <w:lang w:val="fr-FR"/>
        </w:rPr>
      </w:pPr>
      <w:r w:rsidRPr="00711F20">
        <w:rPr>
          <w:lang w:val="fr-FR"/>
        </w:rPr>
        <w:br w:type="page"/>
      </w:r>
    </w:p>
    <w:p w14:paraId="0D18AE8D" w14:textId="60ABD6AF" w:rsidR="00BA6BA2" w:rsidRPr="00711F20" w:rsidRDefault="00000000">
      <w:pPr>
        <w:pStyle w:val="P68B1DB1-Standaard4"/>
        <w:rPr>
          <w:lang w:val="fr-FR"/>
        </w:rPr>
      </w:pPr>
      <w:r w:rsidRPr="00711F20">
        <w:rPr>
          <w:lang w:val="fr-FR"/>
        </w:rPr>
        <w:lastRenderedPageBreak/>
        <w:t>Accessories:</w:t>
      </w:r>
    </w:p>
    <w:p w14:paraId="4FBA5B72" w14:textId="77777777" w:rsidR="00BA6BA2" w:rsidRPr="00711F20" w:rsidRDefault="00BA6BA2">
      <w:pPr>
        <w:rPr>
          <w:lang w:val="fr-FR"/>
        </w:rPr>
      </w:pPr>
    </w:p>
    <w:p w14:paraId="3B5316E8" w14:textId="6ADE91D9" w:rsidR="00BA6BA2" w:rsidRPr="00711F20" w:rsidRDefault="00000000">
      <w:pPr>
        <w:rPr>
          <w:lang w:val="fr-FR"/>
        </w:rPr>
      </w:pPr>
      <w:r w:rsidRPr="00711F20">
        <w:rPr>
          <w:lang w:val="fr-FR"/>
        </w:rPr>
        <w:t xml:space="preserve">All octave band values (in dB) are freely available from </w:t>
      </w:r>
      <w:r w:rsidRPr="00711F20">
        <w:rPr>
          <w:rStyle w:val="MerkChar"/>
          <w:lang w:val="fr-FR"/>
        </w:rPr>
        <w:t>DUCO Ventilation &amp; Sun Control</w:t>
      </w:r>
      <w:r w:rsidRPr="00711F20">
        <w:rPr>
          <w:lang w:val="fr-FR"/>
        </w:rPr>
        <w:t>.</w:t>
      </w:r>
    </w:p>
    <w:p w14:paraId="7DA28ABC" w14:textId="77777777" w:rsidR="00BA6BA2" w:rsidRPr="00711F20" w:rsidRDefault="00000000">
      <w:pPr>
        <w:rPr>
          <w:lang w:val="fr-FR"/>
        </w:rPr>
      </w:pPr>
      <w:r w:rsidRPr="00711F20">
        <w:rPr>
          <w:lang w:val="fr-FR"/>
        </w:rPr>
        <w:t>Follow the manufacturer's installation instructions and calculation programmes.</w:t>
      </w:r>
    </w:p>
    <w:p w14:paraId="5FB140F0" w14:textId="757FF75C" w:rsidR="00BA6BA2" w:rsidRPr="00711F20" w:rsidRDefault="00000000">
      <w:pPr>
        <w:rPr>
          <w:lang w:val="fr-FR"/>
        </w:rPr>
      </w:pPr>
      <w:r w:rsidRPr="00711F20">
        <w:rPr>
          <w:lang w:val="fr-FR"/>
        </w:rPr>
        <w:t xml:space="preserve">For commercial and technical assistance (assembly and installation instructions, spare parts lists, calculations, etc.), please contact your regional dealer or the </w:t>
      </w:r>
      <w:r w:rsidRPr="00711F20">
        <w:rPr>
          <w:rStyle w:val="MerkChar"/>
          <w:lang w:val="fr-FR"/>
        </w:rPr>
        <w:t>DUCO 'Ventilation &amp; Sun Control'</w:t>
      </w:r>
      <w:r w:rsidRPr="00711F20">
        <w:rPr>
          <w:lang w:val="fr-FR"/>
        </w:rPr>
        <w:t xml:space="preserve"> project department.</w:t>
      </w:r>
    </w:p>
    <w:sectPr w:rsidR="00BA6BA2" w:rsidRPr="00711F20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1970" w14:textId="77777777" w:rsidR="00612046" w:rsidRDefault="00612046">
      <w:r>
        <w:separator/>
      </w:r>
    </w:p>
  </w:endnote>
  <w:endnote w:type="continuationSeparator" w:id="0">
    <w:p w14:paraId="0A99266D" w14:textId="77777777" w:rsidR="00612046" w:rsidRDefault="00612046">
      <w:r>
        <w:continuationSeparator/>
      </w:r>
    </w:p>
  </w:endnote>
  <w:endnote w:type="continuationNotice" w:id="1">
    <w:p w14:paraId="03DF6751" w14:textId="77777777" w:rsidR="00612046" w:rsidRDefault="00612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5C9" w14:textId="77777777" w:rsidR="00BA6BA2" w:rsidRDefault="00000000">
    <w:pPr>
      <w:pStyle w:val="Voettekst"/>
      <w:jc w:val="right"/>
    </w:pPr>
    <w:r>
      <w:object w:dxaOrig="1440" w:dyaOrig="1440" w14:anchorId="6046C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" wrapcoords="-173 0 -173 20983 21600 20983 21600 0 -173 0">
          <v:imagedata r:id="rId1" o:title=""/>
          <w10:wrap type="tight"/>
        </v:shape>
        <o:OLEObject Type="Embed" ProgID="MSPhotoEd.3" ShapeID="_x0000_s1025" DrawAspect="Content" ObjectID="_176406777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065E" w14:textId="77777777" w:rsidR="00612046" w:rsidRDefault="00612046">
      <w:r>
        <w:separator/>
      </w:r>
    </w:p>
  </w:footnote>
  <w:footnote w:type="continuationSeparator" w:id="0">
    <w:p w14:paraId="7B5B7B87" w14:textId="77777777" w:rsidR="00612046" w:rsidRDefault="00612046">
      <w:r>
        <w:continuationSeparator/>
      </w:r>
    </w:p>
  </w:footnote>
  <w:footnote w:type="continuationNotice" w:id="1">
    <w:p w14:paraId="0B7F67D0" w14:textId="77777777" w:rsidR="00612046" w:rsidRDefault="00612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34" w14:textId="77777777" w:rsidR="00BA6BA2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3698" w14:textId="77777777" w:rsidR="00BA6BA2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97951">
    <w:abstractNumId w:val="0"/>
  </w:num>
  <w:num w:numId="2" w16cid:durableId="979698534">
    <w:abstractNumId w:val="1"/>
  </w:num>
  <w:num w:numId="3" w16cid:durableId="90060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03504"/>
    <w:rsid w:val="000142BC"/>
    <w:rsid w:val="00017BF1"/>
    <w:rsid w:val="0002147E"/>
    <w:rsid w:val="000225BB"/>
    <w:rsid w:val="00030D6A"/>
    <w:rsid w:val="0003688E"/>
    <w:rsid w:val="000400D3"/>
    <w:rsid w:val="0004754E"/>
    <w:rsid w:val="00053C13"/>
    <w:rsid w:val="00073090"/>
    <w:rsid w:val="00073111"/>
    <w:rsid w:val="00081691"/>
    <w:rsid w:val="00087997"/>
    <w:rsid w:val="00091BD5"/>
    <w:rsid w:val="00091F21"/>
    <w:rsid w:val="00095119"/>
    <w:rsid w:val="000A75D0"/>
    <w:rsid w:val="000C3BA1"/>
    <w:rsid w:val="000C5BB4"/>
    <w:rsid w:val="000D0E51"/>
    <w:rsid w:val="000D24F1"/>
    <w:rsid w:val="000D6C4C"/>
    <w:rsid w:val="000D72E4"/>
    <w:rsid w:val="000D73FE"/>
    <w:rsid w:val="000D7B21"/>
    <w:rsid w:val="000E22FA"/>
    <w:rsid w:val="000E5CC3"/>
    <w:rsid w:val="000E5D77"/>
    <w:rsid w:val="000F26E9"/>
    <w:rsid w:val="000F2713"/>
    <w:rsid w:val="0010107A"/>
    <w:rsid w:val="00107211"/>
    <w:rsid w:val="001132CD"/>
    <w:rsid w:val="0011726D"/>
    <w:rsid w:val="00117554"/>
    <w:rsid w:val="00120531"/>
    <w:rsid w:val="00125D74"/>
    <w:rsid w:val="00130D42"/>
    <w:rsid w:val="00131313"/>
    <w:rsid w:val="00141F67"/>
    <w:rsid w:val="00147FB2"/>
    <w:rsid w:val="0015158B"/>
    <w:rsid w:val="00165C47"/>
    <w:rsid w:val="0016601F"/>
    <w:rsid w:val="001722FA"/>
    <w:rsid w:val="00180E4E"/>
    <w:rsid w:val="001819F9"/>
    <w:rsid w:val="00183DF2"/>
    <w:rsid w:val="0019696F"/>
    <w:rsid w:val="001A161B"/>
    <w:rsid w:val="001A58D2"/>
    <w:rsid w:val="001B7B27"/>
    <w:rsid w:val="001C5E46"/>
    <w:rsid w:val="001C7085"/>
    <w:rsid w:val="001C7CE2"/>
    <w:rsid w:val="001D20C5"/>
    <w:rsid w:val="001D2A39"/>
    <w:rsid w:val="001E1440"/>
    <w:rsid w:val="0020404B"/>
    <w:rsid w:val="00204812"/>
    <w:rsid w:val="00226633"/>
    <w:rsid w:val="0022709D"/>
    <w:rsid w:val="00231E0D"/>
    <w:rsid w:val="002561FE"/>
    <w:rsid w:val="0025674D"/>
    <w:rsid w:val="00262B41"/>
    <w:rsid w:val="0026458D"/>
    <w:rsid w:val="00272FD9"/>
    <w:rsid w:val="00273568"/>
    <w:rsid w:val="00275014"/>
    <w:rsid w:val="00275820"/>
    <w:rsid w:val="00277571"/>
    <w:rsid w:val="002778EE"/>
    <w:rsid w:val="002A4566"/>
    <w:rsid w:val="002A488C"/>
    <w:rsid w:val="002B03A9"/>
    <w:rsid w:val="002B4CF0"/>
    <w:rsid w:val="002B6A97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4694"/>
    <w:rsid w:val="00315CDA"/>
    <w:rsid w:val="00322422"/>
    <w:rsid w:val="00324363"/>
    <w:rsid w:val="003300F9"/>
    <w:rsid w:val="00330F3E"/>
    <w:rsid w:val="00344C87"/>
    <w:rsid w:val="00345DED"/>
    <w:rsid w:val="003553D0"/>
    <w:rsid w:val="00360B18"/>
    <w:rsid w:val="00360C24"/>
    <w:rsid w:val="00372462"/>
    <w:rsid w:val="00380AF3"/>
    <w:rsid w:val="003945CC"/>
    <w:rsid w:val="003961B3"/>
    <w:rsid w:val="003A128C"/>
    <w:rsid w:val="003A7C53"/>
    <w:rsid w:val="003B67FB"/>
    <w:rsid w:val="003B69FE"/>
    <w:rsid w:val="003E1C7C"/>
    <w:rsid w:val="003E2506"/>
    <w:rsid w:val="004017CD"/>
    <w:rsid w:val="00416237"/>
    <w:rsid w:val="00421ADF"/>
    <w:rsid w:val="00427EDA"/>
    <w:rsid w:val="00432BD8"/>
    <w:rsid w:val="00433A78"/>
    <w:rsid w:val="00435E31"/>
    <w:rsid w:val="00444547"/>
    <w:rsid w:val="004506D8"/>
    <w:rsid w:val="00456623"/>
    <w:rsid w:val="00456B5C"/>
    <w:rsid w:val="0046010F"/>
    <w:rsid w:val="0046635F"/>
    <w:rsid w:val="004765EC"/>
    <w:rsid w:val="00482E57"/>
    <w:rsid w:val="00487966"/>
    <w:rsid w:val="00496EAC"/>
    <w:rsid w:val="004A1BBA"/>
    <w:rsid w:val="004A4F6C"/>
    <w:rsid w:val="004A6867"/>
    <w:rsid w:val="004C4A09"/>
    <w:rsid w:val="004C6948"/>
    <w:rsid w:val="004C6B46"/>
    <w:rsid w:val="004D24E1"/>
    <w:rsid w:val="004D61BA"/>
    <w:rsid w:val="004D765F"/>
    <w:rsid w:val="004E16CA"/>
    <w:rsid w:val="004E1DB9"/>
    <w:rsid w:val="004E5211"/>
    <w:rsid w:val="004E5677"/>
    <w:rsid w:val="004E74AD"/>
    <w:rsid w:val="004E7513"/>
    <w:rsid w:val="004E7860"/>
    <w:rsid w:val="004F6EE4"/>
    <w:rsid w:val="005031B4"/>
    <w:rsid w:val="00507846"/>
    <w:rsid w:val="0054543C"/>
    <w:rsid w:val="005469A2"/>
    <w:rsid w:val="0055284A"/>
    <w:rsid w:val="00553205"/>
    <w:rsid w:val="0055481A"/>
    <w:rsid w:val="005548F8"/>
    <w:rsid w:val="00557E18"/>
    <w:rsid w:val="00561DB8"/>
    <w:rsid w:val="00562434"/>
    <w:rsid w:val="00565BE6"/>
    <w:rsid w:val="00566283"/>
    <w:rsid w:val="0058102A"/>
    <w:rsid w:val="00584B87"/>
    <w:rsid w:val="00586E56"/>
    <w:rsid w:val="00587AF8"/>
    <w:rsid w:val="005A3032"/>
    <w:rsid w:val="005C38C5"/>
    <w:rsid w:val="005C4096"/>
    <w:rsid w:val="005C4409"/>
    <w:rsid w:val="005D4123"/>
    <w:rsid w:val="005D46A1"/>
    <w:rsid w:val="005D6060"/>
    <w:rsid w:val="005D77D6"/>
    <w:rsid w:val="005E236A"/>
    <w:rsid w:val="005F666D"/>
    <w:rsid w:val="005F7331"/>
    <w:rsid w:val="005F7CEB"/>
    <w:rsid w:val="00605168"/>
    <w:rsid w:val="00611903"/>
    <w:rsid w:val="00612046"/>
    <w:rsid w:val="0063304B"/>
    <w:rsid w:val="0063441A"/>
    <w:rsid w:val="00636080"/>
    <w:rsid w:val="00640009"/>
    <w:rsid w:val="00641752"/>
    <w:rsid w:val="006504B4"/>
    <w:rsid w:val="00651245"/>
    <w:rsid w:val="006548D8"/>
    <w:rsid w:val="00664DF2"/>
    <w:rsid w:val="00666676"/>
    <w:rsid w:val="00670BE1"/>
    <w:rsid w:val="006721E0"/>
    <w:rsid w:val="00672A63"/>
    <w:rsid w:val="00682314"/>
    <w:rsid w:val="00697D96"/>
    <w:rsid w:val="006A3B32"/>
    <w:rsid w:val="006A494D"/>
    <w:rsid w:val="006A53D4"/>
    <w:rsid w:val="006A60BC"/>
    <w:rsid w:val="006B1D69"/>
    <w:rsid w:val="006C113F"/>
    <w:rsid w:val="006C1C44"/>
    <w:rsid w:val="006C7820"/>
    <w:rsid w:val="006F2262"/>
    <w:rsid w:val="006F2B20"/>
    <w:rsid w:val="006F4025"/>
    <w:rsid w:val="0071159F"/>
    <w:rsid w:val="00711F20"/>
    <w:rsid w:val="00713596"/>
    <w:rsid w:val="007143AC"/>
    <w:rsid w:val="0071738A"/>
    <w:rsid w:val="0072049F"/>
    <w:rsid w:val="0072211D"/>
    <w:rsid w:val="00725B2E"/>
    <w:rsid w:val="00726F18"/>
    <w:rsid w:val="00731336"/>
    <w:rsid w:val="00737663"/>
    <w:rsid w:val="00743019"/>
    <w:rsid w:val="007467AD"/>
    <w:rsid w:val="00747596"/>
    <w:rsid w:val="00747D58"/>
    <w:rsid w:val="00762B69"/>
    <w:rsid w:val="007663BA"/>
    <w:rsid w:val="00775717"/>
    <w:rsid w:val="00787C07"/>
    <w:rsid w:val="00790F34"/>
    <w:rsid w:val="007A3C89"/>
    <w:rsid w:val="007A57BB"/>
    <w:rsid w:val="007C79A5"/>
    <w:rsid w:val="007D1AB2"/>
    <w:rsid w:val="007D45EA"/>
    <w:rsid w:val="007E2E2D"/>
    <w:rsid w:val="007F2E84"/>
    <w:rsid w:val="007F3E75"/>
    <w:rsid w:val="007F4004"/>
    <w:rsid w:val="007F5BF2"/>
    <w:rsid w:val="007F5CCA"/>
    <w:rsid w:val="00800B90"/>
    <w:rsid w:val="0080180C"/>
    <w:rsid w:val="00805797"/>
    <w:rsid w:val="008162F7"/>
    <w:rsid w:val="008223D9"/>
    <w:rsid w:val="00832D44"/>
    <w:rsid w:val="0083445A"/>
    <w:rsid w:val="00837C41"/>
    <w:rsid w:val="00842313"/>
    <w:rsid w:val="00847668"/>
    <w:rsid w:val="00853840"/>
    <w:rsid w:val="00855B4A"/>
    <w:rsid w:val="00862093"/>
    <w:rsid w:val="008620E7"/>
    <w:rsid w:val="00862293"/>
    <w:rsid w:val="00872B48"/>
    <w:rsid w:val="00875B1B"/>
    <w:rsid w:val="00875E0A"/>
    <w:rsid w:val="00876D94"/>
    <w:rsid w:val="00894003"/>
    <w:rsid w:val="0089529A"/>
    <w:rsid w:val="008A37A4"/>
    <w:rsid w:val="008B5232"/>
    <w:rsid w:val="008B649A"/>
    <w:rsid w:val="008B6513"/>
    <w:rsid w:val="008B72F0"/>
    <w:rsid w:val="008C6696"/>
    <w:rsid w:val="008E045F"/>
    <w:rsid w:val="008E1913"/>
    <w:rsid w:val="008F2D27"/>
    <w:rsid w:val="00911456"/>
    <w:rsid w:val="0091271D"/>
    <w:rsid w:val="00915E83"/>
    <w:rsid w:val="00927707"/>
    <w:rsid w:val="00930A05"/>
    <w:rsid w:val="00931DFE"/>
    <w:rsid w:val="0093318A"/>
    <w:rsid w:val="00942A77"/>
    <w:rsid w:val="00946231"/>
    <w:rsid w:val="00950F9A"/>
    <w:rsid w:val="00952BB5"/>
    <w:rsid w:val="00957419"/>
    <w:rsid w:val="009576A9"/>
    <w:rsid w:val="00964D48"/>
    <w:rsid w:val="0096514D"/>
    <w:rsid w:val="00981727"/>
    <w:rsid w:val="00986423"/>
    <w:rsid w:val="00986746"/>
    <w:rsid w:val="009A19D3"/>
    <w:rsid w:val="009A5C98"/>
    <w:rsid w:val="009B4CB1"/>
    <w:rsid w:val="009B577C"/>
    <w:rsid w:val="009C12AA"/>
    <w:rsid w:val="009C3861"/>
    <w:rsid w:val="009C5989"/>
    <w:rsid w:val="009C64B4"/>
    <w:rsid w:val="009E1DD4"/>
    <w:rsid w:val="009E28D3"/>
    <w:rsid w:val="009E47C8"/>
    <w:rsid w:val="009E5510"/>
    <w:rsid w:val="009E57C5"/>
    <w:rsid w:val="009F4DB7"/>
    <w:rsid w:val="00A02013"/>
    <w:rsid w:val="00A037E2"/>
    <w:rsid w:val="00A061A3"/>
    <w:rsid w:val="00A11AF0"/>
    <w:rsid w:val="00A145A1"/>
    <w:rsid w:val="00A20E89"/>
    <w:rsid w:val="00A241A7"/>
    <w:rsid w:val="00A325F5"/>
    <w:rsid w:val="00A46EB8"/>
    <w:rsid w:val="00A51CF4"/>
    <w:rsid w:val="00A620A1"/>
    <w:rsid w:val="00A631B0"/>
    <w:rsid w:val="00A6696A"/>
    <w:rsid w:val="00A75716"/>
    <w:rsid w:val="00A82426"/>
    <w:rsid w:val="00A84A25"/>
    <w:rsid w:val="00A9083E"/>
    <w:rsid w:val="00A90C7A"/>
    <w:rsid w:val="00A9119B"/>
    <w:rsid w:val="00A93C1D"/>
    <w:rsid w:val="00A94700"/>
    <w:rsid w:val="00A94A10"/>
    <w:rsid w:val="00A94F3B"/>
    <w:rsid w:val="00AA22AD"/>
    <w:rsid w:val="00AA64D7"/>
    <w:rsid w:val="00AC2FDB"/>
    <w:rsid w:val="00AC36B6"/>
    <w:rsid w:val="00AC5372"/>
    <w:rsid w:val="00AC5733"/>
    <w:rsid w:val="00AD100E"/>
    <w:rsid w:val="00AD2508"/>
    <w:rsid w:val="00AD5358"/>
    <w:rsid w:val="00AE5820"/>
    <w:rsid w:val="00AF372E"/>
    <w:rsid w:val="00AF4C54"/>
    <w:rsid w:val="00B10847"/>
    <w:rsid w:val="00B168DB"/>
    <w:rsid w:val="00B203BD"/>
    <w:rsid w:val="00B24D93"/>
    <w:rsid w:val="00B324F9"/>
    <w:rsid w:val="00B4255E"/>
    <w:rsid w:val="00B463BC"/>
    <w:rsid w:val="00B61F6D"/>
    <w:rsid w:val="00B66604"/>
    <w:rsid w:val="00B7224D"/>
    <w:rsid w:val="00B73EE9"/>
    <w:rsid w:val="00B7441A"/>
    <w:rsid w:val="00B7464F"/>
    <w:rsid w:val="00B84255"/>
    <w:rsid w:val="00B84819"/>
    <w:rsid w:val="00BA3491"/>
    <w:rsid w:val="00BA44C8"/>
    <w:rsid w:val="00BA5081"/>
    <w:rsid w:val="00BA6BA2"/>
    <w:rsid w:val="00BB1F06"/>
    <w:rsid w:val="00BB48CA"/>
    <w:rsid w:val="00BB555A"/>
    <w:rsid w:val="00BC2B73"/>
    <w:rsid w:val="00BC3501"/>
    <w:rsid w:val="00BD1666"/>
    <w:rsid w:val="00BD36B5"/>
    <w:rsid w:val="00BD4A9F"/>
    <w:rsid w:val="00BD7B0E"/>
    <w:rsid w:val="00BE02DB"/>
    <w:rsid w:val="00BE2BFA"/>
    <w:rsid w:val="00BE6C40"/>
    <w:rsid w:val="00BF0D73"/>
    <w:rsid w:val="00BF3A17"/>
    <w:rsid w:val="00BF6F3F"/>
    <w:rsid w:val="00C037C5"/>
    <w:rsid w:val="00C06D0B"/>
    <w:rsid w:val="00C155CF"/>
    <w:rsid w:val="00C2153F"/>
    <w:rsid w:val="00C21C86"/>
    <w:rsid w:val="00C2239D"/>
    <w:rsid w:val="00C25DFE"/>
    <w:rsid w:val="00C26DA9"/>
    <w:rsid w:val="00C319F4"/>
    <w:rsid w:val="00C36D66"/>
    <w:rsid w:val="00C43F90"/>
    <w:rsid w:val="00C538B7"/>
    <w:rsid w:val="00C56339"/>
    <w:rsid w:val="00C57DC9"/>
    <w:rsid w:val="00C6378F"/>
    <w:rsid w:val="00C65236"/>
    <w:rsid w:val="00C66230"/>
    <w:rsid w:val="00C70BC8"/>
    <w:rsid w:val="00C74286"/>
    <w:rsid w:val="00C7452B"/>
    <w:rsid w:val="00C75A2B"/>
    <w:rsid w:val="00C760CC"/>
    <w:rsid w:val="00C80D4B"/>
    <w:rsid w:val="00C83939"/>
    <w:rsid w:val="00C8581E"/>
    <w:rsid w:val="00C86806"/>
    <w:rsid w:val="00C93F25"/>
    <w:rsid w:val="00CB1B4C"/>
    <w:rsid w:val="00CB26A9"/>
    <w:rsid w:val="00CB2ACD"/>
    <w:rsid w:val="00CB2D4B"/>
    <w:rsid w:val="00CB2F8A"/>
    <w:rsid w:val="00CC25F2"/>
    <w:rsid w:val="00CC45B5"/>
    <w:rsid w:val="00CC60C5"/>
    <w:rsid w:val="00CE126D"/>
    <w:rsid w:val="00CF23CC"/>
    <w:rsid w:val="00CF594A"/>
    <w:rsid w:val="00D04EC2"/>
    <w:rsid w:val="00D117C8"/>
    <w:rsid w:val="00D127EF"/>
    <w:rsid w:val="00D31961"/>
    <w:rsid w:val="00D35380"/>
    <w:rsid w:val="00D353C2"/>
    <w:rsid w:val="00D3567D"/>
    <w:rsid w:val="00D36715"/>
    <w:rsid w:val="00D40733"/>
    <w:rsid w:val="00D41616"/>
    <w:rsid w:val="00D42EB9"/>
    <w:rsid w:val="00D47EE6"/>
    <w:rsid w:val="00D56D45"/>
    <w:rsid w:val="00D57AFA"/>
    <w:rsid w:val="00D63A25"/>
    <w:rsid w:val="00D65D10"/>
    <w:rsid w:val="00D667D5"/>
    <w:rsid w:val="00D66EB4"/>
    <w:rsid w:val="00D672F9"/>
    <w:rsid w:val="00D67EBC"/>
    <w:rsid w:val="00D67F76"/>
    <w:rsid w:val="00D83BD4"/>
    <w:rsid w:val="00D86BCA"/>
    <w:rsid w:val="00D87B42"/>
    <w:rsid w:val="00DA5199"/>
    <w:rsid w:val="00DC2B0D"/>
    <w:rsid w:val="00DC3629"/>
    <w:rsid w:val="00DC6B6A"/>
    <w:rsid w:val="00DE0C13"/>
    <w:rsid w:val="00E031D8"/>
    <w:rsid w:val="00E070A5"/>
    <w:rsid w:val="00E10382"/>
    <w:rsid w:val="00E132B5"/>
    <w:rsid w:val="00E2369F"/>
    <w:rsid w:val="00E2573A"/>
    <w:rsid w:val="00E26729"/>
    <w:rsid w:val="00E5565D"/>
    <w:rsid w:val="00E56588"/>
    <w:rsid w:val="00E56722"/>
    <w:rsid w:val="00E67D7C"/>
    <w:rsid w:val="00E71001"/>
    <w:rsid w:val="00E71947"/>
    <w:rsid w:val="00E7790E"/>
    <w:rsid w:val="00E84ADC"/>
    <w:rsid w:val="00E85B51"/>
    <w:rsid w:val="00E86969"/>
    <w:rsid w:val="00E87091"/>
    <w:rsid w:val="00E9130D"/>
    <w:rsid w:val="00E91B9B"/>
    <w:rsid w:val="00E92DE3"/>
    <w:rsid w:val="00E97C1B"/>
    <w:rsid w:val="00EA2C5E"/>
    <w:rsid w:val="00EA62EA"/>
    <w:rsid w:val="00EA65CB"/>
    <w:rsid w:val="00EA7C9A"/>
    <w:rsid w:val="00EB53D2"/>
    <w:rsid w:val="00EC0B26"/>
    <w:rsid w:val="00EC7830"/>
    <w:rsid w:val="00ED3192"/>
    <w:rsid w:val="00ED6505"/>
    <w:rsid w:val="00EE0612"/>
    <w:rsid w:val="00EE2887"/>
    <w:rsid w:val="00EE371A"/>
    <w:rsid w:val="00EE49DE"/>
    <w:rsid w:val="00EE643C"/>
    <w:rsid w:val="00F052A4"/>
    <w:rsid w:val="00F056CF"/>
    <w:rsid w:val="00F10F99"/>
    <w:rsid w:val="00F1137B"/>
    <w:rsid w:val="00F16CF1"/>
    <w:rsid w:val="00F17A68"/>
    <w:rsid w:val="00F330E5"/>
    <w:rsid w:val="00F410D7"/>
    <w:rsid w:val="00F429C2"/>
    <w:rsid w:val="00F46719"/>
    <w:rsid w:val="00F507DC"/>
    <w:rsid w:val="00F51D3A"/>
    <w:rsid w:val="00F60435"/>
    <w:rsid w:val="00F62DE2"/>
    <w:rsid w:val="00F6721E"/>
    <w:rsid w:val="00F741EB"/>
    <w:rsid w:val="00F746F9"/>
    <w:rsid w:val="00F8129B"/>
    <w:rsid w:val="00F8353A"/>
    <w:rsid w:val="00F87C3D"/>
    <w:rsid w:val="00F92B9E"/>
    <w:rsid w:val="00F970AD"/>
    <w:rsid w:val="00FB0A7F"/>
    <w:rsid w:val="00FB4122"/>
    <w:rsid w:val="00FB77E9"/>
    <w:rsid w:val="00FB7DFD"/>
    <w:rsid w:val="00FC0D47"/>
    <w:rsid w:val="00FC48FE"/>
    <w:rsid w:val="00FD6280"/>
    <w:rsid w:val="00FE1A71"/>
    <w:rsid w:val="00FE38CE"/>
    <w:rsid w:val="00FE4A02"/>
    <w:rsid w:val="00FF68F6"/>
    <w:rsid w:val="00FF6A3A"/>
    <w:rsid w:val="0B4739E4"/>
    <w:rsid w:val="162B3877"/>
    <w:rsid w:val="1664961D"/>
    <w:rsid w:val="1945638F"/>
    <w:rsid w:val="19790004"/>
    <w:rsid w:val="24CBD3D8"/>
    <w:rsid w:val="390E1C2E"/>
    <w:rsid w:val="40EE6898"/>
    <w:rsid w:val="6DCDC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8C280"/>
  <w15:docId w15:val="{3C6113B1-B492-47D1-8B72-4DCD9C4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character" w:customStyle="1" w:styleId="normaltextrun">
    <w:name w:val="normaltextrun"/>
    <w:basedOn w:val="Standaardalinea-lettertype"/>
    <w:rsid w:val="00D3567D"/>
  </w:style>
  <w:style w:type="paragraph" w:customStyle="1" w:styleId="P68B1DB1-Standaard2">
    <w:name w:val="P68B1DB1-Standaard2"/>
    <w:basedOn w:val="Standaard"/>
    <w:rsid w:val="004E16CA"/>
    <w:rPr>
      <w:rFonts w:cs="Arial"/>
      <w:color w:val="000000"/>
    </w:rPr>
  </w:style>
  <w:style w:type="paragraph" w:styleId="Lijstalinea">
    <w:name w:val="List Paragraph"/>
    <w:basedOn w:val="Standaard"/>
    <w:uiPriority w:val="34"/>
    <w:qFormat/>
    <w:rsid w:val="00950F9A"/>
    <w:pPr>
      <w:ind w:left="720"/>
      <w:contextualSpacing/>
    </w:pPr>
  </w:style>
  <w:style w:type="paragraph" w:customStyle="1" w:styleId="P68B1DB1-Standaard1">
    <w:name w:val="P68B1DB1-Standaard1"/>
    <w:basedOn w:val="Standaard"/>
    <w:rPr>
      <w:rFonts w:eastAsia="MS Mincho"/>
    </w:rPr>
  </w:style>
  <w:style w:type="paragraph" w:customStyle="1" w:styleId="P68B1DB1-P68B1DB1-Standaard22">
    <w:name w:val="P68B1DB1-P68B1DB1-Standaard22"/>
    <w:basedOn w:val="P68B1DB1-Standaard2"/>
    <w:rPr>
      <w:vertAlign w:val="subscript"/>
    </w:rPr>
  </w:style>
  <w:style w:type="paragraph" w:customStyle="1" w:styleId="P68B1DB1-P68B1DB1-Standaard23">
    <w:name w:val="P68B1DB1-P68B1DB1-Standaard23"/>
    <w:basedOn w:val="P68B1DB1-Standaard2"/>
    <w:rPr>
      <w:color w:val="auto"/>
    </w:rPr>
  </w:style>
  <w:style w:type="paragraph" w:customStyle="1" w:styleId="P68B1DB1-Standaard4">
    <w:name w:val="P68B1DB1-Standaard4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EE2EB-10D4-462C-B31A-7EE287041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22A9D-DBEC-46C5-86FD-0FF3025A4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39207-BA5A-42D1-BAA1-83122FA8C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13</TotalTime>
  <Pages>3</Pages>
  <Words>610</Words>
  <Characters>3355</Characters>
  <Application>Microsoft Office Word</Application>
  <DocSecurity>0</DocSecurity>
  <Lines>27</Lines>
  <Paragraphs>7</Paragraphs>
  <ScaleCrop>false</ScaleCrop>
  <Company>CAAA vzw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28</cp:revision>
  <cp:lastPrinted>2022-03-04T08:56:00Z</cp:lastPrinted>
  <dcterms:created xsi:type="dcterms:W3CDTF">2022-10-10T07:18:00Z</dcterms:created>
  <dcterms:modified xsi:type="dcterms:W3CDTF">2023-12-14T13:03:00Z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