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462C97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4A636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150 CF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Vertic</w:t>
      </w:r>
      <w:r w:rsidR="002523D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al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462C97" w:rsidRPr="00144C59" w:rsidRDefault="00462C97" w:rsidP="00462C9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144C5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144C5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4A6363" w:rsidRDefault="00462C97" w:rsidP="004A636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150 CF is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architectural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component system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featuring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fixed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solar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shading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patented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Duco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Slide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and click system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enables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quick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and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straightforward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fitting of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solar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shading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to the support system at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fixed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angles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  <w:r>
        <w:rPr>
          <w:rFonts w:cs="Calibri"/>
          <w:color w:val="000000"/>
          <w:sz w:val="23"/>
          <w:szCs w:val="23"/>
        </w:rPr>
        <w:br/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150 CF Series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solar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shading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combine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functional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advantages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of the 100 C Series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basic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appealing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ellipsoid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design of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The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blades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are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extremely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strong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That's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why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much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larger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spans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can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covered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with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fewer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support profiles.</w:t>
      </w:r>
    </w:p>
    <w:p w:rsidR="00462C97" w:rsidRDefault="00462C97" w:rsidP="004A6363">
      <w:pPr>
        <w:pStyle w:val="Geenafstand"/>
        <w:rPr>
          <w:lang w:eastAsia="nl-NL"/>
        </w:rPr>
      </w:pPr>
    </w:p>
    <w:p w:rsidR="00462C97" w:rsidRPr="0088221D" w:rsidRDefault="00462C97" w:rsidP="00462C97">
      <w:pPr>
        <w:pStyle w:val="Kop2"/>
      </w:pPr>
      <w:r>
        <w:t>Features:</w:t>
      </w:r>
    </w:p>
    <w:p w:rsidR="00DC4D3D" w:rsidRPr="00DC4D3D" w:rsidRDefault="00462C97" w:rsidP="00462C97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62C9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="00462C97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 CF</w:t>
      </w:r>
    </w:p>
    <w:p w:rsidR="00DC4D3D" w:rsidRPr="00DC4D3D" w:rsidRDefault="00462C9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62C97">
        <w:rPr>
          <w:rStyle w:val="Kop3Char"/>
          <w:rFonts w:ascii="Calibri" w:hAnsi="Calibri"/>
          <w:b/>
          <w:color w:val="auto"/>
          <w:lang w:val="nl-BE"/>
        </w:rPr>
        <w:t>Shape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C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</w:t>
      </w:r>
      <w:proofErr w:type="spellStart"/>
      <w:r w:rsidRPr="00144C59">
        <w:rPr>
          <w:rStyle w:val="Kop3Char"/>
          <w:rFonts w:ascii="Calibri" w:hAnsi="Calibri"/>
          <w:color w:val="auto"/>
          <w:lang w:val="fr-BE"/>
        </w:rPr>
        <w:t>shaped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0 x 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mm)</w:t>
      </w:r>
    </w:p>
    <w:p w:rsidR="00462C97" w:rsidRPr="00611C96" w:rsidRDefault="00462C97" w:rsidP="00462C97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474B31" w:rsidRPr="00DC4D3D" w:rsidRDefault="00462C97" w:rsidP="00462C9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pitch</w:t>
      </w:r>
      <w:proofErr w:type="spellEnd"/>
      <w:r w:rsidR="00474B31" w:rsidRPr="00474B3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474B3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190 mm</w:t>
      </w:r>
    </w:p>
    <w:p w:rsidR="00DC4D3D" w:rsidRPr="00DC4D3D" w:rsidRDefault="00462C9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</w:t>
      </w:r>
      <w:r w:rsidR="004A636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:rsidR="00DC4D3D" w:rsidRPr="00E500A4" w:rsidRDefault="00462C9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E500A4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E500A4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E500A4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E500A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</w:t>
      </w:r>
      <w:r w:rsidR="004A6363" w:rsidRPr="00E500A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DC4D3D" w:rsidRPr="00E500A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474B31" w:rsidRPr="00E500A4" w:rsidRDefault="00462C9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E500A4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Inclination</w:t>
      </w:r>
      <w:r w:rsidR="00474B31" w:rsidRPr="00E500A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45°</w:t>
      </w:r>
    </w:p>
    <w:p w:rsidR="00462C97" w:rsidRDefault="00462C97" w:rsidP="00462C9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462C97" w:rsidRPr="00DC4D3D" w:rsidRDefault="00462C97" w:rsidP="00462C9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462C97" w:rsidRPr="00DC4D3D" w:rsidRDefault="00462C97" w:rsidP="00462C9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462C97" w:rsidRDefault="00462C97" w:rsidP="00462C9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Fitting </w:t>
      </w:r>
      <w:proofErr w:type="spellStart"/>
      <w:r>
        <w:rPr>
          <w:rStyle w:val="Kop3Char"/>
          <w:rFonts w:ascii="Calibri" w:hAnsi="Calibri"/>
          <w:b/>
          <w:color w:val="auto"/>
        </w:rPr>
        <w:t>method</w:t>
      </w:r>
      <w:proofErr w:type="spellEnd"/>
      <w:r>
        <w:rPr>
          <w:rStyle w:val="Kop3Char"/>
          <w:rFonts w:ascii="Calibri" w:hAnsi="Calibri"/>
          <w:color w:val="auto"/>
        </w:rPr>
        <w:t xml:space="preserve">: Clip the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onto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holders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462C97" w:rsidRPr="0001422D" w:rsidRDefault="00462C97" w:rsidP="00462C97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Material</w:t>
      </w:r>
      <w:proofErr w:type="spellEnd"/>
      <w:r w:rsidRPr="0001422D">
        <w:rPr>
          <w:lang w:val="fr-BE"/>
        </w:rPr>
        <w:t xml:space="preserve">: Plastic, polyamide PA 6.6, </w:t>
      </w:r>
      <w:proofErr w:type="spellStart"/>
      <w:r w:rsidRPr="0001422D">
        <w:rPr>
          <w:lang w:val="fr-BE"/>
        </w:rPr>
        <w:t>fibreglass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reinforced</w:t>
      </w:r>
      <w:proofErr w:type="spellEnd"/>
      <w:r w:rsidRPr="0001422D">
        <w:rPr>
          <w:lang w:val="fr-BE"/>
        </w:rPr>
        <w:t xml:space="preserve">, UV </w:t>
      </w:r>
      <w:proofErr w:type="spellStart"/>
      <w:r w:rsidRPr="0001422D">
        <w:rPr>
          <w:lang w:val="fr-BE"/>
        </w:rPr>
        <w:t>colourfast</w:t>
      </w:r>
      <w:proofErr w:type="spellEnd"/>
    </w:p>
    <w:p w:rsidR="00462C97" w:rsidRPr="0001422D" w:rsidRDefault="00462C97" w:rsidP="00462C97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Colour</w:t>
      </w:r>
      <w:proofErr w:type="spellEnd"/>
      <w:r w:rsidRPr="0001422D">
        <w:rPr>
          <w:lang w:val="fr-BE"/>
        </w:rPr>
        <w:t xml:space="preserve">: Black or </w:t>
      </w:r>
      <w:proofErr w:type="spellStart"/>
      <w:r w:rsidRPr="0001422D">
        <w:rPr>
          <w:lang w:val="fr-BE"/>
        </w:rPr>
        <w:t>grey</w:t>
      </w:r>
      <w:proofErr w:type="spellEnd"/>
    </w:p>
    <w:p w:rsidR="00462C97" w:rsidRPr="0001422D" w:rsidRDefault="00462C97" w:rsidP="00462C97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Fitting</w:t>
      </w:r>
      <w:proofErr w:type="spellEnd"/>
      <w:r w:rsidRPr="0001422D">
        <w:rPr>
          <w:b/>
          <w:lang w:val="fr-BE"/>
        </w:rPr>
        <w:t xml:space="preserve"> </w:t>
      </w:r>
      <w:proofErr w:type="spellStart"/>
      <w:r w:rsidRPr="0001422D">
        <w:rPr>
          <w:b/>
          <w:lang w:val="fr-BE"/>
        </w:rPr>
        <w:t>method</w:t>
      </w:r>
      <w:proofErr w:type="spellEnd"/>
      <w:r w:rsidRPr="0001422D">
        <w:rPr>
          <w:lang w:val="fr-BE"/>
        </w:rPr>
        <w:t xml:space="preserve">: </w:t>
      </w:r>
      <w:proofErr w:type="spellStart"/>
      <w:r w:rsidRPr="0001422D">
        <w:rPr>
          <w:lang w:val="fr-BE"/>
        </w:rPr>
        <w:t>Fasten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louvre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blade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holders</w:t>
      </w:r>
      <w:proofErr w:type="spellEnd"/>
      <w:r w:rsidRPr="0001422D">
        <w:rPr>
          <w:lang w:val="fr-BE"/>
        </w:rPr>
        <w:t xml:space="preserve"> to the </w:t>
      </w:r>
      <w:r>
        <w:rPr>
          <w:lang w:val="fr-BE"/>
        </w:rPr>
        <w:t>support profile</w:t>
      </w:r>
      <w:r w:rsidRPr="0001422D">
        <w:rPr>
          <w:lang w:val="fr-BE"/>
        </w:rPr>
        <w:t xml:space="preserve">s </w:t>
      </w:r>
      <w:proofErr w:type="spellStart"/>
      <w:r w:rsidRPr="0001422D">
        <w:rPr>
          <w:lang w:val="fr-BE"/>
        </w:rPr>
        <w:t>using</w:t>
      </w:r>
      <w:proofErr w:type="spellEnd"/>
      <w:r w:rsidRPr="0001422D">
        <w:rPr>
          <w:lang w:val="fr-BE"/>
        </w:rPr>
        <w:t xml:space="preserve"> the ‘</w:t>
      </w:r>
      <w:proofErr w:type="spellStart"/>
      <w:r w:rsidRPr="0001422D">
        <w:rPr>
          <w:lang w:val="fr-BE"/>
        </w:rPr>
        <w:t>slide</w:t>
      </w:r>
      <w:proofErr w:type="spellEnd"/>
      <w:r w:rsidRPr="0001422D">
        <w:rPr>
          <w:lang w:val="fr-BE"/>
        </w:rPr>
        <w:t xml:space="preserve">-clip’ system in accordance </w:t>
      </w:r>
      <w:proofErr w:type="spellStart"/>
      <w:r w:rsidRPr="0001422D">
        <w:rPr>
          <w:lang w:val="fr-BE"/>
        </w:rPr>
        <w:t>with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manufacturer’s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fitting</w:t>
      </w:r>
      <w:proofErr w:type="spellEnd"/>
      <w:r w:rsidRPr="0001422D">
        <w:rPr>
          <w:lang w:val="fr-BE"/>
        </w:rPr>
        <w:t xml:space="preserve"> instructions</w:t>
      </w:r>
    </w:p>
    <w:p w:rsidR="00462C97" w:rsidRPr="0001422D" w:rsidRDefault="00462C97" w:rsidP="00462C97">
      <w:pPr>
        <w:pStyle w:val="Geenafstand"/>
        <w:ind w:left="720"/>
        <w:rPr>
          <w:lang w:val="fr-BE" w:eastAsia="nl-NL"/>
        </w:rPr>
      </w:pPr>
    </w:p>
    <w:p w:rsidR="004B1B29" w:rsidRPr="008E3C3F" w:rsidRDefault="004B1B29" w:rsidP="004B1B29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4B1B29" w:rsidRDefault="004B1B29" w:rsidP="004B1B29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4B1B29" w:rsidP="004B1B29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474B31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Default="004B1B29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2523DC" w:rsidRDefault="004B1B29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>30/12</w:t>
      </w:r>
    </w:p>
    <w:p w:rsidR="002523DC" w:rsidRDefault="004B1B29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>50/12</w:t>
      </w:r>
    </w:p>
    <w:p w:rsidR="002523DC" w:rsidRDefault="004B1B29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>50/50</w:t>
      </w:r>
    </w:p>
    <w:p w:rsidR="002523DC" w:rsidRPr="00DC4D3D" w:rsidRDefault="004B1B29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2523DC">
        <w:rPr>
          <w:rFonts w:cs="Calibri"/>
          <w:color w:val="000000"/>
          <w:sz w:val="23"/>
          <w:szCs w:val="23"/>
          <w:shd w:val="clear" w:color="auto" w:fill="FFFFFF"/>
        </w:rPr>
        <w:t>21/50 Multi</w:t>
      </w:r>
    </w:p>
    <w:p w:rsidR="004B1B29" w:rsidRPr="00611C96" w:rsidRDefault="004B1B29" w:rsidP="004B1B2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4B1B29" w:rsidRDefault="004B1B29" w:rsidP="004B1B29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4B1B2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Width</w:t>
      </w:r>
      <w:proofErr w:type="spellEnd"/>
      <w:r w:rsidR="00DC4D3D" w:rsidRPr="004B1B2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2523DC" w:rsidRPr="004B1B2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30 mm (30/50</w:t>
      </w:r>
      <w:r w:rsidR="00474B31" w:rsidRPr="004B1B2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type B</w:t>
      </w:r>
      <w:r w:rsidR="002523DC" w:rsidRPr="004B1B2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, 30/78), 50 mm (50/50, 50/12) o</w:t>
      </w:r>
      <w:r w:rsidRPr="004B1B2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r</w:t>
      </w:r>
      <w:r w:rsidR="002523DC" w:rsidRPr="004B1B2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21 mm (21/50 Multi)</w:t>
      </w:r>
    </w:p>
    <w:p w:rsidR="00DC4D3D" w:rsidRPr="004B1B29" w:rsidRDefault="004B1B29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Profile </w:t>
      </w: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thickness</w:t>
      </w:r>
      <w:proofErr w:type="spellEnd"/>
      <w:r w:rsidR="00DC4D3D" w:rsidRPr="004B1B2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4B1B29" w:rsidRDefault="004B1B29" w:rsidP="004B1B2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4B1B29" w:rsidRPr="00DC4D3D" w:rsidRDefault="004B1B29" w:rsidP="004B1B29">
      <w:pPr>
        <w:pStyle w:val="Geenafstand"/>
        <w:numPr>
          <w:ilvl w:val="0"/>
          <w:numId w:val="33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4B1B29" w:rsidRPr="00611C96" w:rsidRDefault="004B1B29" w:rsidP="004B1B29">
      <w:pPr>
        <w:pStyle w:val="Geenafstand"/>
        <w:numPr>
          <w:ilvl w:val="0"/>
          <w:numId w:val="33"/>
        </w:num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</w:t>
      </w:r>
      <w:r w:rsidRPr="00611C96">
        <w:rPr>
          <w:rFonts w:cs="Calibri"/>
          <w:color w:val="000000"/>
          <w:sz w:val="23"/>
          <w:szCs w:val="23"/>
          <w:shd w:val="clear" w:color="auto" w:fill="FFFFFF"/>
        </w:rPr>
        <w:t>)</w:t>
      </w:r>
    </w:p>
    <w:p w:rsidR="004B1B29" w:rsidRDefault="004B1B29" w:rsidP="004B1B29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4B1B29" w:rsidRPr="0088221D" w:rsidRDefault="004B1B29" w:rsidP="004B1B29">
      <w:pPr>
        <w:pStyle w:val="Kop2"/>
      </w:pPr>
      <w:proofErr w:type="spellStart"/>
      <w:r>
        <w:lastRenderedPageBreak/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4B1B29" w:rsidRPr="008507C5" w:rsidRDefault="004B1B29" w:rsidP="004B1B29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Qualanod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15-20 µm, standard </w:t>
      </w:r>
      <w:proofErr w:type="spellStart"/>
      <w:r w:rsidRPr="008507C5">
        <w:rPr>
          <w:lang w:val="fr-BE"/>
        </w:rPr>
        <w:t>natural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</w:t>
      </w:r>
      <w:proofErr w:type="spellEnd"/>
      <w:r w:rsidRPr="008507C5">
        <w:rPr>
          <w:lang w:val="fr-BE"/>
        </w:rPr>
        <w:t xml:space="preserve"> (</w:t>
      </w:r>
      <w:proofErr w:type="spellStart"/>
      <w:r w:rsidRPr="008507C5">
        <w:rPr>
          <w:lang w:val="fr-BE"/>
        </w:rPr>
        <w:t>clear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>)</w:t>
      </w:r>
    </w:p>
    <w:p w:rsidR="004B1B29" w:rsidRPr="008507C5" w:rsidRDefault="004B1B29" w:rsidP="004B1B29">
      <w:pPr>
        <w:pStyle w:val="Geenafstand"/>
        <w:numPr>
          <w:ilvl w:val="0"/>
          <w:numId w:val="16"/>
        </w:numPr>
        <w:rPr>
          <w:lang w:val="fr-BE"/>
        </w:rPr>
      </w:pPr>
      <w:r w:rsidRPr="008507C5">
        <w:rPr>
          <w:lang w:val="fr-BE"/>
        </w:rPr>
        <w:t xml:space="preserve">Powder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Qualicoat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minimum </w:t>
      </w:r>
      <w:proofErr w:type="spellStart"/>
      <w:r w:rsidRPr="008507C5">
        <w:rPr>
          <w:lang w:val="fr-BE"/>
        </w:rPr>
        <w:t>average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60 µm, standard RAL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70% </w:t>
      </w:r>
      <w:proofErr w:type="spellStart"/>
      <w:r w:rsidRPr="008507C5">
        <w:rPr>
          <w:lang w:val="fr-BE"/>
        </w:rPr>
        <w:t>gloss</w:t>
      </w:r>
      <w:proofErr w:type="spellEnd"/>
    </w:p>
    <w:p w:rsidR="004B1B29" w:rsidRPr="008507C5" w:rsidRDefault="004B1B29" w:rsidP="004B1B29">
      <w:pPr>
        <w:pStyle w:val="Geenafstand"/>
        <w:ind w:left="360" w:right="-1"/>
        <w:rPr>
          <w:lang w:val="fr-BE"/>
        </w:rPr>
      </w:pPr>
      <w:proofErr w:type="spellStart"/>
      <w:r w:rsidRPr="008507C5">
        <w:rPr>
          <w:lang w:val="fr-BE"/>
        </w:rPr>
        <w:t>Upon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request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other</w:t>
      </w:r>
      <w:proofErr w:type="spellEnd"/>
      <w:r w:rsidRPr="008507C5">
        <w:rPr>
          <w:lang w:val="fr-BE"/>
        </w:rPr>
        <w:t xml:space="preserve"> finish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thicknesses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paint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gloss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levels</w:t>
      </w:r>
      <w:proofErr w:type="spellEnd"/>
      <w:r w:rsidRPr="008507C5">
        <w:rPr>
          <w:lang w:val="fr-BE"/>
        </w:rPr>
        <w:t xml:space="preserve">, as </w:t>
      </w:r>
      <w:proofErr w:type="spellStart"/>
      <w:r w:rsidRPr="008507C5">
        <w:rPr>
          <w:lang w:val="fr-BE"/>
        </w:rPr>
        <w:t>well</w:t>
      </w:r>
      <w:proofErr w:type="spellEnd"/>
      <w:r w:rsidRPr="008507C5">
        <w:rPr>
          <w:lang w:val="fr-BE"/>
        </w:rPr>
        <w:t xml:space="preserve"> as “</w:t>
      </w:r>
      <w:proofErr w:type="spellStart"/>
      <w:r w:rsidRPr="008507C5">
        <w:rPr>
          <w:lang w:val="fr-BE"/>
        </w:rPr>
        <w:t>seaside</w:t>
      </w:r>
      <w:proofErr w:type="spellEnd"/>
      <w:r w:rsidRPr="008507C5">
        <w:rPr>
          <w:lang w:val="fr-BE"/>
        </w:rPr>
        <w:t xml:space="preserve">”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textured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specific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powder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product</w:t>
      </w:r>
      <w:proofErr w:type="spellEnd"/>
      <w:r w:rsidRPr="008507C5">
        <w:rPr>
          <w:lang w:val="fr-BE"/>
        </w:rPr>
        <w:t xml:space="preserve"> codes.</w:t>
      </w:r>
    </w:p>
    <w:p w:rsidR="004B1B29" w:rsidRPr="008507C5" w:rsidRDefault="004B1B29" w:rsidP="004B1B29">
      <w:pPr>
        <w:pStyle w:val="Geenafstand"/>
        <w:rPr>
          <w:lang w:val="fr-BE"/>
        </w:rPr>
      </w:pPr>
    </w:p>
    <w:p w:rsidR="004B1B29" w:rsidRPr="007244D2" w:rsidRDefault="004B1B29" w:rsidP="004B1B29">
      <w:pPr>
        <w:pStyle w:val="Kop2"/>
      </w:pPr>
      <w:r>
        <w:t>Finish:</w:t>
      </w:r>
    </w:p>
    <w:p w:rsidR="004B1B29" w:rsidRPr="007244D2" w:rsidRDefault="004B1B29" w:rsidP="004B1B29">
      <w:pPr>
        <w:pStyle w:val="Kop3"/>
        <w:numPr>
          <w:ilvl w:val="0"/>
          <w:numId w:val="17"/>
        </w:numPr>
      </w:pPr>
      <w:r>
        <w:t xml:space="preserve">Without </w:t>
      </w:r>
      <w:proofErr w:type="spellStart"/>
      <w:r>
        <w:t>decorative</w:t>
      </w:r>
      <w:proofErr w:type="spellEnd"/>
      <w:r>
        <w:t xml:space="preserve"> </w:t>
      </w:r>
      <w:proofErr w:type="spellStart"/>
      <w:r>
        <w:t>profile</w:t>
      </w:r>
      <w:proofErr w:type="spellEnd"/>
      <w:r w:rsidRPr="007244D2">
        <w:t>:</w:t>
      </w:r>
    </w:p>
    <w:p w:rsidR="004B1B29" w:rsidRPr="004701BA" w:rsidRDefault="004B1B29" w:rsidP="004B1B29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4701BA">
        <w:rPr>
          <w:rFonts w:ascii="Calibri" w:hAnsi="Calibri"/>
          <w:color w:val="auto"/>
          <w:lang w:val="fr-BE"/>
        </w:rPr>
        <w:t xml:space="preserve">Support profile finish </w:t>
      </w:r>
      <w:proofErr w:type="spellStart"/>
      <w:r w:rsidRPr="004701BA">
        <w:rPr>
          <w:rFonts w:ascii="Calibri" w:hAnsi="Calibri"/>
          <w:color w:val="auto"/>
          <w:lang w:val="fr-BE"/>
        </w:rPr>
        <w:t>with</w:t>
      </w:r>
      <w:proofErr w:type="spellEnd"/>
      <w:r w:rsidRPr="004701BA">
        <w:rPr>
          <w:rFonts w:ascii="Calibri" w:hAnsi="Calibri"/>
          <w:color w:val="auto"/>
          <w:lang w:val="fr-BE"/>
        </w:rPr>
        <w:t xml:space="preserve"> plastic filler</w:t>
      </w:r>
      <w:r w:rsidRPr="004701BA">
        <w:rPr>
          <w:rFonts w:ascii="Calibri" w:eastAsia="Calibri" w:hAnsi="Calibri" w:cs="Tahoma"/>
          <w:bCs w:val="0"/>
          <w:color w:val="auto"/>
          <w:lang w:val="fr-BE"/>
        </w:rPr>
        <w:t>.</w:t>
      </w:r>
    </w:p>
    <w:p w:rsidR="004B1B29" w:rsidRDefault="004B1B29" w:rsidP="004B1B29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4B1B29" w:rsidRDefault="004B1B29" w:rsidP="004B1B29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="00D87C2A" w:rsidRPr="004B1B29">
        <w:rPr>
          <w:rFonts w:ascii="Calibri" w:eastAsia="Calibri" w:hAnsi="Calibri" w:cs="Tahoma"/>
          <w:bCs w:val="0"/>
          <w:color w:val="auto"/>
          <w:lang w:val="fr-BE"/>
        </w:rPr>
        <w:t xml:space="preserve">30/50 </w:t>
      </w:r>
      <w:r w:rsidR="00474B31" w:rsidRPr="004B1B29">
        <w:rPr>
          <w:rFonts w:ascii="Calibri" w:eastAsia="Calibri" w:hAnsi="Calibri" w:cs="Tahoma"/>
          <w:bCs w:val="0"/>
          <w:color w:val="auto"/>
          <w:lang w:val="fr-BE"/>
        </w:rPr>
        <w:t xml:space="preserve">type B </w:t>
      </w:r>
      <w:r w:rsidR="00D87C2A" w:rsidRPr="004B1B29">
        <w:rPr>
          <w:rFonts w:ascii="Calibri" w:eastAsia="Calibri" w:hAnsi="Calibri" w:cs="Tahoma"/>
          <w:bCs w:val="0"/>
          <w:color w:val="auto"/>
          <w:lang w:val="fr-BE"/>
        </w:rPr>
        <w:t>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="00D87C2A" w:rsidRPr="004B1B29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D87C2A" w:rsidRPr="004B1B29" w:rsidRDefault="004B1B29" w:rsidP="00D87C2A">
      <w:pPr>
        <w:pStyle w:val="Kop3"/>
        <w:numPr>
          <w:ilvl w:val="0"/>
          <w:numId w:val="34"/>
        </w:numPr>
        <w:rPr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="00D87C2A" w:rsidRPr="004B1B29">
        <w:rPr>
          <w:rFonts w:ascii="Calibri" w:eastAsia="Calibri" w:hAnsi="Calibri" w:cs="Tahoma"/>
          <w:bCs w:val="0"/>
          <w:color w:val="auto"/>
          <w:lang w:val="fr-BE"/>
        </w:rPr>
        <w:t>30/78 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="00D87C2A" w:rsidRPr="004B1B29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535CEE" w:rsidRPr="004B1B29" w:rsidRDefault="00535CEE" w:rsidP="00535CEE">
      <w:pPr>
        <w:rPr>
          <w:lang w:val="fr-BE"/>
        </w:rPr>
      </w:pPr>
    </w:p>
    <w:p w:rsidR="004B1B29" w:rsidRPr="007244D2" w:rsidRDefault="004B1B29" w:rsidP="004B1B29">
      <w:pPr>
        <w:pStyle w:val="Kop2"/>
      </w:pP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4B1B29" w:rsidRPr="00814A71" w:rsidRDefault="004B1B29" w:rsidP="004B1B2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4B1B29" w:rsidRPr="00814A71" w:rsidRDefault="004B1B29" w:rsidP="004B1B2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4B1B29" w:rsidRPr="00814A71" w:rsidRDefault="004B1B29" w:rsidP="004B1B29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7B4030" w:rsidRPr="004B1B29" w:rsidRDefault="004B1B29" w:rsidP="004B1B29">
      <w:pPr>
        <w:pStyle w:val="bestektekst"/>
        <w:numPr>
          <w:ilvl w:val="0"/>
          <w:numId w:val="20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sectPr w:rsidR="007B4030" w:rsidRPr="004B1B2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63" w:rsidRDefault="004A6363" w:rsidP="00584936">
      <w:r>
        <w:separator/>
      </w:r>
    </w:p>
  </w:endnote>
  <w:endnote w:type="continuationSeparator" w:id="0">
    <w:p w:rsidR="004A6363" w:rsidRDefault="004A6363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A636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63" w:rsidRDefault="004A6363" w:rsidP="00584936">
      <w:r>
        <w:separator/>
      </w:r>
    </w:p>
  </w:footnote>
  <w:footnote w:type="continuationSeparator" w:id="0">
    <w:p w:rsidR="004A6363" w:rsidRDefault="004A6363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91EAA">
    <w:pPr>
      <w:pStyle w:val="Koptekst"/>
    </w:pPr>
    <w:r w:rsidRPr="00491EA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91EAA">
    <w:pPr>
      <w:pStyle w:val="Koptekst"/>
    </w:pPr>
    <w:r w:rsidRPr="00491EA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63" w:rsidRDefault="00491EAA">
    <w:pPr>
      <w:pStyle w:val="Koptekst"/>
    </w:pPr>
    <w:r w:rsidRPr="00491EA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6485C"/>
    <w:rsid w:val="000974F5"/>
    <w:rsid w:val="000A4893"/>
    <w:rsid w:val="000D4094"/>
    <w:rsid w:val="00100B5E"/>
    <w:rsid w:val="001470E4"/>
    <w:rsid w:val="00153EEE"/>
    <w:rsid w:val="0018000C"/>
    <w:rsid w:val="001A1A21"/>
    <w:rsid w:val="001C548A"/>
    <w:rsid w:val="002047D0"/>
    <w:rsid w:val="00217093"/>
    <w:rsid w:val="00222F29"/>
    <w:rsid w:val="00232A66"/>
    <w:rsid w:val="002523DC"/>
    <w:rsid w:val="0026604F"/>
    <w:rsid w:val="002845B7"/>
    <w:rsid w:val="002A46E2"/>
    <w:rsid w:val="002A570F"/>
    <w:rsid w:val="002A6498"/>
    <w:rsid w:val="002D28BD"/>
    <w:rsid w:val="002F0B81"/>
    <w:rsid w:val="002F4432"/>
    <w:rsid w:val="003101F6"/>
    <w:rsid w:val="00315892"/>
    <w:rsid w:val="00393524"/>
    <w:rsid w:val="003B0777"/>
    <w:rsid w:val="003E502D"/>
    <w:rsid w:val="003F3DAA"/>
    <w:rsid w:val="00462C97"/>
    <w:rsid w:val="00474B31"/>
    <w:rsid w:val="004772FD"/>
    <w:rsid w:val="00485348"/>
    <w:rsid w:val="00491EAA"/>
    <w:rsid w:val="004929D2"/>
    <w:rsid w:val="004A6363"/>
    <w:rsid w:val="004A6709"/>
    <w:rsid w:val="004B10FD"/>
    <w:rsid w:val="004B1B29"/>
    <w:rsid w:val="004B579A"/>
    <w:rsid w:val="004D764E"/>
    <w:rsid w:val="00515344"/>
    <w:rsid w:val="0052028C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28C4"/>
    <w:rsid w:val="00737673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2495C"/>
    <w:rsid w:val="00976D88"/>
    <w:rsid w:val="009A17EA"/>
    <w:rsid w:val="00A231A8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5FAF"/>
    <w:rsid w:val="00CB5A3D"/>
    <w:rsid w:val="00D0178E"/>
    <w:rsid w:val="00D34B9C"/>
    <w:rsid w:val="00D87C2A"/>
    <w:rsid w:val="00DA7063"/>
    <w:rsid w:val="00DB2602"/>
    <w:rsid w:val="00DC4D3D"/>
    <w:rsid w:val="00E500A4"/>
    <w:rsid w:val="00E623A1"/>
    <w:rsid w:val="00E63F06"/>
    <w:rsid w:val="00EC48DB"/>
    <w:rsid w:val="00F01670"/>
    <w:rsid w:val="00F02894"/>
    <w:rsid w:val="00F12C0E"/>
    <w:rsid w:val="00F61016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81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25</cp:revision>
  <cp:lastPrinted>2016-03-07T09:51:00Z</cp:lastPrinted>
  <dcterms:created xsi:type="dcterms:W3CDTF">2016-10-17T06:37:00Z</dcterms:created>
  <dcterms:modified xsi:type="dcterms:W3CDTF">2017-01-17T06:58:00Z</dcterms:modified>
</cp:coreProperties>
</file>