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371F40" w:rsidRDefault="00EA4640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371F40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proofErr w:type="spellStart"/>
      <w:r w:rsidR="00A70208" w:rsidRPr="00371F4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DucoSun</w:t>
      </w:r>
      <w:proofErr w:type="spellEnd"/>
      <w:r w:rsidR="00A70208" w:rsidRPr="00371F4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254988" w:rsidRPr="00371F4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Ellips</w:t>
      </w:r>
      <w:proofErr w:type="spellEnd"/>
      <w:r w:rsidR="00254988" w:rsidRPr="00371F4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r w:rsidR="007F3411" w:rsidRPr="00371F4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3</w:t>
      </w:r>
      <w:r w:rsidR="00947F09" w:rsidRPr="00371F4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5</w:t>
      </w:r>
      <w:r w:rsidR="007F3411" w:rsidRPr="00371F4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0</w:t>
      </w:r>
      <w:r w:rsidR="00AE0376" w:rsidRPr="00371F4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C8038E" w:rsidRPr="00371F4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Mult</w:t>
      </w:r>
      <w:r w:rsidR="00CD7F52" w:rsidRPr="00371F4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ifit</w:t>
      </w:r>
      <w:proofErr w:type="spellEnd"/>
    </w:p>
    <w:p w:rsidR="00F02894" w:rsidRPr="00371F40" w:rsidRDefault="00F02894" w:rsidP="00F02894">
      <w:pPr>
        <w:pStyle w:val="Geenafstand"/>
        <w:jc w:val="center"/>
        <w:rPr>
          <w:lang w:val="en-US" w:eastAsia="nl-NL"/>
        </w:rPr>
      </w:pPr>
    </w:p>
    <w:p w:rsidR="00EA4640" w:rsidRPr="00371F40" w:rsidRDefault="00EA4640" w:rsidP="00EA464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371F40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EA4640" w:rsidRPr="00371F40" w:rsidRDefault="00EA4640" w:rsidP="00EA464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371F40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This solar shading system is available with either fixed or electrically adjustable blades. They are installed to the support system on-site (either horizontally or vertically). This system allows for a wide variety of blade mounting angles. This ensures that the system can shade the area optimally regardless of the glazed surface and the position of the sun throughout the day.</w:t>
      </w:r>
      <w:r w:rsidRPr="00371F40">
        <w:rPr>
          <w:rFonts w:cs="Calibri"/>
          <w:color w:val="000000"/>
          <w:sz w:val="23"/>
          <w:szCs w:val="23"/>
          <w:lang w:val="en-US"/>
        </w:rPr>
        <w:br/>
      </w:r>
      <w:r w:rsidRPr="00371F40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The ellipsoid blade styles admit high levels of diffused daylight. </w:t>
      </w:r>
      <w:proofErr w:type="spellStart"/>
      <w:r w:rsidRPr="00371F40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DucoSun</w:t>
      </w:r>
      <w:proofErr w:type="spellEnd"/>
      <w:r w:rsidRPr="00371F40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71F40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Ellips</w:t>
      </w:r>
      <w:proofErr w:type="spellEnd"/>
      <w:r w:rsidRPr="00371F40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offers architects a wide freedom of design.</w:t>
      </w:r>
    </w:p>
    <w:p w:rsidR="00EA4640" w:rsidRPr="00371F40" w:rsidRDefault="00EA4640" w:rsidP="00EA4640">
      <w:pPr>
        <w:pStyle w:val="Geenafstand"/>
        <w:rPr>
          <w:lang w:val="en-US" w:eastAsia="nl-NL"/>
        </w:rPr>
      </w:pPr>
    </w:p>
    <w:p w:rsidR="00EA4640" w:rsidRPr="00371F40" w:rsidRDefault="00EA4640" w:rsidP="00EA4640">
      <w:pPr>
        <w:pStyle w:val="Kop2"/>
        <w:rPr>
          <w:lang w:val="en-US"/>
        </w:rPr>
      </w:pPr>
      <w:r w:rsidRPr="00371F40">
        <w:rPr>
          <w:lang w:val="en-US"/>
        </w:rPr>
        <w:t>Features:</w:t>
      </w:r>
    </w:p>
    <w:p w:rsidR="00EA4640" w:rsidRPr="00DC4D3D" w:rsidRDefault="00EA4640" w:rsidP="00EA464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EA4640" w:rsidP="00EA464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7F341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47F0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EA4640" w:rsidRPr="009619C5" w:rsidRDefault="00EA4640" w:rsidP="00EA464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Ellips-shaped</w:t>
      </w:r>
      <w:proofErr w:type="spellEnd"/>
    </w:p>
    <w:p w:rsidR="00EA4640" w:rsidRPr="00611C96" w:rsidRDefault="00EA4640" w:rsidP="00EA464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E62324" w:rsidRDefault="00EA4640" w:rsidP="00EA464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E62324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 width</w:t>
      </w:r>
      <w:r w:rsidR="00DC4D3D" w:rsidRPr="00E623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7F3411" w:rsidRPr="00E623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47F09" w:rsidRPr="00E623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E623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E623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E623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E62324" w:rsidRDefault="00EA4640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E62324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 thickness</w:t>
      </w:r>
      <w:r w:rsidR="00DC4D3D" w:rsidRPr="00E623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254988" w:rsidRPr="00E623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Ellips </w:t>
      </w:r>
      <w:r w:rsidR="007F3411" w:rsidRPr="00E623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47F09" w:rsidRPr="00E623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E623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7F3411" w:rsidRPr="00E623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606D2B" w:rsidRPr="00E623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E623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EA4640" w:rsidRPr="00371F40" w:rsidRDefault="00EA4640" w:rsidP="00EA464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371F40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pitch</w:t>
      </w:r>
      <w:r w:rsidRPr="00371F40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 Depends on the type of blade and the inclination</w:t>
      </w:r>
    </w:p>
    <w:p w:rsidR="00EA4640" w:rsidRPr="00FD08B8" w:rsidRDefault="00EA4640" w:rsidP="00EA464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EA4640" w:rsidRPr="00371F40" w:rsidRDefault="00EA4640" w:rsidP="00EA464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371F40">
        <w:rPr>
          <w:rStyle w:val="Kop3Char"/>
          <w:rFonts w:ascii="Calibri" w:hAnsi="Calibri"/>
          <w:color w:val="auto"/>
          <w:lang w:val="en-US"/>
        </w:rPr>
        <w:t>Anodised</w:t>
      </w:r>
      <w:proofErr w:type="spellEnd"/>
      <w:r w:rsidRPr="00371F40">
        <w:rPr>
          <w:rStyle w:val="Kop3Char"/>
          <w:rFonts w:ascii="Calibri" w:hAnsi="Calibri"/>
          <w:color w:val="auto"/>
          <w:lang w:val="en-US"/>
        </w:rPr>
        <w:t xml:space="preserve"> in natural as standard (15-20 µm) (VB6/A20/VOM1)</w:t>
      </w:r>
    </w:p>
    <w:p w:rsidR="00EA4640" w:rsidRPr="00371F40" w:rsidRDefault="00EA4640" w:rsidP="00EA464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371F40">
        <w:rPr>
          <w:rStyle w:val="Kop3Char"/>
          <w:rFonts w:ascii="Calibri" w:hAnsi="Calibri"/>
          <w:color w:val="auto"/>
          <w:lang w:val="en-US"/>
        </w:rPr>
        <w:t>Enamelled</w:t>
      </w:r>
      <w:proofErr w:type="spellEnd"/>
      <w:r w:rsidRPr="00371F40">
        <w:rPr>
          <w:rStyle w:val="Kop3Char"/>
          <w:rFonts w:ascii="Calibri" w:hAnsi="Calibri"/>
          <w:color w:val="auto"/>
          <w:lang w:val="en-US"/>
        </w:rPr>
        <w:t xml:space="preserve"> polyester powder coating (60-80 µm)</w:t>
      </w:r>
    </w:p>
    <w:p w:rsidR="00EA4640" w:rsidRPr="00371F40" w:rsidRDefault="00EA4640" w:rsidP="00EA464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EA4640" w:rsidRDefault="00EA4640" w:rsidP="00EA4640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 xml:space="preserve">Multifit base </w:t>
      </w:r>
      <w:proofErr w:type="spellStart"/>
      <w:r>
        <w:rPr>
          <w:rStyle w:val="Kop3Char"/>
        </w:rPr>
        <w:t>and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 w:rsidRPr="008E3C3F">
        <w:rPr>
          <w:rStyle w:val="Kop3Char"/>
        </w:rPr>
        <w:t>:</w:t>
      </w:r>
    </w:p>
    <w:p w:rsidR="00EA4640" w:rsidRDefault="00EA4640" w:rsidP="00EA4640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F8388E" w:rsidRPr="00371F40" w:rsidRDefault="00EA4640" w:rsidP="00EA4640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371F40">
        <w:rPr>
          <w:rStyle w:val="Kop3Char"/>
          <w:rFonts w:ascii="Calibri" w:eastAsia="Calibri" w:hAnsi="Calibri" w:cs="Times New Roman"/>
          <w:color w:val="auto"/>
          <w:lang w:val="en-US"/>
        </w:rPr>
        <w:t>Multifit</w:t>
      </w:r>
      <w:proofErr w:type="spellEnd"/>
      <w:r w:rsidRPr="00371F40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</w:t>
      </w:r>
      <w:r w:rsidR="00981B3B">
        <w:rPr>
          <w:rStyle w:val="Kop3Char"/>
          <w:rFonts w:ascii="Calibri" w:eastAsia="Calibri" w:hAnsi="Calibri" w:cs="Times New Roman"/>
          <w:color w:val="auto"/>
          <w:lang w:val="en-US"/>
        </w:rPr>
        <w:t>120</w:t>
      </w:r>
      <w:r w:rsidR="00F8388E" w:rsidRPr="00371F40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(</w:t>
      </w:r>
      <w:r w:rsidR="00981B3B">
        <w:rPr>
          <w:rStyle w:val="Kop3Char"/>
          <w:rFonts w:ascii="Calibri" w:eastAsia="Calibri" w:hAnsi="Calibri" w:cs="Times New Roman"/>
          <w:color w:val="auto"/>
          <w:lang w:val="en-US"/>
        </w:rPr>
        <w:t>120</w:t>
      </w:r>
      <w:r w:rsidR="008676CB" w:rsidRPr="00371F40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</w:t>
      </w:r>
      <w:r w:rsidR="00F8388E" w:rsidRPr="00371F40">
        <w:rPr>
          <w:rStyle w:val="Kop3Char"/>
          <w:rFonts w:ascii="Calibri" w:eastAsia="Calibri" w:hAnsi="Calibri" w:cs="Times New Roman"/>
          <w:color w:val="auto"/>
          <w:lang w:val="en-US"/>
        </w:rPr>
        <w:t xml:space="preserve">mm </w:t>
      </w:r>
      <w:r w:rsidRPr="00371F40">
        <w:rPr>
          <w:rStyle w:val="Kop3Char"/>
          <w:rFonts w:ascii="Calibri" w:eastAsia="Calibri" w:hAnsi="Calibri" w:cs="Times New Roman"/>
          <w:color w:val="auto"/>
          <w:lang w:val="en-US"/>
        </w:rPr>
        <w:t>wide</w:t>
      </w:r>
      <w:r w:rsidR="00F8388E" w:rsidRPr="00371F40">
        <w:rPr>
          <w:rStyle w:val="Kop3Char"/>
          <w:rFonts w:ascii="Calibri" w:eastAsia="Calibri" w:hAnsi="Calibri" w:cs="Times New Roman"/>
          <w:color w:val="auto"/>
          <w:lang w:val="en-US"/>
        </w:rPr>
        <w:t>)</w:t>
      </w:r>
    </w:p>
    <w:p w:rsidR="00EA4640" w:rsidRPr="00371F40" w:rsidRDefault="00EA4640" w:rsidP="00EA4640">
      <w:pPr>
        <w:pStyle w:val="Geenafstand"/>
        <w:ind w:left="709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371F40">
        <w:rPr>
          <w:rStyle w:val="Kop3Char"/>
          <w:rFonts w:ascii="Calibri" w:hAnsi="Calibri"/>
          <w:b/>
          <w:color w:val="auto"/>
          <w:lang w:val="en-US"/>
        </w:rPr>
        <w:t>Material</w:t>
      </w:r>
      <w:r w:rsidRPr="00371F40">
        <w:rPr>
          <w:rStyle w:val="Kop3Char"/>
          <w:rFonts w:ascii="Calibri" w:hAnsi="Calibri"/>
          <w:color w:val="auto"/>
          <w:lang w:val="en-US"/>
        </w:rPr>
        <w:t xml:space="preserve">: </w:t>
      </w:r>
      <w:proofErr w:type="spellStart"/>
      <w:r w:rsidRPr="00371F40">
        <w:rPr>
          <w:rStyle w:val="Kop3Char"/>
          <w:rFonts w:ascii="Calibri" w:hAnsi="Calibri"/>
          <w:color w:val="auto"/>
          <w:lang w:val="en-US"/>
        </w:rPr>
        <w:t>Aluminium</w:t>
      </w:r>
      <w:proofErr w:type="spellEnd"/>
      <w:r w:rsidRPr="00371F40">
        <w:rPr>
          <w:rStyle w:val="Kop3Char"/>
          <w:rFonts w:ascii="Calibri" w:hAnsi="Calibri"/>
          <w:color w:val="auto"/>
          <w:lang w:val="en-US"/>
        </w:rPr>
        <w:t xml:space="preserve"> extrusions, Al Mg Si 0.5</w:t>
      </w:r>
    </w:p>
    <w:p w:rsidR="00EA4640" w:rsidRPr="00371F40" w:rsidRDefault="00EA4640" w:rsidP="00EA4640">
      <w:pPr>
        <w:pStyle w:val="Geenafstand"/>
        <w:ind w:left="709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371F40">
        <w:rPr>
          <w:b/>
          <w:lang w:val="en-US"/>
        </w:rPr>
        <w:t>Colour</w:t>
      </w:r>
      <w:proofErr w:type="spellEnd"/>
      <w:r w:rsidRPr="00371F40">
        <w:rPr>
          <w:b/>
          <w:lang w:val="en-US" w:eastAsia="nl-NL"/>
        </w:rPr>
        <w:t>:</w:t>
      </w:r>
      <w:r w:rsidRPr="00371F40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Same surface treatment as the blade</w:t>
      </w:r>
    </w:p>
    <w:p w:rsidR="00EA4640" w:rsidRPr="00371F40" w:rsidRDefault="00EA4640" w:rsidP="00EA4640">
      <w:pPr>
        <w:pStyle w:val="Geenafstand"/>
        <w:ind w:left="709"/>
        <w:rPr>
          <w:rStyle w:val="Kop3Char"/>
          <w:rFonts w:ascii="Calibri" w:eastAsia="Calibri" w:hAnsi="Calibri" w:cs="Times New Roman"/>
          <w:color w:val="auto"/>
          <w:lang w:val="en-US"/>
        </w:rPr>
      </w:pPr>
      <w:r w:rsidRPr="00371F40">
        <w:rPr>
          <w:b/>
          <w:lang w:val="en-US"/>
        </w:rPr>
        <w:t>Fitting method</w:t>
      </w:r>
      <w:r w:rsidRPr="00371F40">
        <w:rPr>
          <w:bCs/>
          <w:lang w:val="en-US" w:eastAsia="nl-NL"/>
        </w:rPr>
        <w:t>:</w:t>
      </w:r>
      <w:r w:rsidRPr="00371F40">
        <w:rPr>
          <w:rStyle w:val="Kop3Char"/>
          <w:rFonts w:ascii="Calibri" w:eastAsia="Calibri" w:hAnsi="Calibri" w:cs="Times New Roman"/>
          <w:b/>
          <w:color w:val="auto"/>
          <w:lang w:val="en-US"/>
        </w:rPr>
        <w:t xml:space="preserve"> </w:t>
      </w:r>
      <w:bookmarkStart w:id="0" w:name="_GoBack"/>
      <w:r w:rsidRPr="00371F40">
        <w:rPr>
          <w:rStyle w:val="Kop3Char"/>
          <w:rFonts w:ascii="Calibri" w:hAnsi="Calibri"/>
          <w:color w:val="auto"/>
          <w:lang w:val="en-US"/>
        </w:rPr>
        <w:t>With bolt</w:t>
      </w:r>
      <w:r w:rsidRPr="00371F40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VZK DIN 7991 M5x55 + rounding M5 + Lock nut M5</w:t>
      </w:r>
      <w:bookmarkEnd w:id="0"/>
    </w:p>
    <w:p w:rsidR="00EA4640" w:rsidRPr="00371F40" w:rsidRDefault="00EA4640" w:rsidP="00EA4640">
      <w:pPr>
        <w:pStyle w:val="Geenafstand"/>
        <w:rPr>
          <w:lang w:val="en-US" w:eastAsia="nl-NL"/>
        </w:rPr>
      </w:pPr>
    </w:p>
    <w:p w:rsidR="00EA4640" w:rsidRPr="0088221D" w:rsidRDefault="00EA4640" w:rsidP="00EA4640">
      <w:pPr>
        <w:pStyle w:val="Kop2"/>
      </w:pPr>
      <w:r>
        <w:t>Surface treatment:</w:t>
      </w:r>
    </w:p>
    <w:p w:rsidR="00EA4640" w:rsidRPr="00371F40" w:rsidRDefault="00EA4640" w:rsidP="00EA4640">
      <w:pPr>
        <w:pStyle w:val="Geenafstand"/>
        <w:numPr>
          <w:ilvl w:val="0"/>
          <w:numId w:val="16"/>
        </w:numPr>
        <w:rPr>
          <w:lang w:val="en-US"/>
        </w:rPr>
      </w:pPr>
      <w:proofErr w:type="spellStart"/>
      <w:r w:rsidRPr="00371F40">
        <w:rPr>
          <w:lang w:val="en-US"/>
        </w:rPr>
        <w:t>Anodising</w:t>
      </w:r>
      <w:proofErr w:type="spellEnd"/>
      <w:r w:rsidRPr="00371F40">
        <w:rPr>
          <w:lang w:val="en-US"/>
        </w:rPr>
        <w:t xml:space="preserve">: </w:t>
      </w:r>
      <w:proofErr w:type="spellStart"/>
      <w:r w:rsidRPr="00371F40">
        <w:rPr>
          <w:lang w:val="en-US"/>
        </w:rPr>
        <w:t>Qualanod</w:t>
      </w:r>
      <w:proofErr w:type="spellEnd"/>
      <w:r w:rsidRPr="00371F40">
        <w:rPr>
          <w:lang w:val="en-US"/>
        </w:rPr>
        <w:t xml:space="preserve">-compliant, coating thickness 15-20 µm, standard natural </w:t>
      </w:r>
      <w:proofErr w:type="spellStart"/>
      <w:r w:rsidRPr="00371F40">
        <w:rPr>
          <w:lang w:val="en-US"/>
        </w:rPr>
        <w:t>colour</w:t>
      </w:r>
      <w:proofErr w:type="spellEnd"/>
      <w:r w:rsidRPr="00371F40">
        <w:rPr>
          <w:lang w:val="en-US"/>
        </w:rPr>
        <w:t xml:space="preserve"> (clear </w:t>
      </w:r>
      <w:proofErr w:type="spellStart"/>
      <w:r w:rsidRPr="00371F40">
        <w:rPr>
          <w:lang w:val="en-US"/>
        </w:rPr>
        <w:t>anodising</w:t>
      </w:r>
      <w:proofErr w:type="spellEnd"/>
      <w:r w:rsidRPr="00371F40">
        <w:rPr>
          <w:lang w:val="en-US"/>
        </w:rPr>
        <w:t>)</w:t>
      </w:r>
    </w:p>
    <w:p w:rsidR="00EA4640" w:rsidRPr="00371F40" w:rsidRDefault="00EA4640" w:rsidP="00EA4640">
      <w:pPr>
        <w:pStyle w:val="Geenafstand"/>
        <w:numPr>
          <w:ilvl w:val="0"/>
          <w:numId w:val="16"/>
        </w:numPr>
        <w:rPr>
          <w:lang w:val="en-US"/>
        </w:rPr>
      </w:pPr>
      <w:r w:rsidRPr="00371F40">
        <w:rPr>
          <w:lang w:val="en-US"/>
        </w:rPr>
        <w:t xml:space="preserve">Powder coating: </w:t>
      </w:r>
      <w:proofErr w:type="spellStart"/>
      <w:r w:rsidRPr="00371F40">
        <w:rPr>
          <w:lang w:val="en-US"/>
        </w:rPr>
        <w:t>Qualicoat</w:t>
      </w:r>
      <w:proofErr w:type="spellEnd"/>
      <w:r w:rsidRPr="00371F40">
        <w:rPr>
          <w:lang w:val="en-US"/>
        </w:rPr>
        <w:t xml:space="preserve">-compliant, minimum average coating thickness 60 µm, standard RAL </w:t>
      </w:r>
      <w:proofErr w:type="spellStart"/>
      <w:r w:rsidRPr="00371F40">
        <w:rPr>
          <w:lang w:val="en-US"/>
        </w:rPr>
        <w:t>colours</w:t>
      </w:r>
      <w:proofErr w:type="spellEnd"/>
      <w:r w:rsidRPr="00371F40">
        <w:rPr>
          <w:lang w:val="en-US"/>
        </w:rPr>
        <w:t xml:space="preserve"> 70% gloss</w:t>
      </w:r>
    </w:p>
    <w:p w:rsidR="00EA4640" w:rsidRPr="00371F40" w:rsidRDefault="00EA4640" w:rsidP="00EA4640">
      <w:pPr>
        <w:pStyle w:val="Geenafstand"/>
        <w:ind w:left="360" w:right="-1"/>
        <w:rPr>
          <w:lang w:val="en-US"/>
        </w:rPr>
      </w:pPr>
      <w:r w:rsidRPr="00371F40">
        <w:rPr>
          <w:lang w:val="en-US"/>
        </w:rPr>
        <w:t xml:space="preserve">Upon request: other finish coating thicknesses, </w:t>
      </w:r>
      <w:proofErr w:type="spellStart"/>
      <w:r w:rsidRPr="00371F40">
        <w:rPr>
          <w:lang w:val="en-US"/>
        </w:rPr>
        <w:t>anodising</w:t>
      </w:r>
      <w:proofErr w:type="spellEnd"/>
      <w:r w:rsidRPr="00371F40">
        <w:rPr>
          <w:lang w:val="en-US"/>
        </w:rPr>
        <w:t xml:space="preserve"> </w:t>
      </w:r>
      <w:proofErr w:type="spellStart"/>
      <w:r w:rsidRPr="00371F40">
        <w:rPr>
          <w:lang w:val="en-US"/>
        </w:rPr>
        <w:t>colours</w:t>
      </w:r>
      <w:proofErr w:type="spellEnd"/>
      <w:r w:rsidRPr="00371F40">
        <w:rPr>
          <w:lang w:val="en-US"/>
        </w:rPr>
        <w:t xml:space="preserve"> and paint gloss levels, as well as “seaside” paints, textured paints and specific powder coating product codes.</w:t>
      </w:r>
    </w:p>
    <w:p w:rsidR="00EA4640" w:rsidRPr="00371F40" w:rsidRDefault="00EA4640" w:rsidP="00EA4640">
      <w:pPr>
        <w:pStyle w:val="Geenafstand"/>
        <w:ind w:right="-1"/>
        <w:rPr>
          <w:lang w:val="en-US"/>
        </w:rPr>
      </w:pPr>
    </w:p>
    <w:p w:rsidR="00EA4640" w:rsidRPr="00371F40" w:rsidRDefault="00EA4640" w:rsidP="00EA4640">
      <w:pPr>
        <w:pStyle w:val="Geenafstand"/>
        <w:rPr>
          <w:rStyle w:val="Kop2Char"/>
          <w:lang w:val="en-US"/>
        </w:rPr>
      </w:pPr>
      <w:r w:rsidRPr="00371F40">
        <w:rPr>
          <w:rStyle w:val="Kop2Char"/>
          <w:lang w:val="en-US"/>
        </w:rPr>
        <w:t>Configuration</w:t>
      </w:r>
    </w:p>
    <w:p w:rsidR="00EA4640" w:rsidRPr="00371F40" w:rsidRDefault="00EA4640" w:rsidP="00EA4640">
      <w:pPr>
        <w:pStyle w:val="Geenafstand"/>
        <w:rPr>
          <w:rStyle w:val="Kop2Char"/>
          <w:lang w:val="en-US"/>
        </w:rPr>
      </w:pPr>
    </w:p>
    <w:p w:rsidR="00EA4640" w:rsidRPr="00371F40" w:rsidRDefault="00EA4640" w:rsidP="00EA4640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371F40">
        <w:rPr>
          <w:rStyle w:val="Kop3Char"/>
          <w:rFonts w:ascii="Calibri" w:hAnsi="Calibri"/>
          <w:color w:val="auto"/>
          <w:lang w:val="en-US"/>
        </w:rPr>
        <w:t xml:space="preserve">Variable inclination angle, </w:t>
      </w:r>
      <w:r w:rsidRPr="00371F40">
        <w:rPr>
          <w:color w:val="000000"/>
          <w:sz w:val="23"/>
          <w:shd w:val="clear" w:color="auto" w:fill="FFFFFF"/>
          <w:lang w:val="en-US"/>
        </w:rPr>
        <w:t>the gearing between the 2 components provides 11 settings.</w:t>
      </w:r>
      <w:r w:rsidRPr="00371F40">
        <w:rPr>
          <w:rStyle w:val="Kop3Char"/>
          <w:rFonts w:ascii="Calibri" w:hAnsi="Calibri"/>
          <w:color w:val="auto"/>
          <w:lang w:val="en-US"/>
        </w:rPr>
        <w:t xml:space="preserve"> </w:t>
      </w:r>
    </w:p>
    <w:p w:rsidR="00EA4640" w:rsidRPr="00371F40" w:rsidRDefault="00EA4640" w:rsidP="00EA4640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371F40">
        <w:rPr>
          <w:rStyle w:val="Kop3Char"/>
          <w:rFonts w:ascii="Calibri" w:hAnsi="Calibri"/>
          <w:color w:val="auto"/>
          <w:lang w:val="en-US"/>
        </w:rPr>
        <w:t>The spacing between two louvre blades is dependent on the blade type.</w:t>
      </w:r>
    </w:p>
    <w:p w:rsidR="00EA4640" w:rsidRPr="00371F40" w:rsidRDefault="00EA4640" w:rsidP="00EA4640">
      <w:pPr>
        <w:pStyle w:val="Geenafstand"/>
        <w:rPr>
          <w:lang w:val="en-US"/>
        </w:rPr>
      </w:pPr>
    </w:p>
    <w:p w:rsidR="00EA4640" w:rsidRPr="00371F40" w:rsidRDefault="00EA4640" w:rsidP="00EA464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en-US" w:eastAsia="en-US"/>
        </w:rPr>
      </w:pPr>
      <w:r w:rsidRPr="00371F40">
        <w:rPr>
          <w:lang w:val="en-US"/>
        </w:rPr>
        <w:br w:type="page"/>
      </w:r>
    </w:p>
    <w:p w:rsidR="00EA4640" w:rsidRPr="007244D2" w:rsidRDefault="00EA4640" w:rsidP="00EA4640">
      <w:pPr>
        <w:pStyle w:val="Kop2"/>
      </w:pPr>
      <w:r>
        <w:lastRenderedPageBreak/>
        <w:t>Finish:</w:t>
      </w:r>
    </w:p>
    <w:p w:rsidR="00EA4640" w:rsidRDefault="00EA4640" w:rsidP="00EA4640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EA4640" w:rsidRPr="00371F40" w:rsidRDefault="00EA4640" w:rsidP="00EA4640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r w:rsidRPr="00371F40">
        <w:rPr>
          <w:rFonts w:ascii="Calibri" w:hAnsi="Calibri"/>
          <w:sz w:val="22"/>
          <w:lang w:val="en-US"/>
        </w:rPr>
        <w:t>Standard side plates are available.</w:t>
      </w:r>
    </w:p>
    <w:p w:rsidR="00EA4640" w:rsidRPr="00371F40" w:rsidRDefault="00EA4640" w:rsidP="00EA4640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proofErr w:type="spellStart"/>
      <w:r w:rsidRPr="00371F40">
        <w:rPr>
          <w:rFonts w:ascii="Calibri" w:hAnsi="Calibri"/>
          <w:sz w:val="22"/>
          <w:lang w:val="en-US"/>
        </w:rPr>
        <w:t>Aluminium</w:t>
      </w:r>
      <w:proofErr w:type="spellEnd"/>
      <w:r w:rsidRPr="00371F40">
        <w:rPr>
          <w:rFonts w:ascii="Calibri" w:hAnsi="Calibri"/>
          <w:sz w:val="22"/>
          <w:lang w:val="en-US"/>
        </w:rPr>
        <w:t xml:space="preserve"> Al Mg 3 G22 sheet, laser-cut, 3 mm thick.</w:t>
      </w:r>
    </w:p>
    <w:p w:rsidR="00EA4640" w:rsidRPr="00371F40" w:rsidRDefault="00EA4640" w:rsidP="00EA4640">
      <w:pPr>
        <w:pStyle w:val="Kop2"/>
        <w:rPr>
          <w:lang w:val="en-US"/>
        </w:rPr>
      </w:pPr>
    </w:p>
    <w:p w:rsidR="00EA4640" w:rsidRPr="00371F40" w:rsidRDefault="00EA4640" w:rsidP="00EA4640">
      <w:pPr>
        <w:pStyle w:val="Kop2"/>
        <w:rPr>
          <w:lang w:val="en-US"/>
        </w:rPr>
      </w:pPr>
      <w:r w:rsidRPr="00371F40">
        <w:rPr>
          <w:lang w:val="en-US"/>
        </w:rPr>
        <w:t>Complies with or tested in accordance with the following standards:</w:t>
      </w:r>
    </w:p>
    <w:p w:rsidR="00EA4640" w:rsidRPr="00814A71" w:rsidRDefault="00EA4640" w:rsidP="00EA464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EA4640" w:rsidRPr="00814A71" w:rsidRDefault="00EA4640" w:rsidP="00EA464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EA4640" w:rsidRPr="00814A71" w:rsidRDefault="00EA4640" w:rsidP="00EA464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EA4640" w:rsidRPr="004D764E" w:rsidRDefault="00EA4640" w:rsidP="00EA464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EA4640">
      <w:pPr>
        <w:pStyle w:val="Geenafstand"/>
        <w:ind w:left="720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09" w:rsidRDefault="00947F09" w:rsidP="00584936">
      <w:r>
        <w:separator/>
      </w:r>
    </w:p>
  </w:endnote>
  <w:endnote w:type="continuationSeparator" w:id="0">
    <w:p w:rsidR="00947F09" w:rsidRDefault="00947F09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09" w:rsidRDefault="00947F09" w:rsidP="00584936">
      <w:r>
        <w:separator/>
      </w:r>
    </w:p>
  </w:footnote>
  <w:footnote w:type="continuationSeparator" w:id="0">
    <w:p w:rsidR="00947F09" w:rsidRDefault="00947F09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81B3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81B3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81B3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877DB"/>
    <w:rsid w:val="000974F5"/>
    <w:rsid w:val="000A4893"/>
    <w:rsid w:val="000D4094"/>
    <w:rsid w:val="00100B5E"/>
    <w:rsid w:val="00134C7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71F40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E1C19"/>
    <w:rsid w:val="00515344"/>
    <w:rsid w:val="00522424"/>
    <w:rsid w:val="00535CEE"/>
    <w:rsid w:val="00583408"/>
    <w:rsid w:val="00584936"/>
    <w:rsid w:val="005A1F6F"/>
    <w:rsid w:val="005C7E25"/>
    <w:rsid w:val="005F05CA"/>
    <w:rsid w:val="005F6755"/>
    <w:rsid w:val="00606D2B"/>
    <w:rsid w:val="00611879"/>
    <w:rsid w:val="0061302D"/>
    <w:rsid w:val="00665CDC"/>
    <w:rsid w:val="00671AA8"/>
    <w:rsid w:val="00685067"/>
    <w:rsid w:val="006A176D"/>
    <w:rsid w:val="006A780D"/>
    <w:rsid w:val="006B03E9"/>
    <w:rsid w:val="006C3D0E"/>
    <w:rsid w:val="006C401A"/>
    <w:rsid w:val="006F3CC4"/>
    <w:rsid w:val="0071781B"/>
    <w:rsid w:val="007244D2"/>
    <w:rsid w:val="00737673"/>
    <w:rsid w:val="00784F2A"/>
    <w:rsid w:val="00787799"/>
    <w:rsid w:val="007A06F7"/>
    <w:rsid w:val="007B1946"/>
    <w:rsid w:val="007B4030"/>
    <w:rsid w:val="007D5206"/>
    <w:rsid w:val="007E43C9"/>
    <w:rsid w:val="007F3411"/>
    <w:rsid w:val="007F60AA"/>
    <w:rsid w:val="00816D7F"/>
    <w:rsid w:val="0082380F"/>
    <w:rsid w:val="008676CB"/>
    <w:rsid w:val="008D1CFA"/>
    <w:rsid w:val="008E1687"/>
    <w:rsid w:val="008E3C3F"/>
    <w:rsid w:val="008F0ACC"/>
    <w:rsid w:val="0091495A"/>
    <w:rsid w:val="0092495C"/>
    <w:rsid w:val="00945B93"/>
    <w:rsid w:val="00947F09"/>
    <w:rsid w:val="009505A1"/>
    <w:rsid w:val="00981B3B"/>
    <w:rsid w:val="009A17EA"/>
    <w:rsid w:val="00A231A8"/>
    <w:rsid w:val="00A23D12"/>
    <w:rsid w:val="00A54D3B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1645"/>
    <w:rsid w:val="00B630C1"/>
    <w:rsid w:val="00B75590"/>
    <w:rsid w:val="00BC2A15"/>
    <w:rsid w:val="00BF0CC0"/>
    <w:rsid w:val="00C11DFF"/>
    <w:rsid w:val="00C8038E"/>
    <w:rsid w:val="00CA5671"/>
    <w:rsid w:val="00CA6850"/>
    <w:rsid w:val="00CB5A3D"/>
    <w:rsid w:val="00CD7F52"/>
    <w:rsid w:val="00D0178E"/>
    <w:rsid w:val="00D16706"/>
    <w:rsid w:val="00D205DE"/>
    <w:rsid w:val="00D34B9C"/>
    <w:rsid w:val="00D87C2A"/>
    <w:rsid w:val="00DA7063"/>
    <w:rsid w:val="00DB59F8"/>
    <w:rsid w:val="00DB6740"/>
    <w:rsid w:val="00DC4D3D"/>
    <w:rsid w:val="00E176F3"/>
    <w:rsid w:val="00E23D9B"/>
    <w:rsid w:val="00E60D9B"/>
    <w:rsid w:val="00E62324"/>
    <w:rsid w:val="00E623A1"/>
    <w:rsid w:val="00E63F06"/>
    <w:rsid w:val="00E81084"/>
    <w:rsid w:val="00EA4640"/>
    <w:rsid w:val="00F01670"/>
    <w:rsid w:val="00F02894"/>
    <w:rsid w:val="00F110FB"/>
    <w:rsid w:val="00F12C0E"/>
    <w:rsid w:val="00F210B8"/>
    <w:rsid w:val="00F45113"/>
    <w:rsid w:val="00F61016"/>
    <w:rsid w:val="00F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709D42D"/>
  <w15:docId w15:val="{01338726-6F98-4696-AE12-27CF9812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8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11</cp:revision>
  <cp:lastPrinted>2016-03-07T09:51:00Z</cp:lastPrinted>
  <dcterms:created xsi:type="dcterms:W3CDTF">2016-11-03T12:44:00Z</dcterms:created>
  <dcterms:modified xsi:type="dcterms:W3CDTF">2017-03-09T09:27:00Z</dcterms:modified>
</cp:coreProperties>
</file>