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1F619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>
        <w:rPr>
          <w:rFonts w:ascii="Arial" w:eastAsiaTheme="majorEastAsia" w:hAnsi="Arial" w:cstheme="majorBidi"/>
          <w:b/>
          <w:color w:val="43B02A"/>
          <w:sz w:val="28"/>
        </w:rPr>
        <w:t xml:space="preserve">Solar shading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 LuxFrame 40/</w:t>
      </w:r>
      <w:r w:rsidR="00F32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157F3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 80 Wood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1F6191" w:rsidRPr="00206FD5" w:rsidRDefault="001F6191" w:rsidP="001F61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1F6191" w:rsidRDefault="001F6191" w:rsidP="001F61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1F6191" w:rsidRPr="00206FD5" w:rsidRDefault="001F6191" w:rsidP="001F61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The louvre blades are incorporated in a robust frame section.</w:t>
      </w:r>
    </w:p>
    <w:p w:rsidR="001F6191" w:rsidRPr="00206FD5" w:rsidRDefault="001F6191" w:rsidP="001F6191">
      <w:pPr>
        <w:pStyle w:val="Geenafstand"/>
        <w:rPr>
          <w:lang w:val="fr-BE"/>
        </w:rPr>
      </w:pPr>
    </w:p>
    <w:p w:rsidR="001F6191" w:rsidRPr="0088221D" w:rsidRDefault="001F6191" w:rsidP="001F6191">
      <w:pPr>
        <w:pStyle w:val="Kop2"/>
      </w:pPr>
      <w:r>
        <w:t>Features:</w:t>
      </w:r>
    </w:p>
    <w:p w:rsidR="001F6191" w:rsidRPr="00DC4D3D" w:rsidRDefault="001F6191" w:rsidP="001F619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1F6191" w:rsidP="001F61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D70F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Lux 80 Wood</w:t>
      </w:r>
    </w:p>
    <w:p w:rsidR="00DC4D3D" w:rsidRPr="00DC4D3D" w:rsidRDefault="001F619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-shaped</w:t>
      </w:r>
    </w:p>
    <w:p w:rsidR="001F6191" w:rsidRDefault="001F6191" w:rsidP="001F61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Wood</w:t>
      </w:r>
    </w:p>
    <w:p w:rsidR="001F6191" w:rsidRDefault="001F6191" w:rsidP="001F61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>- Wood type: Western Red Cedar</w:t>
      </w:r>
    </w:p>
    <w:p w:rsidR="001F6191" w:rsidRPr="001F6191" w:rsidRDefault="001F6191" w:rsidP="001F61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>
        <w:tab/>
      </w:r>
      <w:r w:rsidRPr="001F6191">
        <w:rPr>
          <w:rStyle w:val="Kop3Char"/>
          <w:rFonts w:ascii="Calibri" w:hAnsi="Calibri"/>
          <w:color w:val="auto"/>
          <w:lang w:val="fr-BE"/>
        </w:rPr>
        <w:t>- Sawing: 75-100% quarter-sawn</w:t>
      </w:r>
    </w:p>
    <w:p w:rsidR="001F6191" w:rsidRPr="001F6191" w:rsidRDefault="001F6191" w:rsidP="001F61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F6191">
        <w:rPr>
          <w:lang w:val="fr-BE"/>
        </w:rPr>
        <w:tab/>
      </w:r>
      <w:r w:rsidRPr="001F6191">
        <w:rPr>
          <w:rStyle w:val="Kop3Char"/>
          <w:rFonts w:ascii="Calibri" w:hAnsi="Calibri"/>
          <w:color w:val="auto"/>
          <w:lang w:val="fr-BE"/>
        </w:rPr>
        <w:t>- Durability class: I-II</w:t>
      </w:r>
    </w:p>
    <w:p w:rsidR="001F6191" w:rsidRPr="001F6191" w:rsidRDefault="001F6191" w:rsidP="001F61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F6191">
        <w:rPr>
          <w:lang w:val="fr-BE"/>
        </w:rPr>
        <w:tab/>
      </w:r>
      <w:r w:rsidRPr="001F6191">
        <w:rPr>
          <w:rStyle w:val="Kop3Char"/>
          <w:rFonts w:ascii="Calibri" w:hAnsi="Calibri"/>
          <w:color w:val="auto"/>
          <w:lang w:val="fr-BE"/>
        </w:rPr>
        <w:t>- Quality: Highest standard No. 2 clears and better (defect-free)</w:t>
      </w:r>
    </w:p>
    <w:p w:rsidR="001F6191" w:rsidRPr="001F6191" w:rsidRDefault="001F6191" w:rsidP="001F61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F6191">
        <w:rPr>
          <w:lang w:val="fr-BE"/>
        </w:rPr>
        <w:tab/>
      </w:r>
      <w:r w:rsidRPr="001F6191">
        <w:rPr>
          <w:rStyle w:val="Kop3Char"/>
          <w:rFonts w:ascii="Calibri" w:hAnsi="Calibri"/>
          <w:color w:val="auto"/>
          <w:lang w:val="fr-BE"/>
        </w:rPr>
        <w:t>- Density: 370 kg/m³</w:t>
      </w:r>
    </w:p>
    <w:p w:rsidR="001F6191" w:rsidRPr="001F6191" w:rsidRDefault="001F6191" w:rsidP="001F61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F6191">
        <w:rPr>
          <w:lang w:val="fr-BE"/>
        </w:rPr>
        <w:tab/>
      </w:r>
      <w:r w:rsidRPr="001F6191">
        <w:rPr>
          <w:rStyle w:val="Kop3Char"/>
          <w:rFonts w:ascii="Calibri" w:hAnsi="Calibri"/>
          <w:color w:val="auto"/>
          <w:lang w:val="fr-BE"/>
        </w:rPr>
        <w:t>- Origin: USA &amp; Canada</w:t>
      </w:r>
    </w:p>
    <w:p w:rsidR="004D70F1" w:rsidRPr="001F6191" w:rsidRDefault="001F6191" w:rsidP="001F619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F6191">
        <w:rPr>
          <w:lang w:val="fr-BE"/>
        </w:rPr>
        <w:tab/>
      </w:r>
      <w:r w:rsidRPr="001F6191">
        <w:rPr>
          <w:rStyle w:val="Kop3Char"/>
          <w:rFonts w:ascii="Calibri" w:hAnsi="Calibri"/>
          <w:color w:val="auto"/>
          <w:lang w:val="fr-BE"/>
        </w:rPr>
        <w:t>- Environmental policy: FSC &amp; PEFC</w:t>
      </w:r>
    </w:p>
    <w:p w:rsidR="00DC4D3D" w:rsidRPr="001F6191" w:rsidRDefault="001F619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F6191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 height</w:t>
      </w:r>
      <w:r w:rsidR="00DC4D3D" w:rsidRPr="001F61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1F61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445A85" w:rsidRPr="001F61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</w:t>
      </w:r>
      <w:r w:rsidR="00FE73B9" w:rsidRPr="001F61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1F61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Default="001F619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FE73B9" w:rsidRDefault="001F619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1F6191" w:rsidRPr="008E3C3F" w:rsidRDefault="001F6191" w:rsidP="001F619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1F6191" w:rsidP="001F619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Frame profile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</w:t>
      </w:r>
      <w:r w:rsidR="00445A85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40 x </w:t>
      </w:r>
      <w:r w:rsidR="00445A85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1F6191" w:rsidRPr="0088221D" w:rsidRDefault="001F6191" w:rsidP="001F6191">
      <w:pPr>
        <w:pStyle w:val="Kop2"/>
      </w:pPr>
      <w:r>
        <w:t>Surface treatment:</w:t>
      </w:r>
    </w:p>
    <w:p w:rsidR="001F6191" w:rsidRPr="005E5E28" w:rsidRDefault="001F6191" w:rsidP="001F6191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1F6191" w:rsidRPr="005E5E28" w:rsidRDefault="001F6191" w:rsidP="001F6191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1F6191" w:rsidRPr="00206FD5" w:rsidRDefault="001F6191" w:rsidP="001F6191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1F6191" w:rsidRPr="00206FD5" w:rsidRDefault="001F6191" w:rsidP="001F619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1F6191" w:rsidRDefault="001F6191" w:rsidP="001F6191">
      <w:pPr>
        <w:pStyle w:val="Kop2"/>
      </w:pPr>
      <w:r>
        <w:t>Sliding system:</w:t>
      </w:r>
    </w:p>
    <w:p w:rsidR="001F6191" w:rsidRPr="009E22E4" w:rsidRDefault="001F6191" w:rsidP="001F6191">
      <w:pPr>
        <w:pStyle w:val="Kop3"/>
        <w:numPr>
          <w:ilvl w:val="0"/>
          <w:numId w:val="44"/>
        </w:numPr>
      </w:pPr>
      <w:r>
        <w:t>Single sliding system:</w:t>
      </w:r>
    </w:p>
    <w:p w:rsidR="001F6191" w:rsidRDefault="001F6191" w:rsidP="001F6191">
      <w:pPr>
        <w:pStyle w:val="Geenafstand"/>
        <w:ind w:left="720"/>
      </w:pPr>
      <w:r>
        <w:t>Independently operated individual panels.</w:t>
      </w:r>
    </w:p>
    <w:p w:rsidR="001F6191" w:rsidRDefault="001F6191" w:rsidP="001F6191">
      <w:pPr>
        <w:pStyle w:val="Geenafstand"/>
        <w:ind w:left="720"/>
      </w:pPr>
    </w:p>
    <w:p w:rsidR="001F6191" w:rsidRDefault="001F6191" w:rsidP="001F6191">
      <w:pPr>
        <w:pStyle w:val="Kop3"/>
        <w:numPr>
          <w:ilvl w:val="0"/>
          <w:numId w:val="44"/>
        </w:numPr>
      </w:pPr>
      <w:r>
        <w:t>Symmetrical sliding system:</w:t>
      </w:r>
    </w:p>
    <w:p w:rsidR="001F6191" w:rsidRPr="009E22E4" w:rsidRDefault="001F6191" w:rsidP="001F6191">
      <w:pPr>
        <w:pStyle w:val="Geenafstand"/>
        <w:ind w:left="720"/>
      </w:pPr>
      <w:r>
        <w:t>Two linked panels that slide apart or together symmetrically.</w:t>
      </w:r>
    </w:p>
    <w:p w:rsidR="001F6191" w:rsidRDefault="001F6191" w:rsidP="001F6191"/>
    <w:p w:rsidR="001F6191" w:rsidRDefault="001F6191" w:rsidP="001F6191">
      <w:pPr>
        <w:pStyle w:val="Kop3"/>
        <w:numPr>
          <w:ilvl w:val="0"/>
          <w:numId w:val="44"/>
        </w:numPr>
      </w:pPr>
      <w:r>
        <w:t>Telescopic sliding system:</w:t>
      </w:r>
    </w:p>
    <w:p w:rsidR="001F6191" w:rsidRDefault="001F6191" w:rsidP="001F61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D503A2" w:rsidRPr="00445A85" w:rsidRDefault="00D503A2" w:rsidP="00445A85">
      <w:pPr>
        <w:rPr>
          <w:rFonts w:ascii="Calibri" w:eastAsia="Calibri" w:hAnsi="Calibri" w:cs="Times New Roman"/>
        </w:rPr>
      </w:pPr>
    </w:p>
    <w:p w:rsidR="00445A85" w:rsidRDefault="00445A8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1F6191" w:rsidRPr="007244D2" w:rsidRDefault="001F6191" w:rsidP="001F6191">
      <w:pPr>
        <w:pStyle w:val="Kop2"/>
      </w:pPr>
      <w:r>
        <w:lastRenderedPageBreak/>
        <w:t>Operation:</w:t>
      </w:r>
    </w:p>
    <w:p w:rsidR="001F6191" w:rsidRDefault="001F6191" w:rsidP="001F619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1F6191" w:rsidRDefault="001F6191" w:rsidP="001F6191">
      <w:pPr>
        <w:pStyle w:val="Geenafstand"/>
        <w:ind w:left="720"/>
        <w:rPr>
          <w:rStyle w:val="Kop3Char"/>
        </w:rPr>
      </w:pPr>
    </w:p>
    <w:p w:rsidR="001F6191" w:rsidRDefault="001F6191" w:rsidP="001F619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1F6191" w:rsidRPr="003B3007" w:rsidRDefault="001F6191" w:rsidP="001F6191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1F6191" w:rsidRPr="001F6191" w:rsidRDefault="001F6191" w:rsidP="001F6191">
      <w:pPr>
        <w:pStyle w:val="Geenafstand"/>
        <w:ind w:left="720"/>
        <w:rPr>
          <w:lang w:val="fr-BE"/>
        </w:rPr>
      </w:pPr>
      <w:r w:rsidRPr="001F6191">
        <w:rPr>
          <w:rStyle w:val="Kop3Char"/>
          <w:rFonts w:ascii="Calibri" w:hAnsi="Calibri"/>
          <w:b/>
          <w:color w:val="auto"/>
          <w:lang w:val="fr-BE"/>
        </w:rPr>
        <w:t>Supply voltage:</w:t>
      </w:r>
      <w:r w:rsidRPr="001F6191">
        <w:rPr>
          <w:lang w:val="fr-BE"/>
        </w:rPr>
        <w:t xml:space="preserve"> </w:t>
      </w:r>
      <w:r w:rsidRPr="001F6191">
        <w:rPr>
          <w:lang w:val="fr-BE"/>
        </w:rPr>
        <w:tab/>
        <w:t>230 VAC, 50 Hz</w:t>
      </w:r>
    </w:p>
    <w:p w:rsidR="001F6191" w:rsidRPr="001F6191" w:rsidRDefault="001F6191" w:rsidP="001F6191">
      <w:pPr>
        <w:pStyle w:val="Geenafstand"/>
        <w:ind w:left="720"/>
        <w:rPr>
          <w:lang w:val="fr-BE"/>
        </w:rPr>
      </w:pPr>
      <w:r w:rsidRPr="001F6191">
        <w:rPr>
          <w:lang w:val="fr-BE"/>
        </w:rPr>
        <w:tab/>
      </w:r>
      <w:r w:rsidRPr="001F6191">
        <w:rPr>
          <w:lang w:val="fr-BE"/>
        </w:rPr>
        <w:tab/>
      </w:r>
      <w:r w:rsidRPr="001F6191">
        <w:rPr>
          <w:lang w:val="fr-BE"/>
        </w:rPr>
        <w:tab/>
        <w:t>Lmax: 2,3 Aac</w:t>
      </w:r>
    </w:p>
    <w:p w:rsidR="001F6191" w:rsidRDefault="001F6191" w:rsidP="001F6191">
      <w:pPr>
        <w:pStyle w:val="Geenafstand"/>
        <w:ind w:left="720"/>
      </w:pPr>
      <w:r w:rsidRPr="001F6191">
        <w:rPr>
          <w:lang w:val="fr-BE"/>
        </w:rPr>
        <w:tab/>
      </w:r>
      <w:r w:rsidRPr="001F6191">
        <w:rPr>
          <w:lang w:val="fr-BE"/>
        </w:rPr>
        <w:tab/>
      </w:r>
      <w:r w:rsidRPr="001F6191">
        <w:rPr>
          <w:lang w:val="fr-BE"/>
        </w:rPr>
        <w:tab/>
      </w:r>
      <w:r>
        <w:t>Pmax: 40 W</w:t>
      </w:r>
    </w:p>
    <w:p w:rsidR="001F6191" w:rsidRDefault="001F6191" w:rsidP="001F61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1F6191" w:rsidRDefault="001F6191" w:rsidP="001F61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1F6191" w:rsidRDefault="001F6191" w:rsidP="001F61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1F6191" w:rsidRDefault="001F6191" w:rsidP="001F61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1F6191" w:rsidRDefault="001F6191" w:rsidP="001F61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1F6191" w:rsidRPr="00206FD5" w:rsidRDefault="001F6191" w:rsidP="001F6191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1F6191" w:rsidRPr="00206FD5" w:rsidRDefault="001F6191" w:rsidP="001F6191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1F6191" w:rsidRPr="00206FD5" w:rsidRDefault="001F6191" w:rsidP="001F6191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1F6191" w:rsidRPr="00206FD5" w:rsidRDefault="001F6191" w:rsidP="001F6191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1F6191" w:rsidRPr="00567523" w:rsidRDefault="001F6191" w:rsidP="001F6191">
      <w:pPr>
        <w:pStyle w:val="Geenafstand"/>
        <w:ind w:left="720"/>
        <w:rPr>
          <w:lang w:val="fr-BE" w:eastAsia="nl-NL"/>
        </w:rPr>
      </w:pPr>
    </w:p>
    <w:p w:rsidR="001F6191" w:rsidRDefault="001F6191" w:rsidP="001F6191">
      <w:pPr>
        <w:pStyle w:val="Kop2"/>
      </w:pPr>
      <w:r>
        <w:t>Rails</w:t>
      </w:r>
    </w:p>
    <w:p w:rsidR="001F6191" w:rsidRDefault="001F6191" w:rsidP="001F6191">
      <w:pPr>
        <w:pStyle w:val="Kop3"/>
        <w:numPr>
          <w:ilvl w:val="0"/>
          <w:numId w:val="44"/>
        </w:numPr>
      </w:pPr>
      <w:r>
        <w:t>Top rail:</w:t>
      </w:r>
    </w:p>
    <w:p w:rsidR="001F6191" w:rsidRPr="00495265" w:rsidRDefault="001F6191" w:rsidP="001F61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1F6191" w:rsidRDefault="001F6191" w:rsidP="001F61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1F6191" w:rsidRDefault="001F6191" w:rsidP="001F6191">
      <w:pPr>
        <w:ind w:left="708"/>
        <w:rPr>
          <w:lang w:val="nl-BE" w:eastAsia="en-US"/>
        </w:rPr>
      </w:pPr>
    </w:p>
    <w:p w:rsidR="001F6191" w:rsidRDefault="001F6191" w:rsidP="001F6191">
      <w:pPr>
        <w:pStyle w:val="Kop3"/>
        <w:numPr>
          <w:ilvl w:val="0"/>
          <w:numId w:val="44"/>
        </w:numPr>
      </w:pPr>
      <w:r>
        <w:t>Bottom rail:</w:t>
      </w:r>
    </w:p>
    <w:p w:rsidR="001F6191" w:rsidRDefault="001F6191" w:rsidP="001F619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41703B" w:rsidRDefault="0041703B" w:rsidP="0041703B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41703B" w:rsidRDefault="0041703B" w:rsidP="0041703B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41703B" w:rsidRPr="0041703B" w:rsidRDefault="0041703B" w:rsidP="0041703B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1F6191" w:rsidRPr="007244D2" w:rsidRDefault="001F6191" w:rsidP="001F6191">
      <w:pPr>
        <w:pStyle w:val="Kop2"/>
      </w:pPr>
      <w:r>
        <w:t>Complies with or tested in accordance with the following standards:</w:t>
      </w:r>
    </w:p>
    <w:p w:rsidR="001F6191" w:rsidRPr="00814A71" w:rsidRDefault="001F6191" w:rsidP="001F61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1F6191" w:rsidRPr="00814A71" w:rsidRDefault="001F6191" w:rsidP="001F61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1F6191" w:rsidRPr="00814A71" w:rsidRDefault="001F6191" w:rsidP="001F6191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1F6191" w:rsidRPr="00B32D42" w:rsidRDefault="001F6191" w:rsidP="001F61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1F6191" w:rsidRPr="00B32D42" w:rsidRDefault="001F6191" w:rsidP="001F61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Wood quality standard per EN 13659</w:t>
      </w:r>
    </w:p>
    <w:p w:rsidR="001F6191" w:rsidRPr="001F6191" w:rsidRDefault="001F6191" w:rsidP="001F61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1F6191">
        <w:rPr>
          <w:rFonts w:asciiTheme="minorHAnsi" w:hAnsiTheme="minorHAnsi"/>
          <w:sz w:val="22"/>
          <w:lang w:val="fr-BE"/>
        </w:rPr>
        <w:t>Motor:</w:t>
      </w:r>
      <w:r w:rsidRPr="001F6191">
        <w:rPr>
          <w:lang w:val="fr-BE"/>
        </w:rPr>
        <w:tab/>
      </w:r>
      <w:r w:rsidRPr="001F6191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1F6191" w:rsidRPr="001F6191" w:rsidRDefault="001F6191" w:rsidP="001F619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1F6191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1F6191" w:rsidRPr="00563150" w:rsidRDefault="001F6191" w:rsidP="001F619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1F6191" w:rsidRPr="001F6191" w:rsidRDefault="001F6191" w:rsidP="001F619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1F6191">
        <w:rPr>
          <w:rFonts w:asciiTheme="minorHAnsi" w:hAnsiTheme="minorHAnsi"/>
          <w:sz w:val="22"/>
          <w:lang w:val="fr-BE"/>
        </w:rPr>
        <w:t>EN 16005</w:t>
      </w:r>
    </w:p>
    <w:p w:rsidR="001F6191" w:rsidRPr="001F6191" w:rsidRDefault="001F6191" w:rsidP="001F619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1F6191">
        <w:rPr>
          <w:rFonts w:asciiTheme="minorHAnsi" w:hAnsiTheme="minorHAnsi"/>
          <w:sz w:val="22"/>
          <w:lang w:val="fr-BE"/>
        </w:rPr>
        <w:t>EN 13241</w:t>
      </w:r>
    </w:p>
    <w:p w:rsidR="001F6191" w:rsidRPr="001F6191" w:rsidRDefault="001F6191" w:rsidP="001F619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1F6191">
        <w:rPr>
          <w:rFonts w:asciiTheme="minorHAnsi" w:hAnsiTheme="minorHAnsi"/>
          <w:sz w:val="22"/>
          <w:lang w:val="fr-BE"/>
        </w:rPr>
        <w:t>CE - declaration of conformity</w:t>
      </w:r>
    </w:p>
    <w:p w:rsidR="00DC16A9" w:rsidRPr="00157F3A" w:rsidRDefault="00DC16A9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DC16A9" w:rsidRPr="00157F3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415" w:rsidRDefault="006E7415" w:rsidP="00584936">
      <w:r>
        <w:separator/>
      </w:r>
    </w:p>
  </w:endnote>
  <w:endnote w:type="continuationSeparator" w:id="0">
    <w:p w:rsidR="006E7415" w:rsidRDefault="006E741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415" w:rsidRDefault="006E7415" w:rsidP="00584936">
      <w:r>
        <w:separator/>
      </w:r>
    </w:p>
  </w:footnote>
  <w:footnote w:type="continuationSeparator" w:id="0">
    <w:p w:rsidR="006E7415" w:rsidRDefault="006E741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6E741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6E741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6E741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AA4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57F3A"/>
    <w:rsid w:val="0018000C"/>
    <w:rsid w:val="0019040D"/>
    <w:rsid w:val="001A1A21"/>
    <w:rsid w:val="001C548A"/>
    <w:rsid w:val="001E1724"/>
    <w:rsid w:val="001F2F9E"/>
    <w:rsid w:val="001F6191"/>
    <w:rsid w:val="002039D9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1703B"/>
    <w:rsid w:val="004229F9"/>
    <w:rsid w:val="00445A85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0F1"/>
    <w:rsid w:val="004D764E"/>
    <w:rsid w:val="00515344"/>
    <w:rsid w:val="00522424"/>
    <w:rsid w:val="00535CEE"/>
    <w:rsid w:val="00567523"/>
    <w:rsid w:val="005832FC"/>
    <w:rsid w:val="00584936"/>
    <w:rsid w:val="005A1F6F"/>
    <w:rsid w:val="005C4D84"/>
    <w:rsid w:val="005C7E25"/>
    <w:rsid w:val="005D47B6"/>
    <w:rsid w:val="005E089A"/>
    <w:rsid w:val="005F05CA"/>
    <w:rsid w:val="0061302D"/>
    <w:rsid w:val="00671AA8"/>
    <w:rsid w:val="00685067"/>
    <w:rsid w:val="006A176D"/>
    <w:rsid w:val="006A474B"/>
    <w:rsid w:val="006B03E9"/>
    <w:rsid w:val="006C3D0E"/>
    <w:rsid w:val="006C401A"/>
    <w:rsid w:val="006D6E54"/>
    <w:rsid w:val="006E7415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44D35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259E"/>
    <w:rsid w:val="00B75590"/>
    <w:rsid w:val="00B77D6A"/>
    <w:rsid w:val="00BC2A15"/>
    <w:rsid w:val="00BF0CC0"/>
    <w:rsid w:val="00C11DFF"/>
    <w:rsid w:val="00C42B7E"/>
    <w:rsid w:val="00CA62EE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16A9"/>
    <w:rsid w:val="00DC4D3D"/>
    <w:rsid w:val="00E34515"/>
    <w:rsid w:val="00E60D9B"/>
    <w:rsid w:val="00E623A1"/>
    <w:rsid w:val="00E63F06"/>
    <w:rsid w:val="00E772DB"/>
    <w:rsid w:val="00EA5196"/>
    <w:rsid w:val="00F01670"/>
    <w:rsid w:val="00F02894"/>
    <w:rsid w:val="00F0661A"/>
    <w:rsid w:val="00F12C0E"/>
    <w:rsid w:val="00F32BA7"/>
    <w:rsid w:val="00F43099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2333792"/>
  <w15:docId w15:val="{5376D12C-D3D3-4EC4-85F8-D7A316B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10</cp:revision>
  <cp:lastPrinted>2016-03-07T09:51:00Z</cp:lastPrinted>
  <dcterms:created xsi:type="dcterms:W3CDTF">2016-11-23T10:06:00Z</dcterms:created>
  <dcterms:modified xsi:type="dcterms:W3CDTF">2020-03-06T07:34:00Z</dcterms:modified>
</cp:coreProperties>
</file>