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217D" w14:textId="512DB49C" w:rsidR="00697856" w:rsidRPr="009F4495" w:rsidRDefault="009F4495">
      <w:pPr>
        <w:pStyle w:val="Kop3"/>
        <w:rPr>
          <w:lang w:val="fr-FR"/>
        </w:rPr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 w:rsidRPr="009F4495">
        <w:rPr>
          <w:lang w:val="fr-FR"/>
        </w:rPr>
        <w:t>00.00.00</w:t>
      </w:r>
      <w:r w:rsidRPr="009F4495">
        <w:rPr>
          <w:lang w:val="fr-FR"/>
        </w:rPr>
        <w:tab/>
        <w:t>Aérateur isophonique électronique</w:t>
      </w:r>
      <w:bookmarkEnd w:id="0"/>
      <w:bookmarkEnd w:id="1"/>
      <w:bookmarkEnd w:id="2"/>
      <w:bookmarkEnd w:id="3"/>
      <w:r w:rsidRPr="009F4495">
        <w:rPr>
          <w:rStyle w:val="MerkChar"/>
          <w:lang w:val="fr-FR"/>
        </w:rPr>
        <w:t xml:space="preserve"> </w:t>
      </w:r>
      <w:r w:rsidRPr="009F4495">
        <w:rPr>
          <w:rStyle w:val="Referentie"/>
          <w:lang w:val="fr-FR"/>
        </w:rPr>
        <w:t>DUCO Ventilation &amp; Sun Control  TronicMax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9F4495">
        <w:rPr>
          <w:rStyle w:val="Referentie"/>
          <w:lang w:val="fr-FR"/>
        </w:rPr>
        <w:t xml:space="preserve"> Alto HD</w:t>
      </w:r>
    </w:p>
    <w:p w14:paraId="077D217E" w14:textId="77777777" w:rsidR="00697856" w:rsidRPr="009F4495" w:rsidRDefault="009F4495">
      <w:pPr>
        <w:pStyle w:val="Volgnr"/>
        <w:rPr>
          <w:lang w:val="fr-FR"/>
        </w:rPr>
      </w:pPr>
      <w:r w:rsidRPr="009F4495">
        <w:rPr>
          <w:lang w:val="fr-FR"/>
        </w:rPr>
        <w:t xml:space="preserve">numéro de série   </w:t>
      </w:r>
      <w:r>
        <w:fldChar w:fldCharType="begin"/>
      </w:r>
      <w:r w:rsidRPr="009F4495">
        <w:rPr>
          <w:lang w:val="fr-FR"/>
        </w:rPr>
        <w:instrText xml:space="preserve"> SEQ nr </w:instrText>
      </w:r>
      <w:r>
        <w:fldChar w:fldCharType="separate"/>
      </w:r>
      <w:r w:rsidRPr="009F4495">
        <w:rPr>
          <w:lang w:val="fr-FR"/>
        </w:rPr>
        <w:t>1</w:t>
      </w:r>
      <w:r>
        <w:fldChar w:fldCharType="end"/>
      </w:r>
    </w:p>
    <w:p w14:paraId="077D217F" w14:textId="77777777" w:rsidR="00697856" w:rsidRPr="009F4495" w:rsidRDefault="009F4495">
      <w:pPr>
        <w:pStyle w:val="Kop5"/>
        <w:rPr>
          <w:lang w:val="fr-FR"/>
        </w:rPr>
      </w:pPr>
      <w:r w:rsidRPr="009F4495">
        <w:rPr>
          <w:lang w:val="fr-FR"/>
        </w:rPr>
        <w:t>Description :</w:t>
      </w:r>
    </w:p>
    <w:p w14:paraId="077D2180" w14:textId="4C10EB77" w:rsidR="00697856" w:rsidRPr="009F4495" w:rsidRDefault="009F4495">
      <w:pPr>
        <w:rPr>
          <w:lang w:val="fr-FR"/>
        </w:rPr>
      </w:pPr>
      <w:r w:rsidRPr="009F4495">
        <w:rPr>
          <w:rStyle w:val="MerkChar"/>
          <w:lang w:val="fr-FR"/>
        </w:rPr>
        <w:t>Tronic Max Alto HD</w:t>
      </w:r>
      <w:r w:rsidRPr="009F4495">
        <w:rPr>
          <w:lang w:val="fr-FR"/>
        </w:rPr>
        <w:t xml:space="preserve"> est un aérateur isolé thermiquement et insonorisé avec commande électronique et clapet ZR standard. Le </w:t>
      </w:r>
      <w:r w:rsidRPr="009F4495">
        <w:rPr>
          <w:rStyle w:val="MerkChar"/>
          <w:lang w:val="fr-FR"/>
        </w:rPr>
        <w:t xml:space="preserve">TronicMax </w:t>
      </w:r>
      <w:r w:rsidRPr="009F4495">
        <w:rPr>
          <w:lang w:val="fr-FR"/>
        </w:rPr>
        <w:t>en version HD pour une installation (pose sur traverse compacte) dans/sous un toit incliné avec une pente minimale de 25 degrés et une épaisseur de toit de 201 à 250 mm</w:t>
      </w:r>
    </w:p>
    <w:p w14:paraId="077D2181" w14:textId="77777777" w:rsidR="00697856" w:rsidRPr="009F4495" w:rsidRDefault="00697856">
      <w:pPr>
        <w:rPr>
          <w:lang w:val="fr-FR"/>
        </w:rPr>
      </w:pPr>
    </w:p>
    <w:p w14:paraId="077D2182" w14:textId="41AF079D" w:rsidR="00697856" w:rsidRPr="009F4495" w:rsidRDefault="009F4495">
      <w:pPr>
        <w:rPr>
          <w:lang w:val="fr-FR"/>
        </w:rPr>
      </w:pPr>
      <w:r w:rsidRPr="009F4495">
        <w:rPr>
          <w:lang w:val="fr-FR"/>
        </w:rPr>
        <w:t>Grille intérieure perforée et amovible (protection contre les insectes)</w:t>
      </w:r>
    </w:p>
    <w:p w14:paraId="077D2183" w14:textId="72C3DA1D" w:rsidR="00697856" w:rsidRPr="009F4495" w:rsidRDefault="009F4495">
      <w:pPr>
        <w:rPr>
          <w:lang w:val="fr-FR"/>
        </w:rPr>
      </w:pPr>
      <w:r w:rsidRPr="009F4495">
        <w:rPr>
          <w:lang w:val="fr-FR"/>
        </w:rPr>
        <w:t>Commande : sur la grille ou à distance</w:t>
      </w:r>
    </w:p>
    <w:p w14:paraId="077D2184" w14:textId="5E9380B2" w:rsidR="00697856" w:rsidRPr="009F4495" w:rsidRDefault="009F4495">
      <w:pPr>
        <w:rPr>
          <w:lang w:val="fr-FR"/>
        </w:rPr>
      </w:pPr>
      <w:r w:rsidRPr="009F4495">
        <w:rPr>
          <w:lang w:val="fr-FR"/>
        </w:rPr>
        <w:t>Convient pour une installation sur des fenêtres en bois, en plastique ou en aluminium</w:t>
      </w:r>
    </w:p>
    <w:p w14:paraId="077D2185" w14:textId="77777777" w:rsidR="00697856" w:rsidRPr="009F4495" w:rsidRDefault="00697856">
      <w:pPr>
        <w:rPr>
          <w:lang w:val="fr-FR"/>
        </w:rPr>
      </w:pPr>
    </w:p>
    <w:p w14:paraId="077D2187" w14:textId="07906E56" w:rsidR="00697856" w:rsidRPr="009F4495" w:rsidRDefault="009F4495">
      <w:pPr>
        <w:rPr>
          <w:lang w:val="fr-FR"/>
        </w:rPr>
      </w:pPr>
      <w:r w:rsidRPr="009F4495">
        <w:rPr>
          <w:lang w:val="fr-FR"/>
        </w:rPr>
        <w:t>Communication filaire via protocole DUCO avec d'autres composants de commande du réseau DUCO.</w:t>
      </w:r>
    </w:p>
    <w:p w14:paraId="077D2188" w14:textId="77777777" w:rsidR="00697856" w:rsidRPr="009F4495" w:rsidRDefault="00697856">
      <w:pPr>
        <w:rPr>
          <w:lang w:val="fr-FR"/>
        </w:rPr>
      </w:pPr>
    </w:p>
    <w:p w14:paraId="077D2189" w14:textId="77777777" w:rsidR="00697856" w:rsidRPr="009F4495" w:rsidRDefault="009F4495">
      <w:pPr>
        <w:pStyle w:val="Kop5"/>
        <w:rPr>
          <w:lang w:val="fr-FR"/>
        </w:rPr>
      </w:pPr>
      <w:r w:rsidRPr="009F4495">
        <w:rPr>
          <w:lang w:val="fr-FR"/>
        </w:rPr>
        <w:t>Matériau :</w:t>
      </w:r>
    </w:p>
    <w:p w14:paraId="077D218A" w14:textId="656248D9" w:rsidR="00697856" w:rsidRPr="009F4495" w:rsidRDefault="009F4495">
      <w:pPr>
        <w:rPr>
          <w:lang w:val="fr-FR"/>
        </w:rPr>
      </w:pPr>
      <w:r w:rsidRPr="009F4495">
        <w:rPr>
          <w:lang w:val="fr-FR"/>
        </w:rPr>
        <w:t>Aluminium: EN AW – 6063 T66</w:t>
      </w:r>
    </w:p>
    <w:p w14:paraId="077D218B" w14:textId="19CE104E" w:rsidR="00697856" w:rsidRPr="009F4495" w:rsidRDefault="009F4495">
      <w:pPr>
        <w:rPr>
          <w:lang w:val="fr-FR"/>
        </w:rPr>
      </w:pPr>
      <w:r w:rsidRPr="009F4495">
        <w:rPr>
          <w:lang w:val="fr-FR"/>
        </w:rPr>
        <w:t>Traitement de surface : anodisé naturel standard (15 - 20 µm)</w:t>
      </w:r>
    </w:p>
    <w:p w14:paraId="077D218C" w14:textId="11542D72" w:rsidR="00697856" w:rsidRPr="009F4495" w:rsidRDefault="009F4495">
      <w:pPr>
        <w:rPr>
          <w:lang w:val="fr-FR"/>
        </w:rPr>
      </w:pPr>
      <w:r w:rsidRPr="009F4495">
        <w:rPr>
          <w:lang w:val="fr-FR"/>
        </w:rPr>
        <w:t>Polyester peint par poudrage (60 - 80 µm)</w:t>
      </w:r>
    </w:p>
    <w:p w14:paraId="077D218D" w14:textId="3600A27B" w:rsidR="00697856" w:rsidRPr="009F4495" w:rsidRDefault="009F4495">
      <w:pPr>
        <w:rPr>
          <w:lang w:val="fr-FR"/>
        </w:rPr>
      </w:pPr>
      <w:r w:rsidRPr="009F4495">
        <w:rPr>
          <w:lang w:val="fr-FR"/>
        </w:rPr>
        <w:t>Pièces en plastique : ABS et résistant aux chocs (inaltérable et résistant aux intempéries)</w:t>
      </w:r>
    </w:p>
    <w:p w14:paraId="077D218E" w14:textId="51661D6D" w:rsidR="00697856" w:rsidRPr="009F4495" w:rsidRDefault="009F4495">
      <w:pPr>
        <w:rPr>
          <w:lang w:val="fr-FR"/>
        </w:rPr>
      </w:pPr>
      <w:r w:rsidRPr="009F4495">
        <w:rPr>
          <w:lang w:val="fr-FR"/>
        </w:rPr>
        <w:t>Matériau d'amortissement : laine de polyester</w:t>
      </w:r>
    </w:p>
    <w:p w14:paraId="077D218F" w14:textId="77777777" w:rsidR="00697856" w:rsidRPr="009F4495" w:rsidRDefault="00697856">
      <w:pPr>
        <w:rPr>
          <w:lang w:val="fr-FR"/>
        </w:rPr>
      </w:pPr>
    </w:p>
    <w:p w14:paraId="077D2190" w14:textId="77777777" w:rsidR="00697856" w:rsidRPr="009F4495" w:rsidRDefault="009F4495">
      <w:pPr>
        <w:pStyle w:val="Kop5"/>
        <w:rPr>
          <w:lang w:val="fr-FR"/>
        </w:rPr>
      </w:pPr>
      <w:r w:rsidRPr="009F4495">
        <w:rPr>
          <w:lang w:val="fr-FR"/>
        </w:rPr>
        <w:t>Finition :</w:t>
      </w:r>
    </w:p>
    <w:p w14:paraId="077D2191" w14:textId="77777777" w:rsidR="00697856" w:rsidRPr="009F4495" w:rsidRDefault="009F4495">
      <w:pPr>
        <w:rPr>
          <w:lang w:val="fr-FR"/>
        </w:rPr>
      </w:pPr>
      <w:r w:rsidRPr="009F4495">
        <w:rPr>
          <w:lang w:val="fr-FR"/>
        </w:rPr>
        <w:t>Coloris :</w:t>
      </w:r>
      <w:r w:rsidRPr="009F4495">
        <w:rPr>
          <w:lang w:val="fr-FR"/>
        </w:rPr>
        <w:tab/>
        <w:t xml:space="preserve">... </w:t>
      </w:r>
    </w:p>
    <w:p w14:paraId="077D2192" w14:textId="77777777" w:rsidR="00697856" w:rsidRPr="009F4495" w:rsidRDefault="009F4495">
      <w:pPr>
        <w:pStyle w:val="Nota"/>
        <w:ind w:firstLine="720"/>
        <w:rPr>
          <w:lang w:val="fr-FR"/>
        </w:rPr>
      </w:pPr>
      <w:r w:rsidRPr="009F4495">
        <w:rPr>
          <w:lang w:val="fr-FR"/>
        </w:rPr>
        <w:t>(toutes les couleurs RAL sont disponibles)</w:t>
      </w:r>
    </w:p>
    <w:p w14:paraId="077D2193" w14:textId="77777777" w:rsidR="00697856" w:rsidRPr="009F4495" w:rsidRDefault="009F4495">
      <w:pPr>
        <w:pStyle w:val="Nota"/>
        <w:ind w:firstLine="720"/>
        <w:rPr>
          <w:lang w:val="fr-FR"/>
        </w:rPr>
      </w:pPr>
      <w:r w:rsidRPr="009F4495">
        <w:rPr>
          <w:lang w:val="fr-FR"/>
        </w:rPr>
        <w:t>Standard RAL 9010 ou anodisé F1 / Option : Bicolore</w:t>
      </w:r>
    </w:p>
    <w:p w14:paraId="077D2194" w14:textId="77777777" w:rsidR="00697856" w:rsidRPr="009F4495" w:rsidRDefault="00697856">
      <w:pPr>
        <w:rPr>
          <w:lang w:val="fr-FR"/>
        </w:rPr>
      </w:pPr>
    </w:p>
    <w:p w14:paraId="077D2195" w14:textId="77777777" w:rsidR="00697856" w:rsidRPr="009F4495" w:rsidRDefault="009F4495">
      <w:pPr>
        <w:rPr>
          <w:lang w:val="fr-FR"/>
        </w:rPr>
      </w:pPr>
      <w:r w:rsidRPr="009F4495">
        <w:rPr>
          <w:lang w:val="fr-FR"/>
        </w:rPr>
        <w:t>Couleur embouts :</w:t>
      </w:r>
    </w:p>
    <w:p w14:paraId="077D2196" w14:textId="77777777" w:rsidR="00697856" w:rsidRPr="009F4495" w:rsidRDefault="009F4495">
      <w:pPr>
        <w:pStyle w:val="OFWEL"/>
        <w:rPr>
          <w:lang w:val="fr-FR"/>
        </w:rPr>
      </w:pPr>
      <w:r w:rsidRPr="009F4495">
        <w:rPr>
          <w:lang w:val="fr-FR"/>
        </w:rPr>
        <w:tab/>
        <w:t>Noir</w:t>
      </w:r>
    </w:p>
    <w:p w14:paraId="077D2197" w14:textId="77777777" w:rsidR="00697856" w:rsidRPr="009F4495" w:rsidRDefault="009F4495">
      <w:pPr>
        <w:pStyle w:val="OFWEL"/>
        <w:rPr>
          <w:lang w:val="fr-FR"/>
        </w:rPr>
      </w:pPr>
      <w:r w:rsidRPr="009F4495">
        <w:rPr>
          <w:lang w:val="fr-FR"/>
        </w:rPr>
        <w:tab/>
      </w:r>
    </w:p>
    <w:p w14:paraId="077D2198" w14:textId="77777777" w:rsidR="00697856" w:rsidRPr="009F4495" w:rsidRDefault="009F4495">
      <w:pPr>
        <w:pStyle w:val="Kop5"/>
        <w:rPr>
          <w:lang w:val="fr-FR"/>
        </w:rPr>
      </w:pPr>
      <w:r w:rsidRPr="009F4495">
        <w:rPr>
          <w:lang w:val="fr-FR"/>
        </w:rPr>
        <w:t>Spécifications techniques :</w:t>
      </w:r>
    </w:p>
    <w:p w14:paraId="077D2199" w14:textId="77777777" w:rsidR="00697856" w:rsidRPr="009F4495" w:rsidRDefault="009F4495">
      <w:pPr>
        <w:rPr>
          <w:lang w:val="fr-FR"/>
        </w:rPr>
      </w:pPr>
      <w:r w:rsidRPr="009F4495">
        <w:rPr>
          <w:lang w:val="fr-FR"/>
        </w:rPr>
        <w:t>Différence de niveau sonore selon NEN EN ISO 717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1249"/>
        <w:gridCol w:w="1187"/>
        <w:gridCol w:w="1107"/>
        <w:gridCol w:w="1120"/>
        <w:gridCol w:w="1088"/>
        <w:gridCol w:w="1389"/>
      </w:tblGrid>
      <w:tr w:rsidR="00697856" w:rsidRPr="009B40B6" w14:paraId="077D21A7" w14:textId="77777777">
        <w:trPr>
          <w:trHeight w:val="247"/>
        </w:trPr>
        <w:tc>
          <w:tcPr>
            <w:tcW w:w="1473" w:type="dxa"/>
            <w:shd w:val="clear" w:color="auto" w:fill="EAF1DD"/>
            <w:vAlign w:val="center"/>
          </w:tcPr>
          <w:p w14:paraId="077D219A" w14:textId="77777777" w:rsidR="00697856" w:rsidRDefault="009F4495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Style w:val="MerkChar"/>
                <w:rFonts w:asciiTheme="minorHAnsi" w:hAnsiTheme="minorHAnsi" w:cs="Times New Roman"/>
              </w:rPr>
              <w:t>TronicMax HD</w:t>
            </w:r>
          </w:p>
        </w:tc>
        <w:tc>
          <w:tcPr>
            <w:tcW w:w="1249" w:type="dxa"/>
            <w:shd w:val="clear" w:color="auto" w:fill="EAF1DD"/>
            <w:vAlign w:val="center"/>
          </w:tcPr>
          <w:p w14:paraId="077D219B" w14:textId="77777777" w:rsidR="00697856" w:rsidRDefault="009F4495">
            <w:pPr>
              <w:pStyle w:val="P68B1DB1-Tekstzonderopmaak1"/>
              <w:jc w:val="center"/>
            </w:pPr>
            <w:r>
              <w:t>Lame d’air</w:t>
            </w:r>
          </w:p>
        </w:tc>
        <w:tc>
          <w:tcPr>
            <w:tcW w:w="1187" w:type="dxa"/>
            <w:shd w:val="clear" w:color="auto" w:fill="EAF1DD"/>
            <w:vAlign w:val="center"/>
          </w:tcPr>
          <w:p w14:paraId="077D219C" w14:textId="77777777" w:rsidR="00697856" w:rsidRPr="009F4495" w:rsidRDefault="009F4495">
            <w:pPr>
              <w:pStyle w:val="P68B1DB1-Tekstzonderopmaak1"/>
              <w:jc w:val="center"/>
              <w:rPr>
                <w:lang w:val="fr-FR"/>
              </w:rPr>
            </w:pPr>
            <w:r w:rsidRPr="009F4495">
              <w:rPr>
                <w:lang w:val="fr-FR"/>
              </w:rPr>
              <w:t xml:space="preserve">Dne, W (C;Ctr) en dB </w:t>
            </w:r>
          </w:p>
          <w:p w14:paraId="077D219D" w14:textId="77777777" w:rsidR="00697856" w:rsidRPr="009F4495" w:rsidRDefault="009F4495">
            <w:pPr>
              <w:pStyle w:val="P68B1DB1-Tekstzonderopmaak1"/>
              <w:jc w:val="center"/>
              <w:rPr>
                <w:lang w:val="fr-FR"/>
              </w:rPr>
            </w:pPr>
            <w:r w:rsidRPr="009F4495">
              <w:rPr>
                <w:lang w:val="fr-FR"/>
              </w:rPr>
              <w:t>position ouverte</w:t>
            </w:r>
          </w:p>
        </w:tc>
        <w:tc>
          <w:tcPr>
            <w:tcW w:w="1107" w:type="dxa"/>
            <w:shd w:val="clear" w:color="auto" w:fill="EAF1DD"/>
            <w:vAlign w:val="center"/>
          </w:tcPr>
          <w:p w14:paraId="077D219E" w14:textId="77777777" w:rsidR="00697856" w:rsidRPr="009F4495" w:rsidRDefault="009F4495">
            <w:pPr>
              <w:pStyle w:val="P68B1DB1-Tekstzonderopmaak1"/>
              <w:jc w:val="center"/>
              <w:rPr>
                <w:lang w:val="fr-FR"/>
              </w:rPr>
            </w:pPr>
            <w:r w:rsidRPr="009F4495">
              <w:rPr>
                <w:lang w:val="fr-FR"/>
              </w:rPr>
              <w:t xml:space="preserve">Dne, A </w:t>
            </w:r>
          </w:p>
          <w:p w14:paraId="077D219F" w14:textId="77777777" w:rsidR="00697856" w:rsidRPr="009F4495" w:rsidRDefault="009F4495">
            <w:pPr>
              <w:pStyle w:val="P68B1DB1-Tekstzonderopmaak1"/>
              <w:jc w:val="center"/>
              <w:rPr>
                <w:lang w:val="fr-FR"/>
              </w:rPr>
            </w:pPr>
            <w:r w:rsidRPr="009F4495">
              <w:rPr>
                <w:lang w:val="fr-FR"/>
              </w:rPr>
              <w:t>en dB(A)</w:t>
            </w:r>
          </w:p>
          <w:p w14:paraId="077D21A0" w14:textId="77777777" w:rsidR="00697856" w:rsidRPr="009F4495" w:rsidRDefault="009F4495">
            <w:pPr>
              <w:pStyle w:val="P68B1DB1-Tekstzonderopmaak1"/>
              <w:jc w:val="center"/>
              <w:rPr>
                <w:lang w:val="fr-FR"/>
              </w:rPr>
            </w:pPr>
            <w:r w:rsidRPr="009F4495">
              <w:rPr>
                <w:lang w:val="fr-FR"/>
              </w:rPr>
              <w:t>position ouverte</w:t>
            </w:r>
          </w:p>
        </w:tc>
        <w:tc>
          <w:tcPr>
            <w:tcW w:w="1120" w:type="dxa"/>
            <w:shd w:val="clear" w:color="auto" w:fill="EAF1DD"/>
            <w:vAlign w:val="center"/>
          </w:tcPr>
          <w:p w14:paraId="077D21A1" w14:textId="77777777" w:rsidR="00697856" w:rsidRPr="009F4495" w:rsidRDefault="009F4495">
            <w:pPr>
              <w:pStyle w:val="P68B1DB1-Tekstzonderopmaak1"/>
              <w:jc w:val="center"/>
              <w:rPr>
                <w:lang w:val="fr-FR"/>
              </w:rPr>
            </w:pPr>
            <w:r w:rsidRPr="009F4495">
              <w:rPr>
                <w:lang w:val="fr-FR"/>
              </w:rPr>
              <w:t>Dne, Atr</w:t>
            </w:r>
          </w:p>
          <w:p w14:paraId="077D21A2" w14:textId="77777777" w:rsidR="00697856" w:rsidRPr="009F4495" w:rsidRDefault="009F4495">
            <w:pPr>
              <w:pStyle w:val="P68B1DB1-Tekstzonderopmaak1"/>
              <w:jc w:val="center"/>
              <w:rPr>
                <w:lang w:val="fr-FR"/>
              </w:rPr>
            </w:pPr>
            <w:r w:rsidRPr="009F4495">
              <w:rPr>
                <w:lang w:val="fr-FR"/>
              </w:rPr>
              <w:t>en dB(A)</w:t>
            </w:r>
          </w:p>
          <w:p w14:paraId="077D21A3" w14:textId="77777777" w:rsidR="00697856" w:rsidRDefault="009F4495">
            <w:pPr>
              <w:pStyle w:val="P68B1DB1-Tekstzonderopmaak1"/>
              <w:jc w:val="center"/>
            </w:pPr>
            <w:r>
              <w:t>position ouverte</w:t>
            </w:r>
          </w:p>
        </w:tc>
        <w:tc>
          <w:tcPr>
            <w:tcW w:w="1088" w:type="dxa"/>
            <w:shd w:val="clear" w:color="auto" w:fill="EAF1DD"/>
            <w:vAlign w:val="center"/>
          </w:tcPr>
          <w:p w14:paraId="077D21A4" w14:textId="77777777" w:rsidR="00697856" w:rsidRPr="009F4495" w:rsidRDefault="009F4495">
            <w:pPr>
              <w:pStyle w:val="P68B1DB1-Tekstzonderopmaak1"/>
              <w:jc w:val="center"/>
              <w:rPr>
                <w:lang w:val="fr-FR"/>
              </w:rPr>
            </w:pPr>
            <w:r w:rsidRPr="009F4495">
              <w:rPr>
                <w:lang w:val="fr-FR"/>
              </w:rPr>
              <w:t>Rq, Atr en dB(A)</w:t>
            </w:r>
          </w:p>
          <w:p w14:paraId="077D21A5" w14:textId="77777777" w:rsidR="00697856" w:rsidRDefault="009F4495">
            <w:pPr>
              <w:pStyle w:val="P68B1DB1-Tekstzonderopmaak1"/>
              <w:jc w:val="center"/>
            </w:pPr>
            <w:r>
              <w:t>position ouverte</w:t>
            </w:r>
          </w:p>
        </w:tc>
        <w:tc>
          <w:tcPr>
            <w:tcW w:w="1389" w:type="dxa"/>
            <w:shd w:val="clear" w:color="auto" w:fill="EAF1DD"/>
          </w:tcPr>
          <w:p w14:paraId="077D21A6" w14:textId="77777777" w:rsidR="00697856" w:rsidRPr="009F4495" w:rsidRDefault="009F4495">
            <w:pPr>
              <w:pStyle w:val="P68B1DB1-Tekstzonderopmaak1"/>
              <w:jc w:val="center"/>
              <w:rPr>
                <w:lang w:val="fr-FR"/>
              </w:rPr>
            </w:pPr>
            <w:r w:rsidRPr="009F4495">
              <w:rPr>
                <w:lang w:val="fr-FR"/>
              </w:rPr>
              <w:t>Dne, W (C;Ctr) en dB</w:t>
            </w:r>
            <w:r w:rsidRPr="009F4495">
              <w:rPr>
                <w:lang w:val="fr-FR"/>
              </w:rPr>
              <w:br/>
              <w:t>position fermée</w:t>
            </w:r>
          </w:p>
        </w:tc>
      </w:tr>
      <w:tr w:rsidR="00697856" w14:paraId="077D21AF" w14:textId="77777777">
        <w:tc>
          <w:tcPr>
            <w:tcW w:w="1473" w:type="dxa"/>
            <w:vMerge w:val="restart"/>
            <w:shd w:val="clear" w:color="auto" w:fill="auto"/>
            <w:vAlign w:val="center"/>
          </w:tcPr>
          <w:p w14:paraId="077D21A8" w14:textId="77777777" w:rsidR="00697856" w:rsidRDefault="009F4495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Style w:val="MerkChar"/>
                <w:rFonts w:asciiTheme="minorHAnsi" w:hAnsiTheme="minorHAnsi" w:cs="Times New Roman"/>
              </w:rPr>
              <w:t>Alto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77D21A9" w14:textId="77777777" w:rsidR="00697856" w:rsidRDefault="009F4495">
            <w:pPr>
              <w:pStyle w:val="P68B1DB1-Tekstzonderopmaak1"/>
              <w:jc w:val="center"/>
            </w:pPr>
            <w:r>
              <w:t>10 mm</w:t>
            </w:r>
          </w:p>
        </w:tc>
        <w:tc>
          <w:tcPr>
            <w:tcW w:w="1187" w:type="dxa"/>
          </w:tcPr>
          <w:p w14:paraId="077D21AA" w14:textId="77777777" w:rsidR="00697856" w:rsidRDefault="009F4495">
            <w:pPr>
              <w:pStyle w:val="P68B1DB1-Tekstzonderopmaak1"/>
              <w:jc w:val="center"/>
            </w:pPr>
            <w:r>
              <w:t>49 (-1;-4)</w:t>
            </w:r>
          </w:p>
        </w:tc>
        <w:tc>
          <w:tcPr>
            <w:tcW w:w="1107" w:type="dxa"/>
            <w:vAlign w:val="bottom"/>
          </w:tcPr>
          <w:p w14:paraId="077D21AB" w14:textId="77777777" w:rsidR="00697856" w:rsidRDefault="009F4495">
            <w:pPr>
              <w:pStyle w:val="P68B1DB1-Standaard2"/>
              <w:jc w:val="center"/>
            </w:pPr>
            <w:r>
              <w:t>48</w:t>
            </w:r>
          </w:p>
        </w:tc>
        <w:tc>
          <w:tcPr>
            <w:tcW w:w="1120" w:type="dxa"/>
            <w:vAlign w:val="bottom"/>
          </w:tcPr>
          <w:p w14:paraId="077D21AC" w14:textId="77777777" w:rsidR="00697856" w:rsidRDefault="009F4495">
            <w:pPr>
              <w:pStyle w:val="P68B1DB1-Standaard2"/>
              <w:jc w:val="center"/>
            </w:pPr>
            <w:r>
              <w:t>45</w:t>
            </w:r>
          </w:p>
        </w:tc>
        <w:tc>
          <w:tcPr>
            <w:tcW w:w="1088" w:type="dxa"/>
          </w:tcPr>
          <w:p w14:paraId="077D21AD" w14:textId="77777777" w:rsidR="00697856" w:rsidRDefault="009F4495">
            <w:pPr>
              <w:pStyle w:val="P68B1DB1-Standaard2"/>
              <w:jc w:val="center"/>
            </w:pPr>
            <w:r>
              <w:t>14,2</w:t>
            </w:r>
          </w:p>
        </w:tc>
        <w:tc>
          <w:tcPr>
            <w:tcW w:w="1389" w:type="dxa"/>
          </w:tcPr>
          <w:p w14:paraId="077D21AE" w14:textId="77777777" w:rsidR="00697856" w:rsidRDefault="009F4495">
            <w:pPr>
              <w:pStyle w:val="P68B1DB1-Standaard2"/>
              <w:jc w:val="center"/>
            </w:pPr>
            <w:r>
              <w:t>63 (-1;-5)</w:t>
            </w:r>
          </w:p>
        </w:tc>
      </w:tr>
      <w:tr w:rsidR="00697856" w14:paraId="077D21B7" w14:textId="77777777">
        <w:tc>
          <w:tcPr>
            <w:tcW w:w="1473" w:type="dxa"/>
            <w:vMerge/>
            <w:shd w:val="clear" w:color="auto" w:fill="auto"/>
          </w:tcPr>
          <w:p w14:paraId="077D21B0" w14:textId="77777777" w:rsidR="00697856" w:rsidRDefault="00697856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077D21B1" w14:textId="77777777" w:rsidR="00697856" w:rsidRDefault="009F4495">
            <w:pPr>
              <w:pStyle w:val="P68B1DB1-Tekstzonderopmaak1"/>
              <w:jc w:val="center"/>
            </w:pPr>
            <w:r>
              <w:t>15 mm</w:t>
            </w:r>
          </w:p>
        </w:tc>
        <w:tc>
          <w:tcPr>
            <w:tcW w:w="1187" w:type="dxa"/>
          </w:tcPr>
          <w:p w14:paraId="077D21B2" w14:textId="77777777" w:rsidR="00697856" w:rsidRDefault="009F4495">
            <w:pPr>
              <w:pStyle w:val="P68B1DB1-Tekstzonderopmaak1"/>
              <w:jc w:val="center"/>
            </w:pPr>
            <w:r>
              <w:t>47 (-1;-4)</w:t>
            </w:r>
          </w:p>
        </w:tc>
        <w:tc>
          <w:tcPr>
            <w:tcW w:w="1107" w:type="dxa"/>
            <w:vAlign w:val="bottom"/>
          </w:tcPr>
          <w:p w14:paraId="077D21B3" w14:textId="77777777" w:rsidR="00697856" w:rsidRDefault="009F4495">
            <w:pPr>
              <w:pStyle w:val="P68B1DB1-Standaard2"/>
              <w:jc w:val="center"/>
            </w:pPr>
            <w:r>
              <w:t>46</w:t>
            </w:r>
          </w:p>
        </w:tc>
        <w:tc>
          <w:tcPr>
            <w:tcW w:w="1120" w:type="dxa"/>
            <w:vAlign w:val="bottom"/>
          </w:tcPr>
          <w:p w14:paraId="077D21B4" w14:textId="77777777" w:rsidR="00697856" w:rsidRDefault="009F4495">
            <w:pPr>
              <w:pStyle w:val="P68B1DB1-Standaard2"/>
              <w:jc w:val="center"/>
            </w:pPr>
            <w:r>
              <w:t>43</w:t>
            </w:r>
          </w:p>
        </w:tc>
        <w:tc>
          <w:tcPr>
            <w:tcW w:w="1088" w:type="dxa"/>
          </w:tcPr>
          <w:p w14:paraId="077D21B5" w14:textId="77777777" w:rsidR="00697856" w:rsidRDefault="009F4495">
            <w:pPr>
              <w:pStyle w:val="P68B1DB1-Standaard2"/>
              <w:jc w:val="center"/>
            </w:pPr>
            <w:r>
              <w:t>13,9</w:t>
            </w:r>
          </w:p>
        </w:tc>
        <w:tc>
          <w:tcPr>
            <w:tcW w:w="1389" w:type="dxa"/>
          </w:tcPr>
          <w:p w14:paraId="077D21B6" w14:textId="77777777" w:rsidR="00697856" w:rsidRDefault="009F4495">
            <w:pPr>
              <w:pStyle w:val="P68B1DB1-Standaard2"/>
              <w:jc w:val="center"/>
            </w:pPr>
            <w:r>
              <w:t>63 (-1;-6)</w:t>
            </w:r>
          </w:p>
        </w:tc>
      </w:tr>
      <w:tr w:rsidR="00697856" w14:paraId="077D21BF" w14:textId="77777777">
        <w:tc>
          <w:tcPr>
            <w:tcW w:w="1473" w:type="dxa"/>
            <w:vMerge/>
            <w:shd w:val="clear" w:color="auto" w:fill="auto"/>
          </w:tcPr>
          <w:p w14:paraId="077D21B8" w14:textId="77777777" w:rsidR="00697856" w:rsidRDefault="00697856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077D21B9" w14:textId="77777777" w:rsidR="00697856" w:rsidRDefault="009F4495">
            <w:pPr>
              <w:pStyle w:val="P68B1DB1-Tekstzonderopmaak1"/>
              <w:jc w:val="center"/>
            </w:pPr>
            <w:r>
              <w:t>20 mm</w:t>
            </w:r>
          </w:p>
        </w:tc>
        <w:tc>
          <w:tcPr>
            <w:tcW w:w="1187" w:type="dxa"/>
          </w:tcPr>
          <w:p w14:paraId="077D21BA" w14:textId="77777777" w:rsidR="00697856" w:rsidRDefault="009F4495">
            <w:pPr>
              <w:pStyle w:val="P68B1DB1-Tekstzonderopmaak1"/>
              <w:jc w:val="center"/>
            </w:pPr>
            <w:r>
              <w:t>42 (-1;-3)</w:t>
            </w:r>
          </w:p>
        </w:tc>
        <w:tc>
          <w:tcPr>
            <w:tcW w:w="1107" w:type="dxa"/>
            <w:vAlign w:val="bottom"/>
          </w:tcPr>
          <w:p w14:paraId="077D21BB" w14:textId="77777777" w:rsidR="00697856" w:rsidRDefault="009F4495">
            <w:pPr>
              <w:pStyle w:val="P68B1DB1-Standaard2"/>
              <w:jc w:val="center"/>
            </w:pPr>
            <w:r>
              <w:t>41</w:t>
            </w:r>
          </w:p>
        </w:tc>
        <w:tc>
          <w:tcPr>
            <w:tcW w:w="1120" w:type="dxa"/>
            <w:vAlign w:val="bottom"/>
          </w:tcPr>
          <w:p w14:paraId="077D21BC" w14:textId="77777777" w:rsidR="00697856" w:rsidRDefault="009F4495">
            <w:pPr>
              <w:pStyle w:val="P68B1DB1-Standaard2"/>
              <w:jc w:val="center"/>
            </w:pPr>
            <w:r>
              <w:t>39</w:t>
            </w:r>
          </w:p>
        </w:tc>
        <w:tc>
          <w:tcPr>
            <w:tcW w:w="1088" w:type="dxa"/>
          </w:tcPr>
          <w:p w14:paraId="077D21BD" w14:textId="77777777" w:rsidR="00697856" w:rsidRDefault="009F4495">
            <w:pPr>
              <w:pStyle w:val="P68B1DB1-Standaard2"/>
              <w:jc w:val="center"/>
            </w:pPr>
            <w:r>
              <w:t>11,3</w:t>
            </w:r>
          </w:p>
        </w:tc>
        <w:tc>
          <w:tcPr>
            <w:tcW w:w="1389" w:type="dxa"/>
          </w:tcPr>
          <w:p w14:paraId="077D21BE" w14:textId="77777777" w:rsidR="00697856" w:rsidRDefault="009F4495">
            <w:pPr>
              <w:pStyle w:val="P68B1DB1-Standaard2"/>
              <w:jc w:val="center"/>
            </w:pPr>
            <w:r>
              <w:t>60 (-1;-4)</w:t>
            </w:r>
          </w:p>
        </w:tc>
      </w:tr>
      <w:tr w:rsidR="00697856" w14:paraId="077D21C7" w14:textId="77777777">
        <w:tc>
          <w:tcPr>
            <w:tcW w:w="1473" w:type="dxa"/>
            <w:vMerge/>
            <w:shd w:val="clear" w:color="auto" w:fill="auto"/>
          </w:tcPr>
          <w:p w14:paraId="077D21C0" w14:textId="77777777" w:rsidR="00697856" w:rsidRDefault="00697856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077D21C1" w14:textId="77777777" w:rsidR="00697856" w:rsidRDefault="009F4495">
            <w:pPr>
              <w:pStyle w:val="P68B1DB1-Tekstzonderopmaak1"/>
              <w:jc w:val="center"/>
            </w:pPr>
            <w:r>
              <w:t>25 mm</w:t>
            </w:r>
          </w:p>
        </w:tc>
        <w:tc>
          <w:tcPr>
            <w:tcW w:w="1187" w:type="dxa"/>
          </w:tcPr>
          <w:p w14:paraId="077D21C2" w14:textId="77777777" w:rsidR="00697856" w:rsidRDefault="009F4495">
            <w:pPr>
              <w:pStyle w:val="P68B1DB1-Tekstzonderopmaak1"/>
              <w:jc w:val="center"/>
            </w:pPr>
            <w:r>
              <w:t>41 (-1;-3)</w:t>
            </w:r>
          </w:p>
        </w:tc>
        <w:tc>
          <w:tcPr>
            <w:tcW w:w="1107" w:type="dxa"/>
            <w:vAlign w:val="bottom"/>
          </w:tcPr>
          <w:p w14:paraId="077D21C3" w14:textId="77777777" w:rsidR="00697856" w:rsidRDefault="009F4495">
            <w:pPr>
              <w:pStyle w:val="P68B1DB1-Standaard2"/>
              <w:jc w:val="center"/>
            </w:pPr>
            <w:r>
              <w:t>40</w:t>
            </w:r>
          </w:p>
        </w:tc>
        <w:tc>
          <w:tcPr>
            <w:tcW w:w="1120" w:type="dxa"/>
            <w:vAlign w:val="bottom"/>
          </w:tcPr>
          <w:p w14:paraId="077D21C4" w14:textId="77777777" w:rsidR="00697856" w:rsidRDefault="009F4495">
            <w:pPr>
              <w:pStyle w:val="P68B1DB1-Standaard2"/>
              <w:jc w:val="center"/>
            </w:pPr>
            <w:r>
              <w:t>38</w:t>
            </w:r>
          </w:p>
        </w:tc>
        <w:tc>
          <w:tcPr>
            <w:tcW w:w="1088" w:type="dxa"/>
          </w:tcPr>
          <w:p w14:paraId="077D21C5" w14:textId="77777777" w:rsidR="00697856" w:rsidRDefault="009F4495">
            <w:pPr>
              <w:pStyle w:val="P68B1DB1-Standaard2"/>
              <w:jc w:val="center"/>
            </w:pPr>
            <w:r>
              <w:t>10,9</w:t>
            </w:r>
          </w:p>
        </w:tc>
        <w:tc>
          <w:tcPr>
            <w:tcW w:w="1389" w:type="dxa"/>
          </w:tcPr>
          <w:p w14:paraId="077D21C6" w14:textId="77777777" w:rsidR="00697856" w:rsidRDefault="009F4495">
            <w:pPr>
              <w:pStyle w:val="P68B1DB1-Standaard2"/>
              <w:jc w:val="center"/>
            </w:pPr>
            <w:r>
              <w:t>60 (-1;-5)</w:t>
            </w:r>
          </w:p>
        </w:tc>
      </w:tr>
    </w:tbl>
    <w:p w14:paraId="077D21C8" w14:textId="77777777" w:rsidR="00697856" w:rsidRDefault="00697856"/>
    <w:p w14:paraId="077D21C9" w14:textId="77777777" w:rsidR="00697856" w:rsidRDefault="00697856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275"/>
        <w:gridCol w:w="1985"/>
        <w:gridCol w:w="2126"/>
        <w:gridCol w:w="1559"/>
        <w:gridCol w:w="1985"/>
      </w:tblGrid>
      <w:tr w:rsidR="00697856" w14:paraId="077D21CF" w14:textId="77777777">
        <w:trPr>
          <w:trHeight w:val="247"/>
        </w:trPr>
        <w:tc>
          <w:tcPr>
            <w:tcW w:w="1101" w:type="dxa"/>
            <w:vMerge w:val="restart"/>
            <w:shd w:val="clear" w:color="auto" w:fill="EAF1DD"/>
            <w:vAlign w:val="center"/>
          </w:tcPr>
          <w:p w14:paraId="077D21CA" w14:textId="77777777" w:rsidR="00697856" w:rsidRDefault="009F4495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Style w:val="MerkChar"/>
                <w:rFonts w:asciiTheme="minorHAnsi" w:hAnsiTheme="minorHAnsi" w:cs="Times New Roman"/>
              </w:rPr>
              <w:t>TronicMax HD</w:t>
            </w:r>
          </w:p>
        </w:tc>
        <w:tc>
          <w:tcPr>
            <w:tcW w:w="1275" w:type="dxa"/>
            <w:vMerge w:val="restart"/>
            <w:shd w:val="clear" w:color="auto" w:fill="EAF1DD"/>
            <w:vAlign w:val="center"/>
          </w:tcPr>
          <w:p w14:paraId="077D21CB" w14:textId="77777777" w:rsidR="00697856" w:rsidRDefault="009F4495">
            <w:pPr>
              <w:pStyle w:val="P68B1DB1-Tekstzonderopmaak1"/>
              <w:jc w:val="center"/>
            </w:pPr>
            <w:r>
              <w:t>Lame d’air</w:t>
            </w:r>
          </w:p>
        </w:tc>
        <w:tc>
          <w:tcPr>
            <w:tcW w:w="4111" w:type="dxa"/>
            <w:gridSpan w:val="2"/>
            <w:shd w:val="clear" w:color="auto" w:fill="EAF1DD"/>
            <w:vAlign w:val="center"/>
          </w:tcPr>
          <w:p w14:paraId="077D21CC" w14:textId="77777777" w:rsidR="00697856" w:rsidRPr="009F4495" w:rsidRDefault="009F4495">
            <w:pPr>
              <w:pStyle w:val="P68B1DB1-Tekstzonderopmaak1"/>
              <w:jc w:val="center"/>
              <w:rPr>
                <w:lang w:val="fr-FR"/>
              </w:rPr>
            </w:pPr>
            <w:r w:rsidRPr="009F4495">
              <w:rPr>
                <w:lang w:val="fr-FR"/>
              </w:rPr>
              <w:t>Capacité de ventilation (q</w:t>
            </w:r>
            <w:r w:rsidRPr="009F4495">
              <w:rPr>
                <w:vertAlign w:val="subscript"/>
                <w:lang w:val="fr-FR"/>
              </w:rPr>
              <w:t>1</w:t>
            </w:r>
            <w:r w:rsidRPr="009F4495">
              <w:rPr>
                <w:lang w:val="fr-FR"/>
              </w:rPr>
              <w:t>, L</w:t>
            </w:r>
            <w:r w:rsidRPr="009F4495">
              <w:rPr>
                <w:vertAlign w:val="subscript"/>
                <w:lang w:val="fr-FR"/>
              </w:rPr>
              <w:t>0</w:t>
            </w:r>
            <w:r w:rsidRPr="009F4495">
              <w:rPr>
                <w:lang w:val="fr-FR"/>
              </w:rPr>
              <w:t>) (m³/h)</w:t>
            </w:r>
          </w:p>
        </w:tc>
        <w:tc>
          <w:tcPr>
            <w:tcW w:w="3544" w:type="dxa"/>
            <w:gridSpan w:val="2"/>
            <w:shd w:val="clear" w:color="auto" w:fill="EAF1DD"/>
            <w:vAlign w:val="center"/>
          </w:tcPr>
          <w:p w14:paraId="077D21CD" w14:textId="77777777" w:rsidR="00697856" w:rsidRPr="009F4495" w:rsidRDefault="009F4495">
            <w:pPr>
              <w:pStyle w:val="P68B1DB1-Tekstzonderopmaak1"/>
              <w:jc w:val="center"/>
              <w:rPr>
                <w:lang w:val="fr-FR"/>
              </w:rPr>
            </w:pPr>
            <w:r w:rsidRPr="009F4495">
              <w:rPr>
                <w:lang w:val="fr-FR"/>
              </w:rPr>
              <w:t xml:space="preserve">Capacité de ventilation avec côte tableau aérateur </w:t>
            </w:r>
          </w:p>
          <w:p w14:paraId="077D21CE" w14:textId="77777777" w:rsidR="00697856" w:rsidRDefault="009F4495">
            <w:pPr>
              <w:pStyle w:val="P68B1DB1-Tekstzonderopmaak1"/>
              <w:jc w:val="center"/>
            </w:pPr>
            <w:r>
              <w:t>L = 1 mètre</w:t>
            </w:r>
          </w:p>
        </w:tc>
      </w:tr>
      <w:tr w:rsidR="00697856" w14:paraId="077D21D7" w14:textId="77777777">
        <w:trPr>
          <w:trHeight w:val="247"/>
        </w:trPr>
        <w:tc>
          <w:tcPr>
            <w:tcW w:w="1101" w:type="dxa"/>
            <w:vMerge/>
            <w:shd w:val="clear" w:color="auto" w:fill="EAF1DD"/>
            <w:vAlign w:val="center"/>
          </w:tcPr>
          <w:p w14:paraId="077D21D0" w14:textId="77777777" w:rsidR="00697856" w:rsidRDefault="00697856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vMerge/>
            <w:shd w:val="clear" w:color="auto" w:fill="EAF1DD"/>
            <w:vAlign w:val="center"/>
          </w:tcPr>
          <w:p w14:paraId="077D21D1" w14:textId="77777777" w:rsidR="00697856" w:rsidRDefault="00697856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985" w:type="dxa"/>
            <w:shd w:val="clear" w:color="auto" w:fill="EAF1DD"/>
            <w:vAlign w:val="center"/>
          </w:tcPr>
          <w:p w14:paraId="077D21D2" w14:textId="77777777" w:rsidR="00697856" w:rsidRPr="009F4495" w:rsidRDefault="009F4495">
            <w:pPr>
              <w:pStyle w:val="P68B1DB1-Tekstzonderopmaak1"/>
              <w:jc w:val="center"/>
              <w:rPr>
                <w:lang w:val="fr-FR"/>
              </w:rPr>
            </w:pPr>
            <w:r w:rsidRPr="009F4495">
              <w:rPr>
                <w:lang w:val="fr-FR"/>
              </w:rPr>
              <w:t>(q</w:t>
            </w:r>
            <w:r w:rsidRPr="009F4495">
              <w:rPr>
                <w:vertAlign w:val="subscript"/>
                <w:lang w:val="fr-FR"/>
              </w:rPr>
              <w:t>1, 2Pa</w:t>
            </w:r>
            <w:r w:rsidRPr="009F4495">
              <w:rPr>
                <w:lang w:val="fr-FR"/>
              </w:rPr>
              <w:t>) par m (L</w:t>
            </w:r>
            <w:r w:rsidRPr="009F4495">
              <w:rPr>
                <w:vertAlign w:val="subscript"/>
                <w:lang w:val="fr-FR"/>
              </w:rPr>
              <w:t>0, 2Pa</w:t>
            </w:r>
            <w:r w:rsidRPr="009F4495">
              <w:rPr>
                <w:lang w:val="fr-FR"/>
              </w:rPr>
              <w:t>)</w:t>
            </w:r>
          </w:p>
          <w:p w14:paraId="077D21D3" w14:textId="77777777" w:rsidR="00697856" w:rsidRDefault="009F4495">
            <w:pPr>
              <w:pStyle w:val="P68B1DB1-Tekstzonderopmaak1"/>
              <w:jc w:val="center"/>
            </w:pPr>
            <w:r>
              <w:t>L</w:t>
            </w:r>
            <w:r>
              <w:rPr>
                <w:vertAlign w:val="subscript"/>
              </w:rPr>
              <w:t>0</w:t>
            </w:r>
            <w:r>
              <w:t xml:space="preserve"> = 0,01</w:t>
            </w:r>
          </w:p>
        </w:tc>
        <w:tc>
          <w:tcPr>
            <w:tcW w:w="2126" w:type="dxa"/>
            <w:shd w:val="clear" w:color="auto" w:fill="EAF1DD"/>
          </w:tcPr>
          <w:p w14:paraId="077D21D4" w14:textId="77777777" w:rsidR="00697856" w:rsidRPr="009F4495" w:rsidRDefault="009F4495">
            <w:pPr>
              <w:pStyle w:val="P68B1DB1-Tekstzonderopmaak1"/>
              <w:jc w:val="center"/>
              <w:rPr>
                <w:lang w:val="fr-FR"/>
              </w:rPr>
            </w:pPr>
            <w:r w:rsidRPr="009F4495">
              <w:rPr>
                <w:lang w:val="fr-FR"/>
              </w:rPr>
              <w:t>(q</w:t>
            </w:r>
            <w:r w:rsidRPr="009F4495">
              <w:rPr>
                <w:vertAlign w:val="subscript"/>
                <w:lang w:val="fr-FR"/>
              </w:rPr>
              <w:t>1, 10Pa</w:t>
            </w:r>
            <w:r w:rsidRPr="009F4495">
              <w:rPr>
                <w:lang w:val="fr-FR"/>
              </w:rPr>
              <w:t>) par m (L</w:t>
            </w:r>
            <w:r w:rsidRPr="009F4495">
              <w:rPr>
                <w:vertAlign w:val="subscript"/>
                <w:lang w:val="fr-FR"/>
              </w:rPr>
              <w:t>0, 10Pa</w:t>
            </w:r>
            <w:r w:rsidRPr="009F4495">
              <w:rPr>
                <w:lang w:val="fr-FR"/>
              </w:rPr>
              <w:t>)</w:t>
            </w:r>
            <w:r w:rsidRPr="009F4495">
              <w:rPr>
                <w:lang w:val="fr-FR"/>
              </w:rPr>
              <w:br/>
              <w:t>L</w:t>
            </w:r>
            <w:r w:rsidRPr="009F4495">
              <w:rPr>
                <w:vertAlign w:val="subscript"/>
                <w:lang w:val="fr-FR"/>
              </w:rPr>
              <w:t>0</w:t>
            </w:r>
            <w:r w:rsidRPr="009F4495">
              <w:rPr>
                <w:lang w:val="fr-FR"/>
              </w:rPr>
              <w:t xml:space="preserve"> = - 0,02</w:t>
            </w:r>
          </w:p>
        </w:tc>
        <w:tc>
          <w:tcPr>
            <w:tcW w:w="1559" w:type="dxa"/>
            <w:shd w:val="clear" w:color="auto" w:fill="EAF1DD"/>
            <w:vAlign w:val="center"/>
          </w:tcPr>
          <w:p w14:paraId="077D21D5" w14:textId="77777777" w:rsidR="00697856" w:rsidRDefault="009F4495">
            <w:pPr>
              <w:pStyle w:val="P68B1DB1-Tekstzonderopmaak1"/>
              <w:jc w:val="center"/>
            </w:pPr>
            <w:r>
              <w:t>Q</w:t>
            </w:r>
            <w:r>
              <w:rPr>
                <w:vertAlign w:val="subscript"/>
              </w:rPr>
              <w:t>n, 2Pa</w:t>
            </w:r>
          </w:p>
        </w:tc>
        <w:tc>
          <w:tcPr>
            <w:tcW w:w="1985" w:type="dxa"/>
            <w:shd w:val="clear" w:color="auto" w:fill="EAF1DD"/>
            <w:vAlign w:val="center"/>
          </w:tcPr>
          <w:p w14:paraId="077D21D6" w14:textId="77777777" w:rsidR="00697856" w:rsidRDefault="009F4495">
            <w:pPr>
              <w:pStyle w:val="P68B1DB1-Tekstzonderopmaak1"/>
              <w:jc w:val="center"/>
            </w:pPr>
            <w:r>
              <w:t>Q</w:t>
            </w:r>
            <w:r>
              <w:rPr>
                <w:vertAlign w:val="subscript"/>
              </w:rPr>
              <w:t>n, 10Pa</w:t>
            </w:r>
          </w:p>
        </w:tc>
      </w:tr>
      <w:tr w:rsidR="00697856" w14:paraId="077D21DE" w14:textId="77777777">
        <w:tc>
          <w:tcPr>
            <w:tcW w:w="1101" w:type="dxa"/>
            <w:vMerge w:val="restart"/>
            <w:shd w:val="clear" w:color="auto" w:fill="auto"/>
            <w:vAlign w:val="center"/>
          </w:tcPr>
          <w:p w14:paraId="077D21D8" w14:textId="77777777" w:rsidR="00697856" w:rsidRDefault="009F4495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Style w:val="MerkChar"/>
                <w:rFonts w:asciiTheme="minorHAnsi" w:hAnsiTheme="minorHAnsi" w:cs="Times New Roman"/>
              </w:rPr>
              <w:t>Alto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7D21D9" w14:textId="77777777" w:rsidR="00697856" w:rsidRDefault="009F4495">
            <w:pPr>
              <w:pStyle w:val="P68B1DB1-Tekstzonderopmaak1"/>
              <w:jc w:val="center"/>
            </w:pPr>
            <w:r>
              <w:t>10 mm</w:t>
            </w:r>
          </w:p>
        </w:tc>
        <w:tc>
          <w:tcPr>
            <w:tcW w:w="1985" w:type="dxa"/>
          </w:tcPr>
          <w:p w14:paraId="077D21DA" w14:textId="77777777" w:rsidR="00697856" w:rsidRDefault="009F4495">
            <w:pPr>
              <w:pStyle w:val="P68B1DB1-Tekstzonderopmaak1"/>
              <w:jc w:val="center"/>
            </w:pPr>
            <w:r>
              <w:t>59,3</w:t>
            </w:r>
          </w:p>
        </w:tc>
        <w:tc>
          <w:tcPr>
            <w:tcW w:w="2126" w:type="dxa"/>
          </w:tcPr>
          <w:p w14:paraId="077D21DB" w14:textId="77777777" w:rsidR="00697856" w:rsidRDefault="009F4495">
            <w:pPr>
              <w:pStyle w:val="P68B1DB1-Standaard2"/>
              <w:jc w:val="center"/>
            </w:pPr>
            <w:r>
              <w:t>72,2</w:t>
            </w:r>
          </w:p>
        </w:tc>
        <w:tc>
          <w:tcPr>
            <w:tcW w:w="1559" w:type="dxa"/>
            <w:vAlign w:val="bottom"/>
          </w:tcPr>
          <w:p w14:paraId="077D21DC" w14:textId="77777777" w:rsidR="00697856" w:rsidRDefault="009F4495">
            <w:pPr>
              <w:pStyle w:val="P68B1DB1-Standaard2"/>
              <w:jc w:val="center"/>
            </w:pPr>
            <w:r>
              <w:t>58,7</w:t>
            </w:r>
          </w:p>
        </w:tc>
        <w:tc>
          <w:tcPr>
            <w:tcW w:w="1985" w:type="dxa"/>
          </w:tcPr>
          <w:p w14:paraId="077D21DD" w14:textId="77777777" w:rsidR="00697856" w:rsidRDefault="009F4495">
            <w:pPr>
              <w:pStyle w:val="P68B1DB1-Standaard2"/>
              <w:jc w:val="center"/>
            </w:pPr>
            <w:r>
              <w:t>73,6</w:t>
            </w:r>
          </w:p>
        </w:tc>
      </w:tr>
      <w:tr w:rsidR="00697856" w14:paraId="077D21E5" w14:textId="77777777">
        <w:tc>
          <w:tcPr>
            <w:tcW w:w="1101" w:type="dxa"/>
            <w:vMerge/>
            <w:shd w:val="clear" w:color="auto" w:fill="auto"/>
          </w:tcPr>
          <w:p w14:paraId="077D21DF" w14:textId="77777777" w:rsidR="00697856" w:rsidRDefault="00697856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7D21E0" w14:textId="77777777" w:rsidR="00697856" w:rsidRDefault="009F4495">
            <w:pPr>
              <w:pStyle w:val="P68B1DB1-Tekstzonderopmaak1"/>
              <w:jc w:val="center"/>
            </w:pPr>
            <w:r>
              <w:t>15 mm</w:t>
            </w:r>
          </w:p>
        </w:tc>
        <w:tc>
          <w:tcPr>
            <w:tcW w:w="1985" w:type="dxa"/>
          </w:tcPr>
          <w:p w14:paraId="077D21E1" w14:textId="77777777" w:rsidR="00697856" w:rsidRDefault="009F4495">
            <w:pPr>
              <w:pStyle w:val="P68B1DB1-Tekstzonderopmaak1"/>
              <w:jc w:val="center"/>
            </w:pPr>
            <w:r>
              <w:t>86,7</w:t>
            </w:r>
          </w:p>
        </w:tc>
        <w:tc>
          <w:tcPr>
            <w:tcW w:w="2126" w:type="dxa"/>
          </w:tcPr>
          <w:p w14:paraId="077D21E2" w14:textId="77777777" w:rsidR="00697856" w:rsidRDefault="009F4495">
            <w:pPr>
              <w:pStyle w:val="P68B1DB1-Standaard2"/>
              <w:jc w:val="center"/>
            </w:pPr>
            <w:r>
              <w:t>81,3</w:t>
            </w:r>
          </w:p>
        </w:tc>
        <w:tc>
          <w:tcPr>
            <w:tcW w:w="1559" w:type="dxa"/>
            <w:vAlign w:val="bottom"/>
          </w:tcPr>
          <w:p w14:paraId="077D21E3" w14:textId="77777777" w:rsidR="00697856" w:rsidRDefault="009F4495">
            <w:pPr>
              <w:pStyle w:val="P68B1DB1-Standaard2"/>
              <w:jc w:val="center"/>
            </w:pPr>
            <w:r>
              <w:t>85,8</w:t>
            </w:r>
          </w:p>
        </w:tc>
        <w:tc>
          <w:tcPr>
            <w:tcW w:w="1985" w:type="dxa"/>
          </w:tcPr>
          <w:p w14:paraId="077D21E4" w14:textId="77777777" w:rsidR="00697856" w:rsidRDefault="009F4495">
            <w:pPr>
              <w:pStyle w:val="P68B1DB1-Standaard2"/>
              <w:jc w:val="center"/>
            </w:pPr>
            <w:r>
              <w:t>82,9</w:t>
            </w:r>
          </w:p>
        </w:tc>
      </w:tr>
      <w:tr w:rsidR="00697856" w14:paraId="077D21EC" w14:textId="77777777">
        <w:tc>
          <w:tcPr>
            <w:tcW w:w="1101" w:type="dxa"/>
            <w:vMerge/>
            <w:shd w:val="clear" w:color="auto" w:fill="auto"/>
          </w:tcPr>
          <w:p w14:paraId="077D21E6" w14:textId="77777777" w:rsidR="00697856" w:rsidRDefault="00697856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7D21E7" w14:textId="77777777" w:rsidR="00697856" w:rsidRDefault="009F4495">
            <w:pPr>
              <w:pStyle w:val="P68B1DB1-Tekstzonderopmaak1"/>
              <w:jc w:val="center"/>
            </w:pPr>
            <w:r>
              <w:t>20 mm</w:t>
            </w:r>
          </w:p>
        </w:tc>
        <w:tc>
          <w:tcPr>
            <w:tcW w:w="1985" w:type="dxa"/>
          </w:tcPr>
          <w:p w14:paraId="077D21E8" w14:textId="77777777" w:rsidR="00697856" w:rsidRDefault="009F4495">
            <w:pPr>
              <w:pStyle w:val="P68B1DB1-Tekstzonderopmaak1"/>
              <w:jc w:val="center"/>
            </w:pPr>
            <w:r>
              <w:t>89,1</w:t>
            </w:r>
          </w:p>
        </w:tc>
        <w:tc>
          <w:tcPr>
            <w:tcW w:w="2126" w:type="dxa"/>
          </w:tcPr>
          <w:p w14:paraId="077D21E9" w14:textId="77777777" w:rsidR="00697856" w:rsidRDefault="009F4495">
            <w:pPr>
              <w:pStyle w:val="P68B1DB1-Standaard2"/>
              <w:jc w:val="center"/>
            </w:pPr>
            <w:r>
              <w:t>51,2</w:t>
            </w:r>
          </w:p>
        </w:tc>
        <w:tc>
          <w:tcPr>
            <w:tcW w:w="1559" w:type="dxa"/>
            <w:vAlign w:val="bottom"/>
          </w:tcPr>
          <w:p w14:paraId="077D21EA" w14:textId="77777777" w:rsidR="00697856" w:rsidRDefault="009F4495">
            <w:pPr>
              <w:pStyle w:val="P68B1DB1-Standaard2"/>
              <w:jc w:val="center"/>
            </w:pPr>
            <w:r>
              <w:t>88,2</w:t>
            </w:r>
          </w:p>
        </w:tc>
        <w:tc>
          <w:tcPr>
            <w:tcW w:w="1985" w:type="dxa"/>
          </w:tcPr>
          <w:p w14:paraId="077D21EB" w14:textId="77777777" w:rsidR="00697856" w:rsidRDefault="009F4495">
            <w:pPr>
              <w:pStyle w:val="P68B1DB1-Standaard2"/>
              <w:jc w:val="center"/>
            </w:pPr>
            <w:r>
              <w:t>52,2</w:t>
            </w:r>
          </w:p>
        </w:tc>
      </w:tr>
      <w:tr w:rsidR="00697856" w14:paraId="077D21F3" w14:textId="77777777">
        <w:tc>
          <w:tcPr>
            <w:tcW w:w="1101" w:type="dxa"/>
            <w:vMerge/>
            <w:shd w:val="clear" w:color="auto" w:fill="auto"/>
          </w:tcPr>
          <w:p w14:paraId="077D21ED" w14:textId="77777777" w:rsidR="00697856" w:rsidRDefault="00697856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7D21EE" w14:textId="77777777" w:rsidR="00697856" w:rsidRDefault="009F4495">
            <w:pPr>
              <w:pStyle w:val="P68B1DB1-Tekstzonderopmaak1"/>
              <w:jc w:val="center"/>
            </w:pPr>
            <w:r>
              <w:t>25 mm</w:t>
            </w:r>
          </w:p>
        </w:tc>
        <w:tc>
          <w:tcPr>
            <w:tcW w:w="1985" w:type="dxa"/>
          </w:tcPr>
          <w:p w14:paraId="077D21EF" w14:textId="77777777" w:rsidR="00697856" w:rsidRDefault="009F4495">
            <w:pPr>
              <w:pStyle w:val="P68B1DB1-Tekstzonderopmaak1"/>
              <w:jc w:val="center"/>
            </w:pPr>
            <w:r>
              <w:t>103,8</w:t>
            </w:r>
          </w:p>
        </w:tc>
        <w:tc>
          <w:tcPr>
            <w:tcW w:w="2126" w:type="dxa"/>
          </w:tcPr>
          <w:p w14:paraId="077D21F0" w14:textId="77777777" w:rsidR="00697856" w:rsidRDefault="009F4495">
            <w:pPr>
              <w:pStyle w:val="P68B1DB1-Standaard2"/>
              <w:jc w:val="center"/>
            </w:pPr>
            <w:r>
              <w:t>115,2</w:t>
            </w:r>
          </w:p>
        </w:tc>
        <w:tc>
          <w:tcPr>
            <w:tcW w:w="1559" w:type="dxa"/>
            <w:vAlign w:val="bottom"/>
          </w:tcPr>
          <w:p w14:paraId="077D21F1" w14:textId="77777777" w:rsidR="00697856" w:rsidRDefault="009F4495">
            <w:pPr>
              <w:pStyle w:val="P68B1DB1-Standaard2"/>
              <w:jc w:val="center"/>
            </w:pPr>
            <w:r>
              <w:t>102,8</w:t>
            </w:r>
          </w:p>
        </w:tc>
        <w:tc>
          <w:tcPr>
            <w:tcW w:w="1985" w:type="dxa"/>
          </w:tcPr>
          <w:p w14:paraId="077D21F2" w14:textId="77777777" w:rsidR="00697856" w:rsidRDefault="009F4495">
            <w:pPr>
              <w:pStyle w:val="P68B1DB1-Standaard2"/>
              <w:jc w:val="center"/>
            </w:pPr>
            <w:r>
              <w:t>-</w:t>
            </w:r>
          </w:p>
        </w:tc>
      </w:tr>
    </w:tbl>
    <w:p w14:paraId="077D21F4" w14:textId="77777777" w:rsidR="00697856" w:rsidRDefault="00697856"/>
    <w:p w14:paraId="077D21F5" w14:textId="77777777" w:rsidR="00697856" w:rsidRDefault="009F4495">
      <w:pPr>
        <w:jc w:val="left"/>
      </w:pPr>
      <w:r>
        <w:br w:type="page"/>
      </w:r>
    </w:p>
    <w:p w14:paraId="077D21F6" w14:textId="14514A6F" w:rsidR="00697856" w:rsidRDefault="009F4495">
      <w:pPr>
        <w:tabs>
          <w:tab w:val="left" w:pos="3686"/>
        </w:tabs>
        <w:jc w:val="left"/>
      </w:pPr>
      <w:r>
        <w:lastRenderedPageBreak/>
        <w:t>Dimensions (mm) :</w:t>
      </w:r>
      <w:r>
        <w:tab/>
        <w:t>…</w:t>
      </w:r>
    </w:p>
    <w:p w14:paraId="077D21F7" w14:textId="77777777" w:rsidR="00697856" w:rsidRDefault="00697856">
      <w:pPr>
        <w:tabs>
          <w:tab w:val="left" w:pos="3686"/>
        </w:tabs>
        <w:jc w:val="left"/>
      </w:pPr>
    </w:p>
    <w:p w14:paraId="077D21F8" w14:textId="1D55A66B" w:rsidR="00697856" w:rsidRPr="009F4495" w:rsidRDefault="009F4495">
      <w:pPr>
        <w:tabs>
          <w:tab w:val="left" w:pos="3686"/>
        </w:tabs>
        <w:ind w:left="3686" w:hanging="3686"/>
        <w:jc w:val="left"/>
        <w:rPr>
          <w:lang w:val="fr-FR"/>
        </w:rPr>
      </w:pPr>
      <w:r w:rsidRPr="009F4495">
        <w:rPr>
          <w:lang w:val="fr-FR"/>
        </w:rPr>
        <w:t>Maximum sous garantie (</w:t>
      </w:r>
      <w:r w:rsidRPr="009F4495">
        <w:rPr>
          <w:rStyle w:val="MerkChar"/>
          <w:lang w:val="fr-FR"/>
        </w:rPr>
        <w:t>TronicMax</w:t>
      </w:r>
      <w:r w:rsidRPr="009F4495">
        <w:rPr>
          <w:lang w:val="fr-FR"/>
        </w:rPr>
        <w:t>) :</w:t>
      </w:r>
      <w:r w:rsidRPr="009F4495">
        <w:rPr>
          <w:lang w:val="fr-FR"/>
        </w:rPr>
        <w:tab/>
        <w:t>Pose compacte sur traverse (intermédiaire) (mm) :  2 500</w:t>
      </w:r>
    </w:p>
    <w:p w14:paraId="077D21F9" w14:textId="03A060E5" w:rsidR="00697856" w:rsidRPr="009F4495" w:rsidRDefault="009F4495">
      <w:pPr>
        <w:tabs>
          <w:tab w:val="left" w:pos="3686"/>
        </w:tabs>
        <w:jc w:val="left"/>
        <w:rPr>
          <w:lang w:val="fr-FR"/>
        </w:rPr>
      </w:pPr>
      <w:r w:rsidRPr="009F4495">
        <w:rPr>
          <w:lang w:val="fr-FR"/>
        </w:rPr>
        <w:tab/>
        <w:t>A partir de 1 500 mm, clapet divisé et double opération en option</w:t>
      </w:r>
    </w:p>
    <w:p w14:paraId="077D21FA" w14:textId="77777777" w:rsidR="00697856" w:rsidRPr="009F4495" w:rsidRDefault="00697856">
      <w:pPr>
        <w:tabs>
          <w:tab w:val="left" w:pos="3686"/>
        </w:tabs>
        <w:jc w:val="left"/>
        <w:rPr>
          <w:lang w:val="fr-FR"/>
        </w:rPr>
      </w:pPr>
    </w:p>
    <w:p w14:paraId="077D21FB" w14:textId="789A01C7" w:rsidR="00697856" w:rsidRPr="009F4495" w:rsidRDefault="009F4495">
      <w:pPr>
        <w:tabs>
          <w:tab w:val="left" w:pos="3686"/>
        </w:tabs>
        <w:rPr>
          <w:lang w:val="fr-FR"/>
        </w:rPr>
      </w:pPr>
      <w:r w:rsidRPr="009F4495">
        <w:rPr>
          <w:lang w:val="fr-FR"/>
        </w:rPr>
        <w:t>Hauteur du caisson (mm) :</w:t>
      </w:r>
      <w:r w:rsidRPr="009F4495">
        <w:rPr>
          <w:lang w:val="fr-FR"/>
        </w:rPr>
        <w:tab/>
        <w:t>105 (hors profilé en L)</w:t>
      </w:r>
    </w:p>
    <w:p w14:paraId="077D21FC" w14:textId="77777777" w:rsidR="00697856" w:rsidRPr="009F4495" w:rsidRDefault="00697856">
      <w:pPr>
        <w:tabs>
          <w:tab w:val="left" w:pos="3686"/>
        </w:tabs>
        <w:rPr>
          <w:lang w:val="fr-FR"/>
        </w:rPr>
      </w:pPr>
    </w:p>
    <w:p w14:paraId="077D21FD" w14:textId="47431BB7" w:rsidR="00697856" w:rsidRPr="009F4495" w:rsidRDefault="009F4495">
      <w:pPr>
        <w:tabs>
          <w:tab w:val="left" w:pos="3686"/>
        </w:tabs>
        <w:rPr>
          <w:lang w:val="fr-FR"/>
        </w:rPr>
      </w:pPr>
      <w:r w:rsidRPr="009F4495">
        <w:rPr>
          <w:lang w:val="fr-FR"/>
        </w:rPr>
        <w:t>Étanchéité (en position fermée) :</w:t>
      </w:r>
      <w:r w:rsidRPr="009F4495">
        <w:rPr>
          <w:lang w:val="fr-FR"/>
        </w:rPr>
        <w:tab/>
        <w:t>1050 Pa</w:t>
      </w:r>
    </w:p>
    <w:p w14:paraId="077D21FE" w14:textId="77777777" w:rsidR="00697856" w:rsidRPr="009F4495" w:rsidRDefault="00697856">
      <w:pPr>
        <w:tabs>
          <w:tab w:val="left" w:pos="3686"/>
        </w:tabs>
        <w:rPr>
          <w:lang w:val="fr-FR"/>
        </w:rPr>
      </w:pPr>
    </w:p>
    <w:p w14:paraId="077D21FF" w14:textId="748B0F06" w:rsidR="00697856" w:rsidRPr="009F4495" w:rsidRDefault="009F4495">
      <w:pPr>
        <w:tabs>
          <w:tab w:val="left" w:pos="3686"/>
        </w:tabs>
        <w:rPr>
          <w:lang w:val="fr-FR"/>
        </w:rPr>
      </w:pPr>
      <w:r w:rsidRPr="009F4495">
        <w:rPr>
          <w:lang w:val="fr-FR"/>
        </w:rPr>
        <w:t>Résistance au vent (en position fermée) :</w:t>
      </w:r>
      <w:r w:rsidRPr="009F4495">
        <w:rPr>
          <w:lang w:val="fr-FR"/>
        </w:rPr>
        <w:tab/>
        <w:t>600 Pa</w:t>
      </w:r>
    </w:p>
    <w:p w14:paraId="077D2200" w14:textId="77777777" w:rsidR="00697856" w:rsidRPr="009F4495" w:rsidRDefault="00697856">
      <w:pPr>
        <w:tabs>
          <w:tab w:val="left" w:pos="3686"/>
        </w:tabs>
        <w:rPr>
          <w:lang w:val="fr-FR"/>
        </w:rPr>
      </w:pPr>
    </w:p>
    <w:p w14:paraId="077D2201" w14:textId="1B1E24EA" w:rsidR="00697856" w:rsidRPr="009F4495" w:rsidRDefault="009F4495" w:rsidP="009B40B6">
      <w:pPr>
        <w:tabs>
          <w:tab w:val="left" w:pos="3686"/>
        </w:tabs>
        <w:ind w:left="3686" w:hanging="3686"/>
        <w:rPr>
          <w:lang w:val="fr-FR"/>
        </w:rPr>
      </w:pPr>
      <w:r w:rsidRPr="009F4495">
        <w:rPr>
          <w:lang w:val="fr-FR"/>
        </w:rPr>
        <w:t>Robustesse et rigidité (Pa) :</w:t>
      </w:r>
      <w:r w:rsidRPr="009F4495">
        <w:rPr>
          <w:lang w:val="fr-FR"/>
        </w:rPr>
        <w:tab/>
        <w:t>Répond aux pressions jusqu'à la classe la plus élevée selon la norme NEN 6702</w:t>
      </w:r>
    </w:p>
    <w:p w14:paraId="077D2202" w14:textId="77777777" w:rsidR="00697856" w:rsidRPr="009F4495" w:rsidRDefault="00697856">
      <w:pPr>
        <w:tabs>
          <w:tab w:val="left" w:pos="3686"/>
        </w:tabs>
        <w:rPr>
          <w:lang w:val="fr-FR"/>
        </w:rPr>
      </w:pPr>
    </w:p>
    <w:p w14:paraId="077D2203" w14:textId="0F95037C" w:rsidR="00697856" w:rsidRPr="009F4495" w:rsidRDefault="009F4495">
      <w:pPr>
        <w:tabs>
          <w:tab w:val="left" w:pos="3686"/>
        </w:tabs>
        <w:rPr>
          <w:lang w:val="fr-FR"/>
        </w:rPr>
      </w:pPr>
      <w:r w:rsidRPr="009F4495">
        <w:rPr>
          <w:lang w:val="fr-FR"/>
        </w:rPr>
        <w:t>Déduction hauteur de vitrage :</w:t>
      </w:r>
      <w:r w:rsidRPr="009F4495">
        <w:rPr>
          <w:lang w:val="fr-FR"/>
        </w:rPr>
        <w:tab/>
        <w:t>135 mm</w:t>
      </w:r>
    </w:p>
    <w:p w14:paraId="077D2204" w14:textId="77777777" w:rsidR="00697856" w:rsidRPr="009F4495" w:rsidRDefault="00697856">
      <w:pPr>
        <w:tabs>
          <w:tab w:val="left" w:pos="3686"/>
        </w:tabs>
        <w:rPr>
          <w:lang w:val="fr-FR"/>
        </w:rPr>
      </w:pPr>
    </w:p>
    <w:p w14:paraId="077D2205" w14:textId="4D7D9FDF" w:rsidR="00697856" w:rsidRPr="009F4495" w:rsidRDefault="009F4495">
      <w:pPr>
        <w:tabs>
          <w:tab w:val="left" w:pos="3686"/>
        </w:tabs>
        <w:rPr>
          <w:lang w:val="fr-FR"/>
        </w:rPr>
      </w:pPr>
      <w:r w:rsidRPr="009F4495">
        <w:rPr>
          <w:lang w:val="fr-FR"/>
        </w:rPr>
        <w:t>Largeur feuillure :</w:t>
      </w:r>
      <w:r w:rsidRPr="009F4495">
        <w:rPr>
          <w:lang w:val="fr-FR"/>
        </w:rPr>
        <w:tab/>
        <w:t>… mm</w:t>
      </w:r>
    </w:p>
    <w:p w14:paraId="077D2206" w14:textId="5F79EE02" w:rsidR="00697856" w:rsidRPr="009F4495" w:rsidRDefault="009F4495">
      <w:pPr>
        <w:tabs>
          <w:tab w:val="left" w:pos="3686"/>
        </w:tabs>
        <w:rPr>
          <w:lang w:val="fr-FR"/>
        </w:rPr>
      </w:pPr>
      <w:r w:rsidRPr="009F4495">
        <w:rPr>
          <w:lang w:val="fr-FR"/>
        </w:rPr>
        <w:tab/>
      </w:r>
      <w:r w:rsidRPr="009F4495">
        <w:rPr>
          <w:i/>
          <w:color w:val="C0504D"/>
          <w:lang w:val="fr-FR"/>
        </w:rPr>
        <w:t>A définir librement</w:t>
      </w:r>
    </w:p>
    <w:p w14:paraId="077D2207" w14:textId="77777777" w:rsidR="00697856" w:rsidRPr="009F4495" w:rsidRDefault="00697856">
      <w:pPr>
        <w:tabs>
          <w:tab w:val="left" w:pos="3686"/>
        </w:tabs>
        <w:rPr>
          <w:lang w:val="fr-FR"/>
        </w:rPr>
      </w:pPr>
    </w:p>
    <w:p w14:paraId="077D2208" w14:textId="54823F0F" w:rsidR="00697856" w:rsidRPr="009F4495" w:rsidRDefault="009F4495">
      <w:pPr>
        <w:tabs>
          <w:tab w:val="left" w:pos="3686"/>
        </w:tabs>
        <w:rPr>
          <w:lang w:val="fr-FR"/>
        </w:rPr>
      </w:pPr>
      <w:r w:rsidRPr="009F4495">
        <w:rPr>
          <w:lang w:val="fr-FR"/>
        </w:rPr>
        <w:t>Traverse intermédiaire :</w:t>
      </w:r>
      <w:r w:rsidRPr="009F4495">
        <w:rPr>
          <w:lang w:val="fr-FR"/>
        </w:rPr>
        <w:tab/>
        <w:t>… mm</w:t>
      </w:r>
    </w:p>
    <w:p w14:paraId="077D2209" w14:textId="23BA037C" w:rsidR="00697856" w:rsidRPr="009F4495" w:rsidRDefault="009F4495">
      <w:pPr>
        <w:tabs>
          <w:tab w:val="left" w:pos="3686"/>
        </w:tabs>
        <w:rPr>
          <w:lang w:val="fr-FR"/>
        </w:rPr>
      </w:pPr>
      <w:r w:rsidRPr="009F4495">
        <w:rPr>
          <w:lang w:val="fr-FR"/>
        </w:rPr>
        <w:tab/>
      </w:r>
      <w:r w:rsidRPr="009F4495">
        <w:rPr>
          <w:i/>
          <w:color w:val="C0504D"/>
          <w:lang w:val="fr-FR"/>
        </w:rPr>
        <w:t>A définir librement</w:t>
      </w:r>
    </w:p>
    <w:p w14:paraId="077D220A" w14:textId="77777777" w:rsidR="00697856" w:rsidRPr="009F4495" w:rsidRDefault="00697856">
      <w:pPr>
        <w:tabs>
          <w:tab w:val="left" w:pos="3686"/>
        </w:tabs>
        <w:rPr>
          <w:lang w:val="fr-FR"/>
        </w:rPr>
      </w:pPr>
    </w:p>
    <w:p w14:paraId="077D220B" w14:textId="32246824" w:rsidR="00697856" w:rsidRPr="009F4495" w:rsidRDefault="009F4495">
      <w:pPr>
        <w:tabs>
          <w:tab w:val="left" w:pos="3686"/>
        </w:tabs>
        <w:rPr>
          <w:lang w:val="fr-FR"/>
        </w:rPr>
      </w:pPr>
      <w:r w:rsidRPr="009F4495">
        <w:rPr>
          <w:lang w:val="fr-FR"/>
        </w:rPr>
        <w:t>Hauteur en retrait pour une pose sur traverse compacte (mm) :</w:t>
      </w:r>
      <w:r w:rsidRPr="009F4495">
        <w:rPr>
          <w:lang w:val="fr-FR"/>
        </w:rPr>
        <w:tab/>
        <w:t>115 mm.</w:t>
      </w:r>
    </w:p>
    <w:p w14:paraId="077D220C" w14:textId="77777777" w:rsidR="00697856" w:rsidRPr="009F4495" w:rsidRDefault="00697856">
      <w:pPr>
        <w:tabs>
          <w:tab w:val="left" w:pos="3686"/>
        </w:tabs>
        <w:rPr>
          <w:lang w:val="fr-FR"/>
        </w:rPr>
      </w:pPr>
    </w:p>
    <w:p w14:paraId="077D220D" w14:textId="3A3DD089" w:rsidR="00697856" w:rsidRPr="009F4495" w:rsidRDefault="009F4495">
      <w:pPr>
        <w:tabs>
          <w:tab w:val="left" w:pos="3686"/>
        </w:tabs>
        <w:rPr>
          <w:lang w:val="fr-FR"/>
        </w:rPr>
      </w:pPr>
      <w:r w:rsidRPr="009F4495">
        <w:rPr>
          <w:lang w:val="fr-FR"/>
        </w:rPr>
        <w:t>Hauteur de l'aérateur (mm) :</w:t>
      </w:r>
      <w:r w:rsidRPr="009F4495">
        <w:rPr>
          <w:lang w:val="fr-FR"/>
        </w:rPr>
        <w:tab/>
        <w:t>145</w:t>
      </w:r>
    </w:p>
    <w:p w14:paraId="077D220E" w14:textId="77777777" w:rsidR="00697856" w:rsidRPr="009F4495" w:rsidRDefault="00697856">
      <w:pPr>
        <w:tabs>
          <w:tab w:val="left" w:pos="3686"/>
        </w:tabs>
        <w:rPr>
          <w:lang w:val="fr-FR"/>
        </w:rPr>
      </w:pPr>
    </w:p>
    <w:p w14:paraId="077D220F" w14:textId="4033F823" w:rsidR="00697856" w:rsidRPr="009F4495" w:rsidRDefault="009F4495">
      <w:pPr>
        <w:tabs>
          <w:tab w:val="left" w:pos="3686"/>
        </w:tabs>
        <w:rPr>
          <w:lang w:val="fr-FR"/>
        </w:rPr>
      </w:pPr>
      <w:r w:rsidRPr="009F4495">
        <w:rPr>
          <w:lang w:val="fr-FR"/>
        </w:rPr>
        <w:t>Profondeur d'installation (mm) :</w:t>
      </w:r>
      <w:r w:rsidRPr="009F4495">
        <w:rPr>
          <w:lang w:val="fr-FR"/>
        </w:rPr>
        <w:tab/>
        <w:t>215</w:t>
      </w:r>
    </w:p>
    <w:p w14:paraId="077D2210" w14:textId="77777777" w:rsidR="00697856" w:rsidRPr="009F4495" w:rsidRDefault="00697856">
      <w:pPr>
        <w:tabs>
          <w:tab w:val="left" w:pos="3686"/>
        </w:tabs>
        <w:rPr>
          <w:lang w:val="fr-FR"/>
        </w:rPr>
      </w:pPr>
    </w:p>
    <w:p w14:paraId="077D2211" w14:textId="1D7E65AD" w:rsidR="00697856" w:rsidRPr="009F4495" w:rsidRDefault="009F4495">
      <w:pPr>
        <w:tabs>
          <w:tab w:val="left" w:pos="3686"/>
        </w:tabs>
        <w:rPr>
          <w:lang w:val="fr-FR"/>
        </w:rPr>
      </w:pPr>
      <w:r w:rsidRPr="009F4495">
        <w:rPr>
          <w:lang w:val="fr-FR"/>
        </w:rPr>
        <w:t>Profondeur du caisson (mm) :</w:t>
      </w:r>
      <w:r w:rsidRPr="009F4495">
        <w:rPr>
          <w:lang w:val="fr-FR"/>
        </w:rPr>
        <w:tab/>
        <w:t>257</w:t>
      </w:r>
    </w:p>
    <w:p w14:paraId="077D2212" w14:textId="77777777" w:rsidR="00697856" w:rsidRPr="009F4495" w:rsidRDefault="00697856">
      <w:pPr>
        <w:tabs>
          <w:tab w:val="left" w:pos="3686"/>
        </w:tabs>
        <w:rPr>
          <w:lang w:val="fr-FR"/>
        </w:rPr>
      </w:pPr>
    </w:p>
    <w:p w14:paraId="077D2213" w14:textId="0AA96C8E" w:rsidR="00697856" w:rsidRPr="009F4495" w:rsidRDefault="009F4495">
      <w:pPr>
        <w:tabs>
          <w:tab w:val="left" w:pos="3686"/>
        </w:tabs>
        <w:rPr>
          <w:lang w:val="fr-FR"/>
        </w:rPr>
      </w:pPr>
      <w:r w:rsidRPr="009F4495">
        <w:rPr>
          <w:lang w:val="fr-FR"/>
        </w:rPr>
        <w:t xml:space="preserve">Pont thermique : </w:t>
      </w:r>
      <w:r w:rsidRPr="009F4495">
        <w:rPr>
          <w:lang w:val="fr-FR"/>
        </w:rPr>
        <w:tab/>
        <w:t>T1 à T4</w:t>
      </w:r>
    </w:p>
    <w:p w14:paraId="077D2214" w14:textId="77777777" w:rsidR="00697856" w:rsidRPr="009F4495" w:rsidRDefault="00697856">
      <w:pPr>
        <w:tabs>
          <w:tab w:val="left" w:pos="3686"/>
        </w:tabs>
        <w:rPr>
          <w:lang w:val="fr-FR"/>
        </w:rPr>
      </w:pPr>
    </w:p>
    <w:p w14:paraId="077D2215" w14:textId="6788750D" w:rsidR="00697856" w:rsidRPr="009F4495" w:rsidRDefault="009F4495">
      <w:pPr>
        <w:tabs>
          <w:tab w:val="left" w:pos="3686"/>
        </w:tabs>
        <w:rPr>
          <w:lang w:val="fr-FR"/>
        </w:rPr>
      </w:pPr>
      <w:r w:rsidRPr="009F4495">
        <w:rPr>
          <w:lang w:val="fr-FR"/>
        </w:rPr>
        <w:t>Finition :</w:t>
      </w:r>
      <w:r w:rsidRPr="009F4495">
        <w:rPr>
          <w:lang w:val="fr-FR"/>
        </w:rPr>
        <w:tab/>
        <w:t>Parcloses / mastic / ruban adhésif / caoutchouc de vitrage</w:t>
      </w:r>
    </w:p>
    <w:p w14:paraId="077D2216" w14:textId="77777777" w:rsidR="00697856" w:rsidRPr="009F4495" w:rsidRDefault="00697856">
      <w:pPr>
        <w:tabs>
          <w:tab w:val="left" w:pos="3686"/>
        </w:tabs>
        <w:rPr>
          <w:highlight w:val="yellow"/>
          <w:lang w:val="fr-FR"/>
        </w:rPr>
      </w:pPr>
    </w:p>
    <w:p w14:paraId="077D2217" w14:textId="12963C17" w:rsidR="00697856" w:rsidRPr="009F4495" w:rsidRDefault="009F4495">
      <w:pPr>
        <w:tabs>
          <w:tab w:val="left" w:pos="3686"/>
        </w:tabs>
        <w:rPr>
          <w:lang w:val="fr-FR"/>
        </w:rPr>
      </w:pPr>
      <w:r w:rsidRPr="009F4495">
        <w:rPr>
          <w:lang w:val="fr-FR"/>
        </w:rPr>
        <w:t xml:space="preserve">Commande : </w:t>
      </w:r>
      <w:r w:rsidRPr="009F4495">
        <w:rPr>
          <w:lang w:val="fr-FR"/>
        </w:rPr>
        <w:tab/>
        <w:t>…</w:t>
      </w:r>
    </w:p>
    <w:p w14:paraId="077D2218" w14:textId="77777777" w:rsidR="00697856" w:rsidRPr="009F4495" w:rsidRDefault="009F4495">
      <w:pPr>
        <w:pStyle w:val="OFWEL"/>
        <w:tabs>
          <w:tab w:val="left" w:pos="3686"/>
        </w:tabs>
        <w:ind w:left="2880" w:firstLine="806"/>
        <w:rPr>
          <w:lang w:val="fr-FR"/>
        </w:rPr>
      </w:pPr>
      <w:r w:rsidRPr="009F4495">
        <w:rPr>
          <w:lang w:val="fr-FR"/>
        </w:rPr>
        <w:t>Automatique</w:t>
      </w:r>
    </w:p>
    <w:p w14:paraId="077D2219" w14:textId="77777777" w:rsidR="00697856" w:rsidRPr="009F4495" w:rsidRDefault="00697856">
      <w:pPr>
        <w:tabs>
          <w:tab w:val="left" w:pos="3686"/>
        </w:tabs>
        <w:rPr>
          <w:lang w:val="fr-FR"/>
        </w:rPr>
      </w:pPr>
    </w:p>
    <w:p w14:paraId="077D221A" w14:textId="112A0907" w:rsidR="00697856" w:rsidRPr="009F4495" w:rsidRDefault="009F4495">
      <w:pPr>
        <w:tabs>
          <w:tab w:val="left" w:pos="3686"/>
        </w:tabs>
        <w:rPr>
          <w:lang w:val="fr-FR"/>
        </w:rPr>
      </w:pPr>
      <w:r w:rsidRPr="009F4495">
        <w:rPr>
          <w:lang w:val="fr-FR"/>
        </w:rPr>
        <w:t>Réglages :</w:t>
      </w:r>
      <w:r w:rsidRPr="009F4495">
        <w:rPr>
          <w:lang w:val="fr-FR"/>
        </w:rPr>
        <w:tab/>
        <w:t>Servomoteur</w:t>
      </w:r>
    </w:p>
    <w:p w14:paraId="077D221B" w14:textId="77777777" w:rsidR="00697856" w:rsidRPr="009F4495" w:rsidRDefault="00697856">
      <w:pPr>
        <w:tabs>
          <w:tab w:val="left" w:pos="3686"/>
        </w:tabs>
        <w:rPr>
          <w:lang w:val="fr-FR"/>
        </w:rPr>
      </w:pPr>
    </w:p>
    <w:p w14:paraId="077D221C" w14:textId="77777777" w:rsidR="00697856" w:rsidRPr="009F4495" w:rsidRDefault="009F4495">
      <w:pPr>
        <w:pStyle w:val="P68B1DB1-Standaard3"/>
        <w:tabs>
          <w:tab w:val="left" w:pos="3686"/>
        </w:tabs>
        <w:rPr>
          <w:lang w:val="fr-FR"/>
        </w:rPr>
      </w:pPr>
      <w:r w:rsidRPr="009F4495">
        <w:rPr>
          <w:lang w:val="fr-FR"/>
        </w:rPr>
        <w:t>Nature de l'accord :</w:t>
      </w:r>
    </w:p>
    <w:p w14:paraId="077D221D" w14:textId="77777777" w:rsidR="00697856" w:rsidRPr="009F4495" w:rsidRDefault="00697856">
      <w:pPr>
        <w:tabs>
          <w:tab w:val="left" w:pos="3686"/>
        </w:tabs>
        <w:rPr>
          <w:lang w:val="fr-FR"/>
        </w:rPr>
      </w:pPr>
    </w:p>
    <w:p w14:paraId="077D221E" w14:textId="77777777" w:rsidR="00697856" w:rsidRPr="009F4495" w:rsidRDefault="009F4495">
      <w:pPr>
        <w:tabs>
          <w:tab w:val="left" w:pos="3686"/>
        </w:tabs>
        <w:rPr>
          <w:lang w:val="fr-FR"/>
        </w:rPr>
      </w:pPr>
      <w:r w:rsidRPr="009F4495">
        <w:rPr>
          <w:lang w:val="fr-FR"/>
        </w:rPr>
        <w:t>Quantité présumée (VH)</w:t>
      </w:r>
    </w:p>
    <w:p w14:paraId="077D221F" w14:textId="77777777" w:rsidR="00697856" w:rsidRPr="009F4495" w:rsidRDefault="00697856">
      <w:pPr>
        <w:tabs>
          <w:tab w:val="left" w:pos="3686"/>
        </w:tabs>
        <w:rPr>
          <w:lang w:val="fr-FR"/>
        </w:rPr>
      </w:pPr>
    </w:p>
    <w:p w14:paraId="077D2220" w14:textId="77777777" w:rsidR="00697856" w:rsidRPr="009F4495" w:rsidRDefault="009F4495">
      <w:pPr>
        <w:pStyle w:val="P68B1DB1-Standaard3"/>
        <w:tabs>
          <w:tab w:val="left" w:pos="3686"/>
        </w:tabs>
        <w:rPr>
          <w:lang w:val="fr-FR"/>
        </w:rPr>
      </w:pPr>
      <w:r w:rsidRPr="009F4495">
        <w:rPr>
          <w:lang w:val="fr-FR"/>
        </w:rPr>
        <w:t>Méthode de mesure :</w:t>
      </w:r>
    </w:p>
    <w:p w14:paraId="077D2221" w14:textId="77777777" w:rsidR="00697856" w:rsidRPr="009F4495" w:rsidRDefault="00697856">
      <w:pPr>
        <w:tabs>
          <w:tab w:val="left" w:pos="3686"/>
        </w:tabs>
        <w:rPr>
          <w:lang w:val="fr-FR"/>
        </w:rPr>
      </w:pPr>
    </w:p>
    <w:p w14:paraId="077D2222" w14:textId="65EDB815" w:rsidR="00697856" w:rsidRPr="009F4495" w:rsidRDefault="009F4495">
      <w:pPr>
        <w:tabs>
          <w:tab w:val="left" w:pos="3686"/>
        </w:tabs>
        <w:rPr>
          <w:lang w:val="fr-FR"/>
        </w:rPr>
      </w:pPr>
      <w:r w:rsidRPr="009F4495">
        <w:rPr>
          <w:lang w:val="fr-FR"/>
        </w:rPr>
        <w:t>Unité de mesure :</w:t>
      </w:r>
      <w:r w:rsidRPr="009F4495">
        <w:rPr>
          <w:lang w:val="fr-FR"/>
        </w:rPr>
        <w:tab/>
        <w:t>mm</w:t>
      </w:r>
    </w:p>
    <w:p w14:paraId="077D2223" w14:textId="77777777" w:rsidR="00697856" w:rsidRPr="009F4495" w:rsidRDefault="00697856">
      <w:pPr>
        <w:rPr>
          <w:lang w:val="fr-FR"/>
        </w:rPr>
      </w:pPr>
    </w:p>
    <w:p w14:paraId="077D2224" w14:textId="77777777" w:rsidR="00697856" w:rsidRPr="009F4495" w:rsidRDefault="009F4495">
      <w:pPr>
        <w:rPr>
          <w:lang w:val="fr-FR"/>
        </w:rPr>
      </w:pPr>
      <w:r w:rsidRPr="009F4495">
        <w:rPr>
          <w:lang w:val="fr-FR"/>
        </w:rPr>
        <w:t>Code de mesure :</w:t>
      </w:r>
    </w:p>
    <w:p w14:paraId="077D2225" w14:textId="77777777" w:rsidR="00697856" w:rsidRPr="009F4495" w:rsidRDefault="00697856">
      <w:pPr>
        <w:jc w:val="left"/>
        <w:rPr>
          <w:b/>
          <w:u w:val="single"/>
          <w:lang w:val="fr-FR"/>
        </w:rPr>
      </w:pPr>
    </w:p>
    <w:p w14:paraId="077D2226" w14:textId="77777777" w:rsidR="00697856" w:rsidRPr="009F4495" w:rsidRDefault="009F4495">
      <w:pPr>
        <w:pStyle w:val="Kop5"/>
        <w:rPr>
          <w:lang w:val="fr-FR"/>
        </w:rPr>
      </w:pPr>
      <w:r w:rsidRPr="009F4495">
        <w:rPr>
          <w:lang w:val="fr-FR"/>
        </w:rPr>
        <w:t>Remarque :</w:t>
      </w:r>
    </w:p>
    <w:p w14:paraId="077D2227" w14:textId="77777777" w:rsidR="00697856" w:rsidRPr="009F4495" w:rsidRDefault="00697856">
      <w:pPr>
        <w:rPr>
          <w:lang w:val="fr-FR"/>
        </w:rPr>
      </w:pPr>
    </w:p>
    <w:p w14:paraId="077D2229" w14:textId="6BBBF091" w:rsidR="00697856" w:rsidRPr="009F4495" w:rsidRDefault="009F4495">
      <w:pPr>
        <w:pStyle w:val="Meting"/>
        <w:ind w:left="0" w:firstLine="0"/>
        <w:rPr>
          <w:lang w:val="fr-FR"/>
        </w:rPr>
      </w:pPr>
      <w:r w:rsidRPr="009F4495">
        <w:rPr>
          <w:lang w:val="fr-FR"/>
        </w:rPr>
        <w:t>Câblage pour commande filaire, par connexion 24 VDC avec câble à âme pleine vers l'aérateur pour alimentation du servomoteur (2 x 0,8 mm²) et communication (3 x 0,8 mm²) ou 5 fils (0,8 mm²)</w:t>
      </w:r>
    </w:p>
    <w:p w14:paraId="077D222A" w14:textId="77777777" w:rsidR="00697856" w:rsidRPr="009F4495" w:rsidRDefault="00697856">
      <w:pPr>
        <w:pStyle w:val="Meting"/>
        <w:ind w:left="0" w:firstLine="0"/>
        <w:rPr>
          <w:lang w:val="fr-FR"/>
        </w:rPr>
      </w:pPr>
    </w:p>
    <w:p w14:paraId="077D222B" w14:textId="384D7AA4" w:rsidR="00697856" w:rsidRPr="009F4495" w:rsidRDefault="009F4495" w:rsidP="009F4495">
      <w:pPr>
        <w:pStyle w:val="Meting"/>
        <w:ind w:left="0" w:firstLine="0"/>
        <w:rPr>
          <w:lang w:val="fr-FR"/>
        </w:rPr>
      </w:pPr>
      <w:r w:rsidRPr="009F4495">
        <w:rPr>
          <w:lang w:val="fr-FR"/>
        </w:rPr>
        <w:t xml:space="preserve">Toutes les valeurs de bande d'octave (en dB) sont disponibles gratuitement auprès de </w:t>
      </w:r>
      <w:r w:rsidRPr="009F4495">
        <w:rPr>
          <w:rStyle w:val="MerkChar"/>
          <w:lang w:val="fr-FR"/>
        </w:rPr>
        <w:t>DUCO Ventilation &amp; Sun Control</w:t>
      </w:r>
      <w:r w:rsidRPr="009F4495">
        <w:rPr>
          <w:lang w:val="fr-FR"/>
        </w:rPr>
        <w:t>.</w:t>
      </w:r>
    </w:p>
    <w:p w14:paraId="077D222C" w14:textId="3DCE5D5C" w:rsidR="00697856" w:rsidRPr="009F4495" w:rsidRDefault="009F4495">
      <w:pPr>
        <w:pStyle w:val="Meting"/>
        <w:ind w:left="0" w:firstLine="0"/>
        <w:rPr>
          <w:lang w:val="fr-FR"/>
        </w:rPr>
      </w:pPr>
      <w:r w:rsidRPr="009F4495">
        <w:rPr>
          <w:lang w:val="fr-FR"/>
        </w:rPr>
        <w:t xml:space="preserve">Pour une assistance commerciale et technique (instructions d'installation, listes de pièces détachées, calculs, etc.), veuillez contacter votre revendeur régional ou le département de projet </w:t>
      </w:r>
      <w:r w:rsidRPr="009F4495">
        <w:rPr>
          <w:rStyle w:val="MerkChar"/>
          <w:lang w:val="fr-FR"/>
        </w:rPr>
        <w:t>DUCO Ventilation &amp; Sun Control</w:t>
      </w:r>
      <w:r w:rsidRPr="009F4495">
        <w:rPr>
          <w:lang w:val="fr-FR"/>
        </w:rPr>
        <w:t>.</w:t>
      </w:r>
    </w:p>
    <w:p w14:paraId="077D222D" w14:textId="30E05496" w:rsidR="00697856" w:rsidRPr="009F4495" w:rsidRDefault="009F4495">
      <w:pPr>
        <w:pStyle w:val="Meting"/>
        <w:rPr>
          <w:highlight w:val="yellow"/>
          <w:lang w:val="fr-FR"/>
        </w:rPr>
      </w:pPr>
      <w:r w:rsidRPr="009F4495">
        <w:rPr>
          <w:lang w:val="fr-FR"/>
        </w:rPr>
        <w:t>Applicable dans le cadre du DucoTronic System (filaire) et DucoTronic Plus System (filaire)</w:t>
      </w:r>
    </w:p>
    <w:p w14:paraId="077D222E" w14:textId="2919C0E1" w:rsidR="00697856" w:rsidRPr="009F4495" w:rsidRDefault="009F4495">
      <w:pPr>
        <w:pStyle w:val="Meting"/>
        <w:rPr>
          <w:lang w:val="fr-FR"/>
        </w:rPr>
      </w:pPr>
      <w:r w:rsidRPr="009F4495">
        <w:rPr>
          <w:lang w:val="fr-FR"/>
        </w:rPr>
        <w:t>Fournir des aérateurs isophoniques en métal avec un certificat KOMO</w:t>
      </w:r>
    </w:p>
    <w:sectPr w:rsidR="00697856" w:rsidRPr="009F4495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36D37" w14:textId="77777777" w:rsidR="00697856" w:rsidRDefault="009F4495">
      <w:r>
        <w:separator/>
      </w:r>
    </w:p>
  </w:endnote>
  <w:endnote w:type="continuationSeparator" w:id="0">
    <w:p w14:paraId="114A7F57" w14:textId="77777777" w:rsidR="00697856" w:rsidRDefault="009F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2235" w14:textId="77777777" w:rsidR="00697856" w:rsidRDefault="009B40B6">
    <w:pPr>
      <w:pStyle w:val="Voettekst"/>
    </w:pPr>
    <w:r>
      <w:object w:dxaOrig="1440" w:dyaOrig="1440" w14:anchorId="077D2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88.8pt;margin-top:.3pt;width:93.75pt;height:26.25pt;z-index:251657728" wrapcoords="-173 0 -173 20983 21600 20983 21600 0 -173 0">
          <v:imagedata r:id="rId1" o:title=""/>
          <w10:wrap type="tight"/>
        </v:shape>
        <o:OLEObject Type="Embed" ProgID="MSPhotoEd.3" ShapeID="_x0000_s1025" DrawAspect="Content" ObjectID="_1730621157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3EEC6" w14:textId="77777777" w:rsidR="00697856" w:rsidRDefault="009F4495">
      <w:r>
        <w:separator/>
      </w:r>
    </w:p>
  </w:footnote>
  <w:footnote w:type="continuationSeparator" w:id="0">
    <w:p w14:paraId="56D2313B" w14:textId="77777777" w:rsidR="00697856" w:rsidRDefault="009F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2233" w14:textId="77777777" w:rsidR="00697856" w:rsidRDefault="009F4495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2234" w14:textId="77777777" w:rsidR="00697856" w:rsidRDefault="009F4495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1897357438">
    <w:abstractNumId w:val="0"/>
  </w:num>
  <w:num w:numId="2" w16cid:durableId="1141772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04E42"/>
    <w:rsid w:val="000142BC"/>
    <w:rsid w:val="00017BF1"/>
    <w:rsid w:val="0002147E"/>
    <w:rsid w:val="000225BB"/>
    <w:rsid w:val="000400D3"/>
    <w:rsid w:val="0004754E"/>
    <w:rsid w:val="00053C13"/>
    <w:rsid w:val="0006262E"/>
    <w:rsid w:val="00073090"/>
    <w:rsid w:val="00081691"/>
    <w:rsid w:val="00087997"/>
    <w:rsid w:val="00091BD5"/>
    <w:rsid w:val="000D0E51"/>
    <w:rsid w:val="000D24F1"/>
    <w:rsid w:val="000D7B21"/>
    <w:rsid w:val="000E22FA"/>
    <w:rsid w:val="000E5CC3"/>
    <w:rsid w:val="000F2229"/>
    <w:rsid w:val="000F2713"/>
    <w:rsid w:val="0010107A"/>
    <w:rsid w:val="001032A0"/>
    <w:rsid w:val="001132CD"/>
    <w:rsid w:val="0011726D"/>
    <w:rsid w:val="00117554"/>
    <w:rsid w:val="00125D74"/>
    <w:rsid w:val="001279FB"/>
    <w:rsid w:val="00130D42"/>
    <w:rsid w:val="00131313"/>
    <w:rsid w:val="00147FB2"/>
    <w:rsid w:val="00150051"/>
    <w:rsid w:val="0015158B"/>
    <w:rsid w:val="00165C47"/>
    <w:rsid w:val="001722FA"/>
    <w:rsid w:val="00180E4E"/>
    <w:rsid w:val="00183DF2"/>
    <w:rsid w:val="0019291F"/>
    <w:rsid w:val="0019696F"/>
    <w:rsid w:val="001A161B"/>
    <w:rsid w:val="001A58D2"/>
    <w:rsid w:val="001B4E6D"/>
    <w:rsid w:val="001C084B"/>
    <w:rsid w:val="001C5E46"/>
    <w:rsid w:val="001C7CE2"/>
    <w:rsid w:val="001D20C5"/>
    <w:rsid w:val="001D2A39"/>
    <w:rsid w:val="0020404B"/>
    <w:rsid w:val="002127E7"/>
    <w:rsid w:val="00224915"/>
    <w:rsid w:val="0022637C"/>
    <w:rsid w:val="00230B53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A488C"/>
    <w:rsid w:val="002B03A9"/>
    <w:rsid w:val="002B4123"/>
    <w:rsid w:val="002B4CF0"/>
    <w:rsid w:val="002D088D"/>
    <w:rsid w:val="002D10E3"/>
    <w:rsid w:val="002D14B8"/>
    <w:rsid w:val="002D1E41"/>
    <w:rsid w:val="002D44B3"/>
    <w:rsid w:val="002E1491"/>
    <w:rsid w:val="002E14B7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15CDA"/>
    <w:rsid w:val="00322422"/>
    <w:rsid w:val="00324363"/>
    <w:rsid w:val="003300F9"/>
    <w:rsid w:val="00330F3E"/>
    <w:rsid w:val="00344C87"/>
    <w:rsid w:val="00360B18"/>
    <w:rsid w:val="00360C24"/>
    <w:rsid w:val="00376944"/>
    <w:rsid w:val="00380AF3"/>
    <w:rsid w:val="003945CC"/>
    <w:rsid w:val="003961B3"/>
    <w:rsid w:val="003A7C53"/>
    <w:rsid w:val="003B67FB"/>
    <w:rsid w:val="003E1C7C"/>
    <w:rsid w:val="003E2506"/>
    <w:rsid w:val="003F6093"/>
    <w:rsid w:val="004017CD"/>
    <w:rsid w:val="00401B30"/>
    <w:rsid w:val="00427EDA"/>
    <w:rsid w:val="00432BD8"/>
    <w:rsid w:val="00433A78"/>
    <w:rsid w:val="00435226"/>
    <w:rsid w:val="00444547"/>
    <w:rsid w:val="004506D8"/>
    <w:rsid w:val="004509D1"/>
    <w:rsid w:val="00456B5C"/>
    <w:rsid w:val="004571A9"/>
    <w:rsid w:val="00461C31"/>
    <w:rsid w:val="0046635F"/>
    <w:rsid w:val="00472E62"/>
    <w:rsid w:val="004765EC"/>
    <w:rsid w:val="00482E57"/>
    <w:rsid w:val="00496EAC"/>
    <w:rsid w:val="004A1BBA"/>
    <w:rsid w:val="004A4F6C"/>
    <w:rsid w:val="004A6867"/>
    <w:rsid w:val="004C5216"/>
    <w:rsid w:val="004C6948"/>
    <w:rsid w:val="004D24E1"/>
    <w:rsid w:val="004E7513"/>
    <w:rsid w:val="004E7860"/>
    <w:rsid w:val="004F6EE4"/>
    <w:rsid w:val="005031B4"/>
    <w:rsid w:val="00530E5F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B5AD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82314"/>
    <w:rsid w:val="00697856"/>
    <w:rsid w:val="006A3B32"/>
    <w:rsid w:val="006A53D4"/>
    <w:rsid w:val="006A60BC"/>
    <w:rsid w:val="006B1D69"/>
    <w:rsid w:val="006C113F"/>
    <w:rsid w:val="006C1C44"/>
    <w:rsid w:val="006C2163"/>
    <w:rsid w:val="006C4C42"/>
    <w:rsid w:val="006C7820"/>
    <w:rsid w:val="006F4025"/>
    <w:rsid w:val="0071738A"/>
    <w:rsid w:val="0072049F"/>
    <w:rsid w:val="0072211D"/>
    <w:rsid w:val="0072292B"/>
    <w:rsid w:val="00725B2E"/>
    <w:rsid w:val="00726F18"/>
    <w:rsid w:val="00730357"/>
    <w:rsid w:val="00731336"/>
    <w:rsid w:val="00743019"/>
    <w:rsid w:val="007467AD"/>
    <w:rsid w:val="00747D58"/>
    <w:rsid w:val="00762B69"/>
    <w:rsid w:val="007663BA"/>
    <w:rsid w:val="00790F34"/>
    <w:rsid w:val="00795640"/>
    <w:rsid w:val="007C79A5"/>
    <w:rsid w:val="007D1AB2"/>
    <w:rsid w:val="007D371A"/>
    <w:rsid w:val="007D45EA"/>
    <w:rsid w:val="007E2E2D"/>
    <w:rsid w:val="007E34A8"/>
    <w:rsid w:val="007F2E84"/>
    <w:rsid w:val="007F3E75"/>
    <w:rsid w:val="007F4004"/>
    <w:rsid w:val="007F5BF2"/>
    <w:rsid w:val="00800B90"/>
    <w:rsid w:val="0080180C"/>
    <w:rsid w:val="00815947"/>
    <w:rsid w:val="008162F7"/>
    <w:rsid w:val="008223D9"/>
    <w:rsid w:val="00822FDF"/>
    <w:rsid w:val="00832D44"/>
    <w:rsid w:val="00847668"/>
    <w:rsid w:val="008506A6"/>
    <w:rsid w:val="00853840"/>
    <w:rsid w:val="00855B4A"/>
    <w:rsid w:val="00862093"/>
    <w:rsid w:val="008620E7"/>
    <w:rsid w:val="00862293"/>
    <w:rsid w:val="00875B1B"/>
    <w:rsid w:val="00875E0A"/>
    <w:rsid w:val="00876D94"/>
    <w:rsid w:val="00877DDF"/>
    <w:rsid w:val="008836E8"/>
    <w:rsid w:val="00894003"/>
    <w:rsid w:val="008945B9"/>
    <w:rsid w:val="008B649A"/>
    <w:rsid w:val="008B6513"/>
    <w:rsid w:val="008C6696"/>
    <w:rsid w:val="008E045F"/>
    <w:rsid w:val="008E1913"/>
    <w:rsid w:val="008E2034"/>
    <w:rsid w:val="008E406D"/>
    <w:rsid w:val="0090359B"/>
    <w:rsid w:val="00911456"/>
    <w:rsid w:val="0091271D"/>
    <w:rsid w:val="00915E83"/>
    <w:rsid w:val="00927707"/>
    <w:rsid w:val="00930A05"/>
    <w:rsid w:val="00946231"/>
    <w:rsid w:val="009534C4"/>
    <w:rsid w:val="00957419"/>
    <w:rsid w:val="009576A9"/>
    <w:rsid w:val="00964D48"/>
    <w:rsid w:val="0096514D"/>
    <w:rsid w:val="00981727"/>
    <w:rsid w:val="00986423"/>
    <w:rsid w:val="009A19D3"/>
    <w:rsid w:val="009B40B6"/>
    <w:rsid w:val="009B4CB1"/>
    <w:rsid w:val="009B577C"/>
    <w:rsid w:val="009C12AA"/>
    <w:rsid w:val="009C3861"/>
    <w:rsid w:val="009D166F"/>
    <w:rsid w:val="009E1DD4"/>
    <w:rsid w:val="009E57C5"/>
    <w:rsid w:val="009F0002"/>
    <w:rsid w:val="009F4495"/>
    <w:rsid w:val="009F4DB7"/>
    <w:rsid w:val="00A02013"/>
    <w:rsid w:val="00A17CB6"/>
    <w:rsid w:val="00A20E89"/>
    <w:rsid w:val="00A21049"/>
    <w:rsid w:val="00A241A7"/>
    <w:rsid w:val="00A32C87"/>
    <w:rsid w:val="00A43190"/>
    <w:rsid w:val="00A51CF4"/>
    <w:rsid w:val="00A631B0"/>
    <w:rsid w:val="00A6696A"/>
    <w:rsid w:val="00A82426"/>
    <w:rsid w:val="00A84A25"/>
    <w:rsid w:val="00A90C7A"/>
    <w:rsid w:val="00A93A8D"/>
    <w:rsid w:val="00A942A7"/>
    <w:rsid w:val="00A94A10"/>
    <w:rsid w:val="00A974F2"/>
    <w:rsid w:val="00AA64D7"/>
    <w:rsid w:val="00AC36B6"/>
    <w:rsid w:val="00AC5372"/>
    <w:rsid w:val="00AC5733"/>
    <w:rsid w:val="00AD0895"/>
    <w:rsid w:val="00AD5358"/>
    <w:rsid w:val="00AF372E"/>
    <w:rsid w:val="00B10847"/>
    <w:rsid w:val="00B24D93"/>
    <w:rsid w:val="00B4255E"/>
    <w:rsid w:val="00B45870"/>
    <w:rsid w:val="00B463BC"/>
    <w:rsid w:val="00B61F6D"/>
    <w:rsid w:val="00B7224D"/>
    <w:rsid w:val="00B73EE9"/>
    <w:rsid w:val="00B7431B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C5DD5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4A88"/>
    <w:rsid w:val="00C36D66"/>
    <w:rsid w:val="00C43F90"/>
    <w:rsid w:val="00C538B7"/>
    <w:rsid w:val="00C56339"/>
    <w:rsid w:val="00C57DC9"/>
    <w:rsid w:val="00C6378F"/>
    <w:rsid w:val="00C66230"/>
    <w:rsid w:val="00C73425"/>
    <w:rsid w:val="00C74286"/>
    <w:rsid w:val="00C7452B"/>
    <w:rsid w:val="00C74AF5"/>
    <w:rsid w:val="00C75A2B"/>
    <w:rsid w:val="00C80D4B"/>
    <w:rsid w:val="00C82B41"/>
    <w:rsid w:val="00C83939"/>
    <w:rsid w:val="00C8581E"/>
    <w:rsid w:val="00C93F25"/>
    <w:rsid w:val="00CB1B4C"/>
    <w:rsid w:val="00CB2ACD"/>
    <w:rsid w:val="00CC3B4C"/>
    <w:rsid w:val="00CF1C13"/>
    <w:rsid w:val="00CF2F57"/>
    <w:rsid w:val="00CF6D22"/>
    <w:rsid w:val="00D117C8"/>
    <w:rsid w:val="00D127EF"/>
    <w:rsid w:val="00D20614"/>
    <w:rsid w:val="00D23091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1480"/>
    <w:rsid w:val="00D86BCA"/>
    <w:rsid w:val="00D87B42"/>
    <w:rsid w:val="00D93EE3"/>
    <w:rsid w:val="00DA0CA9"/>
    <w:rsid w:val="00DA5199"/>
    <w:rsid w:val="00DB59F2"/>
    <w:rsid w:val="00DB6938"/>
    <w:rsid w:val="00DC2B0D"/>
    <w:rsid w:val="00DC6B6A"/>
    <w:rsid w:val="00DD52F7"/>
    <w:rsid w:val="00DD6E65"/>
    <w:rsid w:val="00E031D8"/>
    <w:rsid w:val="00E070A5"/>
    <w:rsid w:val="00E33C1B"/>
    <w:rsid w:val="00E37696"/>
    <w:rsid w:val="00E37CD8"/>
    <w:rsid w:val="00E47FDB"/>
    <w:rsid w:val="00E56588"/>
    <w:rsid w:val="00E567A2"/>
    <w:rsid w:val="00E67D7C"/>
    <w:rsid w:val="00E7790E"/>
    <w:rsid w:val="00E80DBF"/>
    <w:rsid w:val="00E9130D"/>
    <w:rsid w:val="00E97C1B"/>
    <w:rsid w:val="00EA62EA"/>
    <w:rsid w:val="00EB0BA8"/>
    <w:rsid w:val="00EC31A5"/>
    <w:rsid w:val="00EC7830"/>
    <w:rsid w:val="00ED3192"/>
    <w:rsid w:val="00EE0612"/>
    <w:rsid w:val="00EE08F3"/>
    <w:rsid w:val="00EE2360"/>
    <w:rsid w:val="00EE2887"/>
    <w:rsid w:val="00EE49DE"/>
    <w:rsid w:val="00EE643C"/>
    <w:rsid w:val="00F052A4"/>
    <w:rsid w:val="00F0564E"/>
    <w:rsid w:val="00F056CF"/>
    <w:rsid w:val="00F1137B"/>
    <w:rsid w:val="00F11CC0"/>
    <w:rsid w:val="00F16CF1"/>
    <w:rsid w:val="00F17A68"/>
    <w:rsid w:val="00F20CF1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A2F34"/>
    <w:rsid w:val="00FB0A7F"/>
    <w:rsid w:val="00FB4122"/>
    <w:rsid w:val="00FB77E9"/>
    <w:rsid w:val="00FB7DFD"/>
    <w:rsid w:val="00FC0D47"/>
    <w:rsid w:val="00FD6280"/>
    <w:rsid w:val="00FE1A71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7D217D"/>
  <w15:docId w15:val="{C57B2454-79A2-436D-AF20-8B87486F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color w:val="008080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Tekstzonderopmaak1">
    <w:name w:val="P68B1DB1-Tekstzonderopmaak1"/>
    <w:basedOn w:val="Tekstzonderopmaak"/>
    <w:rPr>
      <w:rFonts w:ascii="Calibri" w:hAnsi="Calibri"/>
    </w:rPr>
  </w:style>
  <w:style w:type="paragraph" w:customStyle="1" w:styleId="P68B1DB1-Standaard2">
    <w:name w:val="P68B1DB1-Standaard2"/>
    <w:basedOn w:val="Standaard"/>
    <w:rPr>
      <w:rFonts w:cs="Arial"/>
    </w:rPr>
  </w:style>
  <w:style w:type="paragraph" w:customStyle="1" w:styleId="P68B1DB1-Standaard3">
    <w:name w:val="P68B1DB1-Standaard3"/>
    <w:basedOn w:val="Standaard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Create a new document." ma:contentTypeScope="" ma:versionID="79ac21ff2bc4d1f23faf68d90e0a139d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9ec4e2256ce606be1fe1eead0f3bd93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EAA7C9-A6F5-4FEC-9E29-E6F4C5AEC3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0116AE-6BB1-48E5-95C2-B42CAD76D5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BE5BDC-9C2D-44AC-8D15-99EDFFA17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302</TotalTime>
  <Pages>2</Pages>
  <Words>564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Geert Louwyck</cp:lastModifiedBy>
  <cp:revision>32</cp:revision>
  <cp:lastPrinted>2016-06-21T09:09:00Z</cp:lastPrinted>
  <dcterms:created xsi:type="dcterms:W3CDTF">2016-05-18T09:50:00Z</dcterms:created>
  <dcterms:modified xsi:type="dcterms:W3CDTF">2022-11-22T10:20:00Z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