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9A2375">
        <w:rPr>
          <w:rStyle w:val="Referentie"/>
        </w:rPr>
        <w:t>Tronic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146742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9A2375" w:rsidP="00E070A5">
      <w:proofErr w:type="spellStart"/>
      <w:r>
        <w:rPr>
          <w:rStyle w:val="MerkChar"/>
        </w:rPr>
        <w:t>Tronic</w:t>
      </w:r>
      <w:r w:rsidR="00894003">
        <w:rPr>
          <w:rStyle w:val="MerkChar"/>
        </w:rPr>
        <w:t>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 w:rsidR="00894003">
        <w:rPr>
          <w:rStyle w:val="MerkChar"/>
        </w:rPr>
        <w:t xml:space="preserve"> </w:t>
      </w:r>
      <w:r w:rsidR="002B764B">
        <w:t>is een</w:t>
      </w:r>
      <w:r w:rsidR="00894003" w:rsidRPr="00894003">
        <w:t xml:space="preserve"> </w:t>
      </w:r>
      <w:r w:rsidR="00441359">
        <w:t xml:space="preserve">thermisch geïsoleerd, </w:t>
      </w:r>
      <w:r w:rsidR="00BE17FF">
        <w:t xml:space="preserve">aluminium, </w:t>
      </w:r>
      <w:r w:rsidR="003004B1">
        <w:t xml:space="preserve">zelfregelend </w:t>
      </w:r>
      <w:r w:rsidR="00CC25F2">
        <w:t>klep</w:t>
      </w:r>
      <w:r w:rsidR="00E070A5" w:rsidRPr="00E070A5">
        <w:t>rooster</w:t>
      </w:r>
      <w:r w:rsidR="000C3939">
        <w:t xml:space="preserve"> met</w:t>
      </w:r>
      <w:r w:rsidR="00D872FC">
        <w:t xml:space="preserve"> geïntegreerde</w:t>
      </w:r>
      <w:r w:rsidR="000C3939">
        <w:t xml:space="preserve"> textielzonwering</w:t>
      </w:r>
      <w:r>
        <w:t xml:space="preserve"> en akoestische dempingstof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233C40" w:rsidRDefault="00233C40" w:rsidP="00233C40">
      <w:pPr>
        <w:pStyle w:val="Kop5"/>
        <w:spacing w:before="0" w:after="0"/>
        <w:rPr>
          <w:b w:val="0"/>
          <w:u w:val="none"/>
        </w:rPr>
      </w:pP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233C40" w:rsidRDefault="00233C40" w:rsidP="00233C40">
      <w:pPr>
        <w:pStyle w:val="Kop5"/>
        <w:spacing w:before="0" w:after="0"/>
        <w:rPr>
          <w:b w:val="0"/>
          <w:u w:val="none"/>
        </w:rPr>
      </w:pP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233C40" w:rsidRDefault="00233C40" w:rsidP="00233C40">
      <w:pPr>
        <w:pStyle w:val="Kop5"/>
        <w:spacing w:before="0" w:after="0"/>
        <w:rPr>
          <w:b w:val="0"/>
          <w:u w:val="none"/>
        </w:rPr>
      </w:pP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233C40" w:rsidRDefault="00233C40" w:rsidP="00233C40">
      <w:pPr>
        <w:jc w:val="left"/>
      </w:pPr>
      <w:r>
        <w:rPr>
          <w:b/>
        </w:rPr>
        <w:br w:type="page"/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lastRenderedPageBreak/>
        <w:t xml:space="preserve">Verduisteringsdoek </w:t>
      </w:r>
      <w:proofErr w:type="spellStart"/>
      <w:r w:rsidRPr="00E95DFC">
        <w:rPr>
          <w:rStyle w:val="MerkChar"/>
          <w:b w:val="0"/>
          <w:u w:val="none"/>
        </w:rPr>
        <w:t>Light</w:t>
      </w:r>
      <w:proofErr w:type="spellEnd"/>
      <w:r w:rsidRPr="00E95DFC">
        <w:rPr>
          <w:rStyle w:val="MerkChar"/>
          <w:b w:val="0"/>
          <w:u w:val="none"/>
        </w:rPr>
        <w:t xml:space="preserve"> Block</w:t>
      </w:r>
      <w:r w:rsidRPr="00E95DFC">
        <w:rPr>
          <w:b w:val="0"/>
          <w:u w:val="none"/>
        </w:rPr>
        <w:t xml:space="preserve"> met grijze achterkant: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(28 %)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(72 %).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710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0,75 mm ca. 10 %.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M2.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2100 mm.</w:t>
      </w:r>
    </w:p>
    <w:p w:rsidR="00233C40" w:rsidRPr="00E95DFC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1C1343" w:rsidRPr="00233C40" w:rsidRDefault="00233C40" w:rsidP="00233C40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E070A5" w:rsidRPr="00130D42" w:rsidRDefault="00E070A5" w:rsidP="00847FA4">
      <w:pPr>
        <w:pStyle w:val="Kop5"/>
      </w:pPr>
      <w:r w:rsidRPr="00130D42"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="00233C40">
        <w:rPr>
          <w:lang w:val="nl-BE"/>
        </w:rPr>
        <w:t>C</w:t>
      </w:r>
      <w:r w:rsidRPr="000C3939">
        <w:rPr>
          <w:lang w:val="nl-BE"/>
        </w:rPr>
        <w:t>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2A6D71" w:rsidP="002A6D71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BA0EE2" w:rsidRPr="00A058FB">
        <w:rPr>
          <w:lang w:val="nl-BE"/>
        </w:rPr>
        <w:t>Voor meer informatie m.b.t. kleur en types textieldoeken contacteer Duco’s projectdepartement.</w:t>
      </w:r>
    </w:p>
    <w:p w:rsidR="00233C40" w:rsidRDefault="00233C40" w:rsidP="00233C40">
      <w:pPr>
        <w:jc w:val="left"/>
      </w:pPr>
    </w:p>
    <w:p w:rsidR="00F746F9" w:rsidRPr="00233C40" w:rsidRDefault="00F746F9" w:rsidP="00233C40">
      <w:pPr>
        <w:jc w:val="left"/>
        <w:rPr>
          <w:b/>
          <w:u w:val="single"/>
        </w:rPr>
      </w:pPr>
      <w:r w:rsidRPr="00233C40">
        <w:rPr>
          <w:b/>
          <w:u w:val="single"/>
        </w:rPr>
        <w:t>Technische specificaties</w:t>
      </w:r>
      <w:r w:rsidR="00264C8F" w:rsidRPr="00233C40">
        <w:rPr>
          <w:b/>
          <w:u w:val="single"/>
        </w:rPr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tbl>
      <w:tblPr>
        <w:tblStyle w:val="Tabelraster"/>
        <w:tblW w:w="6761" w:type="dxa"/>
        <w:tblLook w:val="04A0"/>
      </w:tblPr>
      <w:tblGrid>
        <w:gridCol w:w="2934"/>
        <w:gridCol w:w="1843"/>
        <w:gridCol w:w="1984"/>
      </w:tblGrid>
      <w:tr w:rsidR="00233C40" w:rsidTr="001D3F4E">
        <w:tc>
          <w:tcPr>
            <w:tcW w:w="2934" w:type="dxa"/>
            <w:shd w:val="clear" w:color="auto" w:fill="EAF1DD" w:themeFill="accent3" w:themeFillTint="33"/>
          </w:tcPr>
          <w:p w:rsidR="00233C40" w:rsidRDefault="00233C40" w:rsidP="001D3F4E">
            <w:pPr>
              <w:jc w:val="center"/>
            </w:pPr>
            <w:r>
              <w:t>Kenmerken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233C40" w:rsidRDefault="00233C40" w:rsidP="001D3F4E">
            <w:pPr>
              <w:jc w:val="center"/>
            </w:pPr>
            <w:proofErr w:type="spellStart"/>
            <w:r>
              <w:rPr>
                <w:rStyle w:val="MerkChar"/>
              </w:rPr>
              <w:t>TronicTwin</w:t>
            </w:r>
            <w:proofErr w:type="spellEnd"/>
            <w:r>
              <w:rPr>
                <w:rStyle w:val="MerkChar"/>
              </w:rPr>
              <w:t xml:space="preserve"> 120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Standaard profielgeleiding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Standaard profielgeleiding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 w:rsidRPr="003A13D7">
              <w:t>Doekbuis Ø 50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Gemotoriseerd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Gemotoriseerd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2600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3400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4000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3000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5000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5000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7,5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7,5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800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800</w:t>
            </w:r>
          </w:p>
        </w:tc>
      </w:tr>
      <w:tr w:rsidR="00233C40" w:rsidTr="00233C40">
        <w:tc>
          <w:tcPr>
            <w:tcW w:w="2934" w:type="dxa"/>
          </w:tcPr>
          <w:p w:rsidR="00233C40" w:rsidRDefault="00233C40" w:rsidP="001D3F4E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233C40" w:rsidRDefault="00233C40" w:rsidP="001D3F4E">
            <w:pPr>
              <w:jc w:val="left"/>
            </w:pPr>
            <w:r>
              <w:t>Nee</w:t>
            </w:r>
          </w:p>
        </w:tc>
        <w:tc>
          <w:tcPr>
            <w:tcW w:w="1984" w:type="dxa"/>
          </w:tcPr>
          <w:p w:rsidR="00233C40" w:rsidRDefault="00233C40" w:rsidP="001D3F4E">
            <w:pPr>
              <w:jc w:val="left"/>
            </w:pPr>
            <w:r>
              <w:t>Nee</w:t>
            </w:r>
          </w:p>
        </w:tc>
      </w:tr>
    </w:tbl>
    <w:p w:rsidR="008D4DD2" w:rsidRDefault="008D4DD2">
      <w:pPr>
        <w:jc w:val="left"/>
      </w:pPr>
    </w:p>
    <w:tbl>
      <w:tblPr>
        <w:tblStyle w:val="Tabelraster"/>
        <w:tblW w:w="6620" w:type="dxa"/>
        <w:tblLayout w:type="fixed"/>
        <w:tblLook w:val="04A0"/>
      </w:tblPr>
      <w:tblGrid>
        <w:gridCol w:w="2934"/>
        <w:gridCol w:w="1843"/>
        <w:gridCol w:w="1843"/>
      </w:tblGrid>
      <w:tr w:rsidR="00E265E8" w:rsidTr="00E265E8">
        <w:tc>
          <w:tcPr>
            <w:tcW w:w="2934" w:type="dxa"/>
            <w:shd w:val="clear" w:color="auto" w:fill="EAF1DD" w:themeFill="accent3" w:themeFillTint="33"/>
          </w:tcPr>
          <w:p w:rsidR="00E265E8" w:rsidRDefault="00E265E8" w:rsidP="001D3F4E">
            <w:pPr>
              <w:jc w:val="center"/>
            </w:pPr>
            <w:r>
              <w:t>Kenmerken</w:t>
            </w:r>
          </w:p>
        </w:tc>
        <w:tc>
          <w:tcPr>
            <w:tcW w:w="3686" w:type="dxa"/>
            <w:gridSpan w:val="2"/>
            <w:shd w:val="clear" w:color="auto" w:fill="EAF1DD" w:themeFill="accent3" w:themeFillTint="33"/>
          </w:tcPr>
          <w:p w:rsidR="00E265E8" w:rsidRDefault="00E265E8" w:rsidP="00E265E8">
            <w:pPr>
              <w:jc w:val="center"/>
            </w:pPr>
            <w:proofErr w:type="spellStart"/>
            <w:r>
              <w:rPr>
                <w:rStyle w:val="MerkChar"/>
              </w:rPr>
              <w:t>Tronic</w:t>
            </w:r>
            <w:r w:rsidRPr="00E95DFC">
              <w:rPr>
                <w:rStyle w:val="MerkChar"/>
              </w:rPr>
              <w:t>Twin</w:t>
            </w:r>
            <w:proofErr w:type="spellEnd"/>
            <w:r w:rsidRPr="00E95DFC">
              <w:rPr>
                <w:rStyle w:val="MerkChar"/>
              </w:rPr>
              <w:t xml:space="preserve"> 120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Standaard profielgeleiding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Standaard profielgeleiding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Doek</w:t>
            </w:r>
          </w:p>
        </w:tc>
        <w:tc>
          <w:tcPr>
            <w:tcW w:w="3686" w:type="dxa"/>
            <w:gridSpan w:val="2"/>
          </w:tcPr>
          <w:p w:rsidR="00E265E8" w:rsidRPr="003A13D7" w:rsidRDefault="00E265E8" w:rsidP="001D3F4E">
            <w:pPr>
              <w:jc w:val="center"/>
            </w:pPr>
            <w:r>
              <w:t xml:space="preserve">Verduisteringsdoek </w:t>
            </w:r>
            <w:proofErr w:type="spellStart"/>
            <w:r w:rsidRPr="006F0998">
              <w:rPr>
                <w:rStyle w:val="MerkChar"/>
              </w:rPr>
              <w:t>Light</w:t>
            </w:r>
            <w:proofErr w:type="spellEnd"/>
            <w:r w:rsidRPr="006F0998">
              <w:rPr>
                <w:rStyle w:val="MerkChar"/>
              </w:rPr>
              <w:t xml:space="preserve"> Block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 w:rsidRPr="003A13D7">
              <w:t>Doekbuis Ø 50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Gemotoriseerd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Gemotoriseerd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2000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2000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Maximale doekhoogte (mm)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2700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2700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5,4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5,4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800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800</w:t>
            </w:r>
          </w:p>
        </w:tc>
      </w:tr>
      <w:tr w:rsidR="00E265E8" w:rsidTr="00E265E8">
        <w:tc>
          <w:tcPr>
            <w:tcW w:w="2934" w:type="dxa"/>
          </w:tcPr>
          <w:p w:rsidR="00E265E8" w:rsidRDefault="00E265E8" w:rsidP="001D3F4E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Nee</w:t>
            </w:r>
          </w:p>
        </w:tc>
        <w:tc>
          <w:tcPr>
            <w:tcW w:w="1843" w:type="dxa"/>
          </w:tcPr>
          <w:p w:rsidR="00E265E8" w:rsidRDefault="00E265E8" w:rsidP="001D3F4E">
            <w:pPr>
              <w:jc w:val="left"/>
            </w:pPr>
            <w:r>
              <w:t>Nee</w:t>
            </w:r>
          </w:p>
        </w:tc>
      </w:tr>
    </w:tbl>
    <w:p w:rsidR="00233C40" w:rsidRDefault="00233C40">
      <w:pPr>
        <w:jc w:val="left"/>
      </w:pPr>
    </w:p>
    <w:p w:rsidR="001D3F4E" w:rsidRDefault="00233C40" w:rsidP="00233C40">
      <w:proofErr w:type="spellStart"/>
      <w:r>
        <w:t>Waardentabel</w:t>
      </w:r>
      <w:proofErr w:type="spellEnd"/>
      <w:r>
        <w:t>:</w:t>
      </w:r>
    </w:p>
    <w:p w:rsidR="00233C40" w:rsidRDefault="00233C40" w:rsidP="00233C4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1316"/>
        <w:gridCol w:w="982"/>
        <w:gridCol w:w="866"/>
        <w:gridCol w:w="866"/>
        <w:gridCol w:w="1328"/>
        <w:gridCol w:w="1193"/>
        <w:gridCol w:w="1655"/>
        <w:gridCol w:w="863"/>
      </w:tblGrid>
      <w:tr w:rsidR="001D3F4E" w:rsidRPr="00651245" w:rsidTr="00541558">
        <w:trPr>
          <w:trHeight w:val="4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3F4E" w:rsidRPr="000C5BB4" w:rsidRDefault="001D3F4E" w:rsidP="001D3F4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3F4E" w:rsidRPr="000C5BB4" w:rsidRDefault="001D3F4E" w:rsidP="001D3F4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Standaard uitvoering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F4E" w:rsidRPr="000C5BB4" w:rsidRDefault="001D3F4E" w:rsidP="001D3F4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D47EE6">
              <w:rPr>
                <w:rFonts w:asciiTheme="minorHAnsi" w:hAnsiTheme="minorHAnsi"/>
                <w:lang w:val="nl-NL"/>
              </w:rPr>
              <w:t>Ventilatiecapaciteit (q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1</w:t>
            </w:r>
            <w:r w:rsidRPr="00D47EE6">
              <w:rPr>
                <w:rFonts w:asciiTheme="minorHAnsi" w:hAnsiTheme="minorHAnsi"/>
                <w:lang w:val="nl-NL"/>
              </w:rPr>
              <w:t>, L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0</w:t>
            </w:r>
            <w:r w:rsidRPr="00D47EE6">
              <w:rPr>
                <w:rFonts w:asciiTheme="minorHAnsi" w:hAnsiTheme="minorHAnsi"/>
                <w:lang w:val="nl-NL"/>
              </w:rPr>
              <w:t>) (</w:t>
            </w:r>
            <w:proofErr w:type="spellStart"/>
            <w:r w:rsidRPr="00D47EE6">
              <w:rPr>
                <w:rFonts w:asciiTheme="minorHAnsi" w:hAnsiTheme="minorHAnsi"/>
                <w:lang w:val="nl-NL"/>
              </w:rPr>
              <w:t>m³</w:t>
            </w:r>
            <w:proofErr w:type="spellEnd"/>
            <w:r w:rsidRPr="00D47EE6">
              <w:rPr>
                <w:rFonts w:asciiTheme="minorHAnsi" w:hAnsiTheme="minorHAnsi"/>
                <w:lang w:val="nl-NL"/>
              </w:rPr>
              <w:t>/h)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F4E" w:rsidRPr="000C5BB4" w:rsidRDefault="001D3F4E" w:rsidP="001D3F4E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</w:tr>
      <w:tr w:rsidR="00541558" w:rsidRPr="00CF3DEB" w:rsidTr="00541558">
        <w:trPr>
          <w:trHeight w:val="92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41558" w:rsidRPr="000C5BB4" w:rsidRDefault="00541558" w:rsidP="00541558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41558" w:rsidRPr="00CF3DEB" w:rsidRDefault="00541558" w:rsidP="00541558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proofErr w:type="spellStart"/>
            <w:r w:rsidRPr="00CF3DEB">
              <w:rPr>
                <w:rFonts w:cs="Arial"/>
                <w:bCs/>
                <w:color w:val="000000"/>
                <w:lang w:val="de-DE" w:eastAsia="nl-BE"/>
              </w:rPr>
              <w:t>Dn,</w:t>
            </w:r>
            <w:r>
              <w:rPr>
                <w:rFonts w:cs="Arial"/>
                <w:bCs/>
                <w:color w:val="000000"/>
                <w:lang w:val="de-DE" w:eastAsia="nl-BE"/>
              </w:rPr>
              <w:t>e,W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lang w:val="de-DE" w:eastAsia="nl-BE"/>
              </w:rPr>
              <w:t>C;Ctr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>)</w:t>
            </w:r>
            <w:r w:rsidRPr="00CF3DEB">
              <w:rPr>
                <w:rFonts w:cs="Arial"/>
                <w:bCs/>
                <w:color w:val="000000"/>
                <w:lang w:val="de-DE" w:eastAsia="nl-BE"/>
              </w:rPr>
              <w:br/>
              <w:t>in dB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Pr="00330398" w:rsidRDefault="00541558" w:rsidP="00541558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Default="00541558" w:rsidP="00541558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Default="00541558" w:rsidP="00541558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1, 2Pa</w:t>
            </w:r>
            <w:r w:rsidRPr="000C5BB4">
              <w:rPr>
                <w:rFonts w:cs="Arial"/>
                <w:bCs/>
                <w:color w:val="000000"/>
                <w:lang w:eastAsia="nl-BE"/>
              </w:rPr>
              <w:t>) per m</w:t>
            </w:r>
          </w:p>
          <w:p w:rsidR="00541558" w:rsidRPr="000C5BB4" w:rsidRDefault="00541558" w:rsidP="00541558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0, 2Pa</w:t>
            </w:r>
            <w:r>
              <w:rPr>
                <w:rFonts w:cs="Arial"/>
                <w:bCs/>
                <w:color w:val="000000"/>
                <w:lang w:eastAsia="nl-BE"/>
              </w:rPr>
              <w:t>)</w:t>
            </w:r>
          </w:p>
          <w:p w:rsidR="00541558" w:rsidRPr="00CF3DEB" w:rsidRDefault="00541558" w:rsidP="00541558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</w:t>
            </w:r>
            <w:r>
              <w:rPr>
                <w:rFonts w:cs="Arial"/>
                <w:bCs/>
                <w:color w:val="000000"/>
                <w:lang w:eastAsia="nl-BE"/>
              </w:rPr>
              <w:t xml:space="preserve"> = -0,02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Default="00541558" w:rsidP="00541558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0C5BB4">
              <w:rPr>
                <w:rFonts w:cs="Arial"/>
                <w:bCs/>
                <w:color w:val="000000"/>
                <w:lang w:val="en-US"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1, 10Pa</w:t>
            </w:r>
            <w:r w:rsidRPr="000C5BB4">
              <w:rPr>
                <w:rFonts w:cs="Arial"/>
                <w:bCs/>
                <w:color w:val="000000"/>
                <w:lang w:val="en-US" w:eastAsia="nl-BE"/>
              </w:rPr>
              <w:t>) per m (L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0, 10Pa</w:t>
            </w:r>
            <w:r>
              <w:rPr>
                <w:rFonts w:cs="Arial"/>
                <w:bCs/>
                <w:color w:val="000000"/>
                <w:lang w:val="en-US" w:eastAsia="nl-BE"/>
              </w:rPr>
              <w:t>)</w:t>
            </w:r>
          </w:p>
          <w:p w:rsidR="00541558" w:rsidRPr="000C5BB4" w:rsidRDefault="00541558" w:rsidP="00541558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0 </w:t>
            </w:r>
            <w:r>
              <w:rPr>
                <w:rFonts w:cs="Arial"/>
                <w:bCs/>
                <w:color w:val="000000"/>
                <w:lang w:val="en-US" w:eastAsia="nl-BE"/>
              </w:rPr>
              <w:t>= -0,02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Pr="000C5BB4" w:rsidRDefault="00541558" w:rsidP="00541558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41558" w:rsidRPr="000C5BB4" w:rsidRDefault="00541558" w:rsidP="00541558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</w:tr>
      <w:tr w:rsidR="00541558" w:rsidRPr="00651245" w:rsidTr="009276D1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435E31" w:rsidRDefault="00541558" w:rsidP="00541558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C87B3D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(-1;-1)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994EF7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41558" w:rsidRPr="00651245" w:rsidTr="009276D1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435E31" w:rsidRDefault="00541558" w:rsidP="00541558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Basso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C87B3D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994EF7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41558" w:rsidRPr="00651245" w:rsidTr="009276D1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435E31" w:rsidRDefault="00541558" w:rsidP="00541558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Medio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C87B3D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994EF7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41558" w:rsidRPr="00651245" w:rsidTr="009276D1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435E31" w:rsidRDefault="00541558" w:rsidP="00541558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Alto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C87B3D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35 (0;-2)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994EF7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41558" w:rsidRPr="00651245" w:rsidTr="009276D1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435E31" w:rsidRDefault="00541558" w:rsidP="00541558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Largo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C87B3D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38 (-1;-3)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58" w:rsidRPr="00994EF7" w:rsidRDefault="00541558" w:rsidP="005415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58546C" w:rsidRDefault="00541558" w:rsidP="00541558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58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558" w:rsidRPr="00651245" w:rsidRDefault="00541558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</w:tbl>
    <w:p w:rsidR="00233C40" w:rsidRDefault="00233C40">
      <w:pPr>
        <w:jc w:val="left"/>
      </w:pPr>
    </w:p>
    <w:p w:rsidR="001D3F4E" w:rsidRDefault="001D3F4E">
      <w:pPr>
        <w:jc w:val="left"/>
      </w:pPr>
    </w:p>
    <w:p w:rsidR="0015158B" w:rsidRPr="001C1343" w:rsidRDefault="0015158B" w:rsidP="00541558">
      <w:r w:rsidRPr="001C1343">
        <w:lastRenderedPageBreak/>
        <w:t xml:space="preserve">Regelbaarheid </w:t>
      </w:r>
      <w:proofErr w:type="spellStart"/>
      <w:r w:rsidRPr="001C1343">
        <w:t>ifv</w:t>
      </w:r>
      <w:proofErr w:type="spellEnd"/>
      <w:r w:rsidR="00433A78" w:rsidRPr="001C1343">
        <w:t xml:space="preserve"> drukverschil:</w:t>
      </w:r>
      <w:r w:rsidR="00433A78" w:rsidRPr="001C1343">
        <w:tab/>
      </w:r>
      <w:r w:rsidR="00433A78" w:rsidRPr="001C1343">
        <w:tab/>
      </w:r>
      <w:r w:rsidRPr="001C1343">
        <w:t>P</w:t>
      </w:r>
      <w:r w:rsidR="00233C40">
        <w:t>4</w:t>
      </w:r>
      <w:r w:rsidR="00146742">
        <w:t xml:space="preserve"> (systeem</w:t>
      </w:r>
      <w:r w:rsidRPr="001C1343">
        <w:t>)</w:t>
      </w:r>
      <w:r w:rsidR="00C87B3D" w:rsidRPr="001C1343">
        <w:t>.</w:t>
      </w:r>
    </w:p>
    <w:p w:rsidR="0015158B" w:rsidRPr="001C1343" w:rsidRDefault="0015158B" w:rsidP="0015158B"/>
    <w:p w:rsidR="0015158B" w:rsidRDefault="0015158B" w:rsidP="0015158B">
      <w:proofErr w:type="spellStart"/>
      <w:r w:rsidRPr="001C1343">
        <w:t>Warmtedoorgangscoëfficiënt</w:t>
      </w:r>
      <w:proofErr w:type="spellEnd"/>
      <w:r w:rsidRPr="001C1343">
        <w:t>:</w:t>
      </w:r>
      <w:r w:rsidRPr="001C1343">
        <w:tab/>
      </w:r>
      <w:r w:rsidR="00433A78" w:rsidRPr="001C1343">
        <w:tab/>
      </w:r>
      <w:proofErr w:type="spellStart"/>
      <w:r w:rsidRPr="001C1343">
        <w:t>U-waarde</w:t>
      </w:r>
      <w:proofErr w:type="spellEnd"/>
      <w:r w:rsidRPr="001C1343">
        <w:t xml:space="preserve">: </w:t>
      </w:r>
      <w:r w:rsidR="00651245" w:rsidRPr="001C1343">
        <w:t>1</w:t>
      </w:r>
      <w:r w:rsidRPr="001C1343">
        <w:t>,</w:t>
      </w:r>
      <w:r w:rsidR="0058546C" w:rsidRPr="001C1343">
        <w:t>9</w:t>
      </w:r>
      <w:r w:rsidRPr="001C1343">
        <w:t xml:space="preserve"> W/</w:t>
      </w:r>
      <w:proofErr w:type="spellStart"/>
      <w:r w:rsidRPr="001C1343">
        <w:t>m²</w:t>
      </w:r>
      <w:proofErr w:type="spellEnd"/>
      <w:r w:rsidRPr="001C1343">
        <w:t>/K</w:t>
      </w:r>
      <w:r w:rsidR="00C87B3D" w:rsidRPr="001C1343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 w:rsidRPr="001C1343">
        <w:t>Sterkte en stijfheid tot:</w:t>
      </w:r>
      <w:r w:rsidRPr="001C1343">
        <w:tab/>
      </w:r>
      <w:r w:rsidRPr="001C1343">
        <w:tab/>
      </w:r>
      <w:r w:rsidRPr="001C1343">
        <w:tab/>
        <w:t xml:space="preserve">Max. 1600 Pa (afhankelijk van het </w:t>
      </w:r>
      <w:r w:rsidR="00CB0AB3" w:rsidRPr="001C1343">
        <w:t>kozijn</w:t>
      </w:r>
      <w:r w:rsidRPr="001C1343">
        <w:t>).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 xml:space="preserve">Maximale kleplengte: </w:t>
      </w:r>
      <w:r w:rsidR="009A2375">
        <w:rPr>
          <w:lang w:val="nl-BE"/>
        </w:rPr>
        <w:t>1</w:t>
      </w:r>
      <w:r w:rsidR="00233C40">
        <w:rPr>
          <w:lang w:val="nl-BE"/>
        </w:rPr>
        <w:t>50</w:t>
      </w:r>
      <w:r w:rsidR="009A2375">
        <w:rPr>
          <w:lang w:val="nl-BE"/>
        </w:rPr>
        <w:t>0</w:t>
      </w:r>
      <w:r>
        <w:rPr>
          <w:lang w:val="nl-BE"/>
        </w:rPr>
        <w:t xml:space="preserve"> mm</w:t>
      </w:r>
    </w:p>
    <w:p w:rsidR="0015158B" w:rsidRDefault="0015158B" w:rsidP="0015158B"/>
    <w:p w:rsidR="00E5565D" w:rsidRPr="001C1343" w:rsidRDefault="00E5565D" w:rsidP="0015158B">
      <w:r w:rsidRPr="001C1343">
        <w:t>Roosterhoogte:</w:t>
      </w:r>
      <w:r w:rsidRPr="001C1343">
        <w:tab/>
      </w:r>
      <w:r w:rsidRPr="001C1343">
        <w:tab/>
      </w:r>
      <w:r w:rsidRPr="001C1343">
        <w:tab/>
      </w:r>
      <w:r w:rsidRPr="001C1343">
        <w:tab/>
      </w:r>
      <w:r w:rsidR="00B753FF" w:rsidRPr="001C1343">
        <w:t>120</w:t>
      </w:r>
      <w:r w:rsidRPr="001C1343">
        <w:t xml:space="preserve"> mm.</w:t>
      </w:r>
    </w:p>
    <w:p w:rsidR="00E5565D" w:rsidRPr="001C1343" w:rsidRDefault="00E5565D" w:rsidP="0015158B"/>
    <w:p w:rsidR="00E5565D" w:rsidRPr="001C1343" w:rsidRDefault="0015158B" w:rsidP="00E5565D">
      <w:pPr>
        <w:rPr>
          <w:rStyle w:val="OptieChar"/>
        </w:rPr>
      </w:pPr>
      <w:r w:rsidRPr="001C1343">
        <w:t xml:space="preserve">Inbouwhoogte: </w:t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B753FF" w:rsidRPr="001C1343">
        <w:rPr>
          <w:rStyle w:val="OfwelChar"/>
        </w:rPr>
        <w:t>In de werkplaats</w:t>
      </w:r>
      <w:r w:rsidR="00925211" w:rsidRPr="001C1343">
        <w:rPr>
          <w:rStyle w:val="OfwelChar"/>
        </w:rPr>
        <w:t xml:space="preserve"> (mm)</w:t>
      </w:r>
      <w:r w:rsidR="00B753FF" w:rsidRPr="001C1343">
        <w:rPr>
          <w:rStyle w:val="OfwelChar"/>
        </w:rPr>
        <w:t xml:space="preserve">: </w:t>
      </w:r>
      <w:r w:rsidR="00925211" w:rsidRPr="001C1343">
        <w:rPr>
          <w:rStyle w:val="OfwelChar"/>
        </w:rPr>
        <w:t>125-130</w:t>
      </w:r>
      <w:r w:rsidR="00E5565D" w:rsidRPr="001C1343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fwelChar"/>
        </w:rPr>
        <w:t>Op de bouwplaats</w:t>
      </w:r>
      <w:r w:rsidR="00925211" w:rsidRPr="001C1343">
        <w:rPr>
          <w:rStyle w:val="OfwelChar"/>
        </w:rPr>
        <w:t xml:space="preserve"> (mm)</w:t>
      </w:r>
      <w:r w:rsidRPr="001C1343">
        <w:rPr>
          <w:rStyle w:val="OfwelChar"/>
        </w:rPr>
        <w:t xml:space="preserve">: </w:t>
      </w:r>
      <w:r w:rsidR="00264C8F" w:rsidRPr="001C1343">
        <w:rPr>
          <w:rStyle w:val="OfwelChar"/>
        </w:rPr>
        <w:t>1</w:t>
      </w:r>
      <w:r w:rsidR="00925211" w:rsidRPr="001C1343">
        <w:rPr>
          <w:rStyle w:val="OfwelChar"/>
        </w:rPr>
        <w:t>45-1</w:t>
      </w:r>
      <w:r w:rsidR="00264C8F" w:rsidRPr="001C1343">
        <w:rPr>
          <w:rStyle w:val="OfwelChar"/>
        </w:rPr>
        <w:t>50</w:t>
      </w:r>
      <w:r w:rsidRPr="001C1343">
        <w:rPr>
          <w:rStyle w:val="OfwelChar"/>
        </w:rPr>
        <w:t xml:space="preserve"> mm.</w:t>
      </w:r>
    </w:p>
    <w:p w:rsidR="0015158B" w:rsidRPr="00E66196" w:rsidRDefault="0015158B" w:rsidP="0015158B"/>
    <w:p w:rsidR="00304725" w:rsidRPr="00304725" w:rsidRDefault="0015158B" w:rsidP="009A2375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  <w:r w:rsidR="009A2375">
        <w:t>Elektronisch gestuurd.</w:t>
      </w:r>
    </w:p>
    <w:p w:rsidR="00F8168C" w:rsidRDefault="00F8168C" w:rsidP="00F8168C"/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F8168C" w:rsidRDefault="00F8168C" w:rsidP="00C87B3D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9A2375" w:rsidRDefault="00F8168C" w:rsidP="009A2375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E265E8" w:rsidRDefault="00233C40" w:rsidP="00541558">
      <w:pPr>
        <w:ind w:left="360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</w:p>
    <w:p w:rsidR="00F76C88" w:rsidRPr="009A2375" w:rsidRDefault="00F76C88" w:rsidP="00541558">
      <w:pPr>
        <w:ind w:left="3600"/>
      </w:pPr>
      <w:r w:rsidRPr="00F76C88">
        <w:t xml:space="preserve">Bekabeling t.b.v. </w:t>
      </w:r>
      <w:proofErr w:type="spellStart"/>
      <w:r w:rsidRPr="00F76C88">
        <w:t>Wired-aansturing</w:t>
      </w:r>
      <w:proofErr w:type="spellEnd"/>
      <w:r w:rsidRPr="00F76C88">
        <w:t xml:space="preserve"> door 24 VDC aansluiting of een 5-aderige kabel (5 x 0,8 </w:t>
      </w:r>
      <w:proofErr w:type="spellStart"/>
      <w:r w:rsidRPr="00F76C88">
        <w:t>mm²</w:t>
      </w:r>
      <w:proofErr w:type="spellEnd"/>
      <w:r w:rsidRPr="00F76C88">
        <w:t xml:space="preserve"> vaste kern) voor bekabelde communicatie.</w:t>
      </w:r>
    </w:p>
    <w:p w:rsidR="00F76C88" w:rsidRDefault="00F76C88" w:rsidP="00E070A5">
      <w:pPr>
        <w:pStyle w:val="Kop5"/>
      </w:pP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</w:t>
      </w:r>
      <w:r w:rsidR="00233C40">
        <w:t>diep</w:t>
      </w:r>
      <w:r w:rsidR="00986746">
        <w:t xml:space="preserve">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233C40">
        <w:rPr>
          <w:lang w:val="en-US"/>
        </w:rPr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233C40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233C40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233C40">
        <w:rPr>
          <w:lang w:val="en-US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233C40">
        <w:rPr>
          <w:lang w:val="en-US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265E8" w:rsidRDefault="00E265E8" w:rsidP="00E070A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F76C88" w:rsidRDefault="00F76C88">
      <w:pPr>
        <w:jc w:val="left"/>
        <w:rPr>
          <w:b/>
          <w:u w:val="single"/>
        </w:rPr>
      </w:pPr>
      <w:r>
        <w:br w:type="page"/>
      </w:r>
    </w:p>
    <w:p w:rsidR="00D755CD" w:rsidRDefault="00D755CD" w:rsidP="00D755CD">
      <w:pPr>
        <w:pStyle w:val="Kop5"/>
      </w:pPr>
      <w:r>
        <w:lastRenderedPageBreak/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4E" w:rsidRDefault="001D3F4E">
      <w:r>
        <w:separator/>
      </w:r>
    </w:p>
  </w:endnote>
  <w:endnote w:type="continuationSeparator" w:id="0">
    <w:p w:rsidR="001D3F4E" w:rsidRDefault="001D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E" w:rsidRDefault="00D8145E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0433614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4E" w:rsidRDefault="001D3F4E">
      <w:r>
        <w:separator/>
      </w:r>
    </w:p>
  </w:footnote>
  <w:footnote w:type="continuationSeparator" w:id="0">
    <w:p w:rsidR="001D3F4E" w:rsidRDefault="001D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E" w:rsidRDefault="001D3F4E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4E" w:rsidRDefault="001D3F4E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14674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6742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1343"/>
    <w:rsid w:val="001C5E46"/>
    <w:rsid w:val="001C7CE2"/>
    <w:rsid w:val="001D20C5"/>
    <w:rsid w:val="001D2A39"/>
    <w:rsid w:val="001D3F4E"/>
    <w:rsid w:val="0020404B"/>
    <w:rsid w:val="002116A0"/>
    <w:rsid w:val="00220329"/>
    <w:rsid w:val="00226633"/>
    <w:rsid w:val="00231E0D"/>
    <w:rsid w:val="00233C40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6D7E"/>
    <w:rsid w:val="002778EE"/>
    <w:rsid w:val="002A488C"/>
    <w:rsid w:val="002A54FD"/>
    <w:rsid w:val="002A6D71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12425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5E81"/>
    <w:rsid w:val="00496EAC"/>
    <w:rsid w:val="004A1BBA"/>
    <w:rsid w:val="004A4F6C"/>
    <w:rsid w:val="004A6867"/>
    <w:rsid w:val="004B53C1"/>
    <w:rsid w:val="004B6C76"/>
    <w:rsid w:val="004C48C8"/>
    <w:rsid w:val="004C6948"/>
    <w:rsid w:val="004D24E1"/>
    <w:rsid w:val="004E1F88"/>
    <w:rsid w:val="004E5677"/>
    <w:rsid w:val="004E7124"/>
    <w:rsid w:val="004E7513"/>
    <w:rsid w:val="004E7860"/>
    <w:rsid w:val="004F4B7A"/>
    <w:rsid w:val="004F6EE4"/>
    <w:rsid w:val="005031B4"/>
    <w:rsid w:val="00514F5A"/>
    <w:rsid w:val="005343AC"/>
    <w:rsid w:val="0054155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546C"/>
    <w:rsid w:val="00586E56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E7147"/>
    <w:rsid w:val="005F7331"/>
    <w:rsid w:val="00602AA3"/>
    <w:rsid w:val="00605168"/>
    <w:rsid w:val="00620470"/>
    <w:rsid w:val="006241B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48D8"/>
    <w:rsid w:val="00666676"/>
    <w:rsid w:val="00670BE1"/>
    <w:rsid w:val="006721E0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F4025"/>
    <w:rsid w:val="00700DD7"/>
    <w:rsid w:val="0071738A"/>
    <w:rsid w:val="0072049F"/>
    <w:rsid w:val="00721D46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A3C89"/>
    <w:rsid w:val="007A700D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A2375"/>
    <w:rsid w:val="009A39AA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43073"/>
    <w:rsid w:val="00A51CF4"/>
    <w:rsid w:val="00A631B0"/>
    <w:rsid w:val="00A6696A"/>
    <w:rsid w:val="00A82426"/>
    <w:rsid w:val="00A84A25"/>
    <w:rsid w:val="00A90C7A"/>
    <w:rsid w:val="00A94A10"/>
    <w:rsid w:val="00AA22AD"/>
    <w:rsid w:val="00AA64D7"/>
    <w:rsid w:val="00AC179F"/>
    <w:rsid w:val="00AC36B6"/>
    <w:rsid w:val="00AC5372"/>
    <w:rsid w:val="00AC5733"/>
    <w:rsid w:val="00AD5358"/>
    <w:rsid w:val="00AF0A26"/>
    <w:rsid w:val="00AF372E"/>
    <w:rsid w:val="00B00047"/>
    <w:rsid w:val="00B10847"/>
    <w:rsid w:val="00B12BCF"/>
    <w:rsid w:val="00B24D93"/>
    <w:rsid w:val="00B25A47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4255"/>
    <w:rsid w:val="00B84819"/>
    <w:rsid w:val="00B91FD5"/>
    <w:rsid w:val="00BA0EE2"/>
    <w:rsid w:val="00BA44C8"/>
    <w:rsid w:val="00BA5081"/>
    <w:rsid w:val="00BB1F06"/>
    <w:rsid w:val="00BB555A"/>
    <w:rsid w:val="00BB5CC8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5DF"/>
    <w:rsid w:val="00D8145E"/>
    <w:rsid w:val="00D82723"/>
    <w:rsid w:val="00D83728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265E8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B313C"/>
    <w:rsid w:val="00EC0B26"/>
    <w:rsid w:val="00EC7830"/>
    <w:rsid w:val="00ED1FD4"/>
    <w:rsid w:val="00ED3192"/>
    <w:rsid w:val="00ED6505"/>
    <w:rsid w:val="00EE0612"/>
    <w:rsid w:val="00EE2887"/>
    <w:rsid w:val="00EE49DE"/>
    <w:rsid w:val="00EE643C"/>
    <w:rsid w:val="00F0107F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76C88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104</TotalTime>
  <Pages>4</Pages>
  <Words>802</Words>
  <Characters>5186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7</cp:revision>
  <cp:lastPrinted>2016-07-19T09:40:00Z</cp:lastPrinted>
  <dcterms:created xsi:type="dcterms:W3CDTF">2016-07-18T06:51:00Z</dcterms:created>
  <dcterms:modified xsi:type="dcterms:W3CDTF">2016-07-19T09:40:00Z</dcterms:modified>
</cp:coreProperties>
</file>