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C47" w14:textId="26D4D754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</w:t>
      </w:r>
      <w:r w:rsidR="002D2240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7A00DE">
        <w:rPr>
          <w:rStyle w:val="Referentie"/>
        </w:rPr>
        <w:t xml:space="preserve">Alto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449691" w14:textId="77777777" w:rsidR="00E070A5" w:rsidRDefault="00E070A5" w:rsidP="00E070A5">
      <w:pPr>
        <w:pStyle w:val="Volgnr"/>
      </w:pPr>
      <w:r>
        <w:t xml:space="preserve">volgnr.  </w:t>
      </w:r>
      <w:r w:rsidR="004A41A4">
        <w:fldChar w:fldCharType="begin"/>
      </w:r>
      <w:r w:rsidR="004A41A4">
        <w:instrText xml:space="preserve"> SEQ nr </w:instrText>
      </w:r>
      <w:r w:rsidR="004A41A4">
        <w:fldChar w:fldCharType="separate"/>
      </w:r>
      <w:r w:rsidR="001032A0">
        <w:rPr>
          <w:noProof/>
        </w:rPr>
        <w:t>1</w:t>
      </w:r>
      <w:r w:rsidR="004A41A4">
        <w:rPr>
          <w:noProof/>
        </w:rPr>
        <w:fldChar w:fldCharType="end"/>
      </w:r>
    </w:p>
    <w:p w14:paraId="3C510A0C" w14:textId="77777777" w:rsidR="00E070A5" w:rsidRDefault="00E070A5" w:rsidP="00E070A5">
      <w:pPr>
        <w:pStyle w:val="Kop5"/>
      </w:pPr>
      <w:r>
        <w:t>Omschrijving:</w:t>
      </w:r>
    </w:p>
    <w:p w14:paraId="0BFB523E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A00DE">
        <w:rPr>
          <w:rStyle w:val="MerkChar"/>
        </w:rPr>
        <w:t xml:space="preserve">Alto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438ECCDF" w14:textId="77777777" w:rsidR="00130D42" w:rsidRDefault="00130D42" w:rsidP="00E070A5"/>
    <w:p w14:paraId="58565144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027877C5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629780C7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693445AF" w14:textId="578C4FC2" w:rsidR="00E070A5" w:rsidRPr="00E070A5" w:rsidRDefault="00E070A5" w:rsidP="00E070A5">
      <w:r w:rsidRPr="00E070A5">
        <w:t>Open/gesloten stand is zichtbaar vanop afstand dankzij een groen/rood indicatie.</w:t>
      </w:r>
    </w:p>
    <w:p w14:paraId="156230EE" w14:textId="7F9A9230" w:rsidR="00130D42" w:rsidRDefault="00E070A5" w:rsidP="00E070A5">
      <w:r w:rsidRPr="00E070A5">
        <w:t xml:space="preserve">Geschikt voor plaatsing </w:t>
      </w:r>
      <w:r w:rsidRPr="00063C25">
        <w:t xml:space="preserve">in </w:t>
      </w:r>
      <w:r w:rsidR="00FA077E" w:rsidRPr="00063C25">
        <w:t xml:space="preserve">of op </w:t>
      </w:r>
      <w:r w:rsidRPr="00063C25">
        <w:t>houten</w:t>
      </w:r>
      <w:r w:rsidRPr="00E070A5">
        <w:t>, kunststof of aluminium</w:t>
      </w:r>
      <w:r w:rsidR="007A00DE">
        <w:t xml:space="preserve"> </w:t>
      </w:r>
      <w:r w:rsidRPr="00E070A5">
        <w:t>raam.</w:t>
      </w:r>
    </w:p>
    <w:p w14:paraId="72FBD294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41CA79D7" w14:textId="77777777" w:rsidR="007A00DE" w:rsidRDefault="007A00DE" w:rsidP="00E070A5">
      <w:r>
        <w:t>Geschikt voor hoogbouw (tot 40 m hoogte).</w:t>
      </w:r>
    </w:p>
    <w:p w14:paraId="0782508E" w14:textId="323C71B4" w:rsidR="002543EB" w:rsidRDefault="002543EB" w:rsidP="00E070A5">
      <w:r>
        <w:t>Levering onder KOMO-Attest.</w:t>
      </w:r>
    </w:p>
    <w:p w14:paraId="0FB11389" w14:textId="77777777" w:rsidR="00130D42" w:rsidRPr="00E070A5" w:rsidRDefault="00130D42" w:rsidP="00E070A5"/>
    <w:p w14:paraId="17472DDD" w14:textId="77777777" w:rsidR="00E070A5" w:rsidRDefault="00E070A5" w:rsidP="00E070A5">
      <w:pPr>
        <w:pStyle w:val="Kop5"/>
      </w:pPr>
      <w:r>
        <w:t>Materiaal:</w:t>
      </w:r>
    </w:p>
    <w:p w14:paraId="20B72884" w14:textId="12CA5A2A" w:rsidR="00E070A5" w:rsidRDefault="00E070A5" w:rsidP="00E070A5">
      <w:r w:rsidRPr="008535D5">
        <w:t>Aluminium: EN AW – 6063 T66</w:t>
      </w:r>
    </w:p>
    <w:p w14:paraId="2D9A1065" w14:textId="77F1BA8C" w:rsidR="007A00DE" w:rsidRPr="008535D5" w:rsidRDefault="007A00DE" w:rsidP="00E070A5">
      <w:r>
        <w:t>Kunststof: ABS en PP</w:t>
      </w:r>
    </w:p>
    <w:p w14:paraId="0A73AE43" w14:textId="685F4C3C" w:rsidR="00E070A5" w:rsidRPr="008535D5" w:rsidRDefault="00E070A5" w:rsidP="00E070A5">
      <w:r w:rsidRPr="008535D5">
        <w:t>Oppervlaktebehandeling: standaard naturel geanodiseerd (15 - 20 µ</w:t>
      </w:r>
      <w:r w:rsidR="007A00DE">
        <w:t>m</w:t>
      </w:r>
      <w:r w:rsidRPr="008535D5">
        <w:t>)</w:t>
      </w:r>
    </w:p>
    <w:p w14:paraId="12F10354" w14:textId="2AFC79B5" w:rsidR="00E070A5" w:rsidRPr="008535D5" w:rsidRDefault="00E070A5" w:rsidP="00E070A5">
      <w:r w:rsidRPr="008535D5">
        <w:t>Gemoffeld polyester poedercoating (60 - 80 µ</w:t>
      </w:r>
      <w:r w:rsidR="007A00DE">
        <w:t>m</w:t>
      </w:r>
      <w:r w:rsidRPr="008535D5">
        <w:t>)</w:t>
      </w:r>
    </w:p>
    <w:p w14:paraId="43196FD4" w14:textId="514F2FFF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41E3E857" w14:textId="65F13635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5F5520A7" w14:textId="77777777" w:rsidR="00E070A5" w:rsidRDefault="00E070A5" w:rsidP="00E070A5"/>
    <w:p w14:paraId="5FD298B5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2D394321" w14:textId="71B970A8" w:rsidR="004E7513" w:rsidRDefault="00130D42" w:rsidP="004E7513">
      <w:r w:rsidRPr="00130D42">
        <w:t>Kleur:</w:t>
      </w:r>
      <w:r w:rsidRPr="00130D42">
        <w:tab/>
      </w:r>
      <w:r w:rsidR="00E070A5" w:rsidRPr="00130D42">
        <w:t>...</w:t>
      </w:r>
    </w:p>
    <w:p w14:paraId="08D107A2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561E7FA2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7A00DE">
        <w:t>geanodiseerd</w:t>
      </w:r>
      <w:proofErr w:type="spellEnd"/>
      <w:r w:rsidR="007A00DE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6B134304" w14:textId="77777777" w:rsidR="00224915" w:rsidRPr="00A43190" w:rsidRDefault="00224915" w:rsidP="00224915">
      <w:pPr>
        <w:rPr>
          <w:lang w:val="en-US"/>
        </w:rPr>
      </w:pPr>
    </w:p>
    <w:p w14:paraId="5CFED023" w14:textId="77777777" w:rsidR="00224915" w:rsidRDefault="00224915" w:rsidP="00224915">
      <w:r>
        <w:t>Kleur kopschot: …</w:t>
      </w:r>
    </w:p>
    <w:p w14:paraId="3683A6E8" w14:textId="77777777" w:rsidR="00224915" w:rsidRDefault="00224915" w:rsidP="00A17CB6">
      <w:pPr>
        <w:pStyle w:val="OFWEL"/>
      </w:pPr>
      <w:r>
        <w:tab/>
      </w:r>
      <w:r w:rsidR="007A00DE">
        <w:t>Wit en/of z</w:t>
      </w:r>
      <w:r>
        <w:t>wart</w:t>
      </w:r>
    </w:p>
    <w:p w14:paraId="73A6E41A" w14:textId="77777777" w:rsidR="00A17CB6" w:rsidRDefault="00A17CB6" w:rsidP="00A17CB6">
      <w:pPr>
        <w:pStyle w:val="OFWEL"/>
      </w:pPr>
      <w:r>
        <w:tab/>
      </w:r>
    </w:p>
    <w:p w14:paraId="6489A0C5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4014FC50" w14:textId="5F686AF3" w:rsidR="00E16FDB" w:rsidRPr="00E16FDB" w:rsidRDefault="00E16FDB" w:rsidP="00E16FDB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542DD7" w:rsidRPr="00E16FDB" w14:paraId="58D0124A" w14:textId="77777777" w:rsidTr="00542DD7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0206A19" w14:textId="28DBC085" w:rsidR="00E16FDB" w:rsidRPr="00E16FDB" w:rsidRDefault="00DE278B" w:rsidP="00BF16B8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Alto ZR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00774C1" w14:textId="7D582FC6" w:rsidR="00E16FDB" w:rsidRPr="00E16FDB" w:rsidRDefault="00DE278B" w:rsidP="00BF16B8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3916C40A" w14:textId="2F62C516" w:rsidR="00E16FDB" w:rsidRPr="00E16FDB" w:rsidRDefault="00E16FDB" w:rsidP="00BF16B8">
            <w:pPr>
              <w:jc w:val="center"/>
            </w:pPr>
            <w:r w:rsidRPr="00E16FDB">
              <w:t>Ventilatiecapaciteit</w:t>
            </w:r>
          </w:p>
          <w:p w14:paraId="396B88C1" w14:textId="7B2FA8F7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>) bij 1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6D6A2269" w14:textId="613AFF58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Warmtedoorgangs-coëfficiënt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BB70F3B" w14:textId="43DBC5AB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DE278B" w:rsidRPr="00E16FDB" w14:paraId="0DF52FB8" w14:textId="77777777" w:rsidTr="00542DD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A8224" w14:textId="77777777" w:rsidR="00E16FDB" w:rsidRPr="00E16FDB" w:rsidRDefault="00E16FDB" w:rsidP="00E16FDB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F7013" w14:textId="77777777" w:rsidR="00E16FDB" w:rsidRPr="00E16FDB" w:rsidRDefault="00E16FDB" w:rsidP="00E16FDB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B704E" w14:textId="77777777" w:rsidR="00E16FDB" w:rsidRPr="00E16FDB" w:rsidRDefault="00E16FDB" w:rsidP="00E16FDB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65D02D49" w14:textId="6E7212F9" w:rsidR="00E16FDB" w:rsidRPr="00E16FDB" w:rsidRDefault="00E16FDB" w:rsidP="00BF16B8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E663843" w14:textId="294ED56B" w:rsidR="00E16FDB" w:rsidRPr="00E16FDB" w:rsidRDefault="00E16FDB" w:rsidP="00BF16B8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32894E03" w14:textId="505E2032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882A3AD" w14:textId="4605EC17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6CE14D7" w14:textId="6C3F0498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4B0252A6" w14:textId="48A03E0B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33297C47" w14:textId="46790B88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59917EB1" w14:textId="2CBC2A96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3DB63068" w14:textId="49BA8F96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116BD309" w14:textId="15235831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08BBE28" w14:textId="07FB1C75" w:rsidR="00E16FDB" w:rsidRPr="00E16FDB" w:rsidRDefault="00E16FDB" w:rsidP="00BF16B8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3C0B0615" w14:textId="477F6103" w:rsidR="00E16FDB" w:rsidRPr="00E16FDB" w:rsidRDefault="00E16FDB" w:rsidP="00BF16B8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542DD7" w:rsidRPr="00E16FDB" w14:paraId="25CCA76C" w14:textId="77777777" w:rsidTr="00542DD7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46264" w14:textId="5B5ACDCA" w:rsidR="002804B8" w:rsidRPr="00E16FDB" w:rsidRDefault="002804B8" w:rsidP="00345C7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F40CF" w14:textId="08CD1C0C" w:rsidR="002804B8" w:rsidRPr="00E16FDB" w:rsidRDefault="002804B8" w:rsidP="00345C70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64507" w14:textId="68393BF7" w:rsidR="002804B8" w:rsidRPr="00E16FDB" w:rsidRDefault="002804B8" w:rsidP="00345C70">
            <w:pPr>
              <w:jc w:val="center"/>
            </w:pPr>
            <w:r w:rsidRPr="00E16FDB">
              <w:t>1</w:t>
            </w:r>
            <w:r>
              <w:t>1</w:t>
            </w:r>
            <w:r w:rsidRPr="00E16FDB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2F2E4" w14:textId="36848780" w:rsidR="002804B8" w:rsidRPr="00E16FDB" w:rsidRDefault="002804B8" w:rsidP="00345C70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CC409" w14:textId="73DF994E" w:rsidR="002804B8" w:rsidRPr="00E16FDB" w:rsidRDefault="002804B8" w:rsidP="00345C70">
            <w:pPr>
              <w:jc w:val="center"/>
            </w:pPr>
            <w:r>
              <w:t>46</w:t>
            </w:r>
            <w:r w:rsidRPr="004C5216">
              <w:t xml:space="preserve"> (-</w:t>
            </w:r>
            <w:r>
              <w:t>2</w:t>
            </w:r>
            <w:r w:rsidRPr="004C5216">
              <w:t>;-</w:t>
            </w:r>
            <w:r>
              <w:t>6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095161" w14:textId="61973F61" w:rsidR="002804B8" w:rsidRPr="00E16FDB" w:rsidRDefault="002804B8" w:rsidP="00345C70">
            <w:pPr>
              <w:jc w:val="center"/>
            </w:pPr>
            <w:r w:rsidRPr="004C5216">
              <w:rPr>
                <w:rFonts w:cs="Arial"/>
              </w:rPr>
              <w:t>4</w:t>
            </w:r>
            <w:r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3D458" w14:textId="3EE22299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63991" w14:textId="3B0E5FC5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>,8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B446C" w14:textId="210DB9D3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10,8</w:t>
            </w:r>
          </w:p>
        </w:tc>
      </w:tr>
      <w:tr w:rsidR="002804B8" w:rsidRPr="00E16FDB" w14:paraId="4C6C25AC" w14:textId="77777777" w:rsidTr="00861264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F98F3" w14:textId="4595B19F" w:rsidR="002804B8" w:rsidRPr="00E16FDB" w:rsidRDefault="002804B8" w:rsidP="00345C7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B7D64" w14:textId="3FB99D26" w:rsidR="002804B8" w:rsidRPr="00E16FDB" w:rsidRDefault="002804B8" w:rsidP="00345C70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63A60" w14:textId="0DEA8D06" w:rsidR="002804B8" w:rsidRPr="00E16FDB" w:rsidRDefault="002804B8" w:rsidP="00345C70">
            <w:pPr>
              <w:jc w:val="center"/>
            </w:pPr>
            <w:r>
              <w:t>17,5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A2E92" w14:textId="1383227D" w:rsidR="002804B8" w:rsidRPr="00E16FDB" w:rsidRDefault="002804B8" w:rsidP="00345C7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96BA2" w14:textId="4F64F76B" w:rsidR="002804B8" w:rsidRPr="00E16FDB" w:rsidRDefault="002804B8" w:rsidP="00345C70">
            <w:pPr>
              <w:jc w:val="center"/>
            </w:pPr>
            <w:r w:rsidRPr="004C5216">
              <w:t>4</w:t>
            </w:r>
            <w:r>
              <w:t>2</w:t>
            </w:r>
            <w:r w:rsidRPr="004C5216">
              <w:t xml:space="preserve"> (-1;-</w:t>
            </w:r>
            <w:r>
              <w:t>5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E30277" w14:textId="4EE6FFB6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2562F" w14:textId="752236DD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149CC" w14:textId="22553919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13</w:t>
            </w:r>
            <w:r>
              <w:rPr>
                <w:rFonts w:cs="Arial"/>
              </w:rPr>
              <w:t>,4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19B5" w14:textId="2BB58306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9,4</w:t>
            </w:r>
          </w:p>
        </w:tc>
      </w:tr>
      <w:tr w:rsidR="002804B8" w:rsidRPr="00E16FDB" w14:paraId="0DE65200" w14:textId="77777777" w:rsidTr="00861264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E070E" w14:textId="1ACC088A" w:rsidR="002804B8" w:rsidRPr="00E16FDB" w:rsidRDefault="002804B8" w:rsidP="00345C7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1A08B" w14:textId="4ECE9BC3" w:rsidR="002804B8" w:rsidRPr="00E16FDB" w:rsidRDefault="002804B8" w:rsidP="00345C70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C318" w14:textId="52B3A700" w:rsidR="002804B8" w:rsidRPr="00E16FDB" w:rsidRDefault="002804B8" w:rsidP="00345C70">
            <w:pPr>
              <w:jc w:val="center"/>
            </w:pPr>
            <w:r>
              <w:t>26,3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5E50" w14:textId="23BD92F2" w:rsidR="002804B8" w:rsidRPr="00E16FDB" w:rsidRDefault="002804B8" w:rsidP="00345C7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C00CD" w14:textId="68DE74C2" w:rsidR="002804B8" w:rsidRPr="00E16FDB" w:rsidRDefault="002804B8" w:rsidP="00345C70">
            <w:pPr>
              <w:jc w:val="center"/>
            </w:pPr>
            <w:r w:rsidRPr="004C5216">
              <w:t>4</w:t>
            </w:r>
            <w:r>
              <w:t>0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7774DE" w14:textId="2FA36FC7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CB2B8F" w14:textId="5573CB93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2EEA8" w14:textId="4A1A32B2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>,2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A777A" w14:textId="05DED97F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10,2</w:t>
            </w:r>
          </w:p>
        </w:tc>
      </w:tr>
      <w:tr w:rsidR="002804B8" w:rsidRPr="00E16FDB" w14:paraId="0763AE19" w14:textId="77777777" w:rsidTr="00861264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472D6" w14:textId="20705F91" w:rsidR="002804B8" w:rsidRPr="00E16FDB" w:rsidRDefault="002804B8" w:rsidP="00345C7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6555B" w14:textId="673A6353" w:rsidR="002804B8" w:rsidRPr="00E16FDB" w:rsidRDefault="002804B8" w:rsidP="00345C70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56730" w14:textId="7925EF7C" w:rsidR="002804B8" w:rsidRPr="00E16FDB" w:rsidRDefault="002804B8" w:rsidP="00345C70">
            <w:pPr>
              <w:jc w:val="center"/>
            </w:pPr>
            <w:r>
              <w:t>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48243" w14:textId="33D223C2" w:rsidR="002804B8" w:rsidRPr="00E16FDB" w:rsidRDefault="002804B8" w:rsidP="00345C7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63EC5" w14:textId="566882E2" w:rsidR="002804B8" w:rsidRPr="00E16FDB" w:rsidRDefault="002804B8" w:rsidP="00345C70">
            <w:pPr>
              <w:jc w:val="center"/>
            </w:pPr>
            <w:r>
              <w:t>38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30421" w14:textId="3011F084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22382" w14:textId="2FF3C50C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EA93" w14:textId="331BAAA9" w:rsidR="002804B8" w:rsidRPr="00E16FDB" w:rsidRDefault="00BF16B8" w:rsidP="00345C70">
            <w:pPr>
              <w:jc w:val="center"/>
            </w:pPr>
            <w:r>
              <w:rPr>
                <w:rFonts w:cs="Arial"/>
              </w:rPr>
              <w:t>11</w:t>
            </w:r>
            <w:r w:rsidR="002804B8">
              <w:rPr>
                <w:rFonts w:cs="Arial"/>
              </w:rPr>
              <w:t>,7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BD3A9" w14:textId="36C28FE1" w:rsidR="002804B8" w:rsidRPr="00E16FDB" w:rsidRDefault="002804B8" w:rsidP="00345C70">
            <w:pPr>
              <w:jc w:val="center"/>
            </w:pPr>
            <w:r>
              <w:rPr>
                <w:rFonts w:cs="Arial"/>
              </w:rPr>
              <w:t>8,7</w:t>
            </w:r>
          </w:p>
        </w:tc>
      </w:tr>
    </w:tbl>
    <w:p w14:paraId="161AB54C" w14:textId="476EE57E" w:rsidR="00E16FDB" w:rsidRPr="00E16FDB" w:rsidRDefault="00E16FDB" w:rsidP="00BF16B8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241B5572" w14:textId="77777777" w:rsidR="006A40AF" w:rsidRDefault="006A40AF" w:rsidP="0015158B"/>
    <w:p w14:paraId="43AE44B7" w14:textId="77777777" w:rsidR="007A00DE" w:rsidRDefault="007A00DE">
      <w:pPr>
        <w:jc w:val="left"/>
      </w:pPr>
      <w:r>
        <w:br w:type="page"/>
      </w:r>
    </w:p>
    <w:p w14:paraId="0F8EFF91" w14:textId="0E166E55" w:rsidR="00530E5F" w:rsidRDefault="00530E5F" w:rsidP="00036058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7BEF2468" w14:textId="77777777" w:rsidR="00530E5F" w:rsidRDefault="00530E5F" w:rsidP="00036058">
      <w:pPr>
        <w:tabs>
          <w:tab w:val="left" w:pos="3686"/>
        </w:tabs>
        <w:jc w:val="left"/>
      </w:pPr>
    </w:p>
    <w:p w14:paraId="2054959B" w14:textId="6E8D57ED" w:rsidR="00530E5F" w:rsidRDefault="00530E5F" w:rsidP="00036058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67FC1D78" w14:textId="055388FC" w:rsidR="00530E5F" w:rsidRDefault="00530E5F" w:rsidP="00036058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4E036D58" w14:textId="265DEDFE" w:rsidR="00530E5F" w:rsidRPr="00063C25" w:rsidRDefault="00530E5F" w:rsidP="00036058">
      <w:pPr>
        <w:tabs>
          <w:tab w:val="left" w:pos="3686"/>
        </w:tabs>
        <w:jc w:val="left"/>
      </w:pPr>
      <w:r>
        <w:tab/>
      </w: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(mm): 4.000</w:t>
      </w:r>
    </w:p>
    <w:p w14:paraId="75390E93" w14:textId="4EE2AFCE" w:rsidR="00E5601C" w:rsidRPr="00063C25" w:rsidRDefault="00E5601C" w:rsidP="00036058">
      <w:pPr>
        <w:tabs>
          <w:tab w:val="left" w:pos="3686"/>
        </w:tabs>
        <w:jc w:val="left"/>
      </w:pPr>
      <w:r w:rsidRPr="00063C25">
        <w:tab/>
        <w:t>Topplaatsing (op het kozijn)</w:t>
      </w:r>
      <w:r w:rsidR="009A094D" w:rsidRPr="00063C25">
        <w:t xml:space="preserve"> (mm): 4.000</w:t>
      </w:r>
    </w:p>
    <w:p w14:paraId="7486A042" w14:textId="73DBB7F0" w:rsidR="00530E5F" w:rsidRPr="00063C25" w:rsidRDefault="007A00DE" w:rsidP="00036058">
      <w:pPr>
        <w:tabs>
          <w:tab w:val="left" w:pos="3686"/>
        </w:tabs>
        <w:jc w:val="left"/>
      </w:pPr>
      <w:r w:rsidRPr="00063C25">
        <w:tab/>
        <w:t>Gesplitste klep vanaf 2.000 mm, en dubbele bediening</w:t>
      </w:r>
    </w:p>
    <w:p w14:paraId="6BBEF544" w14:textId="77777777" w:rsidR="00530E5F" w:rsidRPr="00063C25" w:rsidRDefault="00530E5F" w:rsidP="00036058">
      <w:pPr>
        <w:tabs>
          <w:tab w:val="left" w:pos="3686"/>
        </w:tabs>
        <w:jc w:val="left"/>
      </w:pPr>
    </w:p>
    <w:p w14:paraId="17D4241F" w14:textId="3B497CEB" w:rsidR="002B5CE3" w:rsidRPr="00063C25" w:rsidRDefault="002B5CE3" w:rsidP="00036058">
      <w:pPr>
        <w:tabs>
          <w:tab w:val="left" w:pos="3686"/>
        </w:tabs>
      </w:pPr>
      <w:r w:rsidRPr="00063C25">
        <w:t>Kasthoogte (mm):</w:t>
      </w:r>
      <w:r w:rsidRPr="00063C25">
        <w:tab/>
        <w:t>105 (excl. L-profiel</w:t>
      </w:r>
      <w:r w:rsidR="00105568" w:rsidRPr="00063C25">
        <w:t>(en)</w:t>
      </w:r>
      <w:r w:rsidRPr="00063C25">
        <w:t>)</w:t>
      </w:r>
    </w:p>
    <w:p w14:paraId="407A7AD3" w14:textId="77777777" w:rsidR="002B5CE3" w:rsidRPr="00063C25" w:rsidRDefault="002B5CE3" w:rsidP="00036058">
      <w:pPr>
        <w:tabs>
          <w:tab w:val="left" w:pos="3686"/>
        </w:tabs>
      </w:pPr>
    </w:p>
    <w:p w14:paraId="35C6C805" w14:textId="513A01D1" w:rsidR="00433A78" w:rsidRPr="00063C25" w:rsidRDefault="00433A78" w:rsidP="00036058">
      <w:pPr>
        <w:tabs>
          <w:tab w:val="left" w:pos="3686"/>
        </w:tabs>
      </w:pPr>
      <w:proofErr w:type="spellStart"/>
      <w:r w:rsidRPr="00063C25">
        <w:t>Waterwerendheid</w:t>
      </w:r>
      <w:proofErr w:type="spellEnd"/>
      <w:r w:rsidRPr="00063C25">
        <w:t xml:space="preserve"> (in gesloten stand):</w:t>
      </w:r>
      <w:r w:rsidRPr="00063C25">
        <w:tab/>
      </w:r>
      <w:r w:rsidR="00A17CB6" w:rsidRPr="00063C25">
        <w:t>10</w:t>
      </w:r>
      <w:r w:rsidRPr="00063C25">
        <w:t>50 Pa</w:t>
      </w:r>
    </w:p>
    <w:p w14:paraId="25F439B7" w14:textId="77777777" w:rsidR="00A32C87" w:rsidRPr="00063C25" w:rsidRDefault="00A32C87" w:rsidP="00036058">
      <w:pPr>
        <w:tabs>
          <w:tab w:val="left" w:pos="3686"/>
        </w:tabs>
      </w:pPr>
    </w:p>
    <w:p w14:paraId="2556E96A" w14:textId="396490A2" w:rsidR="00433A78" w:rsidRPr="00063C25" w:rsidRDefault="00433A78" w:rsidP="00036058">
      <w:pPr>
        <w:tabs>
          <w:tab w:val="left" w:pos="3686"/>
        </w:tabs>
      </w:pPr>
      <w:r w:rsidRPr="00063C25">
        <w:t>Windwerendheid (in gesloten stand):</w:t>
      </w:r>
      <w:r w:rsidRPr="00063C25">
        <w:tab/>
        <w:t>6</w:t>
      </w:r>
      <w:r w:rsidR="00A17CB6" w:rsidRPr="00063C25">
        <w:t>0</w:t>
      </w:r>
      <w:r w:rsidRPr="00063C25">
        <w:t>0 Pa</w:t>
      </w:r>
    </w:p>
    <w:p w14:paraId="1245495F" w14:textId="77777777" w:rsidR="0015158B" w:rsidRPr="00063C25" w:rsidRDefault="0015158B" w:rsidP="00036058">
      <w:pPr>
        <w:tabs>
          <w:tab w:val="left" w:pos="3686"/>
        </w:tabs>
      </w:pPr>
    </w:p>
    <w:p w14:paraId="071C8E64" w14:textId="00E72876" w:rsidR="0015158B" w:rsidRPr="00063C25" w:rsidRDefault="0015158B" w:rsidP="00036058">
      <w:pPr>
        <w:tabs>
          <w:tab w:val="left" w:pos="3686"/>
        </w:tabs>
      </w:pPr>
      <w:r w:rsidRPr="00063C25">
        <w:t>Glasaftrek:</w:t>
      </w:r>
      <w:r w:rsidRPr="00063C25">
        <w:tab/>
      </w:r>
      <w:r w:rsidR="00D93EE3" w:rsidRPr="00063C25">
        <w:t>135</w:t>
      </w:r>
      <w:r w:rsidRPr="00063C25">
        <w:t xml:space="preserve"> mm</w:t>
      </w:r>
    </w:p>
    <w:p w14:paraId="6D8F53BD" w14:textId="77777777" w:rsidR="00A32C87" w:rsidRPr="00063C25" w:rsidRDefault="00A32C87" w:rsidP="00036058">
      <w:pPr>
        <w:tabs>
          <w:tab w:val="left" w:pos="3686"/>
        </w:tabs>
      </w:pPr>
    </w:p>
    <w:p w14:paraId="2E8C6974" w14:textId="4AFAB282" w:rsidR="00A32C87" w:rsidRPr="00063C25" w:rsidRDefault="00A32C87" w:rsidP="00036058">
      <w:pPr>
        <w:tabs>
          <w:tab w:val="left" w:pos="3686"/>
        </w:tabs>
      </w:pPr>
      <w:r w:rsidRPr="00063C25">
        <w:t>Glasgootbreedte</w:t>
      </w:r>
      <w:r w:rsidR="0019291F" w:rsidRPr="00063C25">
        <w:t>:</w:t>
      </w:r>
      <w:r w:rsidR="0019291F" w:rsidRPr="00063C25">
        <w:tab/>
      </w:r>
      <w:r w:rsidR="004C5216" w:rsidRPr="00063C25">
        <w:t>…</w:t>
      </w:r>
      <w:r w:rsidR="0019291F" w:rsidRPr="00063C25">
        <w:t xml:space="preserve"> mm</w:t>
      </w:r>
    </w:p>
    <w:p w14:paraId="5BB66147" w14:textId="512AAEB2" w:rsidR="004C5216" w:rsidRPr="00063C25" w:rsidRDefault="004C5216" w:rsidP="00036058">
      <w:pPr>
        <w:tabs>
          <w:tab w:val="left" w:pos="3686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7EBECE56" w14:textId="77777777" w:rsidR="0019291F" w:rsidRPr="00063C25" w:rsidRDefault="0019291F" w:rsidP="00036058">
      <w:pPr>
        <w:tabs>
          <w:tab w:val="left" w:pos="3686"/>
        </w:tabs>
      </w:pPr>
    </w:p>
    <w:p w14:paraId="78FEA882" w14:textId="34FEE005" w:rsidR="0019291F" w:rsidRPr="00063C25" w:rsidRDefault="0019291F" w:rsidP="00036058">
      <w:pPr>
        <w:tabs>
          <w:tab w:val="left" w:pos="3686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="004C5216" w:rsidRPr="00063C25">
        <w:t>…</w:t>
      </w:r>
      <w:r w:rsidRPr="00063C25">
        <w:t xml:space="preserve"> mm</w:t>
      </w:r>
    </w:p>
    <w:p w14:paraId="5C937963" w14:textId="00408792" w:rsidR="004C5216" w:rsidRPr="00063C25" w:rsidRDefault="004C5216" w:rsidP="00036058">
      <w:pPr>
        <w:tabs>
          <w:tab w:val="left" w:pos="3686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20A4B60A" w14:textId="77777777" w:rsidR="0015158B" w:rsidRPr="00063C25" w:rsidRDefault="0015158B" w:rsidP="00036058">
      <w:pPr>
        <w:tabs>
          <w:tab w:val="left" w:pos="3686"/>
        </w:tabs>
      </w:pPr>
    </w:p>
    <w:p w14:paraId="6158CBFE" w14:textId="77777777" w:rsidR="000958D8" w:rsidRPr="00063C25" w:rsidRDefault="0015158B" w:rsidP="00036058">
      <w:pPr>
        <w:tabs>
          <w:tab w:val="left" w:pos="3686"/>
        </w:tabs>
      </w:pPr>
      <w:r w:rsidRPr="00063C25">
        <w:t>Inbouwhoogte</w:t>
      </w:r>
      <w:r w:rsidR="0019291F" w:rsidRPr="00063C25">
        <w:t xml:space="preserve"> bij</w:t>
      </w:r>
    </w:p>
    <w:p w14:paraId="69E866C3" w14:textId="31E393ED" w:rsidR="00D93EE3" w:rsidRPr="00063C25" w:rsidRDefault="0019291F" w:rsidP="00036058">
      <w:pPr>
        <w:tabs>
          <w:tab w:val="left" w:pos="3686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="000958D8" w:rsidRPr="00063C25">
        <w:t xml:space="preserve"> / topplaatsing</w:t>
      </w:r>
      <w:r w:rsidR="0015158B" w:rsidRPr="00063C25">
        <w:t>:</w:t>
      </w:r>
      <w:r w:rsidR="0015158B" w:rsidRPr="00063C25">
        <w:tab/>
      </w:r>
      <w:r w:rsidRPr="00063C25">
        <w:t>115 mm</w:t>
      </w:r>
    </w:p>
    <w:p w14:paraId="13BB2B79" w14:textId="77777777" w:rsidR="0019291F" w:rsidRPr="00063C25" w:rsidRDefault="0019291F" w:rsidP="00036058">
      <w:pPr>
        <w:tabs>
          <w:tab w:val="left" w:pos="3686"/>
        </w:tabs>
      </w:pPr>
    </w:p>
    <w:p w14:paraId="0E7F7243" w14:textId="0E29FC02" w:rsidR="0019291F" w:rsidRPr="00063C25" w:rsidRDefault="0019291F" w:rsidP="00036058">
      <w:pPr>
        <w:tabs>
          <w:tab w:val="left" w:pos="3686"/>
        </w:tabs>
      </w:pPr>
      <w:r w:rsidRPr="00063C25">
        <w:t>Roosterhoogte:</w:t>
      </w:r>
      <w:r w:rsidRPr="00063C25">
        <w:tab/>
        <w:t>Plaatsing op glas (mm): 150</w:t>
      </w:r>
    </w:p>
    <w:p w14:paraId="4A4F3BBF" w14:textId="263F3380" w:rsidR="0019291F" w:rsidRPr="00063C25" w:rsidRDefault="0019291F" w:rsidP="00036058">
      <w:pPr>
        <w:tabs>
          <w:tab w:val="left" w:pos="3686"/>
        </w:tabs>
      </w:pPr>
      <w:r w:rsidRPr="00063C25">
        <w:tab/>
        <w:t xml:space="preserve">Met </w:t>
      </w:r>
      <w:proofErr w:type="spellStart"/>
      <w:r w:rsidRPr="00063C25">
        <w:t>kalfprofiel</w:t>
      </w:r>
      <w:proofErr w:type="spellEnd"/>
      <w:r w:rsidRPr="00063C25">
        <w:t xml:space="preserve"> (mm): 155</w:t>
      </w:r>
    </w:p>
    <w:p w14:paraId="5CB3EC32" w14:textId="5E2F6AC7" w:rsidR="0019291F" w:rsidRPr="00063C25" w:rsidRDefault="0019291F" w:rsidP="00036058">
      <w:pPr>
        <w:tabs>
          <w:tab w:val="left" w:pos="3686"/>
        </w:tabs>
      </w:pPr>
      <w:r w:rsidRPr="00063C25">
        <w:tab/>
        <w:t>Met compacte kalf (mm): 145</w:t>
      </w:r>
    </w:p>
    <w:p w14:paraId="044C2C54" w14:textId="27C7E1D7" w:rsidR="00691F35" w:rsidRPr="00063C25" w:rsidRDefault="00691F35" w:rsidP="00036058">
      <w:pPr>
        <w:tabs>
          <w:tab w:val="left" w:pos="3686"/>
        </w:tabs>
      </w:pPr>
      <w:r w:rsidRPr="00063C25">
        <w:tab/>
        <w:t>Topplaatsing (mm): 105</w:t>
      </w:r>
      <w:r w:rsidR="00675C70" w:rsidRPr="00063C25">
        <w:t xml:space="preserve"> + 20</w:t>
      </w:r>
    </w:p>
    <w:p w14:paraId="7D7923E2" w14:textId="77777777" w:rsidR="0019291F" w:rsidRPr="00063C25" w:rsidRDefault="0019291F" w:rsidP="00036058">
      <w:pPr>
        <w:tabs>
          <w:tab w:val="left" w:pos="3686"/>
        </w:tabs>
      </w:pPr>
    </w:p>
    <w:p w14:paraId="2B62A09F" w14:textId="43307145" w:rsidR="0019291F" w:rsidRPr="00063C25" w:rsidRDefault="0019291F" w:rsidP="00036058">
      <w:pPr>
        <w:tabs>
          <w:tab w:val="left" w:pos="3686"/>
        </w:tabs>
      </w:pPr>
      <w:r w:rsidRPr="00063C25">
        <w:t>Inbouwdiepte (mm):</w:t>
      </w:r>
      <w:r w:rsidRPr="00063C25">
        <w:tab/>
        <w:t>265</w:t>
      </w:r>
    </w:p>
    <w:p w14:paraId="01B8AFA2" w14:textId="77777777" w:rsidR="0019291F" w:rsidRPr="00063C25" w:rsidRDefault="0019291F" w:rsidP="00036058">
      <w:pPr>
        <w:tabs>
          <w:tab w:val="left" w:pos="3686"/>
        </w:tabs>
      </w:pPr>
    </w:p>
    <w:p w14:paraId="25369259" w14:textId="55CAD3FD" w:rsidR="0019291F" w:rsidRPr="00063C25" w:rsidRDefault="0019291F" w:rsidP="00036058">
      <w:pPr>
        <w:tabs>
          <w:tab w:val="left" w:pos="3686"/>
        </w:tabs>
      </w:pPr>
      <w:r w:rsidRPr="00063C25">
        <w:t>Kastdiepte (mm):</w:t>
      </w:r>
      <w:r w:rsidRPr="00063C25">
        <w:tab/>
        <w:t>307</w:t>
      </w:r>
    </w:p>
    <w:p w14:paraId="39993887" w14:textId="77777777" w:rsidR="0019291F" w:rsidRPr="00063C25" w:rsidRDefault="0019291F" w:rsidP="00036058">
      <w:pPr>
        <w:tabs>
          <w:tab w:val="left" w:pos="3686"/>
        </w:tabs>
      </w:pPr>
    </w:p>
    <w:p w14:paraId="461A5581" w14:textId="0D1FF317" w:rsidR="0019291F" w:rsidRPr="00063C25" w:rsidRDefault="0019291F" w:rsidP="00036058">
      <w:pPr>
        <w:tabs>
          <w:tab w:val="left" w:pos="3686"/>
        </w:tabs>
      </w:pPr>
      <w:r w:rsidRPr="00063C25">
        <w:t xml:space="preserve">Thermische onderbreking: </w:t>
      </w:r>
      <w:r w:rsidRPr="00063C25">
        <w:tab/>
        <w:t>T1 t/m T5</w:t>
      </w:r>
    </w:p>
    <w:p w14:paraId="7B4F141F" w14:textId="77777777" w:rsidR="0019291F" w:rsidRPr="00063C25" w:rsidRDefault="0019291F" w:rsidP="00036058">
      <w:pPr>
        <w:tabs>
          <w:tab w:val="left" w:pos="3686"/>
        </w:tabs>
      </w:pPr>
    </w:p>
    <w:p w14:paraId="23C3D66F" w14:textId="466D972C" w:rsidR="0019291F" w:rsidRPr="00063C25" w:rsidRDefault="0019291F" w:rsidP="00036058">
      <w:pPr>
        <w:tabs>
          <w:tab w:val="left" w:pos="3686"/>
        </w:tabs>
      </w:pPr>
      <w:r w:rsidRPr="00063C25">
        <w:t>Uitvoering:</w:t>
      </w:r>
      <w:r w:rsidRPr="00063C25">
        <w:tab/>
      </w:r>
      <w:r w:rsidR="0022637C" w:rsidRPr="00063C25">
        <w:t xml:space="preserve">Glaslatten </w:t>
      </w:r>
      <w:r w:rsidRPr="00063C25">
        <w:t>/ kit / band / beglazingsrubber</w:t>
      </w:r>
    </w:p>
    <w:p w14:paraId="24CF88FE" w14:textId="04F72737" w:rsidR="00767834" w:rsidRPr="00063C25" w:rsidRDefault="00767834" w:rsidP="00036058">
      <w:pPr>
        <w:tabs>
          <w:tab w:val="left" w:pos="3686"/>
        </w:tabs>
      </w:pPr>
      <w:r w:rsidRPr="00063C25">
        <w:tab/>
      </w:r>
      <w:r w:rsidR="004B59E9" w:rsidRPr="00063C25">
        <w:t>An</w:t>
      </w:r>
      <w:r w:rsidRPr="00063C25">
        <w:t>kers en L-profielen</w:t>
      </w:r>
    </w:p>
    <w:p w14:paraId="2B062CD4" w14:textId="77777777" w:rsidR="0015158B" w:rsidRPr="00063C25" w:rsidRDefault="0015158B" w:rsidP="00036058">
      <w:pPr>
        <w:tabs>
          <w:tab w:val="left" w:pos="3686"/>
        </w:tabs>
      </w:pPr>
    </w:p>
    <w:p w14:paraId="26F285F4" w14:textId="6EF07797" w:rsidR="009B4CB1" w:rsidRPr="0019291F" w:rsidRDefault="0015158B" w:rsidP="00036058">
      <w:pPr>
        <w:tabs>
          <w:tab w:val="left" w:pos="3686"/>
        </w:tabs>
      </w:pPr>
      <w:r w:rsidRPr="0019291F">
        <w:t>Bediening:</w:t>
      </w:r>
      <w:r w:rsidR="00433A78" w:rsidRPr="0019291F">
        <w:tab/>
        <w:t>…</w:t>
      </w:r>
    </w:p>
    <w:p w14:paraId="41099950" w14:textId="77777777" w:rsidR="009B4CB1" w:rsidRPr="0019291F" w:rsidRDefault="0015158B" w:rsidP="00550F75">
      <w:pPr>
        <w:pStyle w:val="OFWEL"/>
        <w:tabs>
          <w:tab w:val="left" w:pos="3686"/>
        </w:tabs>
        <w:ind w:left="2880" w:firstLine="806"/>
      </w:pPr>
      <w:r w:rsidRPr="0019291F">
        <w:t xml:space="preserve">Traploos </w:t>
      </w:r>
      <w:r w:rsidR="009B4CB1" w:rsidRPr="0019291F">
        <w:t>met hendel</w:t>
      </w:r>
    </w:p>
    <w:p w14:paraId="284B6A54" w14:textId="77777777" w:rsidR="009B4CB1" w:rsidRPr="0019291F" w:rsidRDefault="009B4CB1" w:rsidP="00550F75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703AF14E" w14:textId="77777777" w:rsidR="009B4CB1" w:rsidRPr="0019291F" w:rsidRDefault="009B4CB1" w:rsidP="00550F75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2048208B" w14:textId="77777777" w:rsidR="0015158B" w:rsidRDefault="0015158B" w:rsidP="00036058">
      <w:pPr>
        <w:tabs>
          <w:tab w:val="left" w:pos="3686"/>
        </w:tabs>
        <w:rPr>
          <w:highlight w:val="yellow"/>
        </w:rPr>
      </w:pPr>
    </w:p>
    <w:p w14:paraId="38A600D7" w14:textId="77777777" w:rsidR="007A00DE" w:rsidRPr="00A93A8D" w:rsidRDefault="007A00DE" w:rsidP="007A00DE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537B18D6" w14:textId="77777777" w:rsidR="007A00DE" w:rsidRDefault="007A00DE" w:rsidP="007A00DE"/>
    <w:p w14:paraId="3474B6B0" w14:textId="77777777" w:rsidR="007A00DE" w:rsidRDefault="007A00DE" w:rsidP="007A00DE">
      <w:r>
        <w:t>Vermoedelijke hoeveelheid (VH)</w:t>
      </w:r>
    </w:p>
    <w:p w14:paraId="7C915BD2" w14:textId="77777777" w:rsidR="007A00DE" w:rsidRDefault="007A00DE" w:rsidP="007A00DE"/>
    <w:p w14:paraId="6F7C77FB" w14:textId="77777777" w:rsidR="007A00DE" w:rsidRPr="00A93A8D" w:rsidRDefault="007A00DE" w:rsidP="007A00DE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1513B938" w14:textId="77777777" w:rsidR="007A00DE" w:rsidRDefault="007A00DE" w:rsidP="007A00DE"/>
    <w:p w14:paraId="30B55583" w14:textId="63B0E198" w:rsidR="007A00DE" w:rsidRDefault="007A00DE" w:rsidP="00550F75">
      <w:pPr>
        <w:tabs>
          <w:tab w:val="left" w:pos="3686"/>
        </w:tabs>
      </w:pPr>
      <w:r>
        <w:t>Meeteenheid:</w:t>
      </w:r>
      <w:r>
        <w:tab/>
        <w:t>mm</w:t>
      </w:r>
    </w:p>
    <w:p w14:paraId="379E56F6" w14:textId="77777777" w:rsidR="007A00DE" w:rsidRDefault="007A00DE" w:rsidP="007A00DE"/>
    <w:p w14:paraId="1566233A" w14:textId="6C233869" w:rsidR="007A00DE" w:rsidRPr="00454465" w:rsidRDefault="007A00DE" w:rsidP="0015158B">
      <w:r>
        <w:t>Meetcode:</w:t>
      </w:r>
    </w:p>
    <w:sectPr w:rsidR="007A00DE" w:rsidRPr="00454465" w:rsidSect="005C0065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CB10" w14:textId="77777777" w:rsidR="005C0065" w:rsidRDefault="005C0065">
      <w:r>
        <w:separator/>
      </w:r>
    </w:p>
  </w:endnote>
  <w:endnote w:type="continuationSeparator" w:id="0">
    <w:p w14:paraId="03B9FD50" w14:textId="77777777" w:rsidR="005C0065" w:rsidRDefault="005C0065">
      <w:r>
        <w:continuationSeparator/>
      </w:r>
    </w:p>
  </w:endnote>
  <w:endnote w:type="continuationNotice" w:id="1">
    <w:p w14:paraId="1B272A89" w14:textId="77777777" w:rsidR="005C0065" w:rsidRDefault="005C0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D44" w14:textId="07AB4397" w:rsidR="0022637C" w:rsidRDefault="00550F75" w:rsidP="00550F75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F64B" w14:textId="77777777" w:rsidR="005C0065" w:rsidRDefault="005C0065">
      <w:r>
        <w:separator/>
      </w:r>
    </w:p>
  </w:footnote>
  <w:footnote w:type="continuationSeparator" w:id="0">
    <w:p w14:paraId="15F5963C" w14:textId="77777777" w:rsidR="005C0065" w:rsidRDefault="005C0065">
      <w:r>
        <w:continuationSeparator/>
      </w:r>
    </w:p>
  </w:footnote>
  <w:footnote w:type="continuationNotice" w:id="1">
    <w:p w14:paraId="24A3C183" w14:textId="77777777" w:rsidR="005C0065" w:rsidRDefault="005C0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7E8" w14:textId="77777777" w:rsidR="0022637C" w:rsidRDefault="0022637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A41A4">
      <w:fldChar w:fldCharType="begin"/>
    </w:r>
    <w:r w:rsidR="004A41A4">
      <w:instrText>PAGE</w:instrText>
    </w:r>
    <w:r w:rsidR="004A41A4">
      <w:fldChar w:fldCharType="separate"/>
    </w:r>
    <w:r>
      <w:t>232</w:t>
    </w:r>
    <w:r w:rsidR="004A41A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C91" w14:textId="77777777" w:rsidR="0022637C" w:rsidRDefault="0022637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A41A4">
      <w:fldChar w:fldCharType="begin"/>
    </w:r>
    <w:r w:rsidR="004A41A4">
      <w:instrText>PAGE</w:instrText>
    </w:r>
    <w:r w:rsidR="004A41A4">
      <w:fldChar w:fldCharType="separate"/>
    </w:r>
    <w:r w:rsidR="00201421">
      <w:rPr>
        <w:noProof/>
      </w:rPr>
      <w:t>2</w:t>
    </w:r>
    <w:r w:rsidR="004A41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393C"/>
    <w:rsid w:val="00036058"/>
    <w:rsid w:val="000400D3"/>
    <w:rsid w:val="00047039"/>
    <w:rsid w:val="0004754E"/>
    <w:rsid w:val="00053C13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32CD"/>
    <w:rsid w:val="0011726D"/>
    <w:rsid w:val="00117554"/>
    <w:rsid w:val="00125D74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226E5"/>
    <w:rsid w:val="00224915"/>
    <w:rsid w:val="0022637C"/>
    <w:rsid w:val="00231E0D"/>
    <w:rsid w:val="002543EB"/>
    <w:rsid w:val="002561FE"/>
    <w:rsid w:val="0025674D"/>
    <w:rsid w:val="00262B41"/>
    <w:rsid w:val="0026458D"/>
    <w:rsid w:val="00272FD9"/>
    <w:rsid w:val="00275014"/>
    <w:rsid w:val="00275820"/>
    <w:rsid w:val="002778EE"/>
    <w:rsid w:val="002804B8"/>
    <w:rsid w:val="002A488C"/>
    <w:rsid w:val="002B03A9"/>
    <w:rsid w:val="002B4CF0"/>
    <w:rsid w:val="002B5CE3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45C70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C014E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4465"/>
    <w:rsid w:val="00456B5C"/>
    <w:rsid w:val="00461C31"/>
    <w:rsid w:val="0046635F"/>
    <w:rsid w:val="00472E62"/>
    <w:rsid w:val="004765EC"/>
    <w:rsid w:val="00476D53"/>
    <w:rsid w:val="00482E57"/>
    <w:rsid w:val="00496EAC"/>
    <w:rsid w:val="004A1BBA"/>
    <w:rsid w:val="004A41A4"/>
    <w:rsid w:val="004A4F6C"/>
    <w:rsid w:val="004A6867"/>
    <w:rsid w:val="004B59E9"/>
    <w:rsid w:val="004C5216"/>
    <w:rsid w:val="004C6948"/>
    <w:rsid w:val="004D24E1"/>
    <w:rsid w:val="004E7513"/>
    <w:rsid w:val="004E7860"/>
    <w:rsid w:val="004F6EE4"/>
    <w:rsid w:val="005031B4"/>
    <w:rsid w:val="00530E5F"/>
    <w:rsid w:val="00542DD7"/>
    <w:rsid w:val="0054543C"/>
    <w:rsid w:val="005469A2"/>
    <w:rsid w:val="00550F75"/>
    <w:rsid w:val="0055284A"/>
    <w:rsid w:val="00553205"/>
    <w:rsid w:val="005548F8"/>
    <w:rsid w:val="00557E18"/>
    <w:rsid w:val="00561DB8"/>
    <w:rsid w:val="00562434"/>
    <w:rsid w:val="00566283"/>
    <w:rsid w:val="00576A82"/>
    <w:rsid w:val="0058557B"/>
    <w:rsid w:val="00586E56"/>
    <w:rsid w:val="00593B44"/>
    <w:rsid w:val="005A3032"/>
    <w:rsid w:val="005B5AD2"/>
    <w:rsid w:val="005C0065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F35"/>
    <w:rsid w:val="006A3B32"/>
    <w:rsid w:val="006A40AF"/>
    <w:rsid w:val="006A53D4"/>
    <w:rsid w:val="006A60BC"/>
    <w:rsid w:val="006B1D69"/>
    <w:rsid w:val="006C113F"/>
    <w:rsid w:val="006C1C44"/>
    <w:rsid w:val="006C2163"/>
    <w:rsid w:val="006C4C42"/>
    <w:rsid w:val="006C7820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3743E"/>
    <w:rsid w:val="00743019"/>
    <w:rsid w:val="007467AD"/>
    <w:rsid w:val="00747D58"/>
    <w:rsid w:val="00762B69"/>
    <w:rsid w:val="00764D5B"/>
    <w:rsid w:val="007663BA"/>
    <w:rsid w:val="00767834"/>
    <w:rsid w:val="00787F8B"/>
    <w:rsid w:val="00790F34"/>
    <w:rsid w:val="00795640"/>
    <w:rsid w:val="00797ABA"/>
    <w:rsid w:val="007A00DE"/>
    <w:rsid w:val="007A38B7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1264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094D"/>
    <w:rsid w:val="009A19D3"/>
    <w:rsid w:val="009B4CB1"/>
    <w:rsid w:val="009B577C"/>
    <w:rsid w:val="009C0817"/>
    <w:rsid w:val="009C12AA"/>
    <w:rsid w:val="009C3861"/>
    <w:rsid w:val="009E1DCD"/>
    <w:rsid w:val="009E1DD4"/>
    <w:rsid w:val="009E33C5"/>
    <w:rsid w:val="009E57C5"/>
    <w:rsid w:val="009F0002"/>
    <w:rsid w:val="009F4DB7"/>
    <w:rsid w:val="00A01F75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0D6E"/>
    <w:rsid w:val="00AA64D7"/>
    <w:rsid w:val="00AC36B6"/>
    <w:rsid w:val="00AC5372"/>
    <w:rsid w:val="00AC5733"/>
    <w:rsid w:val="00AD5358"/>
    <w:rsid w:val="00AF372E"/>
    <w:rsid w:val="00AF4D75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16B8"/>
    <w:rsid w:val="00BF3A17"/>
    <w:rsid w:val="00BF6F3F"/>
    <w:rsid w:val="00C03010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4175"/>
    <w:rsid w:val="00D86BCA"/>
    <w:rsid w:val="00D87B42"/>
    <w:rsid w:val="00D93EE3"/>
    <w:rsid w:val="00DA5199"/>
    <w:rsid w:val="00DA6AA4"/>
    <w:rsid w:val="00DB6938"/>
    <w:rsid w:val="00DC2B0D"/>
    <w:rsid w:val="00DC6B6A"/>
    <w:rsid w:val="00DD52F7"/>
    <w:rsid w:val="00DD6E65"/>
    <w:rsid w:val="00DE278B"/>
    <w:rsid w:val="00E031D8"/>
    <w:rsid w:val="00E070A5"/>
    <w:rsid w:val="00E16FDB"/>
    <w:rsid w:val="00E37CD8"/>
    <w:rsid w:val="00E47FDB"/>
    <w:rsid w:val="00E5601C"/>
    <w:rsid w:val="00E56588"/>
    <w:rsid w:val="00E67D7C"/>
    <w:rsid w:val="00E7790E"/>
    <w:rsid w:val="00E8126C"/>
    <w:rsid w:val="00E9130D"/>
    <w:rsid w:val="00E97C1B"/>
    <w:rsid w:val="00EA62EA"/>
    <w:rsid w:val="00EA69DC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345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CB90F-2D2B-4A70-92F5-201ACAAA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110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49</cp:revision>
  <cp:lastPrinted>2011-11-09T16:37:00Z</cp:lastPrinted>
  <dcterms:created xsi:type="dcterms:W3CDTF">2024-01-24T21:44:00Z</dcterms:created>
  <dcterms:modified xsi:type="dcterms:W3CDTF">2024-01-25T13:05:00Z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