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C066D3" w:rsidRDefault="00E070A5" w14:paraId="40646C3B" w14:textId="5B932411">
      <w:pPr>
        <w:pStyle w:val="Kop3"/>
        <w:ind w:left="0" w:firstLine="0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B05422">
        <w:rPr>
          <w:rStyle w:val="MeetChar"/>
        </w:rPr>
        <w:t>-</w:t>
      </w:r>
      <w:r w:rsidRPr="0072049F" w:rsidR="005C4409">
        <w:rPr>
          <w:rStyle w:val="MerkChar"/>
        </w:rPr>
        <w:t xml:space="preserve"> </w:t>
      </w:r>
      <w:r w:rsidR="00B05422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B05422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proofErr w:type="spellStart"/>
      <w:r w:rsidR="0048264F">
        <w:rPr>
          <w:rStyle w:val="Referentie"/>
        </w:rPr>
        <w:t>Cor</w:t>
      </w:r>
      <w:r w:rsidR="0013629A">
        <w:rPr>
          <w:rStyle w:val="Referentie"/>
        </w:rPr>
        <w:t>to</w:t>
      </w:r>
      <w:proofErr w:type="spellEnd"/>
      <w:r w:rsidR="0013629A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9968D4">
        <w:rPr>
          <w:rStyle w:val="Referentie"/>
        </w:rPr>
        <w:t>10 Pa</w:t>
      </w:r>
    </w:p>
    <w:p w:rsidR="00E070A5" w:rsidP="00E070A5" w:rsidRDefault="00E070A5" w14:paraId="40646C3D" w14:textId="77777777">
      <w:pPr>
        <w:pStyle w:val="Kop5"/>
      </w:pPr>
      <w:r>
        <w:t>Omschrijving:</w:t>
      </w:r>
    </w:p>
    <w:p w:rsidR="003004B1" w:rsidP="009968D4" w:rsidRDefault="00A43190" w14:paraId="40646C3E" w14:textId="7684BD58">
      <w:r w:rsidRPr="43BC6552" w:rsidR="00A43190">
        <w:rPr>
          <w:rStyle w:val="MerkChar"/>
        </w:rPr>
        <w:t>Duco</w:t>
      </w:r>
      <w:r w:rsidRPr="43BC6552" w:rsidR="00EB0BA8">
        <w:rPr>
          <w:rStyle w:val="MerkChar"/>
        </w:rPr>
        <w:t>Max</w:t>
      </w:r>
      <w:r w:rsidRPr="43BC6552" w:rsidR="00894003">
        <w:rPr>
          <w:rStyle w:val="MerkChar"/>
        </w:rPr>
        <w:t xml:space="preserve"> </w:t>
      </w:r>
      <w:r w:rsidRPr="43BC6552" w:rsidR="0048264F">
        <w:rPr>
          <w:rStyle w:val="MerkChar"/>
        </w:rPr>
        <w:t>Cor</w:t>
      </w:r>
      <w:r w:rsidRPr="43BC6552" w:rsidR="0013629A">
        <w:rPr>
          <w:rStyle w:val="MerkChar"/>
        </w:rPr>
        <w:t>to</w:t>
      </w:r>
      <w:r w:rsidRPr="43BC6552" w:rsidR="0013629A">
        <w:rPr>
          <w:rStyle w:val="MerkChar"/>
        </w:rPr>
        <w:t xml:space="preserve"> </w:t>
      </w:r>
      <w:r w:rsidRPr="43BC6552" w:rsidR="00E070A5">
        <w:rPr>
          <w:rStyle w:val="MerkChar"/>
        </w:rPr>
        <w:t>ZR</w:t>
      </w:r>
      <w:r w:rsidRPr="43BC6552" w:rsidR="00375A93">
        <w:rPr>
          <w:rStyle w:val="MerkChar"/>
        </w:rPr>
        <w:t xml:space="preserve"> </w:t>
      </w:r>
      <w:r w:rsidRPr="43BC6552" w:rsidR="009968D4">
        <w:rPr>
          <w:rStyle w:val="MerkChar"/>
        </w:rPr>
        <w:t>10 Pa</w:t>
      </w:r>
      <w:r w:rsidR="009968D4">
        <w:rPr/>
        <w:t xml:space="preserve"> is een</w:t>
      </w:r>
      <w:r w:rsidR="00894003">
        <w:rPr/>
        <w:t xml:space="preserve"> </w:t>
      </w:r>
      <w:r w:rsidR="00375A93">
        <w:rPr/>
        <w:t xml:space="preserve">thermisch geïsoleerd, geluiddempend, zelfregelend klepventilatierooster, </w:t>
      </w:r>
      <w:r w:rsidR="009968D4">
        <w:rPr/>
        <w:t xml:space="preserve">op maat voor de utiliteit, </w:t>
      </w:r>
      <w:r w:rsidR="00C066D3">
        <w:rPr/>
        <w:t>ontworpen voor</w:t>
      </w:r>
      <w:r w:rsidR="009968D4">
        <w:rPr/>
        <w:t xml:space="preserve"> een drukverschil van </w:t>
      </w:r>
      <w:r w:rsidR="00FC7BF9">
        <w:rPr/>
        <w:t>10</w:t>
      </w:r>
      <w:r w:rsidR="009968D4">
        <w:rPr/>
        <w:t xml:space="preserve"> Pa</w:t>
      </w:r>
      <w:r w:rsidR="00375A93">
        <w:rPr/>
        <w:t>.</w:t>
      </w:r>
    </w:p>
    <w:p w:rsidR="00130D42" w:rsidP="00E070A5" w:rsidRDefault="00130D42" w14:paraId="40646C3F" w14:textId="77777777"/>
    <w:p w:rsidRPr="009968D4" w:rsidR="00130D42" w:rsidP="00E070A5" w:rsidRDefault="00EB0BA8" w14:paraId="40646C40" w14:textId="77777777">
      <w:r w:rsidRPr="009968D4">
        <w:t>Afneembaar, geponst binnenrooster</w:t>
      </w:r>
      <w:r w:rsidRPr="009968D4" w:rsidR="002E14B7">
        <w:t xml:space="preserve"> (insectenwering)</w:t>
      </w:r>
      <w:r w:rsidRPr="009968D4">
        <w:t>.</w:t>
      </w:r>
    </w:p>
    <w:p w:rsidRPr="009968D4" w:rsidR="00130D42" w:rsidP="00E070A5" w:rsidRDefault="00E070A5" w14:paraId="40646C41" w14:textId="77777777">
      <w:r w:rsidRPr="009968D4">
        <w:t xml:space="preserve">Afdichting: </w:t>
      </w:r>
      <w:r w:rsidRPr="009968D4" w:rsidR="00D71480">
        <w:t>Klepventilatierooster</w:t>
      </w:r>
      <w:r w:rsidRPr="009968D4">
        <w:t>.</w:t>
      </w:r>
    </w:p>
    <w:p w:rsidRPr="009968D4" w:rsidR="00130D42" w:rsidP="00E070A5" w:rsidRDefault="00E070A5" w14:paraId="40646C42" w14:textId="77777777">
      <w:r w:rsidRPr="009968D4">
        <w:t>Bediening</w:t>
      </w:r>
      <w:r w:rsidRPr="009968D4" w:rsidR="00130D42">
        <w:t>: is traploos regelbaar.</w:t>
      </w:r>
    </w:p>
    <w:p w:rsidRPr="009968D4" w:rsidR="00E070A5" w:rsidP="00E070A5" w:rsidRDefault="00E070A5" w14:paraId="40646C43" w14:textId="77777777">
      <w:r w:rsidRPr="009968D4">
        <w:t xml:space="preserve">Open/gesloten stand is zichtbaar vanop afstand dankzij een groen/rood indicatie. </w:t>
      </w:r>
    </w:p>
    <w:p w:rsidRPr="009968D4" w:rsidR="00130D42" w:rsidP="00E070A5" w:rsidRDefault="00E070A5" w14:paraId="40646C44" w14:textId="6A7DD96B">
      <w:r w:rsidRPr="009968D4">
        <w:t xml:space="preserve">Geschikt voor plaatsing in </w:t>
      </w:r>
      <w:r w:rsidR="00C066D3">
        <w:t xml:space="preserve">of op </w:t>
      </w:r>
      <w:r w:rsidRPr="009968D4">
        <w:t>houten, kunststof of aluminium</w:t>
      </w:r>
      <w:r w:rsidRPr="009968D4" w:rsidR="0013629A">
        <w:t xml:space="preserve"> </w:t>
      </w:r>
      <w:r w:rsidRPr="009968D4">
        <w:t>raam.</w:t>
      </w:r>
    </w:p>
    <w:p w:rsidR="00E070A5" w:rsidP="00E070A5" w:rsidRDefault="00E070A5" w14:paraId="40646C45" w14:textId="77777777">
      <w:r w:rsidRPr="009968D4">
        <w:t>De zelfregelende klep zorgt voor energiewinst</w:t>
      </w:r>
      <w:r w:rsidRPr="009968D4" w:rsidR="00130D42">
        <w:t xml:space="preserve"> en </w:t>
      </w:r>
      <w:r w:rsidRPr="009968D4">
        <w:t>een constant debiet.</w:t>
      </w:r>
    </w:p>
    <w:p w:rsidR="008C6453" w:rsidP="00E070A5" w:rsidRDefault="008C6453" w14:paraId="40646C46" w14:textId="77777777">
      <w:r>
        <w:t>Geschikt voor hoogbouw (tot 40 m hoogte).</w:t>
      </w:r>
    </w:p>
    <w:p w:rsidRPr="00E070A5" w:rsidR="00130D42" w:rsidP="00E070A5" w:rsidRDefault="00130D42" w14:paraId="40646C47" w14:textId="77777777"/>
    <w:p w:rsidR="00757689" w:rsidP="00757689" w:rsidRDefault="00757689" w14:paraId="1BA74205" w14:textId="77777777">
      <w:pPr>
        <w:pStyle w:val="Kop5"/>
      </w:pPr>
      <w:r>
        <w:t>Materiaal:</w:t>
      </w:r>
    </w:p>
    <w:p w:rsidR="00757689" w:rsidP="00757689" w:rsidRDefault="00757689" w14:paraId="7A9C67AB" w14:textId="77777777">
      <w:r w:rsidRPr="008535D5">
        <w:t>Aluminium: EN AW – 6063 T66</w:t>
      </w:r>
    </w:p>
    <w:p w:rsidR="00757689" w:rsidP="00757689" w:rsidRDefault="00757689" w14:paraId="5D42119E" w14:textId="77777777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:rsidR="00757689" w:rsidP="00757689" w:rsidRDefault="00757689" w14:paraId="4AAAB609" w14:textId="77777777">
      <w:r>
        <w:t xml:space="preserve">Dempingmateriaal: </w:t>
      </w:r>
      <w:proofErr w:type="spellStart"/>
      <w:r>
        <w:t>polyesterwol</w:t>
      </w:r>
      <w:proofErr w:type="spellEnd"/>
    </w:p>
    <w:p w:rsidR="00757689" w:rsidP="00757689" w:rsidRDefault="00757689" w14:paraId="121656BB" w14:textId="77777777"/>
    <w:p w:rsidRPr="00314694" w:rsidR="00757689" w:rsidP="00757689" w:rsidRDefault="00757689" w14:paraId="7E0A0724" w14:textId="77777777">
      <w:pPr>
        <w:pStyle w:val="Kop5"/>
      </w:pPr>
      <w:r>
        <w:t>Oppervlaktebehandel</w:t>
      </w:r>
      <w:r w:rsidRPr="00314694">
        <w:t>ing:</w:t>
      </w:r>
    </w:p>
    <w:p w:rsidR="00757689" w:rsidP="00757689" w:rsidRDefault="00757689" w14:paraId="61C0EDA8" w14:textId="77777777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:rsidR="00757689" w:rsidP="00757689" w:rsidRDefault="00757689" w14:paraId="416A30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:rsidR="00757689" w:rsidP="00757689" w:rsidRDefault="00757689" w14:paraId="21CDE33C" w14:textId="77777777">
      <w:pPr>
        <w:jc w:val="left"/>
      </w:pPr>
    </w:p>
    <w:p w:rsidR="00757689" w:rsidP="00757689" w:rsidRDefault="00757689" w14:paraId="729335E8" w14:textId="77777777">
      <w:pPr>
        <w:pStyle w:val="Kop5"/>
      </w:pPr>
      <w:r>
        <w:t>Beschikbare kleuren:</w:t>
      </w:r>
    </w:p>
    <w:p w:rsidR="00757689" w:rsidP="00757689" w:rsidRDefault="00757689" w14:paraId="1487FF91" w14:textId="77777777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:rsidR="00757689" w:rsidP="00757689" w:rsidRDefault="00757689" w14:paraId="406421F0" w14:textId="77777777">
      <w:pPr>
        <w:pStyle w:val="Lijstalinea"/>
        <w:numPr>
          <w:ilvl w:val="0"/>
          <w:numId w:val="3"/>
        </w:numPr>
        <w:jc w:val="left"/>
      </w:pPr>
      <w:r>
        <w:t>DAR</w:t>
      </w:r>
    </w:p>
    <w:p w:rsidR="00757689" w:rsidP="00757689" w:rsidRDefault="00757689" w14:paraId="5C76B9DF" w14:textId="77777777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:rsidRPr="00F85627" w:rsidR="00757689" w:rsidP="00757689" w:rsidRDefault="00757689" w14:paraId="51C57701" w14:textId="77777777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:rsidR="00757689" w:rsidP="00757689" w:rsidRDefault="00757689" w14:paraId="1F7336C9" w14:textId="77777777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:rsidRPr="00183A5A" w:rsidR="00757689" w:rsidP="00757689" w:rsidRDefault="00757689" w14:paraId="22097332" w14:textId="77777777">
      <w:pPr>
        <w:jc w:val="left"/>
      </w:pPr>
    </w:p>
    <w:p w:rsidRPr="00A17CB6" w:rsidR="00F746F9" w:rsidP="00F746F9" w:rsidRDefault="00F746F9" w14:paraId="40646C58" w14:textId="77777777">
      <w:pPr>
        <w:pStyle w:val="Kop5"/>
      </w:pPr>
      <w:r w:rsidRPr="00A17CB6">
        <w:t>Technische specificaties</w:t>
      </w:r>
    </w:p>
    <w:p w:rsidRPr="00A17CB6" w:rsidR="00E30D5D" w:rsidP="00E30D5D" w:rsidRDefault="00E30D5D" w14:paraId="56A76135" w14:textId="77777777">
      <w:r>
        <w:t xml:space="preserve">Ventilatiecapaciteit + </w:t>
      </w:r>
      <w:r w:rsidRPr="00C80DF6">
        <w:t>Geluidsniveauverschil volgens NEN EN ISO 717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22"/>
        <w:gridCol w:w="1884"/>
        <w:gridCol w:w="1418"/>
        <w:gridCol w:w="992"/>
        <w:gridCol w:w="992"/>
        <w:gridCol w:w="1701"/>
      </w:tblGrid>
      <w:tr w:rsidRPr="00787C07" w:rsidR="00E30D5D" w:rsidTr="00AC09AD" w14:paraId="61E5C0A7" w14:textId="77777777">
        <w:trPr>
          <w:trHeight w:val="455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E30D5D" w:rsidP="00AC09AD" w:rsidRDefault="00E30D5D" w14:paraId="6E491607" w14:textId="7476ADDA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proofErr w:type="spellStart"/>
            <w:r>
              <w:rPr>
                <w:rStyle w:val="MerkChar"/>
              </w:rPr>
              <w:t>Cor</w:t>
            </w:r>
            <w:r w:rsidRPr="00201421">
              <w:rPr>
                <w:rStyle w:val="MerkChar"/>
              </w:rPr>
              <w:t>to</w:t>
            </w:r>
            <w:proofErr w:type="spellEnd"/>
            <w:r w:rsidRPr="00201421">
              <w:rPr>
                <w:rStyle w:val="MerkChar"/>
              </w:rPr>
              <w:t xml:space="preserve"> ZR</w:t>
            </w:r>
            <w:r>
              <w:rPr>
                <w:rStyle w:val="MerkChar"/>
              </w:rPr>
              <w:t xml:space="preserve"> 10 Pa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E30D5D" w:rsidP="00AC09AD" w:rsidRDefault="00E30D5D" w14:paraId="04DEFA57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Luchtspleet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E30D5D" w:rsidP="00AC09AD" w:rsidRDefault="00E30D5D" w14:paraId="79368F61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787C07" w:rsidR="00E30D5D" w:rsidP="00AC09AD" w:rsidRDefault="00E30D5D" w14:paraId="3D2769C9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hideMark/>
          </w:tcPr>
          <w:p w:rsidR="00E30D5D" w:rsidP="00AC09AD" w:rsidRDefault="00E30D5D" w14:paraId="2C120D13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:rsidRPr="00787C07" w:rsidR="00E30D5D" w:rsidP="00AC09AD" w:rsidRDefault="00E30D5D" w14:paraId="4B8C6F90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Dne,W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 xml:space="preserve"> (</w:t>
            </w: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C;Ctr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>),</w:t>
            </w:r>
            <w:r>
              <w:br/>
            </w:r>
            <w:r w:rsidRPr="66E8405B">
              <w:rPr>
                <w:rFonts w:cs="Arial"/>
                <w:color w:val="000000" w:themeColor="text1"/>
                <w:lang w:val="en-US" w:eastAsia="nl-BE"/>
              </w:rPr>
              <w:t>in dB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="00E30D5D" w:rsidP="00AC09AD" w:rsidRDefault="00E30D5D" w14:paraId="65A0C319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Warmtedoorgangs-</w:t>
            </w:r>
            <w:proofErr w:type="spellStart"/>
            <w:r>
              <w:rPr>
                <w:rFonts w:cs="Arial"/>
                <w:bCs/>
                <w:color w:val="000000"/>
                <w:lang w:eastAsia="nl-BE"/>
              </w:rPr>
              <w:t>coëfficient</w:t>
            </w:r>
            <w:proofErr w:type="spellEnd"/>
          </w:p>
          <w:p w:rsidRPr="00787C07" w:rsidR="00E30D5D" w:rsidP="00AC09AD" w:rsidRDefault="00E30D5D" w14:paraId="6369837A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Pr="00787C07" w:rsidR="00E30D5D" w:rsidTr="00AC09AD" w14:paraId="2E4992FE" w14:textId="77777777">
        <w:trPr>
          <w:trHeight w:val="926"/>
        </w:trPr>
        <w:tc>
          <w:tcPr>
            <w:tcW w:w="10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7C07" w:rsidR="00E30D5D" w:rsidP="00AC09AD" w:rsidRDefault="00E30D5D" w14:paraId="461C9EA2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1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hideMark/>
          </w:tcPr>
          <w:p w:rsidRPr="00787C07" w:rsidR="00E30D5D" w:rsidP="00AC09AD" w:rsidRDefault="00E30D5D" w14:paraId="52FE9021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E30D5D" w:rsidP="00AC09AD" w:rsidRDefault="00E30D5D" w14:paraId="0AEC35AE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Q</w:t>
            </w:r>
            <w:r>
              <w:rPr>
                <w:rFonts w:cs="Arial"/>
                <w:bCs/>
                <w:color w:val="000000"/>
                <w:lang w:eastAsia="nl-BE"/>
              </w:rPr>
              <w:t>1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E30D5D" w:rsidP="00AC09AD" w:rsidRDefault="00E30D5D" w14:paraId="22D41912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,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10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E30D5D" w:rsidP="00AC09AD" w:rsidRDefault="00E30D5D" w14:paraId="3DD29E9B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Open s</w:t>
            </w:r>
            <w:r w:rsidRPr="00787C07">
              <w:rPr>
                <w:rFonts w:cs="Arial"/>
                <w:bCs/>
                <w:color w:val="000000"/>
                <w:lang w:eastAsia="nl-BE"/>
              </w:rPr>
              <w:t>tand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E30D5D" w:rsidP="00AC09AD" w:rsidRDefault="00E30D5D" w14:paraId="541B7CB2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E30D5D" w:rsidP="00AC09AD" w:rsidRDefault="00E30D5D" w14:paraId="3D8B9114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D667D5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Pr="00787C07" w:rsidR="00E30D5D" w:rsidTr="00AC09AD" w14:paraId="563C48A1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E30D5D" w:rsidP="00AC09AD" w:rsidRDefault="00E30D5D" w14:paraId="5798F53C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E30D5D" w:rsidP="00AC09AD" w:rsidRDefault="00E30D5D" w14:paraId="2204EC45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31E8D501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E30D5D" w:rsidP="00AC09AD" w:rsidRDefault="00E30D5D" w14:paraId="4C405B35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5BF7E3E8" w14:textId="00F2C6C2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</w:t>
            </w:r>
            <w:r w:rsidR="00E137CA">
              <w:t>1</w:t>
            </w:r>
            <w:r w:rsidRPr="004C5216">
              <w:t xml:space="preserve"> (-</w:t>
            </w:r>
            <w:r w:rsidR="00E137CA">
              <w:t>1</w:t>
            </w:r>
            <w:r w:rsidRPr="004C5216">
              <w:t>;-</w:t>
            </w:r>
            <w:r w:rsidR="00E137CA">
              <w:t>2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7C07" w:rsidR="00E30D5D" w:rsidP="00AC09AD" w:rsidRDefault="00A93E8F" w14:paraId="4FEF2B73" w14:textId="55397CA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57</w:t>
            </w:r>
            <w:r w:rsidRPr="00787C07" w:rsidR="00E30D5D">
              <w:rPr>
                <w:rFonts w:cs="Arial"/>
                <w:color w:val="000000"/>
                <w:lang w:eastAsia="nl-BE"/>
              </w:rPr>
              <w:t xml:space="preserve"> (</w:t>
            </w:r>
            <w:r w:rsidR="00E30D5D">
              <w:rPr>
                <w:rFonts w:cs="Arial"/>
                <w:color w:val="000000"/>
                <w:lang w:eastAsia="nl-BE"/>
              </w:rPr>
              <w:t>-2</w:t>
            </w:r>
            <w:r w:rsidRPr="00787C07" w:rsidR="00E30D5D">
              <w:rPr>
                <w:rFonts w:cs="Arial"/>
                <w:color w:val="000000"/>
                <w:lang w:eastAsia="nl-BE"/>
              </w:rPr>
              <w:t>;-</w:t>
            </w:r>
            <w:r>
              <w:rPr>
                <w:rFonts w:cs="Arial"/>
                <w:color w:val="000000"/>
                <w:lang w:eastAsia="nl-BE"/>
              </w:rPr>
              <w:t>4</w:t>
            </w:r>
            <w:r w:rsidRPr="00787C07" w:rsidR="00E30D5D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30D5D" w:rsidP="00AC09AD" w:rsidRDefault="00E30D5D" w14:paraId="2562B165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E30D5D" w:rsidTr="00AC09AD" w14:paraId="6F394D95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E30D5D" w:rsidP="00AC09AD" w:rsidRDefault="00E30D5D" w14:paraId="61BB39A1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E30D5D" w:rsidP="00AC09AD" w:rsidRDefault="00E30D5D" w14:paraId="669EB9F7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725128D2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116,7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E30D5D" w:rsidP="00AC09AD" w:rsidRDefault="00E30D5D" w14:paraId="2E97F64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137CA" w14:paraId="16D0C51D" w14:textId="4A607142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38</w:t>
            </w:r>
            <w:r w:rsidRPr="004C5216" w:rsidR="00E30D5D">
              <w:t xml:space="preserve"> (-1;-</w:t>
            </w:r>
            <w:r>
              <w:t>3</w:t>
            </w:r>
            <w:r w:rsidRPr="004C5216" w:rsidR="00E30D5D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6226948B" w14:textId="6403739A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0E0367">
              <w:rPr>
                <w:rFonts w:cs="Arial"/>
                <w:color w:val="000000"/>
                <w:lang w:eastAsia="nl-BE"/>
              </w:rPr>
              <w:t>5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</w:t>
            </w:r>
            <w:r>
              <w:rPr>
                <w:rFonts w:cs="Arial"/>
                <w:color w:val="000000"/>
                <w:lang w:eastAsia="nl-BE"/>
              </w:rPr>
              <w:t>-2</w:t>
            </w:r>
            <w:r w:rsidRPr="004F5495">
              <w:rPr>
                <w:rFonts w:cs="Arial"/>
                <w:color w:val="000000"/>
                <w:lang w:eastAsia="nl-BE"/>
              </w:rPr>
              <w:t>;-</w:t>
            </w:r>
            <w:r w:rsidR="000E0367">
              <w:rPr>
                <w:rFonts w:cs="Arial"/>
                <w:color w:val="000000"/>
                <w:lang w:eastAsia="nl-BE"/>
              </w:rPr>
              <w:t>4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30D5D" w:rsidP="00AC09AD" w:rsidRDefault="00E30D5D" w14:paraId="7D1D7C5F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E30D5D" w:rsidTr="00AC09AD" w14:paraId="51B600AD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E30D5D" w:rsidP="00AC09AD" w:rsidRDefault="00E30D5D" w14:paraId="04623DC0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E30D5D" w:rsidP="00AC09AD" w:rsidRDefault="00E30D5D" w14:paraId="47E7A286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1C52DC3A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151,8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E30D5D" w:rsidP="00AC09AD" w:rsidRDefault="00E30D5D" w14:paraId="31D765FA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137CA" w14:paraId="2F6FF78C" w14:textId="7DCCEE11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36</w:t>
            </w:r>
            <w:r w:rsidRPr="004C5216" w:rsidR="00E30D5D">
              <w:t xml:space="preserve"> (-1;-</w:t>
            </w:r>
            <w:r>
              <w:t>2</w:t>
            </w:r>
            <w:r w:rsidRPr="004C5216" w:rsidR="00E30D5D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75787386" w14:textId="4EB2C20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0E0367">
              <w:rPr>
                <w:rFonts w:cs="Arial"/>
                <w:color w:val="000000"/>
                <w:lang w:eastAsia="nl-BE"/>
              </w:rPr>
              <w:t>4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(-2</w:t>
            </w:r>
            <w:r>
              <w:rPr>
                <w:rFonts w:cs="Arial"/>
                <w:color w:val="000000"/>
                <w:lang w:eastAsia="nl-BE"/>
              </w:rPr>
              <w:t>;-</w:t>
            </w:r>
            <w:r w:rsidR="000E0367">
              <w:rPr>
                <w:rFonts w:cs="Arial"/>
                <w:color w:val="000000"/>
                <w:lang w:eastAsia="nl-BE"/>
              </w:rPr>
              <w:t>3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30D5D" w:rsidP="00AC09AD" w:rsidRDefault="00E30D5D" w14:paraId="28F4C854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E30D5D" w:rsidTr="00AC09AD" w14:paraId="636085BE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E30D5D" w:rsidP="00AC09AD" w:rsidRDefault="00E30D5D" w14:paraId="4E44D599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E30D5D" w:rsidP="00AC09AD" w:rsidRDefault="00E30D5D" w14:paraId="41C325E0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7690CD4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216,8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E30D5D" w:rsidP="00AC09AD" w:rsidRDefault="00E30D5D" w14:paraId="2C20F564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0772BEE5" w14:textId="2541869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</w:t>
            </w:r>
            <w:r w:rsidR="00A515DD">
              <w:t>5</w:t>
            </w:r>
            <w:r w:rsidRPr="004C5216">
              <w:t xml:space="preserve"> (-1;-</w:t>
            </w:r>
            <w:r w:rsidR="00A515DD">
              <w:t>2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E30D5D" w:rsidP="00AC09AD" w:rsidRDefault="00E30D5D" w14:paraId="58120832" w14:textId="3CF3CC9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0E0367">
              <w:rPr>
                <w:rFonts w:cs="Arial"/>
                <w:color w:val="000000"/>
                <w:lang w:eastAsia="nl-BE"/>
              </w:rPr>
              <w:t>3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</w:t>
            </w:r>
            <w:r w:rsidR="0027140A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;-</w:t>
            </w:r>
            <w:r w:rsidR="0027140A">
              <w:rPr>
                <w:rFonts w:cs="Arial"/>
                <w:color w:val="000000"/>
                <w:lang w:eastAsia="nl-BE"/>
              </w:rPr>
              <w:t>2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30D5D" w:rsidP="00AC09AD" w:rsidRDefault="00E30D5D" w14:paraId="46D13810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</w:tbl>
    <w:p w:rsidR="00E30D5D" w:rsidP="00E30D5D" w:rsidRDefault="00E30D5D" w14:paraId="08F7B241" w14:textId="77777777"/>
    <w:p w:rsidR="00E30D5D" w:rsidP="00E30D5D" w:rsidRDefault="00E30D5D" w14:paraId="217E0E21" w14:textId="77777777">
      <w:pPr>
        <w:tabs>
          <w:tab w:val="left" w:pos="4253"/>
        </w:tabs>
        <w:jc w:val="left"/>
      </w:pPr>
      <w:r>
        <w:t>Afmeting (mm):</w:t>
      </w:r>
      <w:r>
        <w:tab/>
      </w:r>
      <w:r>
        <w:t>…</w:t>
      </w:r>
    </w:p>
    <w:p w:rsidR="00E30D5D" w:rsidP="00E30D5D" w:rsidRDefault="00E30D5D" w14:paraId="7BF0C966" w14:textId="77777777">
      <w:pPr>
        <w:tabs>
          <w:tab w:val="left" w:pos="4253"/>
        </w:tabs>
        <w:jc w:val="left"/>
      </w:pPr>
    </w:p>
    <w:p w:rsidR="00E30D5D" w:rsidP="00E30D5D" w:rsidRDefault="00E30D5D" w14:paraId="5F6B3DD9" w14:textId="77777777">
      <w:pPr>
        <w:tabs>
          <w:tab w:val="left" w:pos="4253"/>
        </w:tabs>
        <w:jc w:val="left"/>
      </w:pPr>
      <w:r>
        <w:t>Maximaal onder garantie:</w:t>
      </w:r>
      <w:r>
        <w:tab/>
      </w:r>
      <w:r>
        <w:t>Glasplaatsing (mm): 2.500</w:t>
      </w:r>
    </w:p>
    <w:p w:rsidR="00E30D5D" w:rsidP="00E30D5D" w:rsidRDefault="00E30D5D" w14:paraId="303087F9" w14:textId="77777777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:rsidR="00E30D5D" w:rsidP="00E30D5D" w:rsidRDefault="00E30D5D" w14:paraId="50DD22A3" w14:textId="77777777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>
        <w:t xml:space="preserve"> (onzichtbaar op raamkader) (mm): 4.000</w:t>
      </w:r>
    </w:p>
    <w:p w:rsidR="00E30D5D" w:rsidP="00E30D5D" w:rsidRDefault="00E30D5D" w14:paraId="4E86B67C" w14:textId="77777777">
      <w:pPr>
        <w:tabs>
          <w:tab w:val="left" w:pos="4253"/>
        </w:tabs>
        <w:ind w:left="2880" w:firstLine="1373"/>
        <w:jc w:val="left"/>
      </w:pPr>
      <w:r>
        <w:t>Topplaatsing (op het kozijn) (mm): 4.000</w:t>
      </w:r>
    </w:p>
    <w:p w:rsidR="00E30D5D" w:rsidP="00E30D5D" w:rsidRDefault="00E30D5D" w14:paraId="211382C6" w14:textId="77777777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:rsidR="00E30D5D" w:rsidP="00E30D5D" w:rsidRDefault="00E30D5D" w14:paraId="048CA39A" w14:textId="77777777">
      <w:pPr>
        <w:tabs>
          <w:tab w:val="left" w:pos="4253"/>
        </w:tabs>
        <w:jc w:val="left"/>
      </w:pPr>
    </w:p>
    <w:p w:rsidR="00E30D5D" w:rsidP="00E30D5D" w:rsidRDefault="00E30D5D" w14:paraId="226CEADE" w14:textId="77777777">
      <w:pPr>
        <w:tabs>
          <w:tab w:val="left" w:pos="4253"/>
        </w:tabs>
      </w:pPr>
      <w:r>
        <w:t>Kasthoogte (mm):</w:t>
      </w:r>
      <w:r>
        <w:tab/>
      </w:r>
      <w:r>
        <w:t>105 (excl. L-profiel)</w:t>
      </w:r>
    </w:p>
    <w:p w:rsidR="00E30D5D" w:rsidP="00E30D5D" w:rsidRDefault="00E30D5D" w14:paraId="477B08A9" w14:textId="77777777">
      <w:pPr>
        <w:tabs>
          <w:tab w:val="left" w:pos="4253"/>
        </w:tabs>
      </w:pPr>
    </w:p>
    <w:p w:rsidRPr="00A32C87" w:rsidR="00E30D5D" w:rsidP="00E30D5D" w:rsidRDefault="00E30D5D" w14:paraId="56081635" w14:textId="77777777">
      <w:pPr>
        <w:tabs>
          <w:tab w:val="left" w:pos="4253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1050 Pa</w:t>
      </w:r>
    </w:p>
    <w:p w:rsidRPr="00A32C87" w:rsidR="00E30D5D" w:rsidP="00E30D5D" w:rsidRDefault="00E30D5D" w14:paraId="0F48CECA" w14:textId="77777777">
      <w:pPr>
        <w:tabs>
          <w:tab w:val="left" w:pos="4253"/>
        </w:tabs>
      </w:pPr>
    </w:p>
    <w:p w:rsidR="00E30D5D" w:rsidP="00E30D5D" w:rsidRDefault="00E30D5D" w14:paraId="7731E58F" w14:textId="77777777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600 Pa</w:t>
      </w:r>
    </w:p>
    <w:p w:rsidR="00E30D5D" w:rsidP="00E30D5D" w:rsidRDefault="00E30D5D" w14:paraId="50409868" w14:textId="77777777">
      <w:pPr>
        <w:tabs>
          <w:tab w:val="left" w:pos="4253"/>
        </w:tabs>
      </w:pPr>
    </w:p>
    <w:p w:rsidRPr="00E66196" w:rsidR="00E30D5D" w:rsidP="00E30D5D" w:rsidRDefault="00E30D5D" w14:paraId="5923B88E" w14:textId="77777777">
      <w:pPr>
        <w:tabs>
          <w:tab w:val="left" w:pos="4253"/>
        </w:tabs>
        <w:ind w:left="4253" w:hanging="4253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klasse.</w:t>
      </w:r>
    </w:p>
    <w:p w:rsidRPr="00E66196" w:rsidR="00E30D5D" w:rsidP="00E30D5D" w:rsidRDefault="00E30D5D" w14:paraId="4A6BF335" w14:textId="77777777">
      <w:pPr>
        <w:tabs>
          <w:tab w:val="left" w:pos="4253"/>
        </w:tabs>
      </w:pPr>
    </w:p>
    <w:p w:rsidR="00E30D5D" w:rsidP="00E30D5D" w:rsidRDefault="00E30D5D" w14:paraId="2A5E0701" w14:textId="77777777">
      <w:pPr>
        <w:tabs>
          <w:tab w:val="left" w:pos="4253"/>
        </w:tabs>
      </w:pPr>
      <w:r>
        <w:t>Glasaftrek (mm):</w:t>
      </w:r>
      <w:r>
        <w:tab/>
      </w:r>
      <w:r>
        <w:t>135</w:t>
      </w:r>
    </w:p>
    <w:p w:rsidR="00E30D5D" w:rsidP="00E30D5D" w:rsidRDefault="00E30D5D" w14:paraId="743F8787" w14:textId="77777777">
      <w:pPr>
        <w:tabs>
          <w:tab w:val="left" w:pos="4253"/>
        </w:tabs>
      </w:pPr>
    </w:p>
    <w:p w:rsidRPr="00063C25" w:rsidR="00E30D5D" w:rsidP="00E30D5D" w:rsidRDefault="00E30D5D" w14:paraId="443F41E6" w14:textId="77777777">
      <w:pPr>
        <w:tabs>
          <w:tab w:val="left" w:pos="4253"/>
        </w:tabs>
      </w:pPr>
      <w:r w:rsidRPr="00063C25">
        <w:t>Glasgootbreedte:</w:t>
      </w:r>
      <w:r w:rsidRPr="00063C25">
        <w:tab/>
      </w:r>
      <w:r w:rsidRPr="00063C25">
        <w:t>… mm</w:t>
      </w:r>
    </w:p>
    <w:p w:rsidRPr="00063C25" w:rsidR="00E30D5D" w:rsidP="00E30D5D" w:rsidRDefault="00E30D5D" w14:paraId="49CFF822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E30D5D" w:rsidP="00E30D5D" w:rsidRDefault="00E30D5D" w14:paraId="4A6F198D" w14:textId="77777777">
      <w:pPr>
        <w:tabs>
          <w:tab w:val="left" w:pos="4253"/>
        </w:tabs>
      </w:pPr>
    </w:p>
    <w:p w:rsidRPr="00063C25" w:rsidR="00E30D5D" w:rsidP="00E30D5D" w:rsidRDefault="00E30D5D" w14:paraId="233410F7" w14:textId="77777777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Pr="00063C25">
        <w:t>… mm</w:t>
      </w:r>
    </w:p>
    <w:p w:rsidRPr="00063C25" w:rsidR="00E30D5D" w:rsidP="00E30D5D" w:rsidRDefault="00E30D5D" w14:paraId="1F7B85EF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="00E30D5D" w:rsidP="00E30D5D" w:rsidRDefault="00E30D5D" w14:paraId="60CDF01F" w14:textId="77777777">
      <w:pPr>
        <w:tabs>
          <w:tab w:val="left" w:pos="4253"/>
        </w:tabs>
      </w:pPr>
    </w:p>
    <w:p w:rsidRPr="00063C25" w:rsidR="00E30D5D" w:rsidP="00E30D5D" w:rsidRDefault="00E30D5D" w14:paraId="5781CE58" w14:textId="77777777">
      <w:pPr>
        <w:tabs>
          <w:tab w:val="left" w:pos="3686"/>
        </w:tabs>
      </w:pPr>
      <w:r w:rsidRPr="00063C25">
        <w:t>Inbouwhoogte bij</w:t>
      </w:r>
    </w:p>
    <w:p w:rsidRPr="00063C25" w:rsidR="00E30D5D" w:rsidP="00E30D5D" w:rsidRDefault="00E30D5D" w14:paraId="29D5F431" w14:textId="7777777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</w:r>
      <w:r w:rsidRPr="00063C25">
        <w:t>115 mm</w:t>
      </w:r>
    </w:p>
    <w:p w:rsidRPr="00063C25" w:rsidR="00E30D5D" w:rsidP="00E30D5D" w:rsidRDefault="00E30D5D" w14:paraId="1005B6B3" w14:textId="77777777">
      <w:pPr>
        <w:tabs>
          <w:tab w:val="left" w:pos="3686"/>
        </w:tabs>
      </w:pPr>
    </w:p>
    <w:p w:rsidR="00E30D5D" w:rsidP="00E30D5D" w:rsidRDefault="00E30D5D" w14:paraId="463E9BA9" w14:textId="77777777">
      <w:pPr>
        <w:tabs>
          <w:tab w:val="left" w:pos="4253"/>
        </w:tabs>
      </w:pPr>
      <w:r>
        <w:t>Roosterhoogte:</w:t>
      </w:r>
      <w:r>
        <w:tab/>
      </w:r>
      <w:r>
        <w:t>Plaatsing op glas (mm): 150</w:t>
      </w:r>
    </w:p>
    <w:p w:rsidR="00E30D5D" w:rsidP="00E30D5D" w:rsidRDefault="00E30D5D" w14:paraId="6AE689CB" w14:textId="77777777">
      <w:pPr>
        <w:tabs>
          <w:tab w:val="left" w:pos="4253"/>
        </w:tabs>
      </w:pPr>
      <w:r>
        <w:tab/>
      </w:r>
      <w:r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:rsidR="00E30D5D" w:rsidP="00E30D5D" w:rsidRDefault="00E30D5D" w14:paraId="29412410" w14:textId="77777777">
      <w:pPr>
        <w:tabs>
          <w:tab w:val="left" w:pos="4253"/>
        </w:tabs>
        <w:ind w:left="2880" w:firstLine="1373"/>
      </w:pPr>
      <w:r>
        <w:t>Met compacte kalf (onzichtbaar op raamkader) (mm): 145</w:t>
      </w:r>
    </w:p>
    <w:p w:rsidR="00E30D5D" w:rsidP="00E30D5D" w:rsidRDefault="00E30D5D" w14:paraId="43114245" w14:textId="77777777">
      <w:pPr>
        <w:tabs>
          <w:tab w:val="left" w:pos="4253"/>
        </w:tabs>
        <w:ind w:left="2880" w:firstLine="1373"/>
      </w:pPr>
      <w:r>
        <w:t>Topplaatsing (mm): 105 + 20</w:t>
      </w:r>
    </w:p>
    <w:p w:rsidR="00E30D5D" w:rsidP="00E30D5D" w:rsidRDefault="00E30D5D" w14:paraId="08281D59" w14:textId="77777777">
      <w:pPr>
        <w:tabs>
          <w:tab w:val="left" w:pos="4253"/>
        </w:tabs>
      </w:pPr>
    </w:p>
    <w:p w:rsidR="00AB5121" w:rsidP="00AB5121" w:rsidRDefault="00AB5121" w14:paraId="46F8C2D0" w14:textId="3BFBFA03">
      <w:pPr>
        <w:tabs>
          <w:tab w:val="left" w:pos="4253"/>
        </w:tabs>
      </w:pPr>
      <w:r>
        <w:t>Inbouwdiepte (mm):</w:t>
      </w:r>
      <w:r>
        <w:tab/>
      </w:r>
      <w:r w:rsidR="007510F7">
        <w:t>1</w:t>
      </w:r>
      <w:r>
        <w:t>65</w:t>
      </w:r>
    </w:p>
    <w:p w:rsidR="00AB5121" w:rsidP="00AB5121" w:rsidRDefault="00AB5121" w14:paraId="5056803A" w14:textId="77777777">
      <w:pPr>
        <w:tabs>
          <w:tab w:val="left" w:pos="4253"/>
        </w:tabs>
      </w:pPr>
    </w:p>
    <w:p w:rsidR="00AB5121" w:rsidP="00AB5121" w:rsidRDefault="00AB5121" w14:paraId="218202AB" w14:textId="0DD06C7B">
      <w:pPr>
        <w:tabs>
          <w:tab w:val="left" w:pos="4253"/>
        </w:tabs>
      </w:pPr>
      <w:r>
        <w:t>Kastdiepte (mm):</w:t>
      </w:r>
      <w:r>
        <w:tab/>
      </w:r>
      <w:r w:rsidR="007510F7">
        <w:t>2</w:t>
      </w:r>
      <w:r>
        <w:t>07</w:t>
      </w:r>
    </w:p>
    <w:p w:rsidR="00AB5121" w:rsidP="00AB5121" w:rsidRDefault="00AB5121" w14:paraId="13AD2C8C" w14:textId="77777777">
      <w:pPr>
        <w:tabs>
          <w:tab w:val="left" w:pos="4253"/>
        </w:tabs>
      </w:pPr>
    </w:p>
    <w:p w:rsidR="00AB5121" w:rsidP="00AB5121" w:rsidRDefault="00AB5121" w14:paraId="7592A2D7" w14:textId="6427B606">
      <w:pPr>
        <w:tabs>
          <w:tab w:val="left" w:pos="4253"/>
        </w:tabs>
      </w:pPr>
      <w:r>
        <w:t xml:space="preserve">Thermische onderbreking: </w:t>
      </w:r>
      <w:r>
        <w:tab/>
      </w:r>
      <w:r>
        <w:t>T1 t/m T</w:t>
      </w:r>
      <w:r w:rsidR="007510F7">
        <w:t>3</w:t>
      </w:r>
    </w:p>
    <w:p w:rsidR="00AB5121" w:rsidP="00AB5121" w:rsidRDefault="00AB5121" w14:paraId="157E03D9" w14:textId="77777777">
      <w:pPr>
        <w:tabs>
          <w:tab w:val="left" w:pos="4253"/>
        </w:tabs>
      </w:pPr>
    </w:p>
    <w:p w:rsidR="00AB5121" w:rsidP="00AB5121" w:rsidRDefault="00AB5121" w14:paraId="1E666B7C" w14:textId="77777777">
      <w:pPr>
        <w:tabs>
          <w:tab w:val="left" w:pos="4253"/>
        </w:tabs>
      </w:pPr>
      <w:r>
        <w:t>Uitvoering:</w:t>
      </w:r>
      <w:r>
        <w:tab/>
      </w:r>
      <w:r>
        <w:t>Glaslatten / kit / band / beglazingsrubber</w:t>
      </w:r>
    </w:p>
    <w:p w:rsidRPr="0019291F" w:rsidR="00AB5121" w:rsidP="00AB5121" w:rsidRDefault="00AB5121" w14:paraId="5A362ABE" w14:textId="77777777">
      <w:pPr>
        <w:tabs>
          <w:tab w:val="left" w:pos="4253"/>
        </w:tabs>
      </w:pPr>
      <w:r>
        <w:tab/>
      </w:r>
      <w:r>
        <w:t>Ankers en L-profielen</w:t>
      </w:r>
    </w:p>
    <w:p w:rsidRPr="002E14B7" w:rsidR="00AB5121" w:rsidP="00AB5121" w:rsidRDefault="00AB5121" w14:paraId="6B12ABCA" w14:textId="77777777">
      <w:pPr>
        <w:tabs>
          <w:tab w:val="left" w:pos="4253"/>
        </w:tabs>
        <w:rPr>
          <w:highlight w:val="yellow"/>
        </w:rPr>
      </w:pPr>
    </w:p>
    <w:p w:rsidRPr="0019291F" w:rsidR="00AB5121" w:rsidP="00AB5121" w:rsidRDefault="00AB5121" w14:paraId="46554C62" w14:textId="77777777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Pr="0019291F">
        <w:t>…</w:t>
      </w:r>
    </w:p>
    <w:p w:rsidRPr="0019291F" w:rsidR="00AB5121" w:rsidP="00AB5121" w:rsidRDefault="00AB5121" w14:paraId="516029EF" w14:textId="77777777">
      <w:pPr>
        <w:pStyle w:val="OFWEL"/>
        <w:tabs>
          <w:tab w:val="left" w:pos="4253"/>
        </w:tabs>
        <w:ind w:left="2880" w:firstLine="1373"/>
      </w:pPr>
      <w:r w:rsidRPr="0019291F">
        <w:t>Traploos met hendel</w:t>
      </w:r>
    </w:p>
    <w:p w:rsidRPr="0019291F" w:rsidR="00AB5121" w:rsidP="00AB5121" w:rsidRDefault="00AB5121" w14:paraId="7135A9F6" w14:textId="77777777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:rsidRPr="0019291F" w:rsidR="00AB5121" w:rsidP="00AB5121" w:rsidRDefault="00AB5121" w14:paraId="32C6310A" w14:textId="77777777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:rsidR="00AB5121" w:rsidP="00AB5121" w:rsidRDefault="00AB5121" w14:paraId="78540B0C" w14:textId="77777777">
      <w:pPr>
        <w:tabs>
          <w:tab w:val="left" w:pos="4253"/>
        </w:tabs>
        <w:rPr>
          <w:highlight w:val="yellow"/>
        </w:rPr>
      </w:pPr>
    </w:p>
    <w:p w:rsidRPr="005D71B6" w:rsidR="00AB5121" w:rsidP="00AB5121" w:rsidRDefault="00AB5121" w14:paraId="4B38B0F6" w14:textId="77777777">
      <w:pPr>
        <w:tabs>
          <w:tab w:val="left" w:pos="4253"/>
        </w:tabs>
      </w:pPr>
      <w:r w:rsidRPr="005D71B6">
        <w:t xml:space="preserve">Regelbaarheid </w:t>
      </w:r>
      <w:proofErr w:type="spellStart"/>
      <w:r w:rsidRPr="005D71B6">
        <w:t>i.f.v</w:t>
      </w:r>
      <w:proofErr w:type="spellEnd"/>
      <w:r w:rsidRPr="005D71B6">
        <w:t>. drukverschil:</w:t>
      </w:r>
      <w:r w:rsidRPr="005D71B6">
        <w:tab/>
      </w:r>
      <w:r w:rsidRPr="005D71B6">
        <w:t>P3</w:t>
      </w:r>
    </w:p>
    <w:p w:rsidR="00AB5121" w:rsidP="00AB5121" w:rsidRDefault="00AB5121" w14:paraId="58E9B2E5" w14:textId="77777777">
      <w:pPr>
        <w:tabs>
          <w:tab w:val="left" w:pos="4253"/>
        </w:tabs>
      </w:pPr>
    </w:p>
    <w:p w:rsidRPr="005D71B6" w:rsidR="002F76A7" w:rsidP="00AB5121" w:rsidRDefault="002F76A7" w14:paraId="74D44C2B" w14:textId="77777777">
      <w:pPr>
        <w:tabs>
          <w:tab w:val="left" w:pos="4253"/>
        </w:tabs>
      </w:pPr>
    </w:p>
    <w:p w:rsidRPr="002F60BE" w:rsidR="002F60BE" w:rsidP="0015158B" w:rsidRDefault="002F60BE" w14:paraId="40646CA7" w14:textId="77777777">
      <w:pPr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2F60BE" w:rsidP="0015158B" w:rsidRDefault="002F60BE" w14:paraId="40646CA8" w14:textId="77777777"/>
    <w:p w:rsidR="002F60BE" w:rsidP="0015158B" w:rsidRDefault="002F60BE" w14:paraId="40646CA9" w14:textId="77777777">
      <w:r>
        <w:t>Vermoedelijke hoeveelheid (VH)</w:t>
      </w:r>
    </w:p>
    <w:p w:rsidR="002F60BE" w:rsidP="0015158B" w:rsidRDefault="002F60BE" w14:paraId="40646CAA" w14:textId="77777777"/>
    <w:p w:rsidRPr="002F60BE" w:rsidR="002F60BE" w:rsidP="0015158B" w:rsidRDefault="002F60BE" w14:paraId="40646CAB" w14:textId="77777777">
      <w:pPr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2F60BE" w:rsidP="0015158B" w:rsidRDefault="002F60BE" w14:paraId="40646CAC" w14:textId="77777777"/>
    <w:p w:rsidR="002F60BE" w:rsidP="002F76A7" w:rsidRDefault="002F60BE" w14:paraId="40646CAD" w14:textId="39CC7FD3">
      <w:pPr>
        <w:tabs>
          <w:tab w:val="left" w:pos="4253"/>
        </w:tabs>
      </w:pPr>
      <w:r>
        <w:t>Meeteenheid:</w:t>
      </w:r>
      <w:r>
        <w:tab/>
      </w:r>
      <w:r>
        <w:t>mm</w:t>
      </w:r>
    </w:p>
    <w:p w:rsidR="002F60BE" w:rsidP="0015158B" w:rsidRDefault="002F60BE" w14:paraId="40646CAE" w14:textId="77777777"/>
    <w:p w:rsidRPr="002F60BE" w:rsidR="002F60BE" w:rsidP="0015158B" w:rsidRDefault="002F60BE" w14:paraId="40646CB0" w14:textId="1379916B">
      <w:r>
        <w:t>Meetcode:</w:t>
      </w:r>
    </w:p>
    <w:sectPr w:rsidRPr="002F60BE" w:rsidR="002F60BE" w:rsidSect="00FB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9A" w:rsidRDefault="0013629A" w14:paraId="40646CB8" w14:textId="77777777">
      <w:r>
        <w:separator/>
      </w:r>
    </w:p>
  </w:endnote>
  <w:endnote w:type="continuationSeparator" w:id="0">
    <w:p w:rsidR="0013629A" w:rsidRDefault="0013629A" w14:paraId="40646C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3D9" w:rsidRDefault="00AE33D9" w14:paraId="57740B3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629A" w:rsidP="00AE33D9" w:rsidRDefault="00AE33D9" w14:paraId="40646CBC" w14:textId="5886CE67">
    <w:pPr>
      <w:pStyle w:val="Voettekst"/>
      <w:jc w:val="right"/>
    </w:pPr>
    <w:r>
      <w:rPr>
        <w:noProof/>
      </w:rPr>
      <w:drawing>
        <wp:inline distT="0" distB="0" distL="0" distR="0" wp14:anchorId="46A936A2" wp14:editId="2940DCB6">
          <wp:extent cx="1035103" cy="187335"/>
          <wp:effectExtent l="0" t="0" r="0" b="0"/>
          <wp:docPr id="726614947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14947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3D9" w:rsidRDefault="00AE33D9" w14:paraId="63EA767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9A" w:rsidRDefault="0013629A" w14:paraId="40646CB6" w14:textId="77777777">
      <w:r>
        <w:separator/>
      </w:r>
    </w:p>
  </w:footnote>
  <w:footnote w:type="continuationSeparator" w:id="0">
    <w:p w:rsidR="0013629A" w:rsidRDefault="0013629A" w14:paraId="40646C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40646CBA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57689">
      <w:fldChar w:fldCharType="begin"/>
    </w:r>
    <w:r w:rsidR="00757689">
      <w:instrText>PAGE</w:instrText>
    </w:r>
    <w:r w:rsidR="00757689">
      <w:fldChar w:fldCharType="separate"/>
    </w:r>
    <w:r>
      <w:t>232</w:t>
    </w:r>
    <w:r w:rsidR="0075768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40646CBB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57689">
      <w:fldChar w:fldCharType="begin"/>
    </w:r>
    <w:r w:rsidR="00757689">
      <w:instrText>PAGE</w:instrText>
    </w:r>
    <w:r w:rsidR="00757689">
      <w:fldChar w:fldCharType="separate"/>
    </w:r>
    <w:r w:rsidR="00132427">
      <w:rPr>
        <w:noProof/>
      </w:rPr>
      <w:t>2</w:t>
    </w:r>
    <w:r w:rsidR="0075768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3D9" w:rsidRDefault="00AE33D9" w14:paraId="21A023C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1410041">
    <w:abstractNumId w:val="0"/>
  </w:num>
  <w:num w:numId="2" w16cid:durableId="1099376572">
    <w:abstractNumId w:val="1"/>
  </w:num>
  <w:num w:numId="3" w16cid:durableId="90060513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5744"/>
    <w:rsid w:val="00087997"/>
    <w:rsid w:val="00091BD5"/>
    <w:rsid w:val="000D0E51"/>
    <w:rsid w:val="000D24F1"/>
    <w:rsid w:val="000D7B21"/>
    <w:rsid w:val="000E0367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2427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E0AD0"/>
    <w:rsid w:val="0020404B"/>
    <w:rsid w:val="00224915"/>
    <w:rsid w:val="0022637C"/>
    <w:rsid w:val="00231E0D"/>
    <w:rsid w:val="002561FE"/>
    <w:rsid w:val="0025674D"/>
    <w:rsid w:val="00262B41"/>
    <w:rsid w:val="0026458D"/>
    <w:rsid w:val="0027140A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76A7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7C53"/>
    <w:rsid w:val="003B67FB"/>
    <w:rsid w:val="003E1C7C"/>
    <w:rsid w:val="003E2506"/>
    <w:rsid w:val="003E3D19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0F7"/>
    <w:rsid w:val="00757689"/>
    <w:rsid w:val="00762B69"/>
    <w:rsid w:val="007663BA"/>
    <w:rsid w:val="00767740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16653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45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968D4"/>
    <w:rsid w:val="009A19D3"/>
    <w:rsid w:val="009B4CB1"/>
    <w:rsid w:val="009B577C"/>
    <w:rsid w:val="009C12AA"/>
    <w:rsid w:val="009C3861"/>
    <w:rsid w:val="009E1DD4"/>
    <w:rsid w:val="009E57C5"/>
    <w:rsid w:val="009F0002"/>
    <w:rsid w:val="009F3865"/>
    <w:rsid w:val="009F4DB7"/>
    <w:rsid w:val="00A02013"/>
    <w:rsid w:val="00A17CB6"/>
    <w:rsid w:val="00A20E89"/>
    <w:rsid w:val="00A21049"/>
    <w:rsid w:val="00A241A7"/>
    <w:rsid w:val="00A32C87"/>
    <w:rsid w:val="00A43190"/>
    <w:rsid w:val="00A515DD"/>
    <w:rsid w:val="00A51CF4"/>
    <w:rsid w:val="00A631B0"/>
    <w:rsid w:val="00A6696A"/>
    <w:rsid w:val="00A82426"/>
    <w:rsid w:val="00A84A25"/>
    <w:rsid w:val="00A90C7A"/>
    <w:rsid w:val="00A93E8F"/>
    <w:rsid w:val="00A942A7"/>
    <w:rsid w:val="00A94A10"/>
    <w:rsid w:val="00AA64D7"/>
    <w:rsid w:val="00AB5121"/>
    <w:rsid w:val="00AC36B6"/>
    <w:rsid w:val="00AC5372"/>
    <w:rsid w:val="00AC5733"/>
    <w:rsid w:val="00AD5358"/>
    <w:rsid w:val="00AE33D9"/>
    <w:rsid w:val="00AF372E"/>
    <w:rsid w:val="00B05422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6D3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137CA"/>
    <w:rsid w:val="00E30D5D"/>
    <w:rsid w:val="00E37CD8"/>
    <w:rsid w:val="00E47FDB"/>
    <w:rsid w:val="00E56588"/>
    <w:rsid w:val="00E67D7C"/>
    <w:rsid w:val="00E70E0B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66C0B"/>
    <w:rsid w:val="00F746F9"/>
    <w:rsid w:val="00F8129B"/>
    <w:rsid w:val="00F87C3D"/>
    <w:rsid w:val="00FB0A7F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43B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646C3B"/>
  <w15:docId w15:val="{657C36B7-DD17-4274-A80C-B0E50299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5Char" w:customStyle="1">
    <w:name w:val="Kop 5 Char"/>
    <w:basedOn w:val="Standaardalinea-lettertype"/>
    <w:link w:val="Kop5"/>
    <w:rsid w:val="00757689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757689"/>
    <w:pPr>
      <w:ind w:left="720"/>
      <w:contextualSpacing/>
    </w:pPr>
  </w:style>
  <w:style w:type="paragraph" w:styleId="paragraph" w:customStyle="1">
    <w:name w:val="paragraph"/>
    <w:basedOn w:val="Standaard"/>
    <w:rsid w:val="007576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757689"/>
  </w:style>
  <w:style w:type="character" w:styleId="spellingerror" w:customStyle="1">
    <w:name w:val="spellingerror"/>
    <w:basedOn w:val="Standaardalinea-lettertype"/>
    <w:rsid w:val="0075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9811C-F637-4B7D-BA39-D65C5519A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4982E-B29A-438F-A856-D2C6A3C19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76DF3-5E53-461C-9E35-95C69CEA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35</revision>
  <lastPrinted>2016-05-25T14:14:00.0000000Z</lastPrinted>
  <dcterms:created xsi:type="dcterms:W3CDTF">2016-05-18T09:50:00.0000000Z</dcterms:created>
  <dcterms:modified xsi:type="dcterms:W3CDTF">2024-03-04T15:16:44.1644776Z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